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glossary/document.xml" ContentType="application/vnd.openxmlformats-officedocument.wordprocessingml.document.glossary+xml"/>
  <Override PartName="/word/theme/theme1.xml" ContentType="application/vnd.openxmlformats-officedocument.theme+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60CB" w:rsidRDefault="00EC70FC" w:rsidP="00EC70FC">
      <w:pPr>
        <w:pStyle w:val="Heading2"/>
        <w:rPr>
          <w:rStyle w:val="BookTitle"/>
          <w:b/>
        </w:rPr>
      </w:pPr>
      <w:r>
        <w:rPr>
          <w:bCs/>
          <w:smallCaps/>
          <w:noProof/>
          <w:spacing w:val="5"/>
        </w:rPr>
        <w:drawing>
          <wp:inline distT="0" distB="0" distL="0" distR="0">
            <wp:extent cx="6045320" cy="1378098"/>
            <wp:effectExtent l="19050" t="0" r="0" b="0"/>
            <wp:docPr id="4" name="Picture 3" descr="abilene christian academic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bilene christian academic horizontal.jpg"/>
                    <pic:cNvPicPr/>
                  </pic:nvPicPr>
                  <pic:blipFill>
                    <a:blip r:embed="rId8" cstate="print"/>
                    <a:stretch>
                      <a:fillRect/>
                    </a:stretch>
                  </pic:blipFill>
                  <pic:spPr>
                    <a:xfrm>
                      <a:off x="0" y="0"/>
                      <a:ext cx="6044857" cy="1377992"/>
                    </a:xfrm>
                    <a:prstGeom prst="rect">
                      <a:avLst/>
                    </a:prstGeom>
                  </pic:spPr>
                </pic:pic>
              </a:graphicData>
            </a:graphic>
          </wp:inline>
        </w:drawing>
      </w:r>
    </w:p>
    <w:p w:rsidR="001160CB" w:rsidRDefault="001160CB" w:rsidP="004175BE">
      <w:pPr>
        <w:pStyle w:val="Heading2"/>
        <w:jc w:val="center"/>
        <w:rPr>
          <w:rStyle w:val="BookTitle"/>
          <w:b/>
        </w:rPr>
      </w:pPr>
    </w:p>
    <w:p w:rsidR="00012C5A" w:rsidRPr="00587395" w:rsidRDefault="00012C5A" w:rsidP="004175BE">
      <w:pPr>
        <w:pStyle w:val="Heading2"/>
        <w:jc w:val="center"/>
        <w:rPr>
          <w:rStyle w:val="BookTitle"/>
          <w:b/>
        </w:rPr>
      </w:pPr>
      <w:r w:rsidRPr="00587395">
        <w:rPr>
          <w:rStyle w:val="BookTitle"/>
          <w:b/>
        </w:rPr>
        <w:t>EMPLOYMENT APPLICATION</w:t>
      </w:r>
    </w:p>
    <w:p w:rsidR="00012C5A" w:rsidRDefault="00012C5A" w:rsidP="00012C5A"/>
    <w:p w:rsidR="002B5EFA" w:rsidRPr="000C46FC" w:rsidRDefault="002B5EFA" w:rsidP="00012C5A">
      <w:pPr>
        <w:rPr>
          <w:sz w:val="22"/>
          <w:szCs w:val="22"/>
        </w:rPr>
      </w:pPr>
      <w:r w:rsidRPr="000C46FC">
        <w:rPr>
          <w:sz w:val="22"/>
          <w:szCs w:val="22"/>
        </w:rPr>
        <w:t xml:space="preserve">We appreciate your interest in employment at Abilene Christian Schools.  </w:t>
      </w:r>
      <w:r w:rsidR="005A5959" w:rsidRPr="000C46FC">
        <w:rPr>
          <w:sz w:val="22"/>
          <w:szCs w:val="22"/>
        </w:rPr>
        <w:t>To begin the application process, please fill out this form</w:t>
      </w:r>
      <w:r w:rsidRPr="000C46FC">
        <w:rPr>
          <w:sz w:val="22"/>
          <w:szCs w:val="22"/>
        </w:rPr>
        <w:t>.  If you are applying for an ope</w:t>
      </w:r>
      <w:r w:rsidR="007307A9" w:rsidRPr="000C46FC">
        <w:rPr>
          <w:sz w:val="22"/>
          <w:szCs w:val="22"/>
        </w:rPr>
        <w:t>n position, please indicate</w:t>
      </w:r>
      <w:r w:rsidRPr="000C46FC">
        <w:rPr>
          <w:sz w:val="22"/>
          <w:szCs w:val="22"/>
        </w:rPr>
        <w:t xml:space="preserve"> below.  If there is not currently an opening and one occurs fo</w:t>
      </w:r>
      <w:r w:rsidR="00033C09" w:rsidRPr="000C46FC">
        <w:rPr>
          <w:sz w:val="22"/>
          <w:szCs w:val="22"/>
        </w:rPr>
        <w:t>r which you may qualify, we may</w:t>
      </w:r>
      <w:r w:rsidRPr="000C46FC">
        <w:rPr>
          <w:sz w:val="22"/>
          <w:szCs w:val="22"/>
        </w:rPr>
        <w:t xml:space="preserve"> contact you for a personal interview.</w:t>
      </w:r>
    </w:p>
    <w:p w:rsidR="00012C5A" w:rsidRPr="000C46FC" w:rsidRDefault="00012C5A" w:rsidP="00012C5A">
      <w:pPr>
        <w:rPr>
          <w:sz w:val="22"/>
          <w:szCs w:val="22"/>
        </w:rPr>
      </w:pPr>
    </w:p>
    <w:p w:rsidR="002B5EFA" w:rsidRPr="000C46FC" w:rsidRDefault="002B5EFA" w:rsidP="00012C5A">
      <w:pPr>
        <w:rPr>
          <w:sz w:val="22"/>
          <w:szCs w:val="22"/>
        </w:rPr>
      </w:pPr>
      <w:r w:rsidRPr="000C46FC">
        <w:rPr>
          <w:sz w:val="22"/>
          <w:szCs w:val="22"/>
        </w:rPr>
        <w:t>We value our employees and realize they are the key to a successful Christian school.  We are seeking applicants who are professionally qualified and who believe in helping students succeed academically and grow spiritually for life and eternity.</w:t>
      </w:r>
    </w:p>
    <w:p w:rsidR="00012C5A" w:rsidRPr="000C46FC" w:rsidRDefault="00012C5A" w:rsidP="00012C5A">
      <w:pPr>
        <w:rPr>
          <w:sz w:val="22"/>
          <w:szCs w:val="22"/>
        </w:rPr>
      </w:pPr>
    </w:p>
    <w:p w:rsidR="002B5EFA" w:rsidRPr="000C46FC" w:rsidRDefault="002B5EFA" w:rsidP="00012C5A">
      <w:pPr>
        <w:rPr>
          <w:sz w:val="22"/>
          <w:szCs w:val="22"/>
        </w:rPr>
      </w:pPr>
      <w:r w:rsidRPr="000C46FC">
        <w:rPr>
          <w:sz w:val="22"/>
          <w:szCs w:val="22"/>
        </w:rPr>
        <w:t>Please electronically submit the completed Employment Application and a current resume</w:t>
      </w:r>
      <w:r w:rsidR="00816C43" w:rsidRPr="000C46FC">
        <w:rPr>
          <w:sz w:val="22"/>
          <w:szCs w:val="22"/>
        </w:rPr>
        <w:t>, which includ</w:t>
      </w:r>
      <w:r w:rsidR="00035BC1">
        <w:rPr>
          <w:sz w:val="22"/>
          <w:szCs w:val="22"/>
        </w:rPr>
        <w:t xml:space="preserve">es degrees obtained and </w:t>
      </w:r>
      <w:r w:rsidR="00816C43" w:rsidRPr="000C46FC">
        <w:rPr>
          <w:sz w:val="22"/>
          <w:szCs w:val="22"/>
        </w:rPr>
        <w:t>past experience</w:t>
      </w:r>
      <w:r w:rsidRPr="000C46FC">
        <w:rPr>
          <w:sz w:val="22"/>
          <w:szCs w:val="22"/>
        </w:rPr>
        <w:t xml:space="preserve"> to </w:t>
      </w:r>
      <w:hyperlink r:id="rId9" w:history="1">
        <w:r w:rsidRPr="000C46FC">
          <w:rPr>
            <w:rStyle w:val="Hyperlink"/>
            <w:sz w:val="22"/>
            <w:szCs w:val="22"/>
          </w:rPr>
          <w:t>kay.robbins@acs.acu.edu</w:t>
        </w:r>
      </w:hyperlink>
      <w:r w:rsidRPr="000C46FC">
        <w:rPr>
          <w:sz w:val="22"/>
          <w:szCs w:val="22"/>
        </w:rPr>
        <w:t xml:space="preserve"> or turn it in to our </w:t>
      </w:r>
      <w:r w:rsidR="00035BC1">
        <w:rPr>
          <w:sz w:val="22"/>
          <w:szCs w:val="22"/>
        </w:rPr>
        <w:t>business</w:t>
      </w:r>
      <w:r w:rsidRPr="000C46FC">
        <w:rPr>
          <w:sz w:val="22"/>
          <w:szCs w:val="22"/>
        </w:rPr>
        <w:t xml:space="preserve"> office.  All information will be held in confidence.</w:t>
      </w:r>
    </w:p>
    <w:p w:rsidR="00012C5A" w:rsidRPr="000C46FC" w:rsidRDefault="00012C5A" w:rsidP="00012C5A">
      <w:pPr>
        <w:rPr>
          <w:sz w:val="22"/>
          <w:szCs w:val="22"/>
        </w:rPr>
      </w:pPr>
    </w:p>
    <w:p w:rsidR="00012C5A" w:rsidRDefault="002B5EFA" w:rsidP="00012C5A">
      <w:r w:rsidRPr="000C46FC">
        <w:rPr>
          <w:sz w:val="22"/>
          <w:szCs w:val="22"/>
        </w:rPr>
        <w:t>We look forward to receiving your application.  Additional documentation may be requested if an interview is scheduled.  Thank you for your interest in the ministry of our sc</w:t>
      </w:r>
      <w:r w:rsidR="00012C5A" w:rsidRPr="000C46FC">
        <w:rPr>
          <w:sz w:val="22"/>
          <w:szCs w:val="22"/>
        </w:rPr>
        <w:t>hoo</w:t>
      </w:r>
      <w:r w:rsidR="00012C5A" w:rsidRPr="00012C5A">
        <w:t>l.</w:t>
      </w:r>
    </w:p>
    <w:p w:rsidR="00012C5A" w:rsidRDefault="00012C5A" w:rsidP="00012C5A"/>
    <w:p w:rsidR="00131D0D" w:rsidRDefault="00131D0D" w:rsidP="00012C5A"/>
    <w:p w:rsidR="002B5EFA" w:rsidRPr="00012C5A" w:rsidRDefault="002716AD" w:rsidP="002716AD">
      <w:pPr>
        <w:ind w:left="3600"/>
        <w:rPr>
          <w:rStyle w:val="Strong"/>
          <w:sz w:val="28"/>
          <w:szCs w:val="28"/>
        </w:rPr>
      </w:pPr>
      <w:r>
        <w:rPr>
          <w:rStyle w:val="Strong"/>
          <w:sz w:val="28"/>
          <w:szCs w:val="28"/>
        </w:rPr>
        <w:t xml:space="preserve">        </w:t>
      </w:r>
      <w:r w:rsidR="00587395">
        <w:rPr>
          <w:rStyle w:val="Strong"/>
          <w:sz w:val="28"/>
          <w:szCs w:val="28"/>
        </w:rPr>
        <w:tab/>
      </w:r>
      <w:r w:rsidR="00587395">
        <w:rPr>
          <w:rStyle w:val="Strong"/>
          <w:sz w:val="28"/>
          <w:szCs w:val="28"/>
        </w:rPr>
        <w:tab/>
      </w:r>
      <w:r w:rsidR="00012C5A" w:rsidRPr="00587395">
        <w:rPr>
          <w:rStyle w:val="Strong"/>
        </w:rPr>
        <w:t>A</w:t>
      </w:r>
      <w:r w:rsidR="002B5EFA" w:rsidRPr="00587395">
        <w:rPr>
          <w:rStyle w:val="Strong"/>
        </w:rPr>
        <w:t>pplication Date</w:t>
      </w:r>
      <w:r w:rsidRPr="00587395">
        <w:rPr>
          <w:rStyle w:val="Strong"/>
        </w:rPr>
        <w:t>:</w:t>
      </w:r>
      <w:r w:rsidR="00587395">
        <w:rPr>
          <w:rStyle w:val="Strong"/>
          <w:sz w:val="28"/>
          <w:szCs w:val="28"/>
        </w:rPr>
        <w:t xml:space="preserve"> </w:t>
      </w:r>
      <w:r>
        <w:rPr>
          <w:rStyle w:val="Strong"/>
          <w:sz w:val="28"/>
          <w:szCs w:val="28"/>
        </w:rPr>
        <w:t xml:space="preserve"> </w:t>
      </w:r>
      <w:sdt>
        <w:sdtPr>
          <w:rPr>
            <w:rStyle w:val="Heading2Char"/>
            <w:sz w:val="24"/>
            <w:szCs w:val="24"/>
            <w:u w:val="single"/>
          </w:rPr>
          <w:id w:val="-1118677964"/>
          <w:placeholder>
            <w:docPart w:val="49E4F2CDB8244564A4813509D70A3654"/>
          </w:placeholder>
          <w:date>
            <w:dateFormat w:val="M/d/yyyy"/>
            <w:lid w:val="en-US"/>
            <w:storeMappedDataAs w:val="dateTime"/>
            <w:calendar w:val="gregorian"/>
          </w:date>
        </w:sdtPr>
        <w:sdtEndPr>
          <w:rPr>
            <w:rStyle w:val="Strong"/>
            <w:bCs/>
          </w:rPr>
        </w:sdtEndPr>
        <w:sdtContent>
          <w:r w:rsidR="00587395" w:rsidRPr="00587395">
            <w:rPr>
              <w:rStyle w:val="Heading2Char"/>
              <w:sz w:val="24"/>
              <w:szCs w:val="24"/>
              <w:u w:val="single"/>
            </w:rPr>
            <w:t>___________</w:t>
          </w:r>
          <w:r w:rsidR="00587395">
            <w:rPr>
              <w:rStyle w:val="Heading2Char"/>
              <w:sz w:val="24"/>
              <w:szCs w:val="24"/>
              <w:u w:val="single"/>
            </w:rPr>
            <w:t>___</w:t>
          </w:r>
          <w:r w:rsidR="00587395" w:rsidRPr="00587395">
            <w:rPr>
              <w:rStyle w:val="Heading2Char"/>
              <w:sz w:val="24"/>
              <w:szCs w:val="24"/>
              <w:u w:val="single"/>
            </w:rPr>
            <w:t>_____</w:t>
          </w:r>
        </w:sdtContent>
      </w:sdt>
    </w:p>
    <w:p w:rsidR="00012C5A" w:rsidRDefault="00012C5A" w:rsidP="00012C5A">
      <w:pPr>
        <w:pStyle w:val="Heading2"/>
      </w:pPr>
    </w:p>
    <w:p w:rsidR="002B5EFA" w:rsidRPr="000C46FC" w:rsidRDefault="0007270A" w:rsidP="00012C5A">
      <w:pPr>
        <w:pStyle w:val="Heading2"/>
        <w:rPr>
          <w:rStyle w:val="BookTitle"/>
          <w:b/>
          <w:sz w:val="24"/>
          <w:szCs w:val="24"/>
        </w:rPr>
      </w:pPr>
      <w:r>
        <w:rPr>
          <w:rStyle w:val="BookTitle"/>
          <w:b/>
          <w:sz w:val="24"/>
          <w:szCs w:val="24"/>
        </w:rPr>
        <w:t>Applicant</w:t>
      </w:r>
      <w:r w:rsidR="00012C5A" w:rsidRPr="000C46FC">
        <w:rPr>
          <w:rStyle w:val="BookTitle"/>
          <w:b/>
          <w:sz w:val="24"/>
          <w:szCs w:val="24"/>
        </w:rPr>
        <w:t xml:space="preserve"> Profile</w:t>
      </w:r>
    </w:p>
    <w:p w:rsidR="00B83FC5" w:rsidRPr="00B83FC5" w:rsidRDefault="00B83FC5" w:rsidP="00732E32">
      <w:pPr>
        <w:rPr>
          <w:sz w:val="28"/>
          <w:szCs w:val="28"/>
        </w:rPr>
      </w:pPr>
    </w:p>
    <w:tbl>
      <w:tblPr>
        <w:tblW w:w="5144" w:type="pct"/>
        <w:tblBorders>
          <w:bottom w:val="single" w:sz="4" w:space="0" w:color="auto"/>
        </w:tblBorders>
        <w:tblLayout w:type="fixed"/>
        <w:tblCellMar>
          <w:left w:w="0" w:type="dxa"/>
          <w:right w:w="0" w:type="dxa"/>
        </w:tblCellMar>
        <w:tblLook w:val="0000"/>
      </w:tblPr>
      <w:tblGrid>
        <w:gridCol w:w="1004"/>
        <w:gridCol w:w="275"/>
        <w:gridCol w:w="376"/>
        <w:gridCol w:w="92"/>
        <w:gridCol w:w="534"/>
        <w:gridCol w:w="1730"/>
        <w:gridCol w:w="896"/>
        <w:gridCol w:w="31"/>
        <w:gridCol w:w="15"/>
        <w:gridCol w:w="1109"/>
        <w:gridCol w:w="329"/>
        <w:gridCol w:w="181"/>
        <w:gridCol w:w="815"/>
        <w:gridCol w:w="13"/>
        <w:gridCol w:w="273"/>
        <w:gridCol w:w="776"/>
        <w:gridCol w:w="12"/>
        <w:gridCol w:w="682"/>
        <w:gridCol w:w="177"/>
        <w:gridCol w:w="304"/>
        <w:gridCol w:w="6"/>
      </w:tblGrid>
      <w:tr w:rsidR="00EC015A" w:rsidRPr="00E436EF" w:rsidTr="00700E69">
        <w:trPr>
          <w:gridAfter w:val="1"/>
          <w:wAfter w:w="3" w:type="pct"/>
          <w:trHeight w:hRule="exact" w:val="310"/>
        </w:trPr>
        <w:tc>
          <w:tcPr>
            <w:tcW w:w="521" w:type="pct"/>
            <w:vAlign w:val="bottom"/>
          </w:tcPr>
          <w:p w:rsidR="0071539A" w:rsidRPr="00E436EF" w:rsidRDefault="0071539A" w:rsidP="0071539A">
            <w:r w:rsidRPr="00E436EF">
              <w:rPr>
                <w:sz w:val="22"/>
                <w:szCs w:val="22"/>
              </w:rPr>
              <w:t>Name:</w:t>
            </w:r>
          </w:p>
        </w:tc>
        <w:tc>
          <w:tcPr>
            <w:tcW w:w="1561" w:type="pct"/>
            <w:gridSpan w:val="5"/>
            <w:tcBorders>
              <w:bottom w:val="single" w:sz="4" w:space="0" w:color="auto"/>
            </w:tcBorders>
            <w:vAlign w:val="bottom"/>
          </w:tcPr>
          <w:p w:rsidR="0071539A" w:rsidRPr="001719F0" w:rsidRDefault="001C5EBD" w:rsidP="001719F0">
            <w:r w:rsidRPr="001719F0">
              <w:rPr>
                <w:sz w:val="22"/>
                <w:szCs w:val="22"/>
              </w:rPr>
              <w:fldChar w:fldCharType="begin">
                <w:ffData>
                  <w:name w:val="Text1"/>
                  <w:enabled/>
                  <w:calcOnExit w:val="0"/>
                  <w:textInput/>
                </w:ffData>
              </w:fldChar>
            </w:r>
            <w:bookmarkStart w:id="0" w:name="Text1"/>
            <w:r w:rsidR="00A14ED0" w:rsidRPr="001719F0">
              <w:rPr>
                <w:sz w:val="22"/>
                <w:szCs w:val="22"/>
              </w:rPr>
              <w:instrText xml:space="preserve"> FORMTEXT </w:instrText>
            </w:r>
            <w:r w:rsidRPr="001719F0">
              <w:rPr>
                <w:sz w:val="22"/>
                <w:szCs w:val="22"/>
              </w:rPr>
            </w:r>
            <w:r w:rsidRPr="001719F0">
              <w:rPr>
                <w:sz w:val="22"/>
                <w:szCs w:val="22"/>
              </w:rPr>
              <w:fldChar w:fldCharType="separate"/>
            </w:r>
            <w:r w:rsidR="00A14ED0" w:rsidRPr="001719F0">
              <w:rPr>
                <w:sz w:val="22"/>
                <w:szCs w:val="22"/>
              </w:rPr>
              <w:t> </w:t>
            </w:r>
            <w:r w:rsidR="00A14ED0" w:rsidRPr="001719F0">
              <w:rPr>
                <w:sz w:val="22"/>
                <w:szCs w:val="22"/>
              </w:rPr>
              <w:t> </w:t>
            </w:r>
            <w:r w:rsidR="00A14ED0" w:rsidRPr="001719F0">
              <w:rPr>
                <w:sz w:val="22"/>
                <w:szCs w:val="22"/>
              </w:rPr>
              <w:t> </w:t>
            </w:r>
            <w:r w:rsidR="00A14ED0" w:rsidRPr="001719F0">
              <w:rPr>
                <w:sz w:val="22"/>
                <w:szCs w:val="22"/>
              </w:rPr>
              <w:t> </w:t>
            </w:r>
            <w:r w:rsidR="00A14ED0" w:rsidRPr="001719F0">
              <w:rPr>
                <w:sz w:val="22"/>
                <w:szCs w:val="22"/>
              </w:rPr>
              <w:t> </w:t>
            </w:r>
            <w:r w:rsidRPr="001719F0">
              <w:rPr>
                <w:sz w:val="22"/>
                <w:szCs w:val="22"/>
              </w:rPr>
              <w:fldChar w:fldCharType="end"/>
            </w:r>
            <w:bookmarkEnd w:id="0"/>
          </w:p>
        </w:tc>
        <w:tc>
          <w:tcPr>
            <w:tcW w:w="1760" w:type="pct"/>
            <w:gridSpan w:val="8"/>
            <w:tcBorders>
              <w:bottom w:val="single" w:sz="4" w:space="0" w:color="auto"/>
            </w:tcBorders>
            <w:vAlign w:val="bottom"/>
          </w:tcPr>
          <w:p w:rsidR="0071539A" w:rsidRPr="001719F0" w:rsidRDefault="001C5EBD" w:rsidP="00BB3AE8">
            <w:r w:rsidRPr="001719F0">
              <w:rPr>
                <w:sz w:val="22"/>
                <w:szCs w:val="22"/>
              </w:rPr>
              <w:fldChar w:fldCharType="begin">
                <w:ffData>
                  <w:name w:val="Text2"/>
                  <w:enabled/>
                  <w:calcOnExit w:val="0"/>
                  <w:textInput/>
                </w:ffData>
              </w:fldChar>
            </w:r>
            <w:bookmarkStart w:id="1" w:name="Text2"/>
            <w:r w:rsidR="00A14ED0" w:rsidRPr="001719F0">
              <w:rPr>
                <w:sz w:val="22"/>
                <w:szCs w:val="22"/>
              </w:rPr>
              <w:instrText xml:space="preserve"> FORMTEXT </w:instrText>
            </w:r>
            <w:r w:rsidRPr="001719F0">
              <w:rPr>
                <w:sz w:val="22"/>
                <w:szCs w:val="22"/>
              </w:rPr>
            </w:r>
            <w:r w:rsidRPr="001719F0">
              <w:rPr>
                <w:sz w:val="22"/>
                <w:szCs w:val="22"/>
              </w:rPr>
              <w:fldChar w:fldCharType="separate"/>
            </w:r>
            <w:r w:rsidR="00A14ED0" w:rsidRPr="001719F0">
              <w:rPr>
                <w:noProof/>
                <w:sz w:val="22"/>
                <w:szCs w:val="22"/>
              </w:rPr>
              <w:t> </w:t>
            </w:r>
            <w:r w:rsidR="00A14ED0" w:rsidRPr="001719F0">
              <w:rPr>
                <w:noProof/>
                <w:sz w:val="22"/>
                <w:szCs w:val="22"/>
              </w:rPr>
              <w:t> </w:t>
            </w:r>
            <w:r w:rsidR="00A14ED0" w:rsidRPr="001719F0">
              <w:rPr>
                <w:noProof/>
                <w:sz w:val="22"/>
                <w:szCs w:val="22"/>
              </w:rPr>
              <w:t> </w:t>
            </w:r>
            <w:r w:rsidR="00A14ED0" w:rsidRPr="001719F0">
              <w:rPr>
                <w:noProof/>
                <w:sz w:val="22"/>
                <w:szCs w:val="22"/>
              </w:rPr>
              <w:t> </w:t>
            </w:r>
            <w:r w:rsidR="00A14ED0" w:rsidRPr="001719F0">
              <w:rPr>
                <w:noProof/>
                <w:sz w:val="22"/>
                <w:szCs w:val="22"/>
              </w:rPr>
              <w:t> </w:t>
            </w:r>
            <w:r w:rsidRPr="001719F0">
              <w:rPr>
                <w:sz w:val="22"/>
                <w:szCs w:val="22"/>
              </w:rPr>
              <w:fldChar w:fldCharType="end"/>
            </w:r>
            <w:bookmarkEnd w:id="1"/>
          </w:p>
        </w:tc>
        <w:tc>
          <w:tcPr>
            <w:tcW w:w="142" w:type="pct"/>
            <w:tcBorders>
              <w:bottom w:val="single" w:sz="4" w:space="0" w:color="auto"/>
            </w:tcBorders>
            <w:vAlign w:val="bottom"/>
          </w:tcPr>
          <w:p w:rsidR="0071539A" w:rsidRPr="00E436EF" w:rsidRDefault="0071539A" w:rsidP="0071539A">
            <w:pPr>
              <w:pStyle w:val="FieldText"/>
              <w:rPr>
                <w:rFonts w:ascii="Times New Roman" w:hAnsi="Times New Roman"/>
                <w:sz w:val="22"/>
                <w:szCs w:val="22"/>
              </w:rPr>
            </w:pPr>
          </w:p>
        </w:tc>
        <w:tc>
          <w:tcPr>
            <w:tcW w:w="1013" w:type="pct"/>
            <w:gridSpan w:val="5"/>
            <w:tcBorders>
              <w:bottom w:val="single" w:sz="4" w:space="0" w:color="auto"/>
            </w:tcBorders>
            <w:vAlign w:val="bottom"/>
          </w:tcPr>
          <w:p w:rsidR="0071539A" w:rsidRPr="001719F0" w:rsidRDefault="001C5EBD" w:rsidP="001719F0">
            <w:r w:rsidRPr="001719F0">
              <w:rPr>
                <w:sz w:val="22"/>
                <w:szCs w:val="22"/>
              </w:rPr>
              <w:fldChar w:fldCharType="begin">
                <w:ffData>
                  <w:name w:val="Text3"/>
                  <w:enabled/>
                  <w:calcOnExit w:val="0"/>
                  <w:textInput/>
                </w:ffData>
              </w:fldChar>
            </w:r>
            <w:bookmarkStart w:id="2" w:name="Text3"/>
            <w:r w:rsidR="00A14ED0" w:rsidRPr="001719F0">
              <w:rPr>
                <w:sz w:val="22"/>
                <w:szCs w:val="22"/>
              </w:rPr>
              <w:instrText xml:space="preserve"> FORMTEXT </w:instrText>
            </w:r>
            <w:r w:rsidRPr="001719F0">
              <w:rPr>
                <w:sz w:val="22"/>
                <w:szCs w:val="22"/>
              </w:rPr>
            </w:r>
            <w:r w:rsidRPr="001719F0">
              <w:rPr>
                <w:sz w:val="22"/>
                <w:szCs w:val="22"/>
              </w:rPr>
              <w:fldChar w:fldCharType="separate"/>
            </w:r>
            <w:r w:rsidR="00A14ED0" w:rsidRPr="001719F0">
              <w:rPr>
                <w:sz w:val="22"/>
                <w:szCs w:val="22"/>
              </w:rPr>
              <w:t> </w:t>
            </w:r>
            <w:r w:rsidR="00A14ED0" w:rsidRPr="001719F0">
              <w:rPr>
                <w:sz w:val="22"/>
                <w:szCs w:val="22"/>
              </w:rPr>
              <w:t> </w:t>
            </w:r>
            <w:r w:rsidR="00A14ED0" w:rsidRPr="001719F0">
              <w:rPr>
                <w:sz w:val="22"/>
                <w:szCs w:val="22"/>
              </w:rPr>
              <w:t> </w:t>
            </w:r>
            <w:r w:rsidR="00A14ED0" w:rsidRPr="001719F0">
              <w:rPr>
                <w:sz w:val="22"/>
                <w:szCs w:val="22"/>
              </w:rPr>
              <w:t> </w:t>
            </w:r>
            <w:r w:rsidR="00A14ED0" w:rsidRPr="001719F0">
              <w:rPr>
                <w:sz w:val="22"/>
                <w:szCs w:val="22"/>
              </w:rPr>
              <w:t> </w:t>
            </w:r>
            <w:r w:rsidRPr="001719F0">
              <w:rPr>
                <w:sz w:val="22"/>
                <w:szCs w:val="22"/>
              </w:rPr>
              <w:fldChar w:fldCharType="end"/>
            </w:r>
            <w:bookmarkEnd w:id="2"/>
          </w:p>
        </w:tc>
      </w:tr>
      <w:tr w:rsidR="00EC015A" w:rsidRPr="00E436EF" w:rsidTr="00700E69">
        <w:trPr>
          <w:gridAfter w:val="1"/>
          <w:wAfter w:w="3" w:type="pct"/>
          <w:trHeight w:hRule="exact" w:val="310"/>
        </w:trPr>
        <w:tc>
          <w:tcPr>
            <w:tcW w:w="521" w:type="pct"/>
            <w:tcBorders>
              <w:bottom w:val="nil"/>
            </w:tcBorders>
            <w:vAlign w:val="bottom"/>
          </w:tcPr>
          <w:p w:rsidR="005F243D" w:rsidRPr="00E436EF" w:rsidRDefault="005F243D" w:rsidP="0071539A"/>
        </w:tc>
        <w:tc>
          <w:tcPr>
            <w:tcW w:w="1561" w:type="pct"/>
            <w:gridSpan w:val="5"/>
            <w:tcBorders>
              <w:top w:val="single" w:sz="4" w:space="0" w:color="auto"/>
              <w:bottom w:val="nil"/>
            </w:tcBorders>
            <w:vAlign w:val="bottom"/>
          </w:tcPr>
          <w:p w:rsidR="005F243D" w:rsidRPr="00AE6EBF" w:rsidRDefault="005F243D" w:rsidP="0071539A">
            <w:pPr>
              <w:pStyle w:val="FieldText"/>
              <w:rPr>
                <w:rFonts w:ascii="Times New Roman" w:hAnsi="Times New Roman"/>
                <w:b w:val="0"/>
                <w:i/>
                <w:sz w:val="22"/>
                <w:szCs w:val="22"/>
              </w:rPr>
            </w:pPr>
            <w:r w:rsidRPr="00AE6EBF">
              <w:rPr>
                <w:rFonts w:ascii="Times New Roman" w:hAnsi="Times New Roman"/>
                <w:b w:val="0"/>
                <w:i/>
                <w:sz w:val="22"/>
                <w:szCs w:val="22"/>
              </w:rPr>
              <w:t>Last</w:t>
            </w:r>
          </w:p>
        </w:tc>
        <w:tc>
          <w:tcPr>
            <w:tcW w:w="1760" w:type="pct"/>
            <w:gridSpan w:val="8"/>
            <w:tcBorders>
              <w:top w:val="single" w:sz="4" w:space="0" w:color="auto"/>
              <w:bottom w:val="nil"/>
            </w:tcBorders>
            <w:vAlign w:val="bottom"/>
          </w:tcPr>
          <w:p w:rsidR="005F243D" w:rsidRPr="00AE6EBF" w:rsidRDefault="005F243D" w:rsidP="0071539A">
            <w:pPr>
              <w:pStyle w:val="FieldText"/>
              <w:rPr>
                <w:rFonts w:ascii="Times New Roman" w:hAnsi="Times New Roman"/>
                <w:b w:val="0"/>
                <w:i/>
                <w:sz w:val="22"/>
                <w:szCs w:val="22"/>
              </w:rPr>
            </w:pPr>
            <w:r w:rsidRPr="00AE6EBF">
              <w:rPr>
                <w:rFonts w:ascii="Times New Roman" w:hAnsi="Times New Roman"/>
                <w:b w:val="0"/>
                <w:i/>
                <w:sz w:val="22"/>
                <w:szCs w:val="22"/>
              </w:rPr>
              <w:t>First</w:t>
            </w:r>
          </w:p>
        </w:tc>
        <w:tc>
          <w:tcPr>
            <w:tcW w:w="142" w:type="pct"/>
            <w:tcBorders>
              <w:top w:val="single" w:sz="4" w:space="0" w:color="auto"/>
              <w:bottom w:val="nil"/>
            </w:tcBorders>
            <w:vAlign w:val="bottom"/>
          </w:tcPr>
          <w:p w:rsidR="005F243D" w:rsidRPr="00AE6EBF" w:rsidRDefault="005F243D" w:rsidP="0071539A">
            <w:pPr>
              <w:pStyle w:val="FieldText"/>
              <w:rPr>
                <w:rFonts w:ascii="Times New Roman" w:hAnsi="Times New Roman"/>
                <w:b w:val="0"/>
                <w:i/>
                <w:sz w:val="22"/>
                <w:szCs w:val="22"/>
              </w:rPr>
            </w:pPr>
          </w:p>
        </w:tc>
        <w:tc>
          <w:tcPr>
            <w:tcW w:w="1013" w:type="pct"/>
            <w:gridSpan w:val="5"/>
            <w:tcBorders>
              <w:top w:val="single" w:sz="4" w:space="0" w:color="auto"/>
              <w:bottom w:val="nil"/>
            </w:tcBorders>
            <w:vAlign w:val="bottom"/>
          </w:tcPr>
          <w:p w:rsidR="005F243D" w:rsidRPr="00AE6EBF" w:rsidRDefault="005F243D" w:rsidP="0071539A">
            <w:pPr>
              <w:pStyle w:val="FieldText"/>
              <w:rPr>
                <w:rFonts w:ascii="Times New Roman" w:hAnsi="Times New Roman"/>
                <w:b w:val="0"/>
                <w:i/>
                <w:sz w:val="22"/>
                <w:szCs w:val="22"/>
              </w:rPr>
            </w:pPr>
            <w:r w:rsidRPr="00AE6EBF">
              <w:rPr>
                <w:rFonts w:ascii="Times New Roman" w:hAnsi="Times New Roman"/>
                <w:b w:val="0"/>
                <w:i/>
                <w:sz w:val="22"/>
                <w:szCs w:val="22"/>
              </w:rPr>
              <w:t>Middle Initial</w:t>
            </w:r>
          </w:p>
        </w:tc>
      </w:tr>
      <w:tr w:rsidR="00EC015A" w:rsidRPr="00E436EF" w:rsidTr="00700E69">
        <w:trPr>
          <w:trHeight w:val="333"/>
        </w:trPr>
        <w:tc>
          <w:tcPr>
            <w:tcW w:w="521" w:type="pct"/>
            <w:tcBorders>
              <w:top w:val="nil"/>
              <w:bottom w:val="nil"/>
            </w:tcBorders>
            <w:vAlign w:val="bottom"/>
          </w:tcPr>
          <w:p w:rsidR="00AE6EBF" w:rsidRDefault="00AE6EBF" w:rsidP="00945CD0"/>
          <w:p w:rsidR="00EC015A" w:rsidRPr="00EC015A" w:rsidRDefault="00EC015A" w:rsidP="00945CD0">
            <w:r w:rsidRPr="00EC015A">
              <w:rPr>
                <w:sz w:val="22"/>
                <w:szCs w:val="22"/>
              </w:rPr>
              <w:t>Add</w:t>
            </w:r>
            <w:r>
              <w:rPr>
                <w:sz w:val="22"/>
                <w:szCs w:val="22"/>
              </w:rPr>
              <w:t>r</w:t>
            </w:r>
            <w:r w:rsidRPr="00EC015A">
              <w:rPr>
                <w:sz w:val="22"/>
                <w:szCs w:val="22"/>
              </w:rPr>
              <w:t>ess:</w:t>
            </w:r>
          </w:p>
        </w:tc>
        <w:tc>
          <w:tcPr>
            <w:tcW w:w="2050" w:type="pct"/>
            <w:gridSpan w:val="8"/>
            <w:tcBorders>
              <w:top w:val="nil"/>
              <w:bottom w:val="single" w:sz="4" w:space="0" w:color="auto"/>
            </w:tcBorders>
            <w:vAlign w:val="bottom"/>
          </w:tcPr>
          <w:p w:rsidR="00EC015A" w:rsidRPr="00AE6EBF" w:rsidRDefault="001C5EBD" w:rsidP="00945CD0">
            <w:r w:rsidRPr="00AE6EBF">
              <w:rPr>
                <w:sz w:val="22"/>
                <w:szCs w:val="22"/>
              </w:rPr>
              <w:fldChar w:fldCharType="begin">
                <w:ffData>
                  <w:name w:val="Text4"/>
                  <w:enabled/>
                  <w:calcOnExit w:val="0"/>
                  <w:textInput/>
                </w:ffData>
              </w:fldChar>
            </w:r>
            <w:bookmarkStart w:id="3" w:name="Text4"/>
            <w:r w:rsidR="00A14ED0" w:rsidRPr="00AE6EBF">
              <w:rPr>
                <w:sz w:val="22"/>
                <w:szCs w:val="22"/>
              </w:rPr>
              <w:instrText xml:space="preserve"> FORMTEXT </w:instrText>
            </w:r>
            <w:r w:rsidRPr="00AE6EBF">
              <w:rPr>
                <w:sz w:val="22"/>
                <w:szCs w:val="22"/>
              </w:rPr>
            </w:r>
            <w:r w:rsidRPr="00AE6EBF">
              <w:rPr>
                <w:sz w:val="22"/>
                <w:szCs w:val="22"/>
              </w:rPr>
              <w:fldChar w:fldCharType="separate"/>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Pr="00AE6EBF">
              <w:rPr>
                <w:sz w:val="22"/>
                <w:szCs w:val="22"/>
              </w:rPr>
              <w:fldChar w:fldCharType="end"/>
            </w:r>
            <w:bookmarkEnd w:id="3"/>
          </w:p>
        </w:tc>
        <w:tc>
          <w:tcPr>
            <w:tcW w:w="1264" w:type="pct"/>
            <w:gridSpan w:val="4"/>
            <w:tcBorders>
              <w:top w:val="nil"/>
              <w:bottom w:val="single" w:sz="4" w:space="0" w:color="auto"/>
            </w:tcBorders>
            <w:vAlign w:val="bottom"/>
          </w:tcPr>
          <w:p w:rsidR="00EC015A" w:rsidRPr="00AE6EBF" w:rsidRDefault="001C5EBD" w:rsidP="00945CD0">
            <w:r w:rsidRPr="00AE6EBF">
              <w:rPr>
                <w:sz w:val="22"/>
                <w:szCs w:val="22"/>
              </w:rPr>
              <w:fldChar w:fldCharType="begin">
                <w:ffData>
                  <w:name w:val="Text5"/>
                  <w:enabled/>
                  <w:calcOnExit w:val="0"/>
                  <w:textInput/>
                </w:ffData>
              </w:fldChar>
            </w:r>
            <w:bookmarkStart w:id="4" w:name="Text5"/>
            <w:r w:rsidR="00A14ED0" w:rsidRPr="00AE6EBF">
              <w:rPr>
                <w:sz w:val="22"/>
                <w:szCs w:val="22"/>
              </w:rPr>
              <w:instrText xml:space="preserve"> FORMTEXT </w:instrText>
            </w:r>
            <w:r w:rsidRPr="00AE6EBF">
              <w:rPr>
                <w:sz w:val="22"/>
                <w:szCs w:val="22"/>
              </w:rPr>
            </w:r>
            <w:r w:rsidRPr="00AE6EBF">
              <w:rPr>
                <w:sz w:val="22"/>
                <w:szCs w:val="22"/>
              </w:rPr>
              <w:fldChar w:fldCharType="separate"/>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Pr="00AE6EBF">
              <w:rPr>
                <w:sz w:val="22"/>
                <w:szCs w:val="22"/>
              </w:rPr>
              <w:fldChar w:fldCharType="end"/>
            </w:r>
            <w:bookmarkEnd w:id="4"/>
          </w:p>
        </w:tc>
        <w:tc>
          <w:tcPr>
            <w:tcW w:w="558" w:type="pct"/>
            <w:gridSpan w:val="4"/>
            <w:tcBorders>
              <w:top w:val="nil"/>
              <w:bottom w:val="single" w:sz="4" w:space="0" w:color="auto"/>
            </w:tcBorders>
            <w:vAlign w:val="bottom"/>
          </w:tcPr>
          <w:p w:rsidR="00EC015A" w:rsidRPr="00AE6EBF" w:rsidRDefault="001C5EBD" w:rsidP="00945CD0">
            <w:r w:rsidRPr="00AE6EBF">
              <w:rPr>
                <w:sz w:val="22"/>
                <w:szCs w:val="22"/>
              </w:rPr>
              <w:fldChar w:fldCharType="begin">
                <w:ffData>
                  <w:name w:val="Text51"/>
                  <w:enabled/>
                  <w:calcOnExit w:val="0"/>
                  <w:textInput/>
                </w:ffData>
              </w:fldChar>
            </w:r>
            <w:bookmarkStart w:id="5" w:name="Text51"/>
            <w:r w:rsidR="008B7C49" w:rsidRPr="00AE6EBF">
              <w:rPr>
                <w:sz w:val="22"/>
                <w:szCs w:val="22"/>
              </w:rPr>
              <w:instrText xml:space="preserve"> FORMTEXT </w:instrText>
            </w:r>
            <w:r w:rsidRPr="00AE6EBF">
              <w:rPr>
                <w:sz w:val="22"/>
                <w:szCs w:val="22"/>
              </w:rPr>
            </w:r>
            <w:r w:rsidRPr="00AE6EBF">
              <w:rPr>
                <w:sz w:val="22"/>
                <w:szCs w:val="22"/>
              </w:rPr>
              <w:fldChar w:fldCharType="separate"/>
            </w:r>
            <w:r w:rsidR="008B7C49" w:rsidRPr="00AE6EBF">
              <w:rPr>
                <w:noProof/>
                <w:sz w:val="22"/>
                <w:szCs w:val="22"/>
              </w:rPr>
              <w:t> </w:t>
            </w:r>
            <w:r w:rsidR="008B7C49" w:rsidRPr="00AE6EBF">
              <w:rPr>
                <w:noProof/>
                <w:sz w:val="22"/>
                <w:szCs w:val="22"/>
              </w:rPr>
              <w:t> </w:t>
            </w:r>
            <w:r w:rsidR="008B7C49" w:rsidRPr="00AE6EBF">
              <w:rPr>
                <w:noProof/>
                <w:sz w:val="22"/>
                <w:szCs w:val="22"/>
              </w:rPr>
              <w:t> </w:t>
            </w:r>
            <w:r w:rsidR="008B7C49" w:rsidRPr="00AE6EBF">
              <w:rPr>
                <w:noProof/>
                <w:sz w:val="22"/>
                <w:szCs w:val="22"/>
              </w:rPr>
              <w:t> </w:t>
            </w:r>
            <w:r w:rsidR="008B7C49" w:rsidRPr="00AE6EBF">
              <w:rPr>
                <w:noProof/>
                <w:sz w:val="22"/>
                <w:szCs w:val="22"/>
              </w:rPr>
              <w:t> </w:t>
            </w:r>
            <w:r w:rsidRPr="00AE6EBF">
              <w:rPr>
                <w:sz w:val="22"/>
                <w:szCs w:val="22"/>
              </w:rPr>
              <w:fldChar w:fldCharType="end"/>
            </w:r>
            <w:bookmarkEnd w:id="5"/>
          </w:p>
        </w:tc>
        <w:tc>
          <w:tcPr>
            <w:tcW w:w="607" w:type="pct"/>
            <w:gridSpan w:val="4"/>
            <w:tcBorders>
              <w:top w:val="nil"/>
              <w:bottom w:val="single" w:sz="4" w:space="0" w:color="auto"/>
            </w:tcBorders>
            <w:vAlign w:val="bottom"/>
          </w:tcPr>
          <w:p w:rsidR="00EC015A" w:rsidRPr="00AE6EBF" w:rsidRDefault="001C5EBD" w:rsidP="00945CD0">
            <w:r w:rsidRPr="00AE6EBF">
              <w:rPr>
                <w:sz w:val="22"/>
                <w:szCs w:val="22"/>
              </w:rPr>
              <w:fldChar w:fldCharType="begin">
                <w:ffData>
                  <w:name w:val="Text52"/>
                  <w:enabled/>
                  <w:calcOnExit w:val="0"/>
                  <w:textInput/>
                </w:ffData>
              </w:fldChar>
            </w:r>
            <w:bookmarkStart w:id="6" w:name="Text52"/>
            <w:r w:rsidR="008B7C49" w:rsidRPr="00AE6EBF">
              <w:rPr>
                <w:sz w:val="22"/>
                <w:szCs w:val="22"/>
              </w:rPr>
              <w:instrText xml:space="preserve"> FORMTEXT </w:instrText>
            </w:r>
            <w:r w:rsidRPr="00AE6EBF">
              <w:rPr>
                <w:sz w:val="22"/>
                <w:szCs w:val="22"/>
              </w:rPr>
            </w:r>
            <w:r w:rsidRPr="00AE6EBF">
              <w:rPr>
                <w:sz w:val="22"/>
                <w:szCs w:val="22"/>
              </w:rPr>
              <w:fldChar w:fldCharType="separate"/>
            </w:r>
            <w:r w:rsidR="008B7C49" w:rsidRPr="00AE6EBF">
              <w:rPr>
                <w:noProof/>
                <w:sz w:val="22"/>
                <w:szCs w:val="22"/>
              </w:rPr>
              <w:t> </w:t>
            </w:r>
            <w:r w:rsidR="008B7C49" w:rsidRPr="00AE6EBF">
              <w:rPr>
                <w:noProof/>
                <w:sz w:val="22"/>
                <w:szCs w:val="22"/>
              </w:rPr>
              <w:t> </w:t>
            </w:r>
            <w:r w:rsidR="008B7C49" w:rsidRPr="00AE6EBF">
              <w:rPr>
                <w:noProof/>
                <w:sz w:val="22"/>
                <w:szCs w:val="22"/>
              </w:rPr>
              <w:t> </w:t>
            </w:r>
            <w:r w:rsidR="008B7C49" w:rsidRPr="00AE6EBF">
              <w:rPr>
                <w:noProof/>
                <w:sz w:val="22"/>
                <w:szCs w:val="22"/>
              </w:rPr>
              <w:t> </w:t>
            </w:r>
            <w:r w:rsidR="008B7C49" w:rsidRPr="00AE6EBF">
              <w:rPr>
                <w:noProof/>
                <w:sz w:val="22"/>
                <w:szCs w:val="22"/>
              </w:rPr>
              <w:t> </w:t>
            </w:r>
            <w:r w:rsidRPr="00AE6EBF">
              <w:rPr>
                <w:sz w:val="22"/>
                <w:szCs w:val="22"/>
              </w:rPr>
              <w:fldChar w:fldCharType="end"/>
            </w:r>
            <w:bookmarkEnd w:id="6"/>
          </w:p>
        </w:tc>
      </w:tr>
      <w:tr w:rsidR="00EC015A" w:rsidRPr="00E436EF" w:rsidTr="00700E69">
        <w:trPr>
          <w:trHeight w:val="386"/>
        </w:trPr>
        <w:tc>
          <w:tcPr>
            <w:tcW w:w="521" w:type="pct"/>
            <w:tcBorders>
              <w:top w:val="nil"/>
            </w:tcBorders>
          </w:tcPr>
          <w:p w:rsidR="00DB6344" w:rsidRPr="00DB6344" w:rsidRDefault="00DB6344" w:rsidP="00945CD0"/>
        </w:tc>
        <w:tc>
          <w:tcPr>
            <w:tcW w:w="2050" w:type="pct"/>
            <w:gridSpan w:val="8"/>
            <w:tcBorders>
              <w:top w:val="nil"/>
            </w:tcBorders>
            <w:vAlign w:val="bottom"/>
          </w:tcPr>
          <w:p w:rsidR="00DB6344" w:rsidRPr="00AE6EBF" w:rsidRDefault="00EC015A" w:rsidP="00945CD0">
            <w:pPr>
              <w:rPr>
                <w:i/>
              </w:rPr>
            </w:pPr>
            <w:r w:rsidRPr="00AE6EBF">
              <w:rPr>
                <w:i/>
                <w:sz w:val="22"/>
                <w:szCs w:val="22"/>
              </w:rPr>
              <w:t>Street</w:t>
            </w:r>
          </w:p>
        </w:tc>
        <w:tc>
          <w:tcPr>
            <w:tcW w:w="1264" w:type="pct"/>
            <w:gridSpan w:val="4"/>
            <w:tcBorders>
              <w:top w:val="single" w:sz="4" w:space="0" w:color="auto"/>
            </w:tcBorders>
            <w:vAlign w:val="bottom"/>
          </w:tcPr>
          <w:p w:rsidR="00DB6344" w:rsidRPr="00AE6EBF" w:rsidRDefault="00EC015A" w:rsidP="00945CD0">
            <w:pPr>
              <w:pStyle w:val="Heading3"/>
              <w:spacing w:before="0"/>
              <w:rPr>
                <w:rFonts w:ascii="Times New Roman" w:hAnsi="Times New Roman" w:cs="Times New Roman"/>
                <w:b w:val="0"/>
                <w:i/>
                <w:color w:val="auto"/>
              </w:rPr>
            </w:pPr>
            <w:r w:rsidRPr="00AE6EBF">
              <w:rPr>
                <w:rFonts w:ascii="Times New Roman" w:hAnsi="Times New Roman" w:cs="Times New Roman"/>
                <w:b w:val="0"/>
                <w:i/>
                <w:color w:val="auto"/>
                <w:sz w:val="22"/>
                <w:szCs w:val="22"/>
              </w:rPr>
              <w:t>City</w:t>
            </w:r>
          </w:p>
        </w:tc>
        <w:tc>
          <w:tcPr>
            <w:tcW w:w="558" w:type="pct"/>
            <w:gridSpan w:val="4"/>
            <w:tcBorders>
              <w:top w:val="single" w:sz="4" w:space="0" w:color="auto"/>
            </w:tcBorders>
            <w:vAlign w:val="bottom"/>
          </w:tcPr>
          <w:p w:rsidR="00DB6344" w:rsidRPr="00AE6EBF" w:rsidRDefault="00EC015A" w:rsidP="00945CD0">
            <w:pPr>
              <w:pStyle w:val="Heading3"/>
              <w:spacing w:before="0"/>
              <w:rPr>
                <w:rFonts w:ascii="Times New Roman" w:hAnsi="Times New Roman" w:cs="Times New Roman"/>
                <w:b w:val="0"/>
                <w:i/>
                <w:color w:val="auto"/>
              </w:rPr>
            </w:pPr>
            <w:r w:rsidRPr="00AE6EBF">
              <w:rPr>
                <w:rFonts w:ascii="Times New Roman" w:hAnsi="Times New Roman" w:cs="Times New Roman"/>
                <w:b w:val="0"/>
                <w:i/>
                <w:color w:val="auto"/>
                <w:sz w:val="22"/>
                <w:szCs w:val="22"/>
              </w:rPr>
              <w:t>State</w:t>
            </w:r>
          </w:p>
        </w:tc>
        <w:tc>
          <w:tcPr>
            <w:tcW w:w="607" w:type="pct"/>
            <w:gridSpan w:val="4"/>
            <w:tcBorders>
              <w:top w:val="single" w:sz="4" w:space="0" w:color="auto"/>
              <w:bottom w:val="nil"/>
            </w:tcBorders>
            <w:vAlign w:val="bottom"/>
          </w:tcPr>
          <w:p w:rsidR="00DB6344" w:rsidRPr="00AE6EBF" w:rsidRDefault="00EC015A" w:rsidP="00945CD0">
            <w:pPr>
              <w:pStyle w:val="FieldText"/>
              <w:rPr>
                <w:rFonts w:ascii="Times New Roman" w:hAnsi="Times New Roman"/>
                <w:b w:val="0"/>
                <w:i/>
                <w:sz w:val="22"/>
                <w:szCs w:val="22"/>
              </w:rPr>
            </w:pPr>
            <w:r w:rsidRPr="00AE6EBF">
              <w:rPr>
                <w:rFonts w:ascii="Times New Roman" w:hAnsi="Times New Roman"/>
                <w:b w:val="0"/>
                <w:i/>
                <w:sz w:val="22"/>
                <w:szCs w:val="22"/>
              </w:rPr>
              <w:t>Zip</w:t>
            </w:r>
          </w:p>
        </w:tc>
      </w:tr>
      <w:tr w:rsidR="00EC015A" w:rsidRPr="00E436EF" w:rsidTr="00700E69">
        <w:trPr>
          <w:gridAfter w:val="1"/>
          <w:wAfter w:w="3" w:type="pct"/>
          <w:trHeight w:val="144"/>
        </w:trPr>
        <w:tc>
          <w:tcPr>
            <w:tcW w:w="521" w:type="pct"/>
            <w:tcBorders>
              <w:top w:val="nil"/>
              <w:bottom w:val="nil"/>
            </w:tcBorders>
            <w:vAlign w:val="bottom"/>
          </w:tcPr>
          <w:p w:rsidR="00E436EF" w:rsidRPr="000468BA" w:rsidRDefault="00E436EF" w:rsidP="006C1AEB">
            <w:pPr>
              <w:rPr>
                <w:sz w:val="4"/>
                <w:szCs w:val="4"/>
              </w:rPr>
            </w:pPr>
          </w:p>
        </w:tc>
        <w:tc>
          <w:tcPr>
            <w:tcW w:w="3321" w:type="pct"/>
            <w:gridSpan w:val="13"/>
            <w:tcBorders>
              <w:top w:val="nil"/>
              <w:bottom w:val="nil"/>
            </w:tcBorders>
            <w:vAlign w:val="bottom"/>
          </w:tcPr>
          <w:p w:rsidR="00E436EF" w:rsidRPr="000468BA" w:rsidRDefault="00E436EF" w:rsidP="006C1AEB">
            <w:pPr>
              <w:pStyle w:val="Heading3"/>
              <w:rPr>
                <w:rFonts w:ascii="Times New Roman" w:hAnsi="Times New Roman" w:cs="Times New Roman"/>
                <w:color w:val="auto"/>
                <w:sz w:val="4"/>
                <w:szCs w:val="4"/>
              </w:rPr>
            </w:pPr>
          </w:p>
        </w:tc>
        <w:tc>
          <w:tcPr>
            <w:tcW w:w="545" w:type="pct"/>
            <w:gridSpan w:val="2"/>
            <w:tcBorders>
              <w:top w:val="nil"/>
              <w:bottom w:val="nil"/>
            </w:tcBorders>
            <w:vAlign w:val="bottom"/>
          </w:tcPr>
          <w:p w:rsidR="00E436EF" w:rsidRPr="000468BA" w:rsidRDefault="00E436EF" w:rsidP="006C1AEB">
            <w:pPr>
              <w:pStyle w:val="Heading3"/>
              <w:rPr>
                <w:rFonts w:ascii="Times New Roman" w:hAnsi="Times New Roman" w:cs="Times New Roman"/>
                <w:b w:val="0"/>
                <w:color w:val="auto"/>
                <w:sz w:val="4"/>
                <w:szCs w:val="4"/>
              </w:rPr>
            </w:pPr>
          </w:p>
        </w:tc>
        <w:tc>
          <w:tcPr>
            <w:tcW w:w="610" w:type="pct"/>
            <w:gridSpan w:val="4"/>
            <w:tcBorders>
              <w:top w:val="nil"/>
            </w:tcBorders>
            <w:vAlign w:val="bottom"/>
          </w:tcPr>
          <w:p w:rsidR="00E436EF" w:rsidRPr="000468BA" w:rsidRDefault="00E436EF" w:rsidP="006C1AEB">
            <w:pPr>
              <w:pStyle w:val="Heading3"/>
              <w:rPr>
                <w:rFonts w:ascii="Times New Roman" w:hAnsi="Times New Roman" w:cs="Times New Roman"/>
                <w:b w:val="0"/>
                <w:color w:val="auto"/>
                <w:sz w:val="4"/>
                <w:szCs w:val="4"/>
              </w:rPr>
            </w:pPr>
          </w:p>
        </w:tc>
      </w:tr>
      <w:tr w:rsidR="00E87BC1" w:rsidRPr="00E436EF" w:rsidTr="00700E69">
        <w:trPr>
          <w:gridAfter w:val="1"/>
          <w:wAfter w:w="3" w:type="pct"/>
          <w:trHeight w:val="442"/>
        </w:trPr>
        <w:tc>
          <w:tcPr>
            <w:tcW w:w="664" w:type="pct"/>
            <w:gridSpan w:val="2"/>
            <w:tcBorders>
              <w:bottom w:val="nil"/>
            </w:tcBorders>
            <w:vAlign w:val="bottom"/>
          </w:tcPr>
          <w:p w:rsidR="00E436EF" w:rsidRPr="00496C63" w:rsidRDefault="00E436EF" w:rsidP="006C1AEB">
            <w:r w:rsidRPr="00496C63">
              <w:rPr>
                <w:sz w:val="22"/>
                <w:szCs w:val="22"/>
              </w:rPr>
              <w:t>Home Phone:</w:t>
            </w:r>
          </w:p>
        </w:tc>
        <w:tc>
          <w:tcPr>
            <w:tcW w:w="1899" w:type="pct"/>
            <w:gridSpan w:val="6"/>
            <w:tcBorders>
              <w:bottom w:val="single" w:sz="4" w:space="0" w:color="auto"/>
            </w:tcBorders>
            <w:vAlign w:val="bottom"/>
          </w:tcPr>
          <w:p w:rsidR="00E436EF" w:rsidRPr="00AE6EBF" w:rsidRDefault="001C5EBD" w:rsidP="00BB3AE8">
            <w:r w:rsidRPr="00AE6EBF">
              <w:rPr>
                <w:sz w:val="22"/>
                <w:szCs w:val="22"/>
              </w:rPr>
              <w:fldChar w:fldCharType="begin">
                <w:ffData>
                  <w:name w:val="Text6"/>
                  <w:enabled/>
                  <w:calcOnExit w:val="0"/>
                  <w:textInput/>
                </w:ffData>
              </w:fldChar>
            </w:r>
            <w:bookmarkStart w:id="7" w:name="Text6"/>
            <w:r w:rsidR="00A14ED0" w:rsidRPr="00AE6EBF">
              <w:rPr>
                <w:sz w:val="22"/>
                <w:szCs w:val="22"/>
              </w:rPr>
              <w:instrText xml:space="preserve"> FORMTEXT </w:instrText>
            </w:r>
            <w:r w:rsidRPr="00AE6EBF">
              <w:rPr>
                <w:sz w:val="22"/>
                <w:szCs w:val="22"/>
              </w:rPr>
            </w:r>
            <w:r w:rsidRPr="00AE6EBF">
              <w:rPr>
                <w:sz w:val="22"/>
                <w:szCs w:val="22"/>
              </w:rPr>
              <w:fldChar w:fldCharType="separate"/>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Pr="00AE6EBF">
              <w:rPr>
                <w:sz w:val="22"/>
                <w:szCs w:val="22"/>
              </w:rPr>
              <w:fldChar w:fldCharType="end"/>
            </w:r>
            <w:bookmarkEnd w:id="7"/>
          </w:p>
        </w:tc>
        <w:tc>
          <w:tcPr>
            <w:tcW w:w="584" w:type="pct"/>
            <w:gridSpan w:val="2"/>
            <w:tcBorders>
              <w:bottom w:val="nil"/>
            </w:tcBorders>
            <w:vAlign w:val="bottom"/>
          </w:tcPr>
          <w:p w:rsidR="00E436EF" w:rsidRPr="00496C63" w:rsidRDefault="00E436EF" w:rsidP="006C1AEB">
            <w:pPr>
              <w:pStyle w:val="Heading3"/>
              <w:rPr>
                <w:rFonts w:ascii="Times New Roman" w:hAnsi="Times New Roman" w:cs="Times New Roman"/>
                <w:b w:val="0"/>
                <w:color w:val="auto"/>
              </w:rPr>
            </w:pPr>
            <w:r w:rsidRPr="00496C63">
              <w:rPr>
                <w:rFonts w:ascii="Times New Roman" w:hAnsi="Times New Roman" w:cs="Times New Roman"/>
                <w:b w:val="0"/>
                <w:color w:val="auto"/>
                <w:sz w:val="22"/>
                <w:szCs w:val="22"/>
              </w:rPr>
              <w:t>Cell Phone:</w:t>
            </w:r>
          </w:p>
        </w:tc>
        <w:tc>
          <w:tcPr>
            <w:tcW w:w="1850" w:type="pct"/>
            <w:gridSpan w:val="10"/>
            <w:tcBorders>
              <w:bottom w:val="single" w:sz="4" w:space="0" w:color="auto"/>
            </w:tcBorders>
            <w:vAlign w:val="bottom"/>
          </w:tcPr>
          <w:p w:rsidR="00E436EF" w:rsidRPr="00AE6EBF" w:rsidRDefault="001C5EBD" w:rsidP="00BB3AE8">
            <w:r w:rsidRPr="00AE6EBF">
              <w:rPr>
                <w:sz w:val="22"/>
                <w:szCs w:val="22"/>
              </w:rPr>
              <w:fldChar w:fldCharType="begin">
                <w:ffData>
                  <w:name w:val="Text7"/>
                  <w:enabled/>
                  <w:calcOnExit w:val="0"/>
                  <w:textInput/>
                </w:ffData>
              </w:fldChar>
            </w:r>
            <w:bookmarkStart w:id="8" w:name="Text7"/>
            <w:r w:rsidR="00A14ED0" w:rsidRPr="00AE6EBF">
              <w:rPr>
                <w:sz w:val="22"/>
                <w:szCs w:val="22"/>
              </w:rPr>
              <w:instrText xml:space="preserve"> FORMTEXT </w:instrText>
            </w:r>
            <w:r w:rsidRPr="00AE6EBF">
              <w:rPr>
                <w:sz w:val="22"/>
                <w:szCs w:val="22"/>
              </w:rPr>
            </w:r>
            <w:r w:rsidRPr="00AE6EBF">
              <w:rPr>
                <w:sz w:val="22"/>
                <w:szCs w:val="22"/>
              </w:rPr>
              <w:fldChar w:fldCharType="separate"/>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Pr="00AE6EBF">
              <w:rPr>
                <w:sz w:val="22"/>
                <w:szCs w:val="22"/>
              </w:rPr>
              <w:fldChar w:fldCharType="end"/>
            </w:r>
            <w:bookmarkEnd w:id="8"/>
          </w:p>
        </w:tc>
      </w:tr>
      <w:tr w:rsidR="00E87BC1" w:rsidRPr="00E436EF" w:rsidTr="00700E69">
        <w:trPr>
          <w:gridAfter w:val="1"/>
          <w:wAfter w:w="3" w:type="pct"/>
          <w:trHeight w:val="397"/>
        </w:trPr>
        <w:tc>
          <w:tcPr>
            <w:tcW w:w="907" w:type="pct"/>
            <w:gridSpan w:val="4"/>
            <w:tcBorders>
              <w:top w:val="nil"/>
              <w:bottom w:val="nil"/>
            </w:tcBorders>
            <w:vAlign w:val="bottom"/>
          </w:tcPr>
          <w:p w:rsidR="00E436EF" w:rsidRPr="00496C63" w:rsidRDefault="00E436EF" w:rsidP="006C1AEB">
            <w:r w:rsidRPr="00496C63">
              <w:rPr>
                <w:sz w:val="22"/>
                <w:szCs w:val="22"/>
              </w:rPr>
              <w:t>Best Time to Call:</w:t>
            </w:r>
          </w:p>
        </w:tc>
        <w:tc>
          <w:tcPr>
            <w:tcW w:w="1656" w:type="pct"/>
            <w:gridSpan w:val="4"/>
            <w:tcBorders>
              <w:top w:val="single" w:sz="4" w:space="0" w:color="auto"/>
              <w:bottom w:val="single" w:sz="4" w:space="0" w:color="auto"/>
            </w:tcBorders>
            <w:vAlign w:val="bottom"/>
          </w:tcPr>
          <w:p w:rsidR="00E436EF" w:rsidRPr="00AE6EBF" w:rsidRDefault="001C5EBD" w:rsidP="00BB3AE8">
            <w:r w:rsidRPr="00AE6EBF">
              <w:rPr>
                <w:sz w:val="22"/>
                <w:szCs w:val="22"/>
              </w:rPr>
              <w:fldChar w:fldCharType="begin">
                <w:ffData>
                  <w:name w:val="Text8"/>
                  <w:enabled/>
                  <w:calcOnExit w:val="0"/>
                  <w:textInput/>
                </w:ffData>
              </w:fldChar>
            </w:r>
            <w:bookmarkStart w:id="9" w:name="Text8"/>
            <w:r w:rsidR="00A14ED0" w:rsidRPr="00AE6EBF">
              <w:rPr>
                <w:sz w:val="22"/>
                <w:szCs w:val="22"/>
              </w:rPr>
              <w:instrText xml:space="preserve"> FORMTEXT </w:instrText>
            </w:r>
            <w:r w:rsidRPr="00AE6EBF">
              <w:rPr>
                <w:sz w:val="22"/>
                <w:szCs w:val="22"/>
              </w:rPr>
            </w:r>
            <w:r w:rsidRPr="00AE6EBF">
              <w:rPr>
                <w:sz w:val="22"/>
                <w:szCs w:val="22"/>
              </w:rPr>
              <w:fldChar w:fldCharType="separate"/>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Pr="00AE6EBF">
              <w:rPr>
                <w:sz w:val="22"/>
                <w:szCs w:val="22"/>
              </w:rPr>
              <w:fldChar w:fldCharType="end"/>
            </w:r>
            <w:bookmarkEnd w:id="9"/>
          </w:p>
        </w:tc>
        <w:tc>
          <w:tcPr>
            <w:tcW w:w="755" w:type="pct"/>
            <w:gridSpan w:val="3"/>
            <w:tcBorders>
              <w:top w:val="nil"/>
              <w:bottom w:val="nil"/>
            </w:tcBorders>
            <w:vAlign w:val="bottom"/>
          </w:tcPr>
          <w:p w:rsidR="00E436EF" w:rsidRPr="00496C63" w:rsidRDefault="00E436EF" w:rsidP="006C1AEB">
            <w:pPr>
              <w:pStyle w:val="Heading3"/>
              <w:rPr>
                <w:rFonts w:ascii="Times New Roman" w:hAnsi="Times New Roman" w:cs="Times New Roman"/>
                <w:b w:val="0"/>
                <w:color w:val="auto"/>
              </w:rPr>
            </w:pPr>
            <w:r w:rsidRPr="00496C63">
              <w:rPr>
                <w:rFonts w:ascii="Times New Roman" w:hAnsi="Times New Roman" w:cs="Times New Roman"/>
                <w:b w:val="0"/>
                <w:color w:val="auto"/>
                <w:sz w:val="22"/>
                <w:szCs w:val="22"/>
              </w:rPr>
              <w:t>Email Address:</w:t>
            </w:r>
          </w:p>
        </w:tc>
        <w:tc>
          <w:tcPr>
            <w:tcW w:w="1679" w:type="pct"/>
            <w:gridSpan w:val="9"/>
            <w:tcBorders>
              <w:top w:val="single" w:sz="4" w:space="0" w:color="auto"/>
              <w:bottom w:val="single" w:sz="4" w:space="0" w:color="auto"/>
            </w:tcBorders>
            <w:vAlign w:val="bottom"/>
          </w:tcPr>
          <w:p w:rsidR="00E436EF" w:rsidRPr="00AE6EBF" w:rsidRDefault="001C5EBD" w:rsidP="00BB3AE8">
            <w:r w:rsidRPr="00AE6EBF">
              <w:rPr>
                <w:sz w:val="22"/>
                <w:szCs w:val="22"/>
              </w:rPr>
              <w:fldChar w:fldCharType="begin">
                <w:ffData>
                  <w:name w:val="Text9"/>
                  <w:enabled/>
                  <w:calcOnExit w:val="0"/>
                  <w:textInput/>
                </w:ffData>
              </w:fldChar>
            </w:r>
            <w:bookmarkStart w:id="10" w:name="Text9"/>
            <w:r w:rsidR="00A14ED0" w:rsidRPr="00AE6EBF">
              <w:rPr>
                <w:sz w:val="22"/>
                <w:szCs w:val="22"/>
              </w:rPr>
              <w:instrText xml:space="preserve"> FORMTEXT </w:instrText>
            </w:r>
            <w:r w:rsidRPr="00AE6EBF">
              <w:rPr>
                <w:sz w:val="22"/>
                <w:szCs w:val="22"/>
              </w:rPr>
            </w:r>
            <w:r w:rsidRPr="00AE6EBF">
              <w:rPr>
                <w:sz w:val="22"/>
                <w:szCs w:val="22"/>
              </w:rPr>
              <w:fldChar w:fldCharType="separate"/>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Pr="00AE6EBF">
              <w:rPr>
                <w:sz w:val="22"/>
                <w:szCs w:val="22"/>
              </w:rPr>
              <w:fldChar w:fldCharType="end"/>
            </w:r>
            <w:bookmarkEnd w:id="10"/>
          </w:p>
        </w:tc>
      </w:tr>
      <w:tr w:rsidR="00700E69" w:rsidRPr="00E436EF" w:rsidTr="00700E69">
        <w:trPr>
          <w:gridAfter w:val="1"/>
          <w:wAfter w:w="3" w:type="pct"/>
          <w:trHeight w:val="397"/>
        </w:trPr>
        <w:tc>
          <w:tcPr>
            <w:tcW w:w="907" w:type="pct"/>
            <w:gridSpan w:val="4"/>
            <w:tcBorders>
              <w:top w:val="nil"/>
              <w:bottom w:val="nil"/>
            </w:tcBorders>
            <w:vAlign w:val="bottom"/>
          </w:tcPr>
          <w:p w:rsidR="00700E69" w:rsidRPr="00496C63" w:rsidRDefault="00700E69" w:rsidP="006C1AEB">
            <w:r>
              <w:rPr>
                <w:sz w:val="22"/>
                <w:szCs w:val="22"/>
              </w:rPr>
              <w:t>Driver’s License #:</w:t>
            </w:r>
          </w:p>
        </w:tc>
        <w:tc>
          <w:tcPr>
            <w:tcW w:w="1656" w:type="pct"/>
            <w:gridSpan w:val="4"/>
            <w:tcBorders>
              <w:top w:val="single" w:sz="4" w:space="0" w:color="auto"/>
              <w:bottom w:val="single" w:sz="4" w:space="0" w:color="auto"/>
            </w:tcBorders>
            <w:vAlign w:val="bottom"/>
          </w:tcPr>
          <w:p w:rsidR="00700E69" w:rsidRPr="00AE6EBF" w:rsidRDefault="001C5EBD" w:rsidP="00BB3AE8">
            <w:r>
              <w:rPr>
                <w:sz w:val="22"/>
                <w:szCs w:val="22"/>
              </w:rPr>
              <w:fldChar w:fldCharType="begin">
                <w:ffData>
                  <w:name w:val="Text54"/>
                  <w:enabled/>
                  <w:calcOnExit w:val="0"/>
                  <w:textInput/>
                </w:ffData>
              </w:fldChar>
            </w:r>
            <w:bookmarkStart w:id="11" w:name="Text54"/>
            <w:r w:rsidR="00651629">
              <w:rPr>
                <w:sz w:val="22"/>
                <w:szCs w:val="22"/>
              </w:rPr>
              <w:instrText xml:space="preserve"> FORMTEXT </w:instrText>
            </w:r>
            <w:r>
              <w:rPr>
                <w:sz w:val="22"/>
                <w:szCs w:val="22"/>
              </w:rPr>
            </w:r>
            <w:r>
              <w:rPr>
                <w:sz w:val="22"/>
                <w:szCs w:val="22"/>
              </w:rPr>
              <w:fldChar w:fldCharType="separate"/>
            </w:r>
            <w:r w:rsidR="00651629">
              <w:rPr>
                <w:noProof/>
                <w:sz w:val="22"/>
                <w:szCs w:val="22"/>
              </w:rPr>
              <w:t> </w:t>
            </w:r>
            <w:r w:rsidR="00651629">
              <w:rPr>
                <w:noProof/>
                <w:sz w:val="22"/>
                <w:szCs w:val="22"/>
              </w:rPr>
              <w:t> </w:t>
            </w:r>
            <w:r w:rsidR="00651629">
              <w:rPr>
                <w:noProof/>
                <w:sz w:val="22"/>
                <w:szCs w:val="22"/>
              </w:rPr>
              <w:t> </w:t>
            </w:r>
            <w:r w:rsidR="00651629">
              <w:rPr>
                <w:noProof/>
                <w:sz w:val="22"/>
                <w:szCs w:val="22"/>
              </w:rPr>
              <w:t> </w:t>
            </w:r>
            <w:r w:rsidR="00651629">
              <w:rPr>
                <w:noProof/>
                <w:sz w:val="22"/>
                <w:szCs w:val="22"/>
              </w:rPr>
              <w:t> </w:t>
            </w:r>
            <w:r>
              <w:rPr>
                <w:sz w:val="22"/>
                <w:szCs w:val="22"/>
              </w:rPr>
              <w:fldChar w:fldCharType="end"/>
            </w:r>
            <w:bookmarkEnd w:id="11"/>
          </w:p>
        </w:tc>
        <w:tc>
          <w:tcPr>
            <w:tcW w:w="849" w:type="pct"/>
            <w:gridSpan w:val="4"/>
            <w:tcBorders>
              <w:top w:val="nil"/>
              <w:bottom w:val="nil"/>
            </w:tcBorders>
            <w:vAlign w:val="bottom"/>
          </w:tcPr>
          <w:p w:rsidR="00700E69" w:rsidRPr="00496C63" w:rsidRDefault="00700E69" w:rsidP="006C1AEB">
            <w:pPr>
              <w:pStyle w:val="Heading3"/>
              <w:rPr>
                <w:rFonts w:ascii="Times New Roman" w:hAnsi="Times New Roman" w:cs="Times New Roman"/>
                <w:b w:val="0"/>
                <w:color w:val="auto"/>
              </w:rPr>
            </w:pPr>
            <w:r>
              <w:rPr>
                <w:rFonts w:ascii="Times New Roman" w:hAnsi="Times New Roman" w:cs="Times New Roman"/>
                <w:b w:val="0"/>
                <w:color w:val="auto"/>
                <w:sz w:val="22"/>
                <w:szCs w:val="22"/>
              </w:rPr>
              <w:t>Social Security #:</w:t>
            </w:r>
          </w:p>
        </w:tc>
        <w:tc>
          <w:tcPr>
            <w:tcW w:w="1585" w:type="pct"/>
            <w:gridSpan w:val="8"/>
            <w:tcBorders>
              <w:top w:val="single" w:sz="4" w:space="0" w:color="auto"/>
              <w:bottom w:val="single" w:sz="4" w:space="0" w:color="auto"/>
            </w:tcBorders>
            <w:vAlign w:val="bottom"/>
          </w:tcPr>
          <w:p w:rsidR="00700E69" w:rsidRPr="00AE6EBF" w:rsidRDefault="001C5EBD" w:rsidP="00BB3AE8">
            <w:r>
              <w:rPr>
                <w:sz w:val="22"/>
                <w:szCs w:val="22"/>
              </w:rPr>
              <w:fldChar w:fldCharType="begin">
                <w:ffData>
                  <w:name w:val="Text55"/>
                  <w:enabled/>
                  <w:calcOnExit w:val="0"/>
                  <w:textInput/>
                </w:ffData>
              </w:fldChar>
            </w:r>
            <w:bookmarkStart w:id="12" w:name="Text55"/>
            <w:r w:rsidR="00651629">
              <w:rPr>
                <w:sz w:val="22"/>
                <w:szCs w:val="22"/>
              </w:rPr>
              <w:instrText xml:space="preserve"> FORMTEXT </w:instrText>
            </w:r>
            <w:r>
              <w:rPr>
                <w:sz w:val="22"/>
                <w:szCs w:val="22"/>
              </w:rPr>
            </w:r>
            <w:r>
              <w:rPr>
                <w:sz w:val="22"/>
                <w:szCs w:val="22"/>
              </w:rPr>
              <w:fldChar w:fldCharType="separate"/>
            </w:r>
            <w:r w:rsidR="00651629">
              <w:rPr>
                <w:noProof/>
                <w:sz w:val="22"/>
                <w:szCs w:val="22"/>
              </w:rPr>
              <w:t> </w:t>
            </w:r>
            <w:r w:rsidR="00651629">
              <w:rPr>
                <w:noProof/>
                <w:sz w:val="22"/>
                <w:szCs w:val="22"/>
              </w:rPr>
              <w:t> </w:t>
            </w:r>
            <w:r w:rsidR="00651629">
              <w:rPr>
                <w:noProof/>
                <w:sz w:val="22"/>
                <w:szCs w:val="22"/>
              </w:rPr>
              <w:t> </w:t>
            </w:r>
            <w:r w:rsidR="00651629">
              <w:rPr>
                <w:noProof/>
                <w:sz w:val="22"/>
                <w:szCs w:val="22"/>
              </w:rPr>
              <w:t> </w:t>
            </w:r>
            <w:r w:rsidR="00651629">
              <w:rPr>
                <w:noProof/>
                <w:sz w:val="22"/>
                <w:szCs w:val="22"/>
              </w:rPr>
              <w:t> </w:t>
            </w:r>
            <w:r>
              <w:rPr>
                <w:sz w:val="22"/>
                <w:szCs w:val="22"/>
              </w:rPr>
              <w:fldChar w:fldCharType="end"/>
            </w:r>
            <w:bookmarkEnd w:id="12"/>
          </w:p>
        </w:tc>
      </w:tr>
      <w:tr w:rsidR="00EC015A" w:rsidRPr="00E436EF" w:rsidTr="00700E69">
        <w:trPr>
          <w:gridAfter w:val="1"/>
          <w:wAfter w:w="3" w:type="pct"/>
          <w:trHeight w:val="282"/>
        </w:trPr>
        <w:tc>
          <w:tcPr>
            <w:tcW w:w="907" w:type="pct"/>
            <w:gridSpan w:val="4"/>
            <w:tcBorders>
              <w:top w:val="nil"/>
              <w:bottom w:val="nil"/>
            </w:tcBorders>
            <w:vAlign w:val="bottom"/>
          </w:tcPr>
          <w:p w:rsidR="00E436EF" w:rsidRPr="00496C63" w:rsidRDefault="00E436EF" w:rsidP="006C1AEB">
            <w:r w:rsidRPr="00496C63">
              <w:rPr>
                <w:sz w:val="22"/>
                <w:szCs w:val="22"/>
              </w:rPr>
              <w:t>Church Affiliation:</w:t>
            </w:r>
          </w:p>
        </w:tc>
        <w:tc>
          <w:tcPr>
            <w:tcW w:w="3840" w:type="pct"/>
            <w:gridSpan w:val="14"/>
            <w:tcBorders>
              <w:top w:val="nil"/>
              <w:bottom w:val="single" w:sz="4" w:space="0" w:color="auto"/>
            </w:tcBorders>
            <w:vAlign w:val="bottom"/>
          </w:tcPr>
          <w:p w:rsidR="00E436EF" w:rsidRPr="00AE6EBF" w:rsidRDefault="001C5EBD" w:rsidP="00BB3AE8">
            <w:r w:rsidRPr="00AE6EBF">
              <w:rPr>
                <w:sz w:val="22"/>
                <w:szCs w:val="22"/>
              </w:rPr>
              <w:fldChar w:fldCharType="begin">
                <w:ffData>
                  <w:name w:val="Text10"/>
                  <w:enabled/>
                  <w:calcOnExit w:val="0"/>
                  <w:textInput/>
                </w:ffData>
              </w:fldChar>
            </w:r>
            <w:bookmarkStart w:id="13" w:name="Text10"/>
            <w:r w:rsidR="00A14ED0" w:rsidRPr="00AE6EBF">
              <w:rPr>
                <w:sz w:val="22"/>
                <w:szCs w:val="22"/>
              </w:rPr>
              <w:instrText xml:space="preserve"> FORMTEXT </w:instrText>
            </w:r>
            <w:r w:rsidRPr="00AE6EBF">
              <w:rPr>
                <w:sz w:val="22"/>
                <w:szCs w:val="22"/>
              </w:rPr>
            </w:r>
            <w:r w:rsidRPr="00AE6EBF">
              <w:rPr>
                <w:sz w:val="22"/>
                <w:szCs w:val="22"/>
              </w:rPr>
              <w:fldChar w:fldCharType="separate"/>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Pr="00AE6EBF">
              <w:rPr>
                <w:sz w:val="22"/>
                <w:szCs w:val="22"/>
              </w:rPr>
              <w:fldChar w:fldCharType="end"/>
            </w:r>
            <w:bookmarkEnd w:id="13"/>
          </w:p>
        </w:tc>
        <w:tc>
          <w:tcPr>
            <w:tcW w:w="92" w:type="pct"/>
            <w:tcBorders>
              <w:bottom w:val="single" w:sz="4" w:space="0" w:color="auto"/>
            </w:tcBorders>
          </w:tcPr>
          <w:p w:rsidR="00E436EF" w:rsidRPr="00496C63" w:rsidRDefault="00E436EF" w:rsidP="006C1AEB">
            <w:pPr>
              <w:pStyle w:val="Heading3"/>
              <w:rPr>
                <w:rFonts w:ascii="Times New Roman" w:hAnsi="Times New Roman" w:cs="Times New Roman"/>
                <w:b w:val="0"/>
                <w:color w:val="auto"/>
              </w:rPr>
            </w:pPr>
          </w:p>
        </w:tc>
        <w:tc>
          <w:tcPr>
            <w:tcW w:w="158" w:type="pct"/>
            <w:tcBorders>
              <w:bottom w:val="single" w:sz="4" w:space="0" w:color="auto"/>
            </w:tcBorders>
            <w:vAlign w:val="bottom"/>
          </w:tcPr>
          <w:p w:rsidR="00E436EF" w:rsidRPr="00496C63" w:rsidRDefault="00E436EF" w:rsidP="006C1AEB">
            <w:pPr>
              <w:pStyle w:val="Heading3"/>
              <w:rPr>
                <w:rFonts w:ascii="Times New Roman" w:hAnsi="Times New Roman" w:cs="Times New Roman"/>
                <w:color w:val="auto"/>
              </w:rPr>
            </w:pPr>
          </w:p>
        </w:tc>
      </w:tr>
      <w:tr w:rsidR="00EC015A" w:rsidRPr="00E436EF" w:rsidTr="00700E69">
        <w:trPr>
          <w:gridAfter w:val="1"/>
          <w:wAfter w:w="3" w:type="pct"/>
          <w:trHeight w:val="415"/>
        </w:trPr>
        <w:tc>
          <w:tcPr>
            <w:tcW w:w="1184" w:type="pct"/>
            <w:gridSpan w:val="5"/>
            <w:tcBorders>
              <w:top w:val="nil"/>
              <w:bottom w:val="nil"/>
            </w:tcBorders>
            <w:vAlign w:val="bottom"/>
          </w:tcPr>
          <w:p w:rsidR="00E436EF" w:rsidRPr="00496C63" w:rsidRDefault="00E436EF" w:rsidP="006C1AEB">
            <w:r w:rsidRPr="00496C63">
              <w:rPr>
                <w:sz w:val="22"/>
                <w:szCs w:val="22"/>
              </w:rPr>
              <w:t>Congregation Attending:</w:t>
            </w:r>
          </w:p>
        </w:tc>
        <w:tc>
          <w:tcPr>
            <w:tcW w:w="3813" w:type="pct"/>
            <w:gridSpan w:val="15"/>
            <w:tcBorders>
              <w:top w:val="single" w:sz="4" w:space="0" w:color="auto"/>
              <w:bottom w:val="single" w:sz="4" w:space="0" w:color="auto"/>
            </w:tcBorders>
            <w:vAlign w:val="bottom"/>
          </w:tcPr>
          <w:p w:rsidR="00E436EF" w:rsidRPr="00AE6EBF" w:rsidRDefault="001C5EBD" w:rsidP="00BB3AE8">
            <w:r w:rsidRPr="00AE6EBF">
              <w:rPr>
                <w:sz w:val="22"/>
                <w:szCs w:val="22"/>
              </w:rPr>
              <w:fldChar w:fldCharType="begin">
                <w:ffData>
                  <w:name w:val="Text11"/>
                  <w:enabled/>
                  <w:calcOnExit w:val="0"/>
                  <w:textInput/>
                </w:ffData>
              </w:fldChar>
            </w:r>
            <w:bookmarkStart w:id="14" w:name="Text11"/>
            <w:r w:rsidR="00A14ED0" w:rsidRPr="00AE6EBF">
              <w:rPr>
                <w:sz w:val="22"/>
                <w:szCs w:val="22"/>
              </w:rPr>
              <w:instrText xml:space="preserve"> FORMTEXT </w:instrText>
            </w:r>
            <w:r w:rsidRPr="00AE6EBF">
              <w:rPr>
                <w:sz w:val="22"/>
                <w:szCs w:val="22"/>
              </w:rPr>
            </w:r>
            <w:r w:rsidRPr="00AE6EBF">
              <w:rPr>
                <w:sz w:val="22"/>
                <w:szCs w:val="22"/>
              </w:rPr>
              <w:fldChar w:fldCharType="separate"/>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Pr="00AE6EBF">
              <w:rPr>
                <w:sz w:val="22"/>
                <w:szCs w:val="22"/>
              </w:rPr>
              <w:fldChar w:fldCharType="end"/>
            </w:r>
            <w:bookmarkEnd w:id="14"/>
          </w:p>
        </w:tc>
      </w:tr>
      <w:tr w:rsidR="00EC015A" w:rsidRPr="00E436EF" w:rsidTr="00700E69">
        <w:trPr>
          <w:gridAfter w:val="1"/>
          <w:wAfter w:w="3" w:type="pct"/>
          <w:trHeight w:val="431"/>
        </w:trPr>
        <w:tc>
          <w:tcPr>
            <w:tcW w:w="859" w:type="pct"/>
            <w:gridSpan w:val="3"/>
            <w:tcBorders>
              <w:top w:val="nil"/>
              <w:left w:val="nil"/>
              <w:bottom w:val="nil"/>
              <w:right w:val="nil"/>
            </w:tcBorders>
            <w:vAlign w:val="bottom"/>
          </w:tcPr>
          <w:p w:rsidR="00653FE2" w:rsidRPr="00496C63" w:rsidRDefault="00653FE2" w:rsidP="006C1AEB">
            <w:r w:rsidRPr="00496C63">
              <w:rPr>
                <w:sz w:val="22"/>
                <w:szCs w:val="22"/>
              </w:rPr>
              <w:t>Position Seeking:</w:t>
            </w:r>
          </w:p>
        </w:tc>
        <w:tc>
          <w:tcPr>
            <w:tcW w:w="1688" w:type="pct"/>
            <w:gridSpan w:val="4"/>
            <w:tcBorders>
              <w:top w:val="nil"/>
              <w:left w:val="nil"/>
              <w:bottom w:val="single" w:sz="4" w:space="0" w:color="auto"/>
              <w:right w:val="nil"/>
            </w:tcBorders>
            <w:vAlign w:val="bottom"/>
          </w:tcPr>
          <w:p w:rsidR="00653FE2" w:rsidRPr="00AE6EBF" w:rsidRDefault="001C5EBD" w:rsidP="00BB3AE8">
            <w:r w:rsidRPr="00AE6EBF">
              <w:rPr>
                <w:sz w:val="22"/>
                <w:szCs w:val="22"/>
              </w:rPr>
              <w:fldChar w:fldCharType="begin">
                <w:ffData>
                  <w:name w:val="Text12"/>
                  <w:enabled/>
                  <w:calcOnExit w:val="0"/>
                  <w:textInput/>
                </w:ffData>
              </w:fldChar>
            </w:r>
            <w:bookmarkStart w:id="15" w:name="Text12"/>
            <w:r w:rsidR="00A14ED0" w:rsidRPr="00AE6EBF">
              <w:rPr>
                <w:sz w:val="22"/>
                <w:szCs w:val="22"/>
              </w:rPr>
              <w:instrText xml:space="preserve"> FORMTEXT </w:instrText>
            </w:r>
            <w:r w:rsidRPr="00AE6EBF">
              <w:rPr>
                <w:sz w:val="22"/>
                <w:szCs w:val="22"/>
              </w:rPr>
            </w:r>
            <w:r w:rsidRPr="00AE6EBF">
              <w:rPr>
                <w:sz w:val="22"/>
                <w:szCs w:val="22"/>
              </w:rPr>
              <w:fldChar w:fldCharType="separate"/>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Pr="00AE6EBF">
              <w:rPr>
                <w:sz w:val="22"/>
                <w:szCs w:val="22"/>
              </w:rPr>
              <w:fldChar w:fldCharType="end"/>
            </w:r>
            <w:bookmarkEnd w:id="15"/>
          </w:p>
        </w:tc>
        <w:tc>
          <w:tcPr>
            <w:tcW w:w="2449" w:type="pct"/>
            <w:gridSpan w:val="13"/>
            <w:tcBorders>
              <w:top w:val="nil"/>
              <w:left w:val="nil"/>
              <w:bottom w:val="nil"/>
            </w:tcBorders>
            <w:vAlign w:val="bottom"/>
          </w:tcPr>
          <w:p w:rsidR="00653FE2" w:rsidRPr="00BB3AE8" w:rsidRDefault="00CA32B0" w:rsidP="00811712">
            <w:pPr>
              <w:rPr>
                <w:b/>
              </w:rPr>
            </w:pPr>
            <w:r w:rsidRPr="00BB3AE8">
              <w:rPr>
                <w:sz w:val="22"/>
                <w:szCs w:val="22"/>
              </w:rPr>
              <w:t xml:space="preserve">             </w:t>
            </w:r>
            <w:r w:rsidR="001C5EBD">
              <w:rPr>
                <w:b/>
                <w:sz w:val="22"/>
                <w:szCs w:val="22"/>
              </w:rPr>
              <w:fldChar w:fldCharType="begin">
                <w:ffData>
                  <w:name w:val="Check5"/>
                  <w:enabled/>
                  <w:calcOnExit w:val="0"/>
                  <w:checkBox>
                    <w:size w:val="20"/>
                    <w:default w:val="0"/>
                    <w:checked w:val="0"/>
                  </w:checkBox>
                </w:ffData>
              </w:fldChar>
            </w:r>
            <w:bookmarkStart w:id="16" w:name="Check5"/>
            <w:r w:rsidR="00811712">
              <w:rPr>
                <w:b/>
                <w:sz w:val="22"/>
                <w:szCs w:val="22"/>
              </w:rPr>
              <w:instrText xml:space="preserve"> FORMCHECKBOX </w:instrText>
            </w:r>
            <w:r w:rsidR="001C5EBD">
              <w:rPr>
                <w:b/>
                <w:sz w:val="22"/>
                <w:szCs w:val="22"/>
              </w:rPr>
            </w:r>
            <w:r w:rsidR="001C5EBD">
              <w:rPr>
                <w:b/>
                <w:sz w:val="22"/>
                <w:szCs w:val="22"/>
              </w:rPr>
              <w:fldChar w:fldCharType="separate"/>
            </w:r>
            <w:r w:rsidR="001C5EBD">
              <w:rPr>
                <w:b/>
                <w:sz w:val="22"/>
                <w:szCs w:val="22"/>
              </w:rPr>
              <w:fldChar w:fldCharType="end"/>
            </w:r>
            <w:bookmarkEnd w:id="16"/>
            <w:r w:rsidRPr="00BB3AE8">
              <w:rPr>
                <w:sz w:val="22"/>
                <w:szCs w:val="22"/>
              </w:rPr>
              <w:t xml:space="preserve">Full-time             </w:t>
            </w:r>
            <w:r w:rsidR="001C5EBD" w:rsidRPr="00BB3AE8">
              <w:rPr>
                <w:b/>
                <w:sz w:val="22"/>
                <w:szCs w:val="22"/>
              </w:rPr>
              <w:fldChar w:fldCharType="begin">
                <w:ffData>
                  <w:name w:val="Check6"/>
                  <w:enabled/>
                  <w:calcOnExit w:val="0"/>
                  <w:checkBox>
                    <w:size w:val="20"/>
                    <w:default w:val="0"/>
                  </w:checkBox>
                </w:ffData>
              </w:fldChar>
            </w:r>
            <w:bookmarkStart w:id="17" w:name="Check6"/>
            <w:r w:rsidRPr="00BB3AE8">
              <w:rPr>
                <w:sz w:val="22"/>
                <w:szCs w:val="22"/>
              </w:rPr>
              <w:instrText xml:space="preserve"> FORMCHECKBOX </w:instrText>
            </w:r>
            <w:r w:rsidR="001C5EBD">
              <w:rPr>
                <w:b/>
                <w:sz w:val="22"/>
                <w:szCs w:val="22"/>
              </w:rPr>
            </w:r>
            <w:r w:rsidR="001C5EBD">
              <w:rPr>
                <w:b/>
                <w:sz w:val="22"/>
                <w:szCs w:val="22"/>
              </w:rPr>
              <w:fldChar w:fldCharType="separate"/>
            </w:r>
            <w:r w:rsidR="001C5EBD" w:rsidRPr="00BB3AE8">
              <w:rPr>
                <w:b/>
                <w:sz w:val="22"/>
                <w:szCs w:val="22"/>
              </w:rPr>
              <w:fldChar w:fldCharType="end"/>
            </w:r>
            <w:bookmarkEnd w:id="17"/>
            <w:r w:rsidRPr="00BB3AE8">
              <w:rPr>
                <w:sz w:val="22"/>
                <w:szCs w:val="22"/>
              </w:rPr>
              <w:t xml:space="preserve"> Part-time</w:t>
            </w:r>
          </w:p>
        </w:tc>
      </w:tr>
    </w:tbl>
    <w:p w:rsidR="00230DF2" w:rsidRDefault="00230DF2" w:rsidP="002716AD">
      <w:pPr>
        <w:pBdr>
          <w:bottom w:val="single" w:sz="12" w:space="1" w:color="auto"/>
        </w:pBdr>
        <w:spacing w:line="276" w:lineRule="auto"/>
        <w:rPr>
          <w:rStyle w:val="BookTitle"/>
          <w:sz w:val="22"/>
          <w:szCs w:val="22"/>
        </w:rPr>
      </w:pPr>
    </w:p>
    <w:p w:rsidR="00131D0D" w:rsidRDefault="00131D0D" w:rsidP="002716AD">
      <w:pPr>
        <w:pBdr>
          <w:bottom w:val="single" w:sz="12" w:space="1" w:color="auto"/>
        </w:pBdr>
        <w:spacing w:line="276" w:lineRule="auto"/>
        <w:rPr>
          <w:rStyle w:val="BookTitle"/>
        </w:rPr>
      </w:pPr>
    </w:p>
    <w:p w:rsidR="002716AD" w:rsidRPr="0066085B" w:rsidRDefault="002716AD" w:rsidP="002716AD">
      <w:pPr>
        <w:pBdr>
          <w:bottom w:val="single" w:sz="12" w:space="1" w:color="auto"/>
        </w:pBdr>
        <w:spacing w:line="276" w:lineRule="auto"/>
        <w:rPr>
          <w:rStyle w:val="BookTitle"/>
        </w:rPr>
      </w:pPr>
      <w:r w:rsidRPr="0066085B">
        <w:rPr>
          <w:rStyle w:val="BookTitle"/>
        </w:rPr>
        <w:t>APPLICATION</w:t>
      </w:r>
    </w:p>
    <w:p w:rsidR="00131D0D" w:rsidRPr="00E436EF" w:rsidRDefault="002716AD" w:rsidP="002716AD">
      <w:pPr>
        <w:spacing w:line="276" w:lineRule="auto"/>
        <w:rPr>
          <w:b/>
          <w:sz w:val="22"/>
          <w:szCs w:val="22"/>
        </w:rPr>
      </w:pPr>
      <w:r w:rsidRPr="00E436EF">
        <w:rPr>
          <w:b/>
          <w:sz w:val="22"/>
          <w:szCs w:val="22"/>
        </w:rPr>
        <w:t> </w:t>
      </w:r>
    </w:p>
    <w:p w:rsidR="00B023CF" w:rsidRPr="001108DD" w:rsidRDefault="001108DD" w:rsidP="00B023CF">
      <w:pPr>
        <w:spacing w:after="200"/>
        <w:rPr>
          <w:b/>
          <w:u w:val="single"/>
        </w:rPr>
      </w:pPr>
      <w:r w:rsidRPr="001108DD">
        <w:rPr>
          <w:b/>
          <w:u w:val="single"/>
        </w:rPr>
        <w:t>Education</w:t>
      </w:r>
    </w:p>
    <w:tbl>
      <w:tblPr>
        <w:tblW w:w="5096" w:type="pct"/>
        <w:tblLayout w:type="fixed"/>
        <w:tblCellMar>
          <w:left w:w="0" w:type="dxa"/>
          <w:right w:w="0" w:type="dxa"/>
        </w:tblCellMar>
        <w:tblLook w:val="0000"/>
      </w:tblPr>
      <w:tblGrid>
        <w:gridCol w:w="540"/>
        <w:gridCol w:w="757"/>
        <w:gridCol w:w="683"/>
        <w:gridCol w:w="360"/>
        <w:gridCol w:w="1440"/>
        <w:gridCol w:w="233"/>
        <w:gridCol w:w="1076"/>
        <w:gridCol w:w="491"/>
        <w:gridCol w:w="720"/>
        <w:gridCol w:w="720"/>
        <w:gridCol w:w="990"/>
        <w:gridCol w:w="1530"/>
      </w:tblGrid>
      <w:tr w:rsidR="00B023CF" w:rsidRPr="00E436EF" w:rsidTr="00BB3B47">
        <w:trPr>
          <w:trHeight w:val="250"/>
        </w:trPr>
        <w:tc>
          <w:tcPr>
            <w:tcW w:w="1297" w:type="dxa"/>
            <w:gridSpan w:val="2"/>
            <w:vAlign w:val="bottom"/>
          </w:tcPr>
          <w:p w:rsidR="00B023CF" w:rsidRPr="00E436EF" w:rsidRDefault="00B023CF" w:rsidP="00BB3B47">
            <w:r w:rsidRPr="00E436EF">
              <w:rPr>
                <w:sz w:val="22"/>
                <w:szCs w:val="22"/>
              </w:rPr>
              <w:t>High School:</w:t>
            </w:r>
          </w:p>
        </w:tc>
        <w:tc>
          <w:tcPr>
            <w:tcW w:w="2716" w:type="dxa"/>
            <w:gridSpan w:val="4"/>
            <w:tcBorders>
              <w:bottom w:val="single" w:sz="4" w:space="0" w:color="auto"/>
            </w:tcBorders>
            <w:vAlign w:val="bottom"/>
          </w:tcPr>
          <w:p w:rsidR="00B023CF" w:rsidRPr="00AE6EBF" w:rsidRDefault="001C5EBD" w:rsidP="00BB3AE8">
            <w:r w:rsidRPr="00AE6EBF">
              <w:rPr>
                <w:sz w:val="22"/>
                <w:szCs w:val="22"/>
              </w:rPr>
              <w:fldChar w:fldCharType="begin">
                <w:ffData>
                  <w:name w:val="Text13"/>
                  <w:enabled/>
                  <w:calcOnExit w:val="0"/>
                  <w:textInput/>
                </w:ffData>
              </w:fldChar>
            </w:r>
            <w:bookmarkStart w:id="18" w:name="Text13"/>
            <w:r w:rsidR="00A14ED0" w:rsidRPr="00AE6EBF">
              <w:rPr>
                <w:sz w:val="22"/>
                <w:szCs w:val="22"/>
              </w:rPr>
              <w:instrText xml:space="preserve"> FORMTEXT </w:instrText>
            </w:r>
            <w:r w:rsidRPr="00AE6EBF">
              <w:rPr>
                <w:sz w:val="22"/>
                <w:szCs w:val="22"/>
              </w:rPr>
            </w:r>
            <w:r w:rsidRPr="00AE6EBF">
              <w:rPr>
                <w:sz w:val="22"/>
                <w:szCs w:val="22"/>
              </w:rPr>
              <w:fldChar w:fldCharType="separate"/>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00A14ED0" w:rsidRPr="00AE6EBF">
              <w:rPr>
                <w:noProof/>
                <w:sz w:val="22"/>
                <w:szCs w:val="22"/>
              </w:rPr>
              <w:t> </w:t>
            </w:r>
            <w:r w:rsidRPr="00AE6EBF">
              <w:rPr>
                <w:sz w:val="22"/>
                <w:szCs w:val="22"/>
              </w:rPr>
              <w:fldChar w:fldCharType="end"/>
            </w:r>
            <w:bookmarkEnd w:id="18"/>
          </w:p>
        </w:tc>
        <w:tc>
          <w:tcPr>
            <w:tcW w:w="1076" w:type="dxa"/>
            <w:vAlign w:val="bottom"/>
          </w:tcPr>
          <w:p w:rsidR="00B023CF" w:rsidRPr="00E436EF" w:rsidRDefault="00B023CF" w:rsidP="00BB3B47">
            <w:pPr>
              <w:pStyle w:val="Heading4"/>
              <w:rPr>
                <w:b w:val="0"/>
                <w:i w:val="0"/>
                <w:color w:val="auto"/>
              </w:rPr>
            </w:pPr>
            <w:r w:rsidRPr="00E436EF">
              <w:rPr>
                <w:b w:val="0"/>
                <w:i w:val="0"/>
                <w:color w:val="auto"/>
                <w:sz w:val="22"/>
                <w:szCs w:val="22"/>
              </w:rPr>
              <w:t>Address:</w:t>
            </w:r>
          </w:p>
        </w:tc>
        <w:tc>
          <w:tcPr>
            <w:tcW w:w="4451" w:type="dxa"/>
            <w:gridSpan w:val="5"/>
            <w:tcBorders>
              <w:bottom w:val="single" w:sz="4" w:space="0" w:color="auto"/>
            </w:tcBorders>
            <w:vAlign w:val="bottom"/>
          </w:tcPr>
          <w:p w:rsidR="00B023CF" w:rsidRPr="001719F0" w:rsidRDefault="001C5EBD" w:rsidP="001719F0">
            <w:r w:rsidRPr="001719F0">
              <w:rPr>
                <w:sz w:val="22"/>
                <w:szCs w:val="22"/>
              </w:rPr>
              <w:fldChar w:fldCharType="begin">
                <w:ffData>
                  <w:name w:val="Text14"/>
                  <w:enabled/>
                  <w:calcOnExit w:val="0"/>
                  <w:textInput/>
                </w:ffData>
              </w:fldChar>
            </w:r>
            <w:bookmarkStart w:id="19" w:name="Text14"/>
            <w:r w:rsidR="00A14ED0" w:rsidRPr="001719F0">
              <w:rPr>
                <w:sz w:val="22"/>
                <w:szCs w:val="22"/>
              </w:rPr>
              <w:instrText xml:space="preserve"> FORMTEXT </w:instrText>
            </w:r>
            <w:r w:rsidRPr="001719F0">
              <w:rPr>
                <w:sz w:val="22"/>
                <w:szCs w:val="22"/>
              </w:rPr>
            </w:r>
            <w:r w:rsidRPr="001719F0">
              <w:rPr>
                <w:sz w:val="22"/>
                <w:szCs w:val="22"/>
              </w:rPr>
              <w:fldChar w:fldCharType="separate"/>
            </w:r>
            <w:r w:rsidR="00A14ED0" w:rsidRPr="001719F0">
              <w:rPr>
                <w:noProof/>
                <w:sz w:val="22"/>
                <w:szCs w:val="22"/>
              </w:rPr>
              <w:t> </w:t>
            </w:r>
            <w:r w:rsidR="00A14ED0" w:rsidRPr="001719F0">
              <w:rPr>
                <w:noProof/>
                <w:sz w:val="22"/>
                <w:szCs w:val="22"/>
              </w:rPr>
              <w:t> </w:t>
            </w:r>
            <w:r w:rsidR="00A14ED0" w:rsidRPr="001719F0">
              <w:rPr>
                <w:noProof/>
                <w:sz w:val="22"/>
                <w:szCs w:val="22"/>
              </w:rPr>
              <w:t> </w:t>
            </w:r>
            <w:r w:rsidR="00A14ED0" w:rsidRPr="001719F0">
              <w:rPr>
                <w:noProof/>
                <w:sz w:val="22"/>
                <w:szCs w:val="22"/>
              </w:rPr>
              <w:t> </w:t>
            </w:r>
            <w:r w:rsidR="00A14ED0" w:rsidRPr="001719F0">
              <w:rPr>
                <w:noProof/>
                <w:sz w:val="22"/>
                <w:szCs w:val="22"/>
              </w:rPr>
              <w:t> </w:t>
            </w:r>
            <w:r w:rsidRPr="001719F0">
              <w:rPr>
                <w:sz w:val="22"/>
                <w:szCs w:val="22"/>
              </w:rPr>
              <w:fldChar w:fldCharType="end"/>
            </w:r>
            <w:bookmarkEnd w:id="19"/>
          </w:p>
        </w:tc>
      </w:tr>
      <w:tr w:rsidR="00781537" w:rsidRPr="00E436EF" w:rsidTr="00781537">
        <w:trPr>
          <w:trHeight w:val="422"/>
        </w:trPr>
        <w:tc>
          <w:tcPr>
            <w:tcW w:w="540" w:type="dxa"/>
            <w:vAlign w:val="bottom"/>
          </w:tcPr>
          <w:p w:rsidR="00B023CF" w:rsidRPr="00E436EF" w:rsidRDefault="00B023CF" w:rsidP="00BB3B47">
            <w:r w:rsidRPr="00E436EF">
              <w:rPr>
                <w:sz w:val="22"/>
                <w:szCs w:val="22"/>
              </w:rPr>
              <w:t>From:</w:t>
            </w:r>
          </w:p>
        </w:tc>
        <w:sdt>
          <w:sdtPr>
            <w:rPr>
              <w:color w:val="000000" w:themeColor="text1"/>
              <w:sz w:val="22"/>
              <w:szCs w:val="22"/>
            </w:rPr>
            <w:id w:val="181323856"/>
            <w:placeholder>
              <w:docPart w:val="C737FED969624768950841E6E333FC0C"/>
            </w:placeholder>
            <w:date>
              <w:dateFormat w:val="M/d/yyyy"/>
              <w:lid w:val="en-US"/>
              <w:storeMappedDataAs w:val="dateTime"/>
              <w:calendar w:val="gregorian"/>
            </w:date>
          </w:sdtPr>
          <w:sdtContent>
            <w:tc>
              <w:tcPr>
                <w:tcW w:w="1440" w:type="dxa"/>
                <w:gridSpan w:val="2"/>
                <w:tcBorders>
                  <w:bottom w:val="single" w:sz="4" w:space="0" w:color="auto"/>
                </w:tcBorders>
                <w:vAlign w:val="bottom"/>
              </w:tcPr>
              <w:p w:rsidR="00B023CF" w:rsidRPr="006424B8" w:rsidRDefault="00BB3B47" w:rsidP="00BB3B47">
                <w:pPr>
                  <w:rPr>
                    <w:color w:val="000000" w:themeColor="text1"/>
                  </w:rPr>
                </w:pPr>
                <w:r w:rsidRPr="006424B8">
                  <w:rPr>
                    <w:color w:val="000000" w:themeColor="text1"/>
                    <w:sz w:val="22"/>
                    <w:szCs w:val="22"/>
                  </w:rPr>
                  <w:t xml:space="preserve">    </w:t>
                </w:r>
              </w:p>
            </w:tc>
          </w:sdtContent>
        </w:sdt>
        <w:tc>
          <w:tcPr>
            <w:tcW w:w="360" w:type="dxa"/>
            <w:vAlign w:val="bottom"/>
          </w:tcPr>
          <w:p w:rsidR="00B023CF" w:rsidRPr="00E436EF" w:rsidRDefault="00B023CF" w:rsidP="00BB3B47">
            <w:pPr>
              <w:pStyle w:val="Heading4"/>
              <w:rPr>
                <w:b w:val="0"/>
                <w:i w:val="0"/>
                <w:color w:val="auto"/>
              </w:rPr>
            </w:pPr>
            <w:r w:rsidRPr="00E436EF">
              <w:rPr>
                <w:b w:val="0"/>
                <w:i w:val="0"/>
                <w:color w:val="auto"/>
                <w:sz w:val="22"/>
                <w:szCs w:val="22"/>
              </w:rPr>
              <w:t>To:</w:t>
            </w:r>
          </w:p>
        </w:tc>
        <w:sdt>
          <w:sdtPr>
            <w:rPr>
              <w:color w:val="000000" w:themeColor="text1"/>
              <w:sz w:val="22"/>
              <w:szCs w:val="22"/>
            </w:rPr>
            <w:id w:val="181323885"/>
            <w:placeholder>
              <w:docPart w:val="05508604C238492BB31858CAD4C90BD6"/>
            </w:placeholder>
            <w:date>
              <w:dateFormat w:val="M/d/yyyy"/>
              <w:lid w:val="en-US"/>
              <w:storeMappedDataAs w:val="dateTime"/>
              <w:calendar w:val="gregorian"/>
            </w:date>
          </w:sdtPr>
          <w:sdtContent>
            <w:tc>
              <w:tcPr>
                <w:tcW w:w="1440" w:type="dxa"/>
                <w:tcBorders>
                  <w:bottom w:val="single" w:sz="4" w:space="0" w:color="auto"/>
                </w:tcBorders>
                <w:vAlign w:val="bottom"/>
              </w:tcPr>
              <w:p w:rsidR="00B023CF" w:rsidRPr="006424B8" w:rsidRDefault="006D49C8" w:rsidP="00BB3AE8">
                <w:pPr>
                  <w:rPr>
                    <w:color w:val="000000" w:themeColor="text1"/>
                  </w:rPr>
                </w:pPr>
                <w:r w:rsidRPr="006424B8">
                  <w:rPr>
                    <w:color w:val="000000" w:themeColor="text1"/>
                    <w:sz w:val="22"/>
                    <w:szCs w:val="22"/>
                  </w:rPr>
                  <w:t xml:space="preserve">        </w:t>
                </w:r>
              </w:p>
            </w:tc>
          </w:sdtContent>
        </w:sdt>
        <w:tc>
          <w:tcPr>
            <w:tcW w:w="1800" w:type="dxa"/>
            <w:gridSpan w:val="3"/>
            <w:vAlign w:val="bottom"/>
          </w:tcPr>
          <w:p w:rsidR="00B023CF" w:rsidRPr="00E436EF" w:rsidRDefault="00B023CF" w:rsidP="00BB3B47">
            <w:pPr>
              <w:pStyle w:val="Heading4"/>
              <w:rPr>
                <w:b w:val="0"/>
                <w:i w:val="0"/>
                <w:color w:val="auto"/>
              </w:rPr>
            </w:pPr>
            <w:r w:rsidRPr="00E436EF">
              <w:rPr>
                <w:b w:val="0"/>
                <w:i w:val="0"/>
                <w:color w:val="auto"/>
                <w:sz w:val="22"/>
                <w:szCs w:val="22"/>
              </w:rPr>
              <w:t>Did you graduate?</w:t>
            </w:r>
          </w:p>
        </w:tc>
        <w:tc>
          <w:tcPr>
            <w:tcW w:w="720" w:type="dxa"/>
            <w:vAlign w:val="bottom"/>
          </w:tcPr>
          <w:p w:rsidR="00B023CF" w:rsidRPr="00BB3AE8" w:rsidRDefault="00B023CF" w:rsidP="00BB3AE8"/>
          <w:p w:rsidR="00B023CF" w:rsidRPr="00BB3AE8" w:rsidRDefault="00781537" w:rsidP="00BB3AE8">
            <w:r w:rsidRPr="00BB3AE8">
              <w:rPr>
                <w:sz w:val="22"/>
                <w:szCs w:val="22"/>
              </w:rPr>
              <w:t xml:space="preserve">Yes </w:t>
            </w:r>
            <w:bookmarkStart w:id="20" w:name="_GoBack"/>
            <w:r w:rsidR="001C5EBD" w:rsidRPr="00BB3AE8">
              <w:rPr>
                <w:sz w:val="22"/>
                <w:szCs w:val="22"/>
              </w:rPr>
              <w:fldChar w:fldCharType="begin">
                <w:ffData>
                  <w:name w:val="Check3"/>
                  <w:enabled/>
                  <w:calcOnExit w:val="0"/>
                  <w:checkBox>
                    <w:size w:val="20"/>
                    <w:default w:val="0"/>
                    <w:checked w:val="0"/>
                  </w:checkBox>
                </w:ffData>
              </w:fldChar>
            </w:r>
            <w:bookmarkStart w:id="21" w:name="Check3"/>
            <w:r w:rsidRPr="00BB3AE8">
              <w:rPr>
                <w:sz w:val="22"/>
                <w:szCs w:val="22"/>
              </w:rPr>
              <w:instrText xml:space="preserve"> FORMCHECKBOX </w:instrText>
            </w:r>
            <w:r w:rsidR="001C5EBD">
              <w:rPr>
                <w:sz w:val="22"/>
                <w:szCs w:val="22"/>
              </w:rPr>
            </w:r>
            <w:r w:rsidR="001C5EBD">
              <w:rPr>
                <w:sz w:val="22"/>
                <w:szCs w:val="22"/>
              </w:rPr>
              <w:fldChar w:fldCharType="separate"/>
            </w:r>
            <w:r w:rsidR="001C5EBD" w:rsidRPr="00BB3AE8">
              <w:rPr>
                <w:sz w:val="22"/>
                <w:szCs w:val="22"/>
              </w:rPr>
              <w:fldChar w:fldCharType="end"/>
            </w:r>
            <w:bookmarkEnd w:id="20"/>
            <w:bookmarkEnd w:id="21"/>
          </w:p>
        </w:tc>
        <w:tc>
          <w:tcPr>
            <w:tcW w:w="720" w:type="dxa"/>
            <w:vAlign w:val="bottom"/>
          </w:tcPr>
          <w:p w:rsidR="00B023CF" w:rsidRPr="00BB3AE8" w:rsidRDefault="00B023CF" w:rsidP="00BB3AE8"/>
          <w:p w:rsidR="00B023CF" w:rsidRPr="00BB3AE8" w:rsidRDefault="00781537" w:rsidP="00BB3AE8">
            <w:r w:rsidRPr="00BB3AE8">
              <w:rPr>
                <w:sz w:val="22"/>
                <w:szCs w:val="22"/>
              </w:rPr>
              <w:t xml:space="preserve">No </w:t>
            </w:r>
            <w:r w:rsidR="001C5EBD" w:rsidRPr="00BB3AE8">
              <w:rPr>
                <w:sz w:val="22"/>
                <w:szCs w:val="22"/>
              </w:rPr>
              <w:fldChar w:fldCharType="begin">
                <w:ffData>
                  <w:name w:val="Check4"/>
                  <w:enabled/>
                  <w:calcOnExit w:val="0"/>
                  <w:checkBox>
                    <w:size w:val="20"/>
                    <w:default w:val="0"/>
                  </w:checkBox>
                </w:ffData>
              </w:fldChar>
            </w:r>
            <w:bookmarkStart w:id="22" w:name="Check4"/>
            <w:r w:rsidRPr="00BB3AE8">
              <w:rPr>
                <w:sz w:val="22"/>
                <w:szCs w:val="22"/>
              </w:rPr>
              <w:instrText xml:space="preserve"> FORMCHECKBOX </w:instrText>
            </w:r>
            <w:r w:rsidR="001C5EBD">
              <w:rPr>
                <w:sz w:val="22"/>
                <w:szCs w:val="22"/>
              </w:rPr>
            </w:r>
            <w:r w:rsidR="001C5EBD">
              <w:rPr>
                <w:sz w:val="22"/>
                <w:szCs w:val="22"/>
              </w:rPr>
              <w:fldChar w:fldCharType="separate"/>
            </w:r>
            <w:r w:rsidR="001C5EBD" w:rsidRPr="00BB3AE8">
              <w:rPr>
                <w:sz w:val="22"/>
                <w:szCs w:val="22"/>
              </w:rPr>
              <w:fldChar w:fldCharType="end"/>
            </w:r>
            <w:bookmarkEnd w:id="22"/>
          </w:p>
        </w:tc>
        <w:tc>
          <w:tcPr>
            <w:tcW w:w="990" w:type="dxa"/>
            <w:vAlign w:val="bottom"/>
          </w:tcPr>
          <w:p w:rsidR="00B023CF" w:rsidRPr="00E436EF" w:rsidRDefault="00B023CF" w:rsidP="00BB3B47">
            <w:pPr>
              <w:pStyle w:val="Heading4"/>
              <w:rPr>
                <w:b w:val="0"/>
                <w:i w:val="0"/>
                <w:color w:val="auto"/>
              </w:rPr>
            </w:pPr>
            <w:r w:rsidRPr="00E436EF">
              <w:rPr>
                <w:b w:val="0"/>
                <w:i w:val="0"/>
                <w:color w:val="auto"/>
                <w:sz w:val="22"/>
                <w:szCs w:val="22"/>
              </w:rPr>
              <w:t>Diploma:</w:t>
            </w:r>
          </w:p>
        </w:tc>
        <w:tc>
          <w:tcPr>
            <w:tcW w:w="1530" w:type="dxa"/>
            <w:tcBorders>
              <w:bottom w:val="single" w:sz="4" w:space="0" w:color="auto"/>
            </w:tcBorders>
            <w:vAlign w:val="bottom"/>
          </w:tcPr>
          <w:p w:rsidR="00B023CF" w:rsidRPr="00AE6EBF" w:rsidRDefault="001C5EBD" w:rsidP="00BB3AE8">
            <w:r w:rsidRPr="00AE6EBF">
              <w:rPr>
                <w:sz w:val="22"/>
                <w:szCs w:val="22"/>
              </w:rPr>
              <w:fldChar w:fldCharType="begin">
                <w:ffData>
                  <w:name w:val="Text15"/>
                  <w:enabled/>
                  <w:calcOnExit w:val="0"/>
                  <w:textInput/>
                </w:ffData>
              </w:fldChar>
            </w:r>
            <w:bookmarkStart w:id="23" w:name="Text15"/>
            <w:r w:rsidR="00F200B1" w:rsidRPr="00AE6EBF">
              <w:rPr>
                <w:sz w:val="22"/>
                <w:szCs w:val="22"/>
              </w:rPr>
              <w:instrText xml:space="preserve"> FORMTEXT </w:instrText>
            </w:r>
            <w:r w:rsidRPr="00AE6EBF">
              <w:rPr>
                <w:sz w:val="22"/>
                <w:szCs w:val="22"/>
              </w:rPr>
            </w:r>
            <w:r w:rsidRPr="00AE6EBF">
              <w:rPr>
                <w:sz w:val="22"/>
                <w:szCs w:val="22"/>
              </w:rPr>
              <w:fldChar w:fldCharType="separate"/>
            </w:r>
            <w:r w:rsidR="00F200B1" w:rsidRPr="00AE6EBF">
              <w:rPr>
                <w:noProof/>
                <w:sz w:val="22"/>
                <w:szCs w:val="22"/>
              </w:rPr>
              <w:t> </w:t>
            </w:r>
            <w:r w:rsidR="00F200B1" w:rsidRPr="00AE6EBF">
              <w:rPr>
                <w:noProof/>
                <w:sz w:val="22"/>
                <w:szCs w:val="22"/>
              </w:rPr>
              <w:t> </w:t>
            </w:r>
            <w:r w:rsidR="00F200B1" w:rsidRPr="00AE6EBF">
              <w:rPr>
                <w:noProof/>
                <w:sz w:val="22"/>
                <w:szCs w:val="22"/>
              </w:rPr>
              <w:t> </w:t>
            </w:r>
            <w:r w:rsidR="00F200B1" w:rsidRPr="00AE6EBF">
              <w:rPr>
                <w:noProof/>
                <w:sz w:val="22"/>
                <w:szCs w:val="22"/>
              </w:rPr>
              <w:t> </w:t>
            </w:r>
            <w:r w:rsidR="00F200B1" w:rsidRPr="00AE6EBF">
              <w:rPr>
                <w:noProof/>
                <w:sz w:val="22"/>
                <w:szCs w:val="22"/>
              </w:rPr>
              <w:t> </w:t>
            </w:r>
            <w:r w:rsidRPr="00AE6EBF">
              <w:rPr>
                <w:sz w:val="22"/>
                <w:szCs w:val="22"/>
              </w:rPr>
              <w:fldChar w:fldCharType="end"/>
            </w:r>
            <w:bookmarkEnd w:id="23"/>
          </w:p>
        </w:tc>
      </w:tr>
    </w:tbl>
    <w:p w:rsidR="00B023CF" w:rsidRPr="00CC3A97" w:rsidRDefault="00B023CF" w:rsidP="00B023CF">
      <w:pPr>
        <w:spacing w:after="200"/>
        <w:rPr>
          <w:sz w:val="4"/>
          <w:szCs w:val="4"/>
        </w:rPr>
      </w:pPr>
    </w:p>
    <w:tbl>
      <w:tblPr>
        <w:tblW w:w="5096" w:type="pct"/>
        <w:tblLayout w:type="fixed"/>
        <w:tblCellMar>
          <w:left w:w="0" w:type="dxa"/>
          <w:right w:w="0" w:type="dxa"/>
        </w:tblCellMar>
        <w:tblLook w:val="0000"/>
      </w:tblPr>
      <w:tblGrid>
        <w:gridCol w:w="540"/>
        <w:gridCol w:w="270"/>
        <w:gridCol w:w="1170"/>
        <w:gridCol w:w="360"/>
        <w:gridCol w:w="1440"/>
        <w:gridCol w:w="233"/>
        <w:gridCol w:w="1076"/>
        <w:gridCol w:w="581"/>
        <w:gridCol w:w="630"/>
        <w:gridCol w:w="720"/>
        <w:gridCol w:w="990"/>
        <w:gridCol w:w="1530"/>
      </w:tblGrid>
      <w:tr w:rsidR="006D49C8" w:rsidRPr="00E436EF" w:rsidTr="00055C60">
        <w:trPr>
          <w:trHeight w:val="250"/>
        </w:trPr>
        <w:tc>
          <w:tcPr>
            <w:tcW w:w="810" w:type="dxa"/>
            <w:gridSpan w:val="2"/>
            <w:vAlign w:val="bottom"/>
          </w:tcPr>
          <w:p w:rsidR="006D49C8" w:rsidRPr="00E436EF" w:rsidRDefault="00055C60" w:rsidP="00BB3B47">
            <w:r>
              <w:rPr>
                <w:sz w:val="22"/>
                <w:szCs w:val="22"/>
              </w:rPr>
              <w:t>College</w:t>
            </w:r>
            <w:r w:rsidR="006D49C8" w:rsidRPr="00E436EF">
              <w:rPr>
                <w:sz w:val="22"/>
                <w:szCs w:val="22"/>
              </w:rPr>
              <w:t>:</w:t>
            </w:r>
          </w:p>
        </w:tc>
        <w:tc>
          <w:tcPr>
            <w:tcW w:w="3203" w:type="dxa"/>
            <w:gridSpan w:val="4"/>
            <w:tcBorders>
              <w:bottom w:val="single" w:sz="4" w:space="0" w:color="auto"/>
            </w:tcBorders>
            <w:vAlign w:val="bottom"/>
          </w:tcPr>
          <w:p w:rsidR="006D49C8" w:rsidRPr="00BB3B47" w:rsidRDefault="001C5EBD" w:rsidP="00BB3B47">
            <w:pPr>
              <w:rPr>
                <w:b/>
              </w:rPr>
            </w:pPr>
            <w:r w:rsidRPr="00BB3B47">
              <w:rPr>
                <w:b/>
                <w:sz w:val="22"/>
                <w:szCs w:val="22"/>
              </w:rPr>
              <w:fldChar w:fldCharType="begin">
                <w:ffData>
                  <w:name w:val="Text16"/>
                  <w:enabled/>
                  <w:calcOnExit w:val="0"/>
                  <w:textInput/>
                </w:ffData>
              </w:fldChar>
            </w:r>
            <w:bookmarkStart w:id="24" w:name="Text16"/>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24"/>
          </w:p>
        </w:tc>
        <w:tc>
          <w:tcPr>
            <w:tcW w:w="1076" w:type="dxa"/>
            <w:vAlign w:val="bottom"/>
          </w:tcPr>
          <w:p w:rsidR="006D49C8" w:rsidRPr="00E436EF" w:rsidRDefault="006D49C8" w:rsidP="00BB3B47">
            <w:pPr>
              <w:pStyle w:val="Heading4"/>
              <w:rPr>
                <w:b w:val="0"/>
                <w:i w:val="0"/>
                <w:color w:val="auto"/>
              </w:rPr>
            </w:pPr>
            <w:r w:rsidRPr="00E436EF">
              <w:rPr>
                <w:b w:val="0"/>
                <w:i w:val="0"/>
                <w:color w:val="auto"/>
                <w:sz w:val="22"/>
                <w:szCs w:val="22"/>
              </w:rPr>
              <w:t>Address:</w:t>
            </w:r>
          </w:p>
        </w:tc>
        <w:tc>
          <w:tcPr>
            <w:tcW w:w="4451" w:type="dxa"/>
            <w:gridSpan w:val="5"/>
            <w:tcBorders>
              <w:bottom w:val="single" w:sz="4" w:space="0" w:color="auto"/>
            </w:tcBorders>
            <w:vAlign w:val="bottom"/>
          </w:tcPr>
          <w:p w:rsidR="006D49C8" w:rsidRPr="00BB3B47" w:rsidRDefault="001C5EBD" w:rsidP="00BB3B47">
            <w:pPr>
              <w:rPr>
                <w:b/>
              </w:rPr>
            </w:pPr>
            <w:r w:rsidRPr="00BB3B47">
              <w:rPr>
                <w:b/>
                <w:sz w:val="22"/>
                <w:szCs w:val="22"/>
              </w:rPr>
              <w:fldChar w:fldCharType="begin">
                <w:ffData>
                  <w:name w:val="Text17"/>
                  <w:enabled/>
                  <w:calcOnExit w:val="0"/>
                  <w:textInput/>
                </w:ffData>
              </w:fldChar>
            </w:r>
            <w:bookmarkStart w:id="25" w:name="Text17"/>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25"/>
          </w:p>
        </w:tc>
      </w:tr>
      <w:tr w:rsidR="00781537" w:rsidRPr="00E436EF" w:rsidTr="00781537">
        <w:trPr>
          <w:trHeight w:val="422"/>
        </w:trPr>
        <w:tc>
          <w:tcPr>
            <w:tcW w:w="540" w:type="dxa"/>
            <w:vAlign w:val="bottom"/>
          </w:tcPr>
          <w:p w:rsidR="00781537" w:rsidRPr="00E436EF" w:rsidRDefault="00781537" w:rsidP="00BB3B47">
            <w:r w:rsidRPr="00E436EF">
              <w:rPr>
                <w:sz w:val="22"/>
                <w:szCs w:val="22"/>
              </w:rPr>
              <w:t>From:</w:t>
            </w:r>
          </w:p>
        </w:tc>
        <w:sdt>
          <w:sdtPr>
            <w:rPr>
              <w:sz w:val="22"/>
              <w:szCs w:val="22"/>
            </w:rPr>
            <w:id w:val="181323900"/>
            <w:placeholder>
              <w:docPart w:val="34DB1625F33747A2866E961793626B66"/>
            </w:placeholder>
            <w:date>
              <w:dateFormat w:val="M/d/yyyy"/>
              <w:lid w:val="en-US"/>
              <w:storeMappedDataAs w:val="dateTime"/>
              <w:calendar w:val="gregorian"/>
            </w:date>
          </w:sdtPr>
          <w:sdtContent>
            <w:tc>
              <w:tcPr>
                <w:tcW w:w="1440" w:type="dxa"/>
                <w:gridSpan w:val="2"/>
                <w:tcBorders>
                  <w:bottom w:val="single" w:sz="4" w:space="0" w:color="auto"/>
                </w:tcBorders>
                <w:vAlign w:val="bottom"/>
              </w:tcPr>
              <w:p w:rsidR="00781537" w:rsidRPr="001719F0" w:rsidRDefault="00781537" w:rsidP="001719F0">
                <w:r w:rsidRPr="001719F0">
                  <w:rPr>
                    <w:sz w:val="22"/>
                    <w:szCs w:val="22"/>
                  </w:rPr>
                  <w:t xml:space="preserve">        </w:t>
                </w:r>
              </w:p>
            </w:tc>
          </w:sdtContent>
        </w:sdt>
        <w:tc>
          <w:tcPr>
            <w:tcW w:w="360" w:type="dxa"/>
            <w:vAlign w:val="bottom"/>
          </w:tcPr>
          <w:p w:rsidR="00781537" w:rsidRPr="00E436EF" w:rsidRDefault="00781537" w:rsidP="00BB3B47">
            <w:pPr>
              <w:pStyle w:val="Heading4"/>
              <w:rPr>
                <w:b w:val="0"/>
                <w:i w:val="0"/>
                <w:color w:val="auto"/>
              </w:rPr>
            </w:pPr>
            <w:r w:rsidRPr="00E436EF">
              <w:rPr>
                <w:b w:val="0"/>
                <w:i w:val="0"/>
                <w:color w:val="auto"/>
                <w:sz w:val="22"/>
                <w:szCs w:val="22"/>
              </w:rPr>
              <w:t>To:</w:t>
            </w:r>
          </w:p>
        </w:tc>
        <w:sdt>
          <w:sdtPr>
            <w:rPr>
              <w:sz w:val="22"/>
              <w:szCs w:val="22"/>
            </w:rPr>
            <w:id w:val="181323901"/>
            <w:placeholder>
              <w:docPart w:val="E1144E1BD2754AECAF3F3661F3D2878E"/>
            </w:placeholder>
            <w:date>
              <w:dateFormat w:val="M/d/yyyy"/>
              <w:lid w:val="en-US"/>
              <w:storeMappedDataAs w:val="dateTime"/>
              <w:calendar w:val="gregorian"/>
            </w:date>
          </w:sdtPr>
          <w:sdtContent>
            <w:tc>
              <w:tcPr>
                <w:tcW w:w="1440" w:type="dxa"/>
                <w:tcBorders>
                  <w:bottom w:val="single" w:sz="4" w:space="0" w:color="auto"/>
                </w:tcBorders>
                <w:vAlign w:val="bottom"/>
              </w:tcPr>
              <w:p w:rsidR="00781537" w:rsidRPr="00E96CC0" w:rsidRDefault="00781537" w:rsidP="00BB3B47">
                <w:r w:rsidRPr="00E96CC0">
                  <w:rPr>
                    <w:sz w:val="22"/>
                    <w:szCs w:val="22"/>
                  </w:rPr>
                  <w:t xml:space="preserve">        </w:t>
                </w:r>
              </w:p>
            </w:tc>
          </w:sdtContent>
        </w:sdt>
        <w:tc>
          <w:tcPr>
            <w:tcW w:w="1890" w:type="dxa"/>
            <w:gridSpan w:val="3"/>
            <w:vAlign w:val="bottom"/>
          </w:tcPr>
          <w:p w:rsidR="00781537" w:rsidRPr="00E436EF" w:rsidRDefault="00781537" w:rsidP="00BB3B47">
            <w:pPr>
              <w:pStyle w:val="Heading4"/>
              <w:rPr>
                <w:b w:val="0"/>
                <w:i w:val="0"/>
                <w:color w:val="auto"/>
              </w:rPr>
            </w:pPr>
            <w:r w:rsidRPr="00E436EF">
              <w:rPr>
                <w:b w:val="0"/>
                <w:i w:val="0"/>
                <w:color w:val="auto"/>
                <w:sz w:val="22"/>
                <w:szCs w:val="22"/>
              </w:rPr>
              <w:t>Did you graduate?</w:t>
            </w:r>
          </w:p>
        </w:tc>
        <w:tc>
          <w:tcPr>
            <w:tcW w:w="630" w:type="dxa"/>
            <w:vAlign w:val="bottom"/>
          </w:tcPr>
          <w:p w:rsidR="00781537" w:rsidRPr="00E436EF" w:rsidRDefault="00781537" w:rsidP="00BB3B47">
            <w:pPr>
              <w:pStyle w:val="Checkbox"/>
              <w:rPr>
                <w:sz w:val="22"/>
                <w:szCs w:val="22"/>
              </w:rPr>
            </w:pPr>
          </w:p>
          <w:p w:rsidR="00781537" w:rsidRPr="00E436EF" w:rsidRDefault="00781537" w:rsidP="00BB3B47">
            <w:pPr>
              <w:pStyle w:val="Checkbox"/>
              <w:rPr>
                <w:sz w:val="22"/>
                <w:szCs w:val="22"/>
              </w:rPr>
            </w:pPr>
            <w:r>
              <w:rPr>
                <w:sz w:val="22"/>
                <w:szCs w:val="22"/>
              </w:rPr>
              <w:t xml:space="preserve">Yes </w:t>
            </w:r>
            <w:r w:rsidR="001C5EBD">
              <w:rPr>
                <w:sz w:val="22"/>
                <w:szCs w:val="22"/>
              </w:rPr>
              <w:fldChar w:fldCharType="begin">
                <w:ffData>
                  <w:name w:val="Check3"/>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p>
        </w:tc>
        <w:tc>
          <w:tcPr>
            <w:tcW w:w="720" w:type="dxa"/>
            <w:vAlign w:val="bottom"/>
          </w:tcPr>
          <w:p w:rsidR="00781537" w:rsidRPr="00E436EF" w:rsidRDefault="00781537" w:rsidP="00BB3B47">
            <w:pPr>
              <w:pStyle w:val="Checkbox"/>
              <w:rPr>
                <w:sz w:val="22"/>
                <w:szCs w:val="22"/>
              </w:rPr>
            </w:pPr>
          </w:p>
          <w:p w:rsidR="00781537" w:rsidRPr="00E436EF" w:rsidRDefault="00781537" w:rsidP="00BB3B47">
            <w:pPr>
              <w:pStyle w:val="Checkbox"/>
              <w:rPr>
                <w:sz w:val="22"/>
                <w:szCs w:val="22"/>
              </w:rPr>
            </w:pPr>
            <w:r>
              <w:rPr>
                <w:sz w:val="22"/>
                <w:szCs w:val="22"/>
              </w:rPr>
              <w:t xml:space="preserve">No </w:t>
            </w:r>
            <w:r w:rsidR="001C5EBD">
              <w:rPr>
                <w:sz w:val="22"/>
                <w:szCs w:val="22"/>
              </w:rPr>
              <w:fldChar w:fldCharType="begin">
                <w:ffData>
                  <w:name w:val="Check4"/>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p>
        </w:tc>
        <w:tc>
          <w:tcPr>
            <w:tcW w:w="990" w:type="dxa"/>
            <w:vAlign w:val="bottom"/>
          </w:tcPr>
          <w:p w:rsidR="00781537" w:rsidRPr="00E436EF" w:rsidRDefault="00781537" w:rsidP="00BB3B47">
            <w:pPr>
              <w:pStyle w:val="Heading4"/>
              <w:rPr>
                <w:b w:val="0"/>
                <w:i w:val="0"/>
                <w:color w:val="auto"/>
              </w:rPr>
            </w:pPr>
            <w:r w:rsidRPr="00E436EF">
              <w:rPr>
                <w:b w:val="0"/>
                <w:i w:val="0"/>
                <w:color w:val="auto"/>
                <w:sz w:val="22"/>
                <w:szCs w:val="22"/>
              </w:rPr>
              <w:t>Diploma:</w:t>
            </w:r>
          </w:p>
        </w:tc>
        <w:tc>
          <w:tcPr>
            <w:tcW w:w="1530" w:type="dxa"/>
            <w:tcBorders>
              <w:bottom w:val="single" w:sz="4" w:space="0" w:color="auto"/>
            </w:tcBorders>
            <w:vAlign w:val="bottom"/>
          </w:tcPr>
          <w:p w:rsidR="00781537" w:rsidRPr="00BB3B47" w:rsidRDefault="001C5EBD" w:rsidP="00BB3B47">
            <w:pPr>
              <w:rPr>
                <w:b/>
              </w:rPr>
            </w:pPr>
            <w:r w:rsidRPr="00BB3B47">
              <w:rPr>
                <w:b/>
                <w:sz w:val="22"/>
                <w:szCs w:val="22"/>
              </w:rPr>
              <w:fldChar w:fldCharType="begin">
                <w:ffData>
                  <w:name w:val="Text53"/>
                  <w:enabled/>
                  <w:calcOnExit w:val="0"/>
                  <w:textInput/>
                </w:ffData>
              </w:fldChar>
            </w:r>
            <w:bookmarkStart w:id="26" w:name="Text53"/>
            <w:r w:rsidR="00AE6EBF" w:rsidRPr="00BB3B47">
              <w:rPr>
                <w:sz w:val="22"/>
                <w:szCs w:val="22"/>
              </w:rPr>
              <w:instrText xml:space="preserve"> FORMTEXT </w:instrText>
            </w:r>
            <w:r w:rsidRPr="00BB3B47">
              <w:rPr>
                <w:b/>
                <w:sz w:val="22"/>
                <w:szCs w:val="22"/>
              </w:rPr>
            </w:r>
            <w:r w:rsidRPr="00BB3B47">
              <w:rPr>
                <w:b/>
                <w:sz w:val="22"/>
                <w:szCs w:val="22"/>
              </w:rPr>
              <w:fldChar w:fldCharType="separate"/>
            </w:r>
            <w:r w:rsidR="00AE6EBF" w:rsidRPr="00BB3B47">
              <w:rPr>
                <w:noProof/>
                <w:sz w:val="22"/>
                <w:szCs w:val="22"/>
              </w:rPr>
              <w:t> </w:t>
            </w:r>
            <w:r w:rsidR="00AE6EBF" w:rsidRPr="00BB3B47">
              <w:rPr>
                <w:noProof/>
                <w:sz w:val="22"/>
                <w:szCs w:val="22"/>
              </w:rPr>
              <w:t> </w:t>
            </w:r>
            <w:r w:rsidR="00AE6EBF" w:rsidRPr="00BB3B47">
              <w:rPr>
                <w:noProof/>
                <w:sz w:val="22"/>
                <w:szCs w:val="22"/>
              </w:rPr>
              <w:t> </w:t>
            </w:r>
            <w:r w:rsidR="00AE6EBF" w:rsidRPr="00BB3B47">
              <w:rPr>
                <w:noProof/>
                <w:sz w:val="22"/>
                <w:szCs w:val="22"/>
              </w:rPr>
              <w:t> </w:t>
            </w:r>
            <w:r w:rsidR="00AE6EBF" w:rsidRPr="00BB3B47">
              <w:rPr>
                <w:noProof/>
                <w:sz w:val="22"/>
                <w:szCs w:val="22"/>
              </w:rPr>
              <w:t> </w:t>
            </w:r>
            <w:r w:rsidRPr="00BB3B47">
              <w:rPr>
                <w:b/>
                <w:sz w:val="22"/>
                <w:szCs w:val="22"/>
              </w:rPr>
              <w:fldChar w:fldCharType="end"/>
            </w:r>
            <w:bookmarkEnd w:id="26"/>
          </w:p>
        </w:tc>
      </w:tr>
    </w:tbl>
    <w:p w:rsidR="006D49C8" w:rsidRPr="00CC3A97" w:rsidRDefault="006D49C8" w:rsidP="00B023CF">
      <w:pPr>
        <w:spacing w:after="200"/>
        <w:rPr>
          <w:sz w:val="4"/>
          <w:szCs w:val="4"/>
        </w:rPr>
      </w:pPr>
    </w:p>
    <w:tbl>
      <w:tblPr>
        <w:tblW w:w="5096" w:type="pct"/>
        <w:tblLayout w:type="fixed"/>
        <w:tblCellMar>
          <w:left w:w="0" w:type="dxa"/>
          <w:right w:w="0" w:type="dxa"/>
        </w:tblCellMar>
        <w:tblLook w:val="0000"/>
      </w:tblPr>
      <w:tblGrid>
        <w:gridCol w:w="540"/>
        <w:gridCol w:w="90"/>
        <w:gridCol w:w="1350"/>
        <w:gridCol w:w="360"/>
        <w:gridCol w:w="1440"/>
        <w:gridCol w:w="233"/>
        <w:gridCol w:w="1076"/>
        <w:gridCol w:w="581"/>
        <w:gridCol w:w="630"/>
        <w:gridCol w:w="630"/>
        <w:gridCol w:w="1080"/>
        <w:gridCol w:w="1530"/>
      </w:tblGrid>
      <w:tr w:rsidR="006D49C8" w:rsidRPr="00E436EF" w:rsidTr="00055C60">
        <w:trPr>
          <w:trHeight w:val="250"/>
        </w:trPr>
        <w:tc>
          <w:tcPr>
            <w:tcW w:w="630" w:type="dxa"/>
            <w:gridSpan w:val="2"/>
            <w:vAlign w:val="bottom"/>
          </w:tcPr>
          <w:p w:rsidR="006D49C8" w:rsidRPr="00E436EF" w:rsidRDefault="00055C60" w:rsidP="00BB3B47">
            <w:r>
              <w:rPr>
                <w:sz w:val="22"/>
                <w:szCs w:val="22"/>
              </w:rPr>
              <w:t>Other</w:t>
            </w:r>
            <w:r w:rsidR="006D49C8" w:rsidRPr="00E436EF">
              <w:rPr>
                <w:sz w:val="22"/>
                <w:szCs w:val="22"/>
              </w:rPr>
              <w:t>:</w:t>
            </w:r>
          </w:p>
        </w:tc>
        <w:tc>
          <w:tcPr>
            <w:tcW w:w="3383" w:type="dxa"/>
            <w:gridSpan w:val="4"/>
            <w:tcBorders>
              <w:bottom w:val="single" w:sz="4" w:space="0" w:color="auto"/>
            </w:tcBorders>
            <w:vAlign w:val="bottom"/>
          </w:tcPr>
          <w:p w:rsidR="006D49C8" w:rsidRPr="00BB3B47" w:rsidRDefault="001C5EBD" w:rsidP="00BB3B47">
            <w:pPr>
              <w:rPr>
                <w:b/>
              </w:rPr>
            </w:pPr>
            <w:r w:rsidRPr="00BB3B47">
              <w:rPr>
                <w:b/>
                <w:sz w:val="22"/>
                <w:szCs w:val="22"/>
              </w:rPr>
              <w:fldChar w:fldCharType="begin">
                <w:ffData>
                  <w:name w:val="Text18"/>
                  <w:enabled/>
                  <w:calcOnExit w:val="0"/>
                  <w:textInput/>
                </w:ffData>
              </w:fldChar>
            </w:r>
            <w:bookmarkStart w:id="27" w:name="Text18"/>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27"/>
          </w:p>
        </w:tc>
        <w:tc>
          <w:tcPr>
            <w:tcW w:w="1076" w:type="dxa"/>
            <w:vAlign w:val="bottom"/>
          </w:tcPr>
          <w:p w:rsidR="006D49C8" w:rsidRPr="00E436EF" w:rsidRDefault="006D49C8" w:rsidP="00BB3B47">
            <w:pPr>
              <w:pStyle w:val="Heading4"/>
              <w:rPr>
                <w:b w:val="0"/>
                <w:i w:val="0"/>
                <w:color w:val="auto"/>
              </w:rPr>
            </w:pPr>
            <w:r w:rsidRPr="00E436EF">
              <w:rPr>
                <w:b w:val="0"/>
                <w:i w:val="0"/>
                <w:color w:val="auto"/>
                <w:sz w:val="22"/>
                <w:szCs w:val="22"/>
              </w:rPr>
              <w:t>Address:</w:t>
            </w:r>
          </w:p>
        </w:tc>
        <w:tc>
          <w:tcPr>
            <w:tcW w:w="4451" w:type="dxa"/>
            <w:gridSpan w:val="5"/>
            <w:tcBorders>
              <w:bottom w:val="single" w:sz="4" w:space="0" w:color="auto"/>
            </w:tcBorders>
            <w:vAlign w:val="bottom"/>
          </w:tcPr>
          <w:p w:rsidR="006D49C8" w:rsidRPr="00BB3B47" w:rsidRDefault="001C5EBD" w:rsidP="00BB3B47">
            <w:pPr>
              <w:rPr>
                <w:b/>
              </w:rPr>
            </w:pPr>
            <w:r w:rsidRPr="00BB3B47">
              <w:rPr>
                <w:b/>
                <w:sz w:val="22"/>
                <w:szCs w:val="22"/>
              </w:rPr>
              <w:fldChar w:fldCharType="begin">
                <w:ffData>
                  <w:name w:val="Text19"/>
                  <w:enabled/>
                  <w:calcOnExit w:val="0"/>
                  <w:textInput/>
                </w:ffData>
              </w:fldChar>
            </w:r>
            <w:bookmarkStart w:id="28" w:name="Text19"/>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28"/>
          </w:p>
        </w:tc>
      </w:tr>
      <w:tr w:rsidR="00781537" w:rsidRPr="00E436EF" w:rsidTr="00781537">
        <w:trPr>
          <w:trHeight w:val="422"/>
        </w:trPr>
        <w:tc>
          <w:tcPr>
            <w:tcW w:w="540" w:type="dxa"/>
            <w:vAlign w:val="bottom"/>
          </w:tcPr>
          <w:p w:rsidR="00781537" w:rsidRPr="00E436EF" w:rsidRDefault="00781537" w:rsidP="00BB3B47">
            <w:r w:rsidRPr="00E436EF">
              <w:rPr>
                <w:sz w:val="22"/>
                <w:szCs w:val="22"/>
              </w:rPr>
              <w:t>From:</w:t>
            </w:r>
          </w:p>
        </w:tc>
        <w:sdt>
          <w:sdtPr>
            <w:rPr>
              <w:sz w:val="22"/>
              <w:szCs w:val="22"/>
            </w:rPr>
            <w:id w:val="181323905"/>
            <w:placeholder>
              <w:docPart w:val="0F6D5334FFBC4EA98E7E30E87CE231D2"/>
            </w:placeholder>
            <w:date>
              <w:dateFormat w:val="M/d/yyyy"/>
              <w:lid w:val="en-US"/>
              <w:storeMappedDataAs w:val="dateTime"/>
              <w:calendar w:val="gregorian"/>
            </w:date>
          </w:sdtPr>
          <w:sdtContent>
            <w:tc>
              <w:tcPr>
                <w:tcW w:w="1440" w:type="dxa"/>
                <w:gridSpan w:val="2"/>
                <w:tcBorders>
                  <w:bottom w:val="single" w:sz="4" w:space="0" w:color="auto"/>
                </w:tcBorders>
                <w:vAlign w:val="bottom"/>
              </w:tcPr>
              <w:p w:rsidR="00781537" w:rsidRPr="001719F0" w:rsidRDefault="00781537" w:rsidP="001719F0">
                <w:r w:rsidRPr="001719F0">
                  <w:rPr>
                    <w:sz w:val="22"/>
                    <w:szCs w:val="22"/>
                  </w:rPr>
                  <w:t xml:space="preserve">        </w:t>
                </w:r>
              </w:p>
            </w:tc>
          </w:sdtContent>
        </w:sdt>
        <w:tc>
          <w:tcPr>
            <w:tcW w:w="360" w:type="dxa"/>
            <w:vAlign w:val="bottom"/>
          </w:tcPr>
          <w:p w:rsidR="00781537" w:rsidRPr="00E436EF" w:rsidRDefault="00781537" w:rsidP="00BB3B47">
            <w:pPr>
              <w:pStyle w:val="Heading4"/>
              <w:rPr>
                <w:b w:val="0"/>
                <w:i w:val="0"/>
                <w:color w:val="auto"/>
              </w:rPr>
            </w:pPr>
            <w:r w:rsidRPr="00E436EF">
              <w:rPr>
                <w:b w:val="0"/>
                <w:i w:val="0"/>
                <w:color w:val="auto"/>
                <w:sz w:val="22"/>
                <w:szCs w:val="22"/>
              </w:rPr>
              <w:t>To:</w:t>
            </w:r>
          </w:p>
        </w:tc>
        <w:sdt>
          <w:sdtPr>
            <w:rPr>
              <w:sz w:val="22"/>
              <w:szCs w:val="22"/>
            </w:rPr>
            <w:id w:val="181323906"/>
            <w:placeholder>
              <w:docPart w:val="AAA50DEDDDC841DE8A51A66542F3E71E"/>
            </w:placeholder>
            <w:date>
              <w:dateFormat w:val="M/d/yyyy"/>
              <w:lid w:val="en-US"/>
              <w:storeMappedDataAs w:val="dateTime"/>
              <w:calendar w:val="gregorian"/>
            </w:date>
          </w:sdtPr>
          <w:sdtContent>
            <w:tc>
              <w:tcPr>
                <w:tcW w:w="1440" w:type="dxa"/>
                <w:tcBorders>
                  <w:bottom w:val="single" w:sz="4" w:space="0" w:color="auto"/>
                </w:tcBorders>
                <w:vAlign w:val="bottom"/>
              </w:tcPr>
              <w:p w:rsidR="00781537" w:rsidRPr="00465A1E" w:rsidRDefault="00781537" w:rsidP="00465A1E">
                <w:r w:rsidRPr="00465A1E">
                  <w:rPr>
                    <w:sz w:val="22"/>
                    <w:szCs w:val="22"/>
                  </w:rPr>
                  <w:t xml:space="preserve">        </w:t>
                </w:r>
              </w:p>
            </w:tc>
          </w:sdtContent>
        </w:sdt>
        <w:tc>
          <w:tcPr>
            <w:tcW w:w="1890" w:type="dxa"/>
            <w:gridSpan w:val="3"/>
            <w:vAlign w:val="bottom"/>
          </w:tcPr>
          <w:p w:rsidR="00781537" w:rsidRPr="00E436EF" w:rsidRDefault="00781537" w:rsidP="00BB3B47">
            <w:pPr>
              <w:pStyle w:val="Heading4"/>
              <w:rPr>
                <w:b w:val="0"/>
                <w:i w:val="0"/>
                <w:color w:val="auto"/>
              </w:rPr>
            </w:pPr>
            <w:r w:rsidRPr="00E436EF">
              <w:rPr>
                <w:b w:val="0"/>
                <w:i w:val="0"/>
                <w:color w:val="auto"/>
                <w:sz w:val="22"/>
                <w:szCs w:val="22"/>
              </w:rPr>
              <w:t>Did you graduate?</w:t>
            </w:r>
          </w:p>
        </w:tc>
        <w:tc>
          <w:tcPr>
            <w:tcW w:w="630" w:type="dxa"/>
            <w:vAlign w:val="bottom"/>
          </w:tcPr>
          <w:p w:rsidR="00781537" w:rsidRPr="00E436EF" w:rsidRDefault="00781537" w:rsidP="00BB3B47">
            <w:pPr>
              <w:pStyle w:val="Checkbox"/>
              <w:rPr>
                <w:sz w:val="22"/>
                <w:szCs w:val="22"/>
              </w:rPr>
            </w:pPr>
          </w:p>
          <w:p w:rsidR="00781537" w:rsidRPr="00E436EF" w:rsidRDefault="00781537" w:rsidP="00BB3B47">
            <w:pPr>
              <w:pStyle w:val="Checkbox"/>
              <w:rPr>
                <w:sz w:val="22"/>
                <w:szCs w:val="22"/>
              </w:rPr>
            </w:pPr>
            <w:r>
              <w:rPr>
                <w:sz w:val="22"/>
                <w:szCs w:val="22"/>
              </w:rPr>
              <w:t xml:space="preserve">Yes </w:t>
            </w:r>
            <w:r w:rsidR="001C5EBD">
              <w:rPr>
                <w:sz w:val="22"/>
                <w:szCs w:val="22"/>
              </w:rPr>
              <w:fldChar w:fldCharType="begin">
                <w:ffData>
                  <w:name w:val="Check3"/>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p>
        </w:tc>
        <w:tc>
          <w:tcPr>
            <w:tcW w:w="630" w:type="dxa"/>
            <w:vAlign w:val="bottom"/>
          </w:tcPr>
          <w:p w:rsidR="00781537" w:rsidRPr="00E436EF" w:rsidRDefault="00781537" w:rsidP="00BB3B47">
            <w:pPr>
              <w:pStyle w:val="Checkbox"/>
              <w:rPr>
                <w:sz w:val="22"/>
                <w:szCs w:val="22"/>
              </w:rPr>
            </w:pPr>
          </w:p>
          <w:p w:rsidR="00781537" w:rsidRPr="00E436EF" w:rsidRDefault="00781537" w:rsidP="00BB3B47">
            <w:pPr>
              <w:pStyle w:val="Checkbox"/>
              <w:rPr>
                <w:sz w:val="22"/>
                <w:szCs w:val="22"/>
              </w:rPr>
            </w:pPr>
            <w:r>
              <w:rPr>
                <w:sz w:val="22"/>
                <w:szCs w:val="22"/>
              </w:rPr>
              <w:t xml:space="preserve">No </w:t>
            </w:r>
            <w:r w:rsidR="001C5EBD">
              <w:rPr>
                <w:sz w:val="22"/>
                <w:szCs w:val="22"/>
              </w:rPr>
              <w:fldChar w:fldCharType="begin">
                <w:ffData>
                  <w:name w:val="Check4"/>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p>
        </w:tc>
        <w:tc>
          <w:tcPr>
            <w:tcW w:w="1080" w:type="dxa"/>
            <w:vAlign w:val="bottom"/>
          </w:tcPr>
          <w:p w:rsidR="00781537" w:rsidRPr="00E436EF" w:rsidRDefault="00781537" w:rsidP="00BB3B47">
            <w:pPr>
              <w:pStyle w:val="Heading4"/>
              <w:rPr>
                <w:b w:val="0"/>
                <w:i w:val="0"/>
                <w:color w:val="auto"/>
              </w:rPr>
            </w:pPr>
            <w:r w:rsidRPr="00E436EF">
              <w:rPr>
                <w:b w:val="0"/>
                <w:i w:val="0"/>
                <w:color w:val="auto"/>
                <w:sz w:val="22"/>
                <w:szCs w:val="22"/>
              </w:rPr>
              <w:t>Diploma:</w:t>
            </w:r>
          </w:p>
        </w:tc>
        <w:tc>
          <w:tcPr>
            <w:tcW w:w="1530" w:type="dxa"/>
            <w:tcBorders>
              <w:bottom w:val="single" w:sz="4" w:space="0" w:color="auto"/>
            </w:tcBorders>
            <w:vAlign w:val="bottom"/>
          </w:tcPr>
          <w:p w:rsidR="00781537" w:rsidRPr="00BB3B47" w:rsidRDefault="001C5EBD" w:rsidP="00BB3B47">
            <w:pPr>
              <w:rPr>
                <w:b/>
              </w:rPr>
            </w:pPr>
            <w:r w:rsidRPr="00BB3B47">
              <w:rPr>
                <w:b/>
                <w:sz w:val="22"/>
                <w:szCs w:val="22"/>
              </w:rPr>
              <w:fldChar w:fldCharType="begin">
                <w:ffData>
                  <w:name w:val="Text20"/>
                  <w:enabled/>
                  <w:calcOnExit w:val="0"/>
                  <w:textInput/>
                </w:ffData>
              </w:fldChar>
            </w:r>
            <w:bookmarkStart w:id="29" w:name="Text20"/>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29"/>
          </w:p>
        </w:tc>
      </w:tr>
    </w:tbl>
    <w:p w:rsidR="00B023CF" w:rsidRDefault="00B023CF" w:rsidP="002716AD">
      <w:pPr>
        <w:spacing w:line="276" w:lineRule="auto"/>
        <w:rPr>
          <w:sz w:val="22"/>
          <w:szCs w:val="22"/>
        </w:rPr>
      </w:pPr>
    </w:p>
    <w:p w:rsidR="00CC3A97" w:rsidRPr="00386C09" w:rsidRDefault="00CC3A97" w:rsidP="002716AD">
      <w:pPr>
        <w:spacing w:line="276" w:lineRule="auto"/>
        <w:rPr>
          <w:b/>
          <w:sz w:val="16"/>
          <w:szCs w:val="16"/>
          <w:u w:val="single"/>
        </w:rPr>
      </w:pPr>
    </w:p>
    <w:p w:rsidR="004D3074" w:rsidRPr="001108DD" w:rsidRDefault="004D3074" w:rsidP="002716AD">
      <w:pPr>
        <w:spacing w:line="276" w:lineRule="auto"/>
        <w:rPr>
          <w:b/>
          <w:u w:val="single"/>
        </w:rPr>
      </w:pPr>
      <w:r w:rsidRPr="001108DD">
        <w:rPr>
          <w:b/>
          <w:u w:val="single"/>
        </w:rPr>
        <w:t>Work Experience</w:t>
      </w:r>
    </w:p>
    <w:tbl>
      <w:tblPr>
        <w:tblW w:w="5061" w:type="pct"/>
        <w:tblLayout w:type="fixed"/>
        <w:tblCellMar>
          <w:left w:w="0" w:type="dxa"/>
          <w:right w:w="0" w:type="dxa"/>
        </w:tblCellMar>
        <w:tblLook w:val="0600"/>
      </w:tblPr>
      <w:tblGrid>
        <w:gridCol w:w="2793"/>
        <w:gridCol w:w="1796"/>
        <w:gridCol w:w="3331"/>
        <w:gridCol w:w="1554"/>
      </w:tblGrid>
      <w:tr w:rsidR="00093CBC" w:rsidRPr="00E436EF" w:rsidTr="008B7C49">
        <w:trPr>
          <w:trHeight w:val="318"/>
        </w:trPr>
        <w:tc>
          <w:tcPr>
            <w:tcW w:w="1474" w:type="pct"/>
            <w:vAlign w:val="bottom"/>
          </w:tcPr>
          <w:p w:rsidR="00093CBC" w:rsidRPr="00E436EF" w:rsidRDefault="00093CBC" w:rsidP="00BB3B47">
            <w:r w:rsidRPr="00E436EF">
              <w:rPr>
                <w:sz w:val="22"/>
                <w:szCs w:val="22"/>
              </w:rPr>
              <w:t>Years of Teaching Experience:</w:t>
            </w:r>
          </w:p>
        </w:tc>
        <w:tc>
          <w:tcPr>
            <w:tcW w:w="948" w:type="pct"/>
            <w:tcBorders>
              <w:bottom w:val="single" w:sz="4" w:space="0" w:color="auto"/>
            </w:tcBorders>
            <w:vAlign w:val="bottom"/>
          </w:tcPr>
          <w:p w:rsidR="00093CBC" w:rsidRPr="00BB3B47" w:rsidRDefault="001C5EBD" w:rsidP="00BB3B47">
            <w:pPr>
              <w:rPr>
                <w:b/>
              </w:rPr>
            </w:pPr>
            <w:r w:rsidRPr="00BB3B47">
              <w:rPr>
                <w:b/>
                <w:sz w:val="22"/>
                <w:szCs w:val="22"/>
              </w:rPr>
              <w:fldChar w:fldCharType="begin">
                <w:ffData>
                  <w:name w:val="Text21"/>
                  <w:enabled/>
                  <w:calcOnExit w:val="0"/>
                  <w:textInput/>
                </w:ffData>
              </w:fldChar>
            </w:r>
            <w:bookmarkStart w:id="30" w:name="Text21"/>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30"/>
          </w:p>
        </w:tc>
        <w:tc>
          <w:tcPr>
            <w:tcW w:w="1758" w:type="pct"/>
            <w:vAlign w:val="bottom"/>
          </w:tcPr>
          <w:p w:rsidR="00093CBC" w:rsidRPr="00E436EF" w:rsidRDefault="008B7C49" w:rsidP="00BB3B47">
            <w:pPr>
              <w:pStyle w:val="Heading3"/>
              <w:rPr>
                <w:rFonts w:ascii="Times New Roman" w:hAnsi="Times New Roman" w:cs="Times New Roman"/>
                <w:b w:val="0"/>
                <w:color w:val="auto"/>
              </w:rPr>
            </w:pPr>
            <w:r>
              <w:rPr>
                <w:rFonts w:ascii="Times New Roman" w:hAnsi="Times New Roman" w:cs="Times New Roman"/>
                <w:b w:val="0"/>
                <w:color w:val="auto"/>
                <w:sz w:val="22"/>
                <w:szCs w:val="22"/>
              </w:rPr>
              <w:t xml:space="preserve"> </w:t>
            </w:r>
            <w:r w:rsidR="00093CBC" w:rsidRPr="00E436EF">
              <w:rPr>
                <w:rFonts w:ascii="Times New Roman" w:hAnsi="Times New Roman" w:cs="Times New Roman"/>
                <w:b w:val="0"/>
                <w:color w:val="auto"/>
                <w:sz w:val="22"/>
                <w:szCs w:val="22"/>
              </w:rPr>
              <w:t>Years of Administrative Experience:</w:t>
            </w:r>
          </w:p>
        </w:tc>
        <w:tc>
          <w:tcPr>
            <w:tcW w:w="820" w:type="pct"/>
            <w:tcBorders>
              <w:bottom w:val="single" w:sz="4" w:space="0" w:color="auto"/>
            </w:tcBorders>
            <w:vAlign w:val="bottom"/>
          </w:tcPr>
          <w:p w:rsidR="00093CBC" w:rsidRPr="00BB3B47" w:rsidRDefault="001C5EBD" w:rsidP="00BB3B47">
            <w:pPr>
              <w:rPr>
                <w:b/>
              </w:rPr>
            </w:pPr>
            <w:r w:rsidRPr="00BB3B47">
              <w:rPr>
                <w:b/>
                <w:sz w:val="22"/>
                <w:szCs w:val="22"/>
              </w:rPr>
              <w:fldChar w:fldCharType="begin">
                <w:ffData>
                  <w:name w:val="Text22"/>
                  <w:enabled/>
                  <w:calcOnExit w:val="0"/>
                  <w:textInput/>
                </w:ffData>
              </w:fldChar>
            </w:r>
            <w:bookmarkStart w:id="31" w:name="Text22"/>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31"/>
          </w:p>
        </w:tc>
      </w:tr>
      <w:tr w:rsidR="004D3074" w:rsidRPr="00E436EF" w:rsidTr="008B7C49">
        <w:trPr>
          <w:trHeight w:val="318"/>
        </w:trPr>
        <w:tc>
          <w:tcPr>
            <w:tcW w:w="1474" w:type="pct"/>
            <w:vAlign w:val="bottom"/>
          </w:tcPr>
          <w:p w:rsidR="004D3074" w:rsidRPr="00E436EF" w:rsidRDefault="004D3074" w:rsidP="00BB3B47">
            <w:r w:rsidRPr="00E436EF">
              <w:rPr>
                <w:sz w:val="22"/>
                <w:szCs w:val="22"/>
              </w:rPr>
              <w:t>Years of Coaching Experience:</w:t>
            </w:r>
          </w:p>
        </w:tc>
        <w:tc>
          <w:tcPr>
            <w:tcW w:w="948" w:type="pct"/>
            <w:tcBorders>
              <w:top w:val="single" w:sz="4" w:space="0" w:color="auto"/>
              <w:bottom w:val="single" w:sz="4" w:space="0" w:color="auto"/>
            </w:tcBorders>
            <w:vAlign w:val="bottom"/>
          </w:tcPr>
          <w:p w:rsidR="004D3074" w:rsidRPr="00BB3B47" w:rsidRDefault="001C5EBD" w:rsidP="00BB3B47">
            <w:pPr>
              <w:rPr>
                <w:b/>
              </w:rPr>
            </w:pPr>
            <w:r w:rsidRPr="00BB3B47">
              <w:rPr>
                <w:b/>
                <w:sz w:val="22"/>
                <w:szCs w:val="22"/>
              </w:rPr>
              <w:fldChar w:fldCharType="begin">
                <w:ffData>
                  <w:name w:val="Text23"/>
                  <w:enabled/>
                  <w:calcOnExit w:val="0"/>
                  <w:textInput/>
                </w:ffData>
              </w:fldChar>
            </w:r>
            <w:bookmarkStart w:id="32" w:name="Text23"/>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32"/>
          </w:p>
        </w:tc>
        <w:tc>
          <w:tcPr>
            <w:tcW w:w="1758" w:type="pct"/>
            <w:vAlign w:val="bottom"/>
          </w:tcPr>
          <w:p w:rsidR="004D3074" w:rsidRPr="00E436EF" w:rsidRDefault="008B7C49" w:rsidP="00BB3B47">
            <w:pPr>
              <w:pStyle w:val="Heading3"/>
              <w:rPr>
                <w:rFonts w:ascii="Times New Roman" w:hAnsi="Times New Roman" w:cs="Times New Roman"/>
                <w:b w:val="0"/>
                <w:color w:val="auto"/>
              </w:rPr>
            </w:pPr>
            <w:r>
              <w:rPr>
                <w:rFonts w:ascii="Times New Roman" w:hAnsi="Times New Roman" w:cs="Times New Roman"/>
                <w:b w:val="0"/>
                <w:color w:val="auto"/>
                <w:sz w:val="22"/>
                <w:szCs w:val="22"/>
              </w:rPr>
              <w:t xml:space="preserve"> </w:t>
            </w:r>
            <w:r w:rsidR="004D3074" w:rsidRPr="00E436EF">
              <w:rPr>
                <w:rFonts w:ascii="Times New Roman" w:hAnsi="Times New Roman" w:cs="Times New Roman"/>
                <w:b w:val="0"/>
                <w:color w:val="auto"/>
                <w:sz w:val="22"/>
                <w:szCs w:val="22"/>
              </w:rPr>
              <w:t>Years of Staff or Office Experience:</w:t>
            </w:r>
          </w:p>
        </w:tc>
        <w:tc>
          <w:tcPr>
            <w:tcW w:w="820" w:type="pct"/>
            <w:tcBorders>
              <w:top w:val="single" w:sz="4" w:space="0" w:color="auto"/>
              <w:bottom w:val="single" w:sz="4" w:space="0" w:color="auto"/>
            </w:tcBorders>
            <w:vAlign w:val="bottom"/>
          </w:tcPr>
          <w:p w:rsidR="004D3074" w:rsidRPr="00BB3B47" w:rsidRDefault="001C5EBD" w:rsidP="00BB3B47">
            <w:pPr>
              <w:rPr>
                <w:b/>
              </w:rPr>
            </w:pPr>
            <w:r w:rsidRPr="00BB3B47">
              <w:rPr>
                <w:b/>
                <w:sz w:val="22"/>
                <w:szCs w:val="22"/>
              </w:rPr>
              <w:fldChar w:fldCharType="begin">
                <w:ffData>
                  <w:name w:val="Text24"/>
                  <w:enabled/>
                  <w:calcOnExit w:val="0"/>
                  <w:textInput/>
                </w:ffData>
              </w:fldChar>
            </w:r>
            <w:bookmarkStart w:id="33" w:name="Text24"/>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33"/>
          </w:p>
        </w:tc>
      </w:tr>
    </w:tbl>
    <w:p w:rsidR="00CC3A97" w:rsidRDefault="00CC3A97" w:rsidP="00DA2514">
      <w:pPr>
        <w:spacing w:line="360" w:lineRule="auto"/>
        <w:rPr>
          <w:sz w:val="22"/>
          <w:szCs w:val="22"/>
        </w:rPr>
      </w:pPr>
    </w:p>
    <w:p w:rsidR="00DA2514" w:rsidRPr="001108DD" w:rsidRDefault="004D3074" w:rsidP="008956F2">
      <w:pPr>
        <w:keepNext/>
        <w:spacing w:after="200"/>
        <w:outlineLvl w:val="0"/>
        <w:rPr>
          <w:b/>
          <w:u w:val="single"/>
        </w:rPr>
      </w:pPr>
      <w:r w:rsidRPr="001108DD">
        <w:rPr>
          <w:b/>
          <w:u w:val="single"/>
        </w:rPr>
        <w:t xml:space="preserve">Teaching </w:t>
      </w:r>
      <w:r w:rsidR="002716AD" w:rsidRPr="001108DD">
        <w:rPr>
          <w:b/>
          <w:u w:val="single"/>
        </w:rPr>
        <w:t>Certificate or License</w:t>
      </w:r>
    </w:p>
    <w:tbl>
      <w:tblPr>
        <w:tblW w:w="4676" w:type="pct"/>
        <w:tblInd w:w="720" w:type="dxa"/>
        <w:tblBorders>
          <w:bottom w:val="single" w:sz="4" w:space="0" w:color="auto"/>
        </w:tblBorders>
        <w:tblLayout w:type="fixed"/>
        <w:tblCellMar>
          <w:left w:w="0" w:type="dxa"/>
          <w:right w:w="0" w:type="dxa"/>
        </w:tblCellMar>
        <w:tblLook w:val="0000"/>
      </w:tblPr>
      <w:tblGrid>
        <w:gridCol w:w="4770"/>
        <w:gridCol w:w="725"/>
        <w:gridCol w:w="987"/>
        <w:gridCol w:w="2271"/>
      </w:tblGrid>
      <w:tr w:rsidR="008956F2" w:rsidRPr="00E436EF" w:rsidTr="008956F2">
        <w:trPr>
          <w:gridAfter w:val="3"/>
          <w:wAfter w:w="2275" w:type="pct"/>
          <w:trHeight w:val="318"/>
        </w:trPr>
        <w:tc>
          <w:tcPr>
            <w:tcW w:w="2725" w:type="pct"/>
            <w:vAlign w:val="bottom"/>
          </w:tcPr>
          <w:p w:rsidR="008956F2" w:rsidRPr="00E436EF" w:rsidRDefault="001C5EBD" w:rsidP="00F665FF">
            <w:sdt>
              <w:sdtPr>
                <w:rPr>
                  <w:sz w:val="22"/>
                  <w:szCs w:val="22"/>
                </w:rPr>
                <w:id w:val="171091907"/>
              </w:sdtPr>
              <w:sdtContent>
                <w:r>
                  <w:rPr>
                    <w:sz w:val="22"/>
                    <w:szCs w:val="22"/>
                  </w:rPr>
                  <w:fldChar w:fldCharType="begin">
                    <w:ffData>
                      <w:name w:val=""/>
                      <w:enabled/>
                      <w:calcOnExit w:val="0"/>
                      <w:checkBox>
                        <w:size w:val="20"/>
                        <w:default w:val="0"/>
                      </w:checkBox>
                    </w:ffData>
                  </w:fldChar>
                </w:r>
                <w:r w:rsidR="00F665FF">
                  <w:rPr>
                    <w:sz w:val="22"/>
                    <w:szCs w:val="22"/>
                  </w:rPr>
                  <w:instrText xml:space="preserve"> FORMCHECKBOX </w:instrText>
                </w:r>
                <w:r>
                  <w:rPr>
                    <w:sz w:val="22"/>
                    <w:szCs w:val="22"/>
                  </w:rPr>
                </w:r>
                <w:r>
                  <w:rPr>
                    <w:sz w:val="22"/>
                    <w:szCs w:val="22"/>
                  </w:rPr>
                  <w:fldChar w:fldCharType="separate"/>
                </w:r>
                <w:r>
                  <w:rPr>
                    <w:sz w:val="22"/>
                    <w:szCs w:val="22"/>
                  </w:rPr>
                  <w:fldChar w:fldCharType="end"/>
                </w:r>
              </w:sdtContent>
            </w:sdt>
            <w:r w:rsidR="008956F2" w:rsidRPr="00E436EF">
              <w:rPr>
                <w:sz w:val="22"/>
                <w:szCs w:val="22"/>
              </w:rPr>
              <w:t xml:space="preserve">  Valid Texas Teaching License:  </w:t>
            </w:r>
          </w:p>
        </w:tc>
      </w:tr>
      <w:tr w:rsidR="008956F2" w:rsidRPr="00E436EF" w:rsidTr="008956F2">
        <w:trPr>
          <w:trHeight w:val="318"/>
        </w:trPr>
        <w:tc>
          <w:tcPr>
            <w:tcW w:w="2725" w:type="pct"/>
            <w:vAlign w:val="bottom"/>
          </w:tcPr>
          <w:p w:rsidR="008956F2" w:rsidRPr="00E436EF" w:rsidRDefault="001C5EBD" w:rsidP="00BB3B47">
            <w:sdt>
              <w:sdtPr>
                <w:rPr>
                  <w:sz w:val="22"/>
                  <w:szCs w:val="22"/>
                </w:rPr>
                <w:id w:val="171091890"/>
              </w:sdtPr>
              <w:sdtContent>
                <w:r w:rsidRPr="00E436EF">
                  <w:rPr>
                    <w:sz w:val="22"/>
                    <w:szCs w:val="22"/>
                  </w:rPr>
                  <w:fldChar w:fldCharType="begin">
                    <w:ffData>
                      <w:name w:val=""/>
                      <w:enabled/>
                      <w:calcOnExit w:val="0"/>
                      <w:checkBox>
                        <w:size w:val="20"/>
                        <w:default w:val="0"/>
                      </w:checkBox>
                    </w:ffData>
                  </w:fldChar>
                </w:r>
                <w:r w:rsidR="008956F2"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8956F2" w:rsidRPr="00E436EF">
              <w:rPr>
                <w:sz w:val="22"/>
                <w:szCs w:val="22"/>
              </w:rPr>
              <w:t xml:space="preserve">  Valid License from another State:  </w:t>
            </w:r>
          </w:p>
        </w:tc>
        <w:tc>
          <w:tcPr>
            <w:tcW w:w="414" w:type="pct"/>
            <w:tcBorders>
              <w:bottom w:val="nil"/>
            </w:tcBorders>
            <w:vAlign w:val="bottom"/>
          </w:tcPr>
          <w:p w:rsidR="008956F2" w:rsidRPr="00E436EF" w:rsidRDefault="008956F2" w:rsidP="00BB3B47">
            <w:pPr>
              <w:pStyle w:val="Heading3"/>
              <w:rPr>
                <w:rFonts w:ascii="Times New Roman" w:hAnsi="Times New Roman" w:cs="Times New Roman"/>
                <w:color w:val="auto"/>
              </w:rPr>
            </w:pPr>
          </w:p>
        </w:tc>
        <w:tc>
          <w:tcPr>
            <w:tcW w:w="564" w:type="pct"/>
            <w:tcBorders>
              <w:bottom w:val="nil"/>
            </w:tcBorders>
            <w:vAlign w:val="bottom"/>
          </w:tcPr>
          <w:p w:rsidR="008956F2" w:rsidRPr="00E436EF" w:rsidRDefault="008956F2" w:rsidP="00BB3B47">
            <w:pPr>
              <w:pStyle w:val="Heading3"/>
              <w:rPr>
                <w:rFonts w:ascii="Times New Roman" w:hAnsi="Times New Roman" w:cs="Times New Roman"/>
                <w:b w:val="0"/>
                <w:color w:val="auto"/>
              </w:rPr>
            </w:pPr>
            <w:r w:rsidRPr="00E436EF">
              <w:rPr>
                <w:b w:val="0"/>
                <w:color w:val="auto"/>
                <w:sz w:val="22"/>
                <w:szCs w:val="22"/>
              </w:rPr>
              <w:t xml:space="preserve"> Expires:</w:t>
            </w:r>
          </w:p>
        </w:tc>
        <w:sdt>
          <w:sdtPr>
            <w:rPr>
              <w:sz w:val="22"/>
              <w:szCs w:val="22"/>
            </w:rPr>
            <w:id w:val="171091898"/>
            <w:showingPlcHdr/>
            <w:date>
              <w:dateFormat w:val="M/d/yyyy"/>
              <w:lid w:val="en-US"/>
              <w:storeMappedDataAs w:val="dateTime"/>
              <w:calendar w:val="gregorian"/>
            </w:date>
          </w:sdtPr>
          <w:sdtContent>
            <w:tc>
              <w:tcPr>
                <w:tcW w:w="1297" w:type="pct"/>
                <w:tcBorders>
                  <w:bottom w:val="single" w:sz="4" w:space="0" w:color="auto"/>
                </w:tcBorders>
                <w:vAlign w:val="bottom"/>
              </w:tcPr>
              <w:p w:rsidR="008956F2" w:rsidRPr="00BB3B47" w:rsidRDefault="008956F2" w:rsidP="00BB3B47">
                <w:r w:rsidRPr="00BB3B47">
                  <w:rPr>
                    <w:rStyle w:val="PlaceholderText"/>
                    <w:sz w:val="22"/>
                    <w:szCs w:val="22"/>
                  </w:rPr>
                  <w:t xml:space="preserve">                            </w:t>
                </w:r>
              </w:p>
            </w:tc>
          </w:sdtContent>
        </w:sdt>
      </w:tr>
      <w:tr w:rsidR="008956F2" w:rsidRPr="00E436EF" w:rsidTr="008956F2">
        <w:trPr>
          <w:trHeight w:val="318"/>
        </w:trPr>
        <w:tc>
          <w:tcPr>
            <w:tcW w:w="2725" w:type="pct"/>
            <w:vAlign w:val="bottom"/>
          </w:tcPr>
          <w:p w:rsidR="008956F2" w:rsidRPr="00E436EF" w:rsidRDefault="001C5EBD" w:rsidP="00BB3B47">
            <w:sdt>
              <w:sdtPr>
                <w:rPr>
                  <w:color w:val="808080"/>
                  <w:sz w:val="22"/>
                  <w:szCs w:val="22"/>
                </w:rPr>
                <w:id w:val="171091900"/>
              </w:sdtPr>
              <w:sdtContent>
                <w:r w:rsidRPr="00E436EF">
                  <w:rPr>
                    <w:sz w:val="22"/>
                    <w:szCs w:val="22"/>
                  </w:rPr>
                  <w:fldChar w:fldCharType="begin">
                    <w:ffData>
                      <w:name w:val=""/>
                      <w:enabled/>
                      <w:calcOnExit w:val="0"/>
                      <w:checkBox>
                        <w:size w:val="20"/>
                        <w:default w:val="0"/>
                      </w:checkBox>
                    </w:ffData>
                  </w:fldChar>
                </w:r>
                <w:r w:rsidR="008956F2"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8956F2" w:rsidRPr="00E436EF">
              <w:rPr>
                <w:sz w:val="22"/>
                <w:szCs w:val="22"/>
              </w:rPr>
              <w:t xml:space="preserve">  Texas Emergency Certificate</w:t>
            </w:r>
          </w:p>
        </w:tc>
        <w:tc>
          <w:tcPr>
            <w:tcW w:w="414" w:type="pct"/>
            <w:tcBorders>
              <w:top w:val="nil"/>
              <w:bottom w:val="nil"/>
            </w:tcBorders>
            <w:vAlign w:val="bottom"/>
          </w:tcPr>
          <w:p w:rsidR="008956F2" w:rsidRPr="00E436EF" w:rsidRDefault="008956F2" w:rsidP="00BB3B47">
            <w:pPr>
              <w:pStyle w:val="Heading3"/>
              <w:rPr>
                <w:rFonts w:ascii="Times New Roman" w:hAnsi="Times New Roman" w:cs="Times New Roman"/>
                <w:color w:val="auto"/>
              </w:rPr>
            </w:pPr>
          </w:p>
        </w:tc>
        <w:tc>
          <w:tcPr>
            <w:tcW w:w="564" w:type="pct"/>
            <w:tcBorders>
              <w:top w:val="nil"/>
              <w:bottom w:val="nil"/>
            </w:tcBorders>
            <w:vAlign w:val="bottom"/>
          </w:tcPr>
          <w:p w:rsidR="008956F2" w:rsidRPr="00E436EF" w:rsidRDefault="008956F2" w:rsidP="00BB3B47">
            <w:pPr>
              <w:pStyle w:val="Heading3"/>
              <w:rPr>
                <w:b w:val="0"/>
                <w:color w:val="auto"/>
              </w:rPr>
            </w:pPr>
            <w:r w:rsidRPr="00E436EF">
              <w:rPr>
                <w:b w:val="0"/>
                <w:color w:val="auto"/>
                <w:sz w:val="22"/>
                <w:szCs w:val="22"/>
              </w:rPr>
              <w:t xml:space="preserve"> Expires:</w:t>
            </w:r>
          </w:p>
        </w:tc>
        <w:sdt>
          <w:sdtPr>
            <w:rPr>
              <w:sz w:val="22"/>
              <w:szCs w:val="22"/>
            </w:rPr>
            <w:id w:val="171091903"/>
            <w:showingPlcHdr/>
            <w:date>
              <w:dateFormat w:val="M/d/yyyy"/>
              <w:lid w:val="en-US"/>
              <w:storeMappedDataAs w:val="dateTime"/>
              <w:calendar w:val="gregorian"/>
            </w:date>
          </w:sdtPr>
          <w:sdtContent>
            <w:tc>
              <w:tcPr>
                <w:tcW w:w="1297" w:type="pct"/>
                <w:tcBorders>
                  <w:top w:val="single" w:sz="4" w:space="0" w:color="auto"/>
                  <w:bottom w:val="single" w:sz="4" w:space="0" w:color="auto"/>
                </w:tcBorders>
                <w:vAlign w:val="bottom"/>
              </w:tcPr>
              <w:p w:rsidR="008956F2" w:rsidRPr="00BB3B47" w:rsidRDefault="008956F2" w:rsidP="00BB3B47">
                <w:r w:rsidRPr="00BB3B47">
                  <w:t xml:space="preserve">                            </w:t>
                </w:r>
              </w:p>
            </w:tc>
          </w:sdtContent>
        </w:sdt>
      </w:tr>
      <w:tr w:rsidR="008956F2" w:rsidRPr="00E436EF" w:rsidTr="006151EA">
        <w:trPr>
          <w:trHeight w:val="422"/>
        </w:trPr>
        <w:tc>
          <w:tcPr>
            <w:tcW w:w="2725" w:type="pct"/>
            <w:vAlign w:val="bottom"/>
          </w:tcPr>
          <w:p w:rsidR="008956F2" w:rsidRPr="00E436EF" w:rsidRDefault="001C5EBD" w:rsidP="00BB3B47">
            <w:sdt>
              <w:sdtPr>
                <w:rPr>
                  <w:color w:val="808080"/>
                  <w:sz w:val="22"/>
                  <w:szCs w:val="22"/>
                </w:rPr>
                <w:id w:val="171091924"/>
              </w:sdtPr>
              <w:sdtContent>
                <w:r w:rsidRPr="00E436EF">
                  <w:rPr>
                    <w:sz w:val="22"/>
                    <w:szCs w:val="22"/>
                  </w:rPr>
                  <w:fldChar w:fldCharType="begin">
                    <w:ffData>
                      <w:name w:val=""/>
                      <w:enabled/>
                      <w:calcOnExit w:val="0"/>
                      <w:checkBox>
                        <w:size w:val="20"/>
                        <w:default w:val="0"/>
                      </w:checkBox>
                    </w:ffData>
                  </w:fldChar>
                </w:r>
                <w:r w:rsidR="008956F2"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8956F2" w:rsidRPr="00E436EF">
              <w:rPr>
                <w:sz w:val="22"/>
                <w:szCs w:val="22"/>
              </w:rPr>
              <w:t xml:space="preserve">  Texas Emergency Administrative Certificate</w:t>
            </w:r>
          </w:p>
        </w:tc>
        <w:tc>
          <w:tcPr>
            <w:tcW w:w="414" w:type="pct"/>
            <w:tcBorders>
              <w:top w:val="nil"/>
              <w:bottom w:val="nil"/>
            </w:tcBorders>
            <w:vAlign w:val="bottom"/>
          </w:tcPr>
          <w:p w:rsidR="008956F2" w:rsidRPr="00E436EF" w:rsidRDefault="008956F2" w:rsidP="00BB3B47">
            <w:pPr>
              <w:pStyle w:val="Heading3"/>
              <w:rPr>
                <w:rFonts w:ascii="Times New Roman" w:hAnsi="Times New Roman" w:cs="Times New Roman"/>
                <w:color w:val="auto"/>
              </w:rPr>
            </w:pPr>
          </w:p>
        </w:tc>
        <w:tc>
          <w:tcPr>
            <w:tcW w:w="564" w:type="pct"/>
            <w:tcBorders>
              <w:top w:val="nil"/>
              <w:bottom w:val="nil"/>
            </w:tcBorders>
            <w:vAlign w:val="bottom"/>
          </w:tcPr>
          <w:p w:rsidR="008956F2" w:rsidRPr="00E436EF" w:rsidRDefault="008956F2" w:rsidP="00BB3B47">
            <w:pPr>
              <w:pStyle w:val="Heading3"/>
              <w:rPr>
                <w:b w:val="0"/>
                <w:color w:val="auto"/>
              </w:rPr>
            </w:pPr>
            <w:r w:rsidRPr="00E436EF">
              <w:rPr>
                <w:b w:val="0"/>
                <w:color w:val="auto"/>
                <w:sz w:val="22"/>
                <w:szCs w:val="22"/>
              </w:rPr>
              <w:t xml:space="preserve"> Expires:</w:t>
            </w:r>
          </w:p>
        </w:tc>
        <w:sdt>
          <w:sdtPr>
            <w:rPr>
              <w:sz w:val="22"/>
              <w:szCs w:val="22"/>
            </w:rPr>
            <w:id w:val="171091937"/>
            <w:date>
              <w:dateFormat w:val="M/d/yyyy"/>
              <w:lid w:val="en-US"/>
              <w:storeMappedDataAs w:val="dateTime"/>
              <w:calendar w:val="gregorian"/>
            </w:date>
          </w:sdtPr>
          <w:sdtContent>
            <w:tc>
              <w:tcPr>
                <w:tcW w:w="1297" w:type="pct"/>
                <w:tcBorders>
                  <w:top w:val="single" w:sz="4" w:space="0" w:color="auto"/>
                  <w:bottom w:val="single" w:sz="4" w:space="0" w:color="auto"/>
                </w:tcBorders>
                <w:vAlign w:val="bottom"/>
              </w:tcPr>
              <w:p w:rsidR="008956F2" w:rsidRPr="00182C22" w:rsidRDefault="008956F2" w:rsidP="00182C22">
                <w:r w:rsidRPr="00182C22">
                  <w:rPr>
                    <w:sz w:val="22"/>
                    <w:szCs w:val="22"/>
                  </w:rPr>
                  <w:t xml:space="preserve">                            </w:t>
                </w:r>
              </w:p>
            </w:tc>
          </w:sdtContent>
        </w:sdt>
      </w:tr>
      <w:tr w:rsidR="008956F2" w:rsidRPr="00E436EF" w:rsidTr="006151EA">
        <w:trPr>
          <w:gridAfter w:val="3"/>
          <w:wAfter w:w="2275" w:type="pct"/>
          <w:trHeight w:val="467"/>
        </w:trPr>
        <w:tc>
          <w:tcPr>
            <w:tcW w:w="2725" w:type="pct"/>
            <w:tcBorders>
              <w:bottom w:val="nil"/>
            </w:tcBorders>
            <w:vAlign w:val="bottom"/>
          </w:tcPr>
          <w:p w:rsidR="008956F2" w:rsidRPr="00E436EF" w:rsidRDefault="001C5EBD" w:rsidP="00BB3B47">
            <w:sdt>
              <w:sdtPr>
                <w:rPr>
                  <w:color w:val="808080"/>
                  <w:sz w:val="22"/>
                  <w:szCs w:val="22"/>
                </w:rPr>
                <w:id w:val="171091950"/>
              </w:sdtPr>
              <w:sdtContent>
                <w:r w:rsidRPr="00E436EF">
                  <w:rPr>
                    <w:sz w:val="22"/>
                    <w:szCs w:val="22"/>
                  </w:rPr>
                  <w:fldChar w:fldCharType="begin">
                    <w:ffData>
                      <w:name w:val=""/>
                      <w:enabled/>
                      <w:calcOnExit w:val="0"/>
                      <w:checkBox>
                        <w:size w:val="20"/>
                        <w:default w:val="0"/>
                      </w:checkBox>
                    </w:ffData>
                  </w:fldChar>
                </w:r>
                <w:r w:rsidR="008956F2"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8956F2" w:rsidRPr="00E436EF">
              <w:rPr>
                <w:sz w:val="22"/>
                <w:szCs w:val="22"/>
              </w:rPr>
              <w:t xml:space="preserve">  None</w:t>
            </w:r>
          </w:p>
        </w:tc>
      </w:tr>
    </w:tbl>
    <w:p w:rsidR="00131D0D" w:rsidRPr="00700E69" w:rsidRDefault="00131D0D" w:rsidP="00F02953">
      <w:pPr>
        <w:spacing w:after="200"/>
        <w:rPr>
          <w:b/>
          <w:sz w:val="16"/>
          <w:szCs w:val="16"/>
          <w:u w:val="single"/>
        </w:rPr>
      </w:pPr>
    </w:p>
    <w:p w:rsidR="002716AD" w:rsidRPr="001108DD" w:rsidRDefault="002716AD" w:rsidP="00F02953">
      <w:pPr>
        <w:spacing w:after="200"/>
        <w:rPr>
          <w:b/>
          <w:u w:val="single"/>
        </w:rPr>
      </w:pPr>
      <w:r w:rsidRPr="001108DD">
        <w:rPr>
          <w:b/>
          <w:u w:val="single"/>
        </w:rPr>
        <w:t>Areas of Specialization</w:t>
      </w:r>
    </w:p>
    <w:p w:rsidR="00F02953" w:rsidRPr="00E436EF" w:rsidRDefault="001C5EBD" w:rsidP="008702D2">
      <w:pPr>
        <w:spacing w:after="200"/>
        <w:ind w:firstLine="720"/>
        <w:rPr>
          <w:sz w:val="22"/>
          <w:szCs w:val="22"/>
        </w:rPr>
      </w:pPr>
      <w:sdt>
        <w:sdtPr>
          <w:rPr>
            <w:sz w:val="22"/>
            <w:szCs w:val="22"/>
          </w:rPr>
          <w:id w:val="-218136600"/>
        </w:sdtPr>
        <w:sdtContent>
          <w:r w:rsidRPr="00E436EF">
            <w:rPr>
              <w:sz w:val="22"/>
              <w:szCs w:val="22"/>
            </w:rPr>
            <w:fldChar w:fldCharType="begin">
              <w:ffData>
                <w:name w:val=""/>
                <w:enabled/>
                <w:calcOnExit w:val="0"/>
                <w:checkBox>
                  <w:size w:val="20"/>
                  <w:default w:val="0"/>
                </w:checkBox>
              </w:ffData>
            </w:fldChar>
          </w:r>
          <w:r w:rsidR="00016A99"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5A5959" w:rsidRPr="00E436EF">
        <w:rPr>
          <w:sz w:val="22"/>
          <w:szCs w:val="22"/>
        </w:rPr>
        <w:t xml:space="preserve"> </w:t>
      </w:r>
      <w:proofErr w:type="gramStart"/>
      <w:r w:rsidR="00F02953" w:rsidRPr="00E436EF">
        <w:rPr>
          <w:sz w:val="22"/>
          <w:szCs w:val="22"/>
        </w:rPr>
        <w:t>Administration</w:t>
      </w:r>
      <w:r w:rsidR="00F02953" w:rsidRPr="00E436EF">
        <w:rPr>
          <w:sz w:val="22"/>
          <w:szCs w:val="22"/>
        </w:rPr>
        <w:tab/>
      </w:r>
      <w:sdt>
        <w:sdtPr>
          <w:rPr>
            <w:sz w:val="22"/>
            <w:szCs w:val="22"/>
          </w:rPr>
          <w:id w:val="384291983"/>
        </w:sdtPr>
        <w:sdtContent>
          <w:proofErr w:type="gramEnd"/>
          <w:r w:rsidRPr="00E436EF">
            <w:rPr>
              <w:sz w:val="22"/>
              <w:szCs w:val="22"/>
            </w:rPr>
            <w:fldChar w:fldCharType="begin">
              <w:ffData>
                <w:name w:val=""/>
                <w:enabled/>
                <w:calcOnExit w:val="0"/>
                <w:checkBox>
                  <w:size w:val="20"/>
                  <w:default w:val="0"/>
                  <w:checked w:val="0"/>
                </w:checkBox>
              </w:ffData>
            </w:fldChar>
          </w:r>
          <w:r w:rsidR="00120E95"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proofErr w:type="gramStart"/>
        </w:sdtContent>
      </w:sdt>
      <w:r w:rsidR="005A5959" w:rsidRPr="00E436EF">
        <w:rPr>
          <w:sz w:val="22"/>
          <w:szCs w:val="22"/>
        </w:rPr>
        <w:t xml:space="preserve"> </w:t>
      </w:r>
      <w:r w:rsidR="00F02953" w:rsidRPr="00E436EF">
        <w:rPr>
          <w:sz w:val="22"/>
          <w:szCs w:val="22"/>
        </w:rPr>
        <w:t>Elementary</w:t>
      </w:r>
      <w:r w:rsidR="005A5959" w:rsidRPr="00E436EF">
        <w:rPr>
          <w:sz w:val="22"/>
          <w:szCs w:val="22"/>
        </w:rPr>
        <w:tab/>
      </w:r>
      <w:r w:rsidR="00F02953" w:rsidRPr="00E436EF">
        <w:rPr>
          <w:sz w:val="22"/>
          <w:szCs w:val="22"/>
        </w:rPr>
        <w:tab/>
      </w:r>
      <w:sdt>
        <w:sdtPr>
          <w:rPr>
            <w:sz w:val="22"/>
            <w:szCs w:val="22"/>
          </w:rPr>
          <w:id w:val="384291985"/>
        </w:sdtPr>
        <w:sdtContent>
          <w:proofErr w:type="gramEnd"/>
          <w:r w:rsidRPr="00E436EF">
            <w:rPr>
              <w:sz w:val="22"/>
              <w:szCs w:val="22"/>
            </w:rPr>
            <w:fldChar w:fldCharType="begin">
              <w:ffData>
                <w:name w:val=""/>
                <w:enabled/>
                <w:calcOnExit w:val="0"/>
                <w:checkBox>
                  <w:size w:val="20"/>
                  <w:default w:val="0"/>
                </w:checkBox>
              </w:ffData>
            </w:fldChar>
          </w:r>
          <w:r w:rsidR="00120E95"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proofErr w:type="gramStart"/>
        </w:sdtContent>
      </w:sdt>
      <w:r w:rsidR="00AB71A0">
        <w:rPr>
          <w:sz w:val="22"/>
          <w:szCs w:val="22"/>
        </w:rPr>
        <w:t xml:space="preserve"> </w:t>
      </w:r>
      <w:r w:rsidR="00F02953" w:rsidRPr="00E436EF">
        <w:rPr>
          <w:sz w:val="22"/>
          <w:szCs w:val="22"/>
        </w:rPr>
        <w:t>Health/P.E.</w:t>
      </w:r>
      <w:proofErr w:type="gramEnd"/>
      <w:r w:rsidR="005A0568">
        <w:rPr>
          <w:sz w:val="22"/>
          <w:szCs w:val="22"/>
        </w:rPr>
        <w:tab/>
      </w:r>
      <w:r w:rsidR="00F02953" w:rsidRPr="00E436EF">
        <w:rPr>
          <w:sz w:val="22"/>
          <w:szCs w:val="22"/>
        </w:rPr>
        <w:tab/>
      </w:r>
      <w:sdt>
        <w:sdtPr>
          <w:rPr>
            <w:sz w:val="22"/>
            <w:szCs w:val="22"/>
          </w:rPr>
          <w:id w:val="384291987"/>
        </w:sdtPr>
        <w:sdtContent>
          <w:r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D8725F" w:rsidRPr="00E436EF">
        <w:rPr>
          <w:sz w:val="22"/>
          <w:szCs w:val="22"/>
        </w:rPr>
        <w:t xml:space="preserve"> </w:t>
      </w:r>
      <w:r w:rsidR="00F02953" w:rsidRPr="00E436EF">
        <w:rPr>
          <w:sz w:val="22"/>
          <w:szCs w:val="22"/>
        </w:rPr>
        <w:t>Middle School</w:t>
      </w:r>
    </w:p>
    <w:p w:rsidR="00F02953" w:rsidRPr="00E436EF" w:rsidRDefault="001C5EBD" w:rsidP="008702D2">
      <w:pPr>
        <w:spacing w:after="200"/>
        <w:ind w:firstLine="720"/>
        <w:rPr>
          <w:sz w:val="22"/>
          <w:szCs w:val="22"/>
        </w:rPr>
      </w:pPr>
      <w:sdt>
        <w:sdtPr>
          <w:rPr>
            <w:sz w:val="22"/>
            <w:szCs w:val="22"/>
          </w:rPr>
          <w:id w:val="384291989"/>
        </w:sdtPr>
        <w:sdtContent>
          <w:r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D8725F" w:rsidRPr="00E436EF">
        <w:rPr>
          <w:sz w:val="22"/>
          <w:szCs w:val="22"/>
        </w:rPr>
        <w:t xml:space="preserve"> </w:t>
      </w:r>
      <w:r w:rsidR="00F02953" w:rsidRPr="00E436EF">
        <w:rPr>
          <w:sz w:val="22"/>
          <w:szCs w:val="22"/>
        </w:rPr>
        <w:t>Art</w:t>
      </w:r>
      <w:r w:rsidR="00F02953" w:rsidRPr="00E436EF">
        <w:rPr>
          <w:sz w:val="22"/>
          <w:szCs w:val="22"/>
        </w:rPr>
        <w:tab/>
      </w:r>
      <w:r w:rsidR="00F02953" w:rsidRPr="00E436EF">
        <w:rPr>
          <w:sz w:val="22"/>
          <w:szCs w:val="22"/>
        </w:rPr>
        <w:tab/>
      </w:r>
      <w:r w:rsidR="00F02953" w:rsidRPr="00E436EF">
        <w:rPr>
          <w:sz w:val="22"/>
          <w:szCs w:val="22"/>
        </w:rPr>
        <w:tab/>
      </w:r>
      <w:sdt>
        <w:sdtPr>
          <w:rPr>
            <w:sz w:val="22"/>
            <w:szCs w:val="22"/>
          </w:rPr>
          <w:id w:val="384291991"/>
        </w:sdtPr>
        <w:sdtContent>
          <w:r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D8725F" w:rsidRPr="00E436EF">
        <w:rPr>
          <w:sz w:val="22"/>
          <w:szCs w:val="22"/>
        </w:rPr>
        <w:t xml:space="preserve"> </w:t>
      </w:r>
      <w:r w:rsidR="005A5959" w:rsidRPr="00E436EF">
        <w:rPr>
          <w:sz w:val="22"/>
          <w:szCs w:val="22"/>
        </w:rPr>
        <w:t>Fine Arts</w:t>
      </w:r>
      <w:r w:rsidR="005A5959" w:rsidRPr="00E436EF">
        <w:rPr>
          <w:sz w:val="22"/>
          <w:szCs w:val="22"/>
        </w:rPr>
        <w:tab/>
      </w:r>
      <w:r w:rsidR="00F02953" w:rsidRPr="00E436EF">
        <w:rPr>
          <w:sz w:val="22"/>
          <w:szCs w:val="22"/>
        </w:rPr>
        <w:tab/>
      </w:r>
      <w:sdt>
        <w:sdtPr>
          <w:rPr>
            <w:sz w:val="22"/>
            <w:szCs w:val="22"/>
          </w:rPr>
          <w:id w:val="384291993"/>
        </w:sdtPr>
        <w:sdtContent>
          <w:r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D8725F" w:rsidRPr="00E436EF">
        <w:rPr>
          <w:sz w:val="22"/>
          <w:szCs w:val="22"/>
        </w:rPr>
        <w:t xml:space="preserve"> </w:t>
      </w:r>
      <w:r w:rsidR="00F02953" w:rsidRPr="00E436EF">
        <w:rPr>
          <w:sz w:val="22"/>
          <w:szCs w:val="22"/>
        </w:rPr>
        <w:t>High School</w:t>
      </w:r>
      <w:r w:rsidR="005A0568">
        <w:rPr>
          <w:sz w:val="22"/>
          <w:szCs w:val="22"/>
        </w:rPr>
        <w:tab/>
      </w:r>
      <w:r w:rsidR="00F02953" w:rsidRPr="00E436EF">
        <w:rPr>
          <w:sz w:val="22"/>
          <w:szCs w:val="22"/>
        </w:rPr>
        <w:tab/>
      </w:r>
      <w:sdt>
        <w:sdtPr>
          <w:rPr>
            <w:sz w:val="22"/>
            <w:szCs w:val="22"/>
          </w:rPr>
          <w:id w:val="384291995"/>
        </w:sdtPr>
        <w:sdtContent>
          <w:r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D8725F" w:rsidRPr="00E436EF">
        <w:rPr>
          <w:sz w:val="22"/>
          <w:szCs w:val="22"/>
        </w:rPr>
        <w:t xml:space="preserve"> </w:t>
      </w:r>
      <w:r w:rsidR="00F02953" w:rsidRPr="00E436EF">
        <w:rPr>
          <w:sz w:val="22"/>
          <w:szCs w:val="22"/>
        </w:rPr>
        <w:t>Music</w:t>
      </w:r>
    </w:p>
    <w:p w:rsidR="00230DF2" w:rsidRPr="00E436EF" w:rsidRDefault="001C5EBD" w:rsidP="00230DF2">
      <w:pPr>
        <w:spacing w:after="200"/>
        <w:ind w:firstLine="720"/>
        <w:rPr>
          <w:sz w:val="22"/>
          <w:szCs w:val="22"/>
        </w:rPr>
      </w:pPr>
      <w:sdt>
        <w:sdtPr>
          <w:rPr>
            <w:sz w:val="22"/>
            <w:szCs w:val="22"/>
          </w:rPr>
          <w:id w:val="384291997"/>
        </w:sdtPr>
        <w:sdtContent>
          <w:r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D8725F" w:rsidRPr="00E436EF">
        <w:rPr>
          <w:sz w:val="22"/>
          <w:szCs w:val="22"/>
        </w:rPr>
        <w:t xml:space="preserve"> </w:t>
      </w:r>
      <w:r w:rsidR="00F02953" w:rsidRPr="00E436EF">
        <w:rPr>
          <w:sz w:val="22"/>
          <w:szCs w:val="22"/>
        </w:rPr>
        <w:t>Athletics</w:t>
      </w:r>
      <w:r w:rsidR="00F02953" w:rsidRPr="00E436EF">
        <w:rPr>
          <w:sz w:val="22"/>
          <w:szCs w:val="22"/>
        </w:rPr>
        <w:tab/>
      </w:r>
      <w:r w:rsidR="00F02953" w:rsidRPr="00E436EF">
        <w:rPr>
          <w:sz w:val="22"/>
          <w:szCs w:val="22"/>
        </w:rPr>
        <w:tab/>
      </w:r>
      <w:sdt>
        <w:sdtPr>
          <w:rPr>
            <w:sz w:val="22"/>
            <w:szCs w:val="22"/>
          </w:rPr>
          <w:id w:val="384291999"/>
        </w:sdtPr>
        <w:sdtContent>
          <w:r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D8725F" w:rsidRPr="00E436EF">
        <w:rPr>
          <w:sz w:val="22"/>
          <w:szCs w:val="22"/>
        </w:rPr>
        <w:t xml:space="preserve"> </w:t>
      </w:r>
      <w:r w:rsidR="005A5959" w:rsidRPr="00E436EF">
        <w:rPr>
          <w:sz w:val="22"/>
          <w:szCs w:val="22"/>
        </w:rPr>
        <w:t>Foreign Language</w:t>
      </w:r>
      <w:r w:rsidR="00F02953" w:rsidRPr="00E436EF">
        <w:rPr>
          <w:sz w:val="22"/>
          <w:szCs w:val="22"/>
        </w:rPr>
        <w:tab/>
      </w:r>
      <w:sdt>
        <w:sdtPr>
          <w:rPr>
            <w:sz w:val="22"/>
            <w:szCs w:val="22"/>
          </w:rPr>
          <w:id w:val="384292001"/>
        </w:sdtPr>
        <w:sdtContent>
          <w:r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D8725F" w:rsidRPr="00E436EF">
        <w:rPr>
          <w:sz w:val="22"/>
          <w:szCs w:val="22"/>
        </w:rPr>
        <w:t xml:space="preserve"> </w:t>
      </w:r>
      <w:r w:rsidR="00F02953" w:rsidRPr="00E436EF">
        <w:rPr>
          <w:sz w:val="22"/>
          <w:szCs w:val="22"/>
        </w:rPr>
        <w:t>Librarian</w:t>
      </w:r>
      <w:r w:rsidR="00F02953" w:rsidRPr="00E436EF">
        <w:rPr>
          <w:sz w:val="22"/>
          <w:szCs w:val="22"/>
        </w:rPr>
        <w:tab/>
      </w:r>
      <w:r w:rsidR="00F02953" w:rsidRPr="00E436EF">
        <w:rPr>
          <w:sz w:val="22"/>
          <w:szCs w:val="22"/>
        </w:rPr>
        <w:tab/>
      </w:r>
      <w:sdt>
        <w:sdtPr>
          <w:rPr>
            <w:sz w:val="22"/>
            <w:szCs w:val="22"/>
          </w:rPr>
          <w:id w:val="384292003"/>
        </w:sdtPr>
        <w:sdtContent>
          <w:r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D8725F" w:rsidRPr="00E436EF">
        <w:rPr>
          <w:sz w:val="22"/>
          <w:szCs w:val="22"/>
        </w:rPr>
        <w:t xml:space="preserve"> </w:t>
      </w:r>
      <w:r w:rsidR="005A5959" w:rsidRPr="00E436EF">
        <w:rPr>
          <w:sz w:val="22"/>
          <w:szCs w:val="22"/>
        </w:rPr>
        <w:t>Technology</w:t>
      </w:r>
      <w:r w:rsidR="00F02953" w:rsidRPr="00E436EF">
        <w:rPr>
          <w:sz w:val="22"/>
          <w:szCs w:val="22"/>
        </w:rPr>
        <w:tab/>
      </w:r>
      <w:r w:rsidR="00F02953" w:rsidRPr="00E436EF">
        <w:rPr>
          <w:sz w:val="22"/>
          <w:szCs w:val="22"/>
        </w:rPr>
        <w:tab/>
      </w:r>
    </w:p>
    <w:tbl>
      <w:tblPr>
        <w:tblW w:w="4760" w:type="pct"/>
        <w:tblInd w:w="720" w:type="dxa"/>
        <w:tblBorders>
          <w:bottom w:val="single" w:sz="4" w:space="0" w:color="auto"/>
        </w:tblBorders>
        <w:tblLayout w:type="fixed"/>
        <w:tblCellMar>
          <w:left w:w="0" w:type="dxa"/>
          <w:right w:w="0" w:type="dxa"/>
        </w:tblCellMar>
        <w:tblLook w:val="0000"/>
      </w:tblPr>
      <w:tblGrid>
        <w:gridCol w:w="996"/>
        <w:gridCol w:w="7915"/>
      </w:tblGrid>
      <w:tr w:rsidR="00230DF2" w:rsidRPr="00E436EF" w:rsidTr="000A35B1">
        <w:trPr>
          <w:trHeight w:val="234"/>
        </w:trPr>
        <w:tc>
          <w:tcPr>
            <w:tcW w:w="559" w:type="pct"/>
            <w:tcBorders>
              <w:top w:val="nil"/>
              <w:bottom w:val="nil"/>
            </w:tcBorders>
            <w:vAlign w:val="bottom"/>
          </w:tcPr>
          <w:p w:rsidR="00230DF2" w:rsidRPr="00AB71A0" w:rsidRDefault="001C5EBD" w:rsidP="00BB3B47">
            <w:r>
              <w:rPr>
                <w:sz w:val="22"/>
                <w:szCs w:val="22"/>
              </w:rPr>
              <w:fldChar w:fldCharType="begin">
                <w:ffData>
                  <w:name w:val="Check7"/>
                  <w:enabled/>
                  <w:calcOnExit w:val="0"/>
                  <w:checkBox>
                    <w:size w:val="20"/>
                    <w:default w:val="0"/>
                  </w:checkBox>
                </w:ffData>
              </w:fldChar>
            </w:r>
            <w:bookmarkStart w:id="34" w:name="Check7"/>
            <w:r w:rsidR="00AB71A0">
              <w:rPr>
                <w:sz w:val="22"/>
                <w:szCs w:val="22"/>
              </w:rPr>
              <w:instrText xml:space="preserve"> FORMCHECKBOX </w:instrText>
            </w:r>
            <w:r>
              <w:rPr>
                <w:sz w:val="22"/>
                <w:szCs w:val="22"/>
              </w:rPr>
            </w:r>
            <w:r>
              <w:rPr>
                <w:sz w:val="22"/>
                <w:szCs w:val="22"/>
              </w:rPr>
              <w:fldChar w:fldCharType="separate"/>
            </w:r>
            <w:r>
              <w:rPr>
                <w:sz w:val="22"/>
                <w:szCs w:val="22"/>
              </w:rPr>
              <w:fldChar w:fldCharType="end"/>
            </w:r>
            <w:bookmarkEnd w:id="34"/>
            <w:r w:rsidR="00AB71A0">
              <w:rPr>
                <w:sz w:val="22"/>
                <w:szCs w:val="22"/>
              </w:rPr>
              <w:t xml:space="preserve"> </w:t>
            </w:r>
            <w:r w:rsidR="00AB71A0" w:rsidRPr="00AB71A0">
              <w:rPr>
                <w:sz w:val="22"/>
                <w:szCs w:val="22"/>
              </w:rPr>
              <w:t>Other:</w:t>
            </w:r>
          </w:p>
        </w:tc>
        <w:tc>
          <w:tcPr>
            <w:tcW w:w="4441" w:type="pct"/>
            <w:tcBorders>
              <w:top w:val="nil"/>
              <w:bottom w:val="single" w:sz="4" w:space="0" w:color="auto"/>
            </w:tcBorders>
            <w:vAlign w:val="bottom"/>
          </w:tcPr>
          <w:p w:rsidR="00230DF2" w:rsidRPr="00BB3B47" w:rsidRDefault="001C5EBD" w:rsidP="00BB3B47">
            <w:pPr>
              <w:rPr>
                <w:b/>
              </w:rPr>
            </w:pPr>
            <w:r w:rsidRPr="00BB3B47">
              <w:rPr>
                <w:b/>
                <w:sz w:val="22"/>
                <w:szCs w:val="22"/>
              </w:rPr>
              <w:fldChar w:fldCharType="begin">
                <w:ffData>
                  <w:name w:val="Text25"/>
                  <w:enabled/>
                  <w:calcOnExit w:val="0"/>
                  <w:textInput/>
                </w:ffData>
              </w:fldChar>
            </w:r>
            <w:bookmarkStart w:id="35" w:name="Text25"/>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35"/>
          </w:p>
        </w:tc>
      </w:tr>
      <w:tr w:rsidR="004B0DCF" w:rsidRPr="00E436EF" w:rsidTr="004B0DCF">
        <w:trPr>
          <w:trHeight w:val="395"/>
        </w:trPr>
        <w:tc>
          <w:tcPr>
            <w:tcW w:w="5000" w:type="pct"/>
            <w:gridSpan w:val="2"/>
            <w:tcBorders>
              <w:top w:val="nil"/>
              <w:bottom w:val="nil"/>
            </w:tcBorders>
            <w:vAlign w:val="bottom"/>
          </w:tcPr>
          <w:p w:rsidR="004B0DCF" w:rsidRPr="00E436EF" w:rsidRDefault="004B0DCF" w:rsidP="004B0DCF">
            <w:r w:rsidRPr="00E436EF">
              <w:rPr>
                <w:sz w:val="22"/>
                <w:szCs w:val="22"/>
              </w:rPr>
              <w:t>If selected Middle School or High School, please list your areas of specialization:</w:t>
            </w:r>
          </w:p>
        </w:tc>
      </w:tr>
      <w:tr w:rsidR="004B0DCF" w:rsidRPr="00E436EF" w:rsidTr="000A35B1">
        <w:trPr>
          <w:trHeight w:val="378"/>
        </w:trPr>
        <w:tc>
          <w:tcPr>
            <w:tcW w:w="5000" w:type="pct"/>
            <w:gridSpan w:val="2"/>
            <w:tcBorders>
              <w:top w:val="nil"/>
              <w:bottom w:val="single" w:sz="4" w:space="0" w:color="auto"/>
            </w:tcBorders>
            <w:vAlign w:val="bottom"/>
          </w:tcPr>
          <w:p w:rsidR="004B0DCF" w:rsidRPr="00BB3B47" w:rsidRDefault="001C5EBD" w:rsidP="00BB3B47">
            <w:pPr>
              <w:rPr>
                <w:b/>
              </w:rPr>
            </w:pPr>
            <w:r w:rsidRPr="00BB3B47">
              <w:rPr>
                <w:b/>
                <w:sz w:val="22"/>
                <w:szCs w:val="22"/>
              </w:rPr>
              <w:fldChar w:fldCharType="begin">
                <w:ffData>
                  <w:name w:val="Text26"/>
                  <w:enabled/>
                  <w:calcOnExit w:val="0"/>
                  <w:textInput/>
                </w:ffData>
              </w:fldChar>
            </w:r>
            <w:bookmarkStart w:id="36" w:name="Text26"/>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36"/>
          </w:p>
        </w:tc>
      </w:tr>
    </w:tbl>
    <w:p w:rsidR="00386C09" w:rsidRDefault="00386C09" w:rsidP="00421E10">
      <w:pPr>
        <w:rPr>
          <w:sz w:val="22"/>
          <w:szCs w:val="22"/>
        </w:rPr>
      </w:pPr>
    </w:p>
    <w:p w:rsidR="00386C09" w:rsidRDefault="00386C09" w:rsidP="00421E10">
      <w:pPr>
        <w:rPr>
          <w:sz w:val="22"/>
          <w:szCs w:val="22"/>
        </w:rPr>
      </w:pPr>
    </w:p>
    <w:p w:rsidR="002716AD" w:rsidRPr="00E436EF" w:rsidRDefault="002716AD" w:rsidP="00421E10">
      <w:pPr>
        <w:rPr>
          <w:sz w:val="22"/>
          <w:szCs w:val="22"/>
        </w:rPr>
      </w:pPr>
      <w:r w:rsidRPr="00E436EF">
        <w:rPr>
          <w:sz w:val="22"/>
          <w:szCs w:val="22"/>
        </w:rPr>
        <w:lastRenderedPageBreak/>
        <w:t xml:space="preserve">Please indicate </w:t>
      </w:r>
      <w:r w:rsidR="009B13E9" w:rsidRPr="00E436EF">
        <w:rPr>
          <w:sz w:val="22"/>
          <w:szCs w:val="22"/>
        </w:rPr>
        <w:t>areas in which you have experience</w:t>
      </w:r>
      <w:r w:rsidR="00AD6C19" w:rsidRPr="00E436EF">
        <w:rPr>
          <w:sz w:val="22"/>
          <w:szCs w:val="22"/>
        </w:rPr>
        <w:t xml:space="preserve"> </w:t>
      </w:r>
      <w:r w:rsidR="009B13E9" w:rsidRPr="00E436EF">
        <w:rPr>
          <w:sz w:val="22"/>
          <w:szCs w:val="22"/>
        </w:rPr>
        <w:t>and are willing to lead or assist in</w:t>
      </w:r>
      <w:r w:rsidRPr="00E436EF">
        <w:rPr>
          <w:sz w:val="22"/>
          <w:szCs w:val="22"/>
        </w:rPr>
        <w:t xml:space="preserve"> any of the following curricular or extracurricular programs:</w:t>
      </w:r>
    </w:p>
    <w:p w:rsidR="00421E10" w:rsidRPr="00E436EF" w:rsidRDefault="00421E10" w:rsidP="00421E10">
      <w:pPr>
        <w:rPr>
          <w:sz w:val="22"/>
          <w:szCs w:val="22"/>
        </w:rPr>
      </w:pPr>
    </w:p>
    <w:p w:rsidR="008702D2" w:rsidRPr="00E436EF" w:rsidRDefault="008702D2" w:rsidP="008702D2">
      <w:pPr>
        <w:spacing w:line="360" w:lineRule="auto"/>
        <w:rPr>
          <w:sz w:val="22"/>
          <w:szCs w:val="22"/>
        </w:rPr>
      </w:pPr>
      <w:r w:rsidRPr="00E436EF">
        <w:rPr>
          <w:sz w:val="22"/>
          <w:szCs w:val="22"/>
        </w:rPr>
        <w:tab/>
      </w:r>
      <w:sdt>
        <w:sdtPr>
          <w:rPr>
            <w:sz w:val="22"/>
            <w:szCs w:val="22"/>
          </w:rPr>
          <w:id w:val="-2118969295"/>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Band</w:t>
      </w:r>
      <w:r w:rsidRPr="00E436EF">
        <w:rPr>
          <w:sz w:val="22"/>
          <w:szCs w:val="22"/>
        </w:rPr>
        <w:tab/>
      </w:r>
      <w:r w:rsidRPr="00E436EF">
        <w:rPr>
          <w:sz w:val="22"/>
          <w:szCs w:val="22"/>
        </w:rPr>
        <w:tab/>
      </w:r>
      <w:sdt>
        <w:sdtPr>
          <w:rPr>
            <w:sz w:val="22"/>
            <w:szCs w:val="22"/>
          </w:rPr>
          <w:id w:val="212004557"/>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Choir</w:t>
      </w:r>
      <w:r w:rsidRPr="00E436EF">
        <w:rPr>
          <w:sz w:val="22"/>
          <w:szCs w:val="22"/>
        </w:rPr>
        <w:tab/>
      </w:r>
      <w:r w:rsidRPr="00E436EF">
        <w:rPr>
          <w:sz w:val="22"/>
          <w:szCs w:val="22"/>
        </w:rPr>
        <w:tab/>
      </w:r>
      <w:sdt>
        <w:sdtPr>
          <w:rPr>
            <w:sz w:val="22"/>
            <w:szCs w:val="22"/>
          </w:rPr>
          <w:id w:val="1036938527"/>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Golf</w:t>
      </w:r>
      <w:r w:rsidRPr="00E436EF">
        <w:rPr>
          <w:sz w:val="22"/>
          <w:szCs w:val="22"/>
        </w:rPr>
        <w:tab/>
      </w:r>
      <w:r w:rsidR="00653FE2">
        <w:rPr>
          <w:sz w:val="22"/>
          <w:szCs w:val="22"/>
        </w:rPr>
        <w:tab/>
      </w:r>
      <w:r w:rsidRPr="00E436EF">
        <w:rPr>
          <w:sz w:val="22"/>
          <w:szCs w:val="22"/>
        </w:rPr>
        <w:tab/>
      </w:r>
      <w:sdt>
        <w:sdtPr>
          <w:rPr>
            <w:sz w:val="22"/>
            <w:szCs w:val="22"/>
          </w:rPr>
          <w:id w:val="-1389873318"/>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Theatre</w:t>
      </w:r>
    </w:p>
    <w:p w:rsidR="008702D2" w:rsidRPr="00E436EF" w:rsidRDefault="008702D2" w:rsidP="008702D2">
      <w:pPr>
        <w:spacing w:line="360" w:lineRule="auto"/>
        <w:rPr>
          <w:sz w:val="22"/>
          <w:szCs w:val="22"/>
        </w:rPr>
      </w:pPr>
      <w:r w:rsidRPr="00E436EF">
        <w:rPr>
          <w:sz w:val="22"/>
          <w:szCs w:val="22"/>
        </w:rPr>
        <w:tab/>
      </w:r>
      <w:sdt>
        <w:sdtPr>
          <w:rPr>
            <w:sz w:val="22"/>
            <w:szCs w:val="22"/>
          </w:rPr>
          <w:id w:val="132463044"/>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Baseball</w:t>
      </w:r>
      <w:r w:rsidRPr="00E436EF">
        <w:rPr>
          <w:sz w:val="22"/>
          <w:szCs w:val="22"/>
        </w:rPr>
        <w:tab/>
      </w:r>
      <w:r w:rsidRPr="00E436EF">
        <w:rPr>
          <w:sz w:val="22"/>
          <w:szCs w:val="22"/>
        </w:rPr>
        <w:tab/>
      </w:r>
      <w:sdt>
        <w:sdtPr>
          <w:rPr>
            <w:sz w:val="22"/>
            <w:szCs w:val="22"/>
          </w:rPr>
          <w:id w:val="-2088214221"/>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Cheerleading</w:t>
      </w:r>
      <w:r w:rsidRPr="00E436EF">
        <w:rPr>
          <w:sz w:val="22"/>
          <w:szCs w:val="22"/>
        </w:rPr>
        <w:tab/>
      </w:r>
      <w:sdt>
        <w:sdtPr>
          <w:rPr>
            <w:sz w:val="22"/>
            <w:szCs w:val="22"/>
          </w:rPr>
          <w:id w:val="-1550460397"/>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Swimming</w:t>
      </w:r>
      <w:r w:rsidRPr="00E436EF">
        <w:rPr>
          <w:sz w:val="22"/>
          <w:szCs w:val="22"/>
        </w:rPr>
        <w:tab/>
      </w:r>
      <w:r w:rsidRPr="00E436EF">
        <w:rPr>
          <w:sz w:val="22"/>
          <w:szCs w:val="22"/>
        </w:rPr>
        <w:tab/>
      </w:r>
      <w:sdt>
        <w:sdtPr>
          <w:rPr>
            <w:sz w:val="22"/>
            <w:szCs w:val="22"/>
          </w:rPr>
          <w:id w:val="-1109582353"/>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Track</w:t>
      </w:r>
    </w:p>
    <w:p w:rsidR="00230DF2" w:rsidRPr="00E436EF" w:rsidRDefault="008702D2" w:rsidP="008702D2">
      <w:pPr>
        <w:spacing w:line="360" w:lineRule="auto"/>
        <w:rPr>
          <w:sz w:val="22"/>
          <w:szCs w:val="22"/>
        </w:rPr>
      </w:pPr>
      <w:r w:rsidRPr="00E436EF">
        <w:rPr>
          <w:sz w:val="22"/>
          <w:szCs w:val="22"/>
        </w:rPr>
        <w:tab/>
      </w:r>
      <w:sdt>
        <w:sdtPr>
          <w:rPr>
            <w:sz w:val="22"/>
            <w:szCs w:val="22"/>
          </w:rPr>
          <w:id w:val="830638992"/>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Basketball</w:t>
      </w:r>
      <w:r w:rsidRPr="00E436EF">
        <w:rPr>
          <w:sz w:val="22"/>
          <w:szCs w:val="22"/>
        </w:rPr>
        <w:tab/>
      </w:r>
      <w:r w:rsidRPr="00E436EF">
        <w:rPr>
          <w:sz w:val="22"/>
          <w:szCs w:val="22"/>
        </w:rPr>
        <w:tab/>
      </w:r>
      <w:sdt>
        <w:sdtPr>
          <w:rPr>
            <w:sz w:val="22"/>
            <w:szCs w:val="22"/>
          </w:rPr>
          <w:id w:val="-986087879"/>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Football</w:t>
      </w:r>
      <w:r w:rsidRPr="00E436EF">
        <w:rPr>
          <w:sz w:val="22"/>
          <w:szCs w:val="22"/>
        </w:rPr>
        <w:tab/>
      </w:r>
      <w:r w:rsidRPr="00E436EF">
        <w:rPr>
          <w:sz w:val="22"/>
          <w:szCs w:val="22"/>
        </w:rPr>
        <w:tab/>
      </w:r>
      <w:sdt>
        <w:sdtPr>
          <w:rPr>
            <w:sz w:val="22"/>
            <w:szCs w:val="22"/>
          </w:rPr>
          <w:id w:val="1162283986"/>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Tennis</w:t>
      </w:r>
      <w:r w:rsidRPr="00E436EF">
        <w:rPr>
          <w:sz w:val="22"/>
          <w:szCs w:val="22"/>
        </w:rPr>
        <w:tab/>
      </w:r>
      <w:r w:rsidRPr="00E436EF">
        <w:rPr>
          <w:sz w:val="22"/>
          <w:szCs w:val="22"/>
        </w:rPr>
        <w:tab/>
      </w:r>
      <w:sdt>
        <w:sdtPr>
          <w:rPr>
            <w:sz w:val="22"/>
            <w:szCs w:val="22"/>
          </w:rPr>
          <w:id w:val="1205059136"/>
        </w:sdtPr>
        <w:sdtContent>
          <w:r w:rsidR="001C5EBD" w:rsidRPr="00E436EF">
            <w:rPr>
              <w:sz w:val="22"/>
              <w:szCs w:val="22"/>
            </w:rPr>
            <w:fldChar w:fldCharType="begin">
              <w:ffData>
                <w:name w:val=""/>
                <w:enabled/>
                <w:calcOnExit w:val="0"/>
                <w:checkBox>
                  <w:size w:val="20"/>
                  <w:default w:val="0"/>
                </w:checkBox>
              </w:ffData>
            </w:fldChar>
          </w:r>
          <w:r w:rsidR="00D8725F" w:rsidRPr="00E436EF">
            <w:rPr>
              <w:sz w:val="22"/>
              <w:szCs w:val="22"/>
            </w:rPr>
            <w:instrText xml:space="preserve"> FORMCHECKBOX </w:instrText>
          </w:r>
          <w:r w:rsidR="001C5EBD">
            <w:rPr>
              <w:sz w:val="22"/>
              <w:szCs w:val="22"/>
            </w:rPr>
          </w:r>
          <w:r w:rsidR="001C5EBD">
            <w:rPr>
              <w:sz w:val="22"/>
              <w:szCs w:val="22"/>
            </w:rPr>
            <w:fldChar w:fldCharType="separate"/>
          </w:r>
          <w:r w:rsidR="001C5EBD" w:rsidRPr="00E436EF">
            <w:rPr>
              <w:sz w:val="22"/>
              <w:szCs w:val="22"/>
            </w:rPr>
            <w:fldChar w:fldCharType="end"/>
          </w:r>
        </w:sdtContent>
      </w:sdt>
      <w:r w:rsidR="005A5959" w:rsidRPr="00E436EF">
        <w:rPr>
          <w:sz w:val="22"/>
          <w:szCs w:val="22"/>
        </w:rPr>
        <w:t xml:space="preserve"> </w:t>
      </w:r>
      <w:r w:rsidRPr="00E436EF">
        <w:rPr>
          <w:sz w:val="22"/>
          <w:szCs w:val="22"/>
        </w:rPr>
        <w:t>Volleyball</w:t>
      </w:r>
    </w:p>
    <w:tbl>
      <w:tblPr>
        <w:tblW w:w="4722" w:type="pct"/>
        <w:tblInd w:w="720" w:type="dxa"/>
        <w:tblBorders>
          <w:bottom w:val="single" w:sz="4" w:space="0" w:color="auto"/>
        </w:tblBorders>
        <w:tblLayout w:type="fixed"/>
        <w:tblCellMar>
          <w:left w:w="0" w:type="dxa"/>
          <w:right w:w="0" w:type="dxa"/>
        </w:tblCellMar>
        <w:tblLook w:val="0000"/>
      </w:tblPr>
      <w:tblGrid>
        <w:gridCol w:w="990"/>
        <w:gridCol w:w="7850"/>
      </w:tblGrid>
      <w:tr w:rsidR="00230DF2" w:rsidRPr="00E436EF" w:rsidTr="000A35B1">
        <w:trPr>
          <w:trHeight w:val="270"/>
        </w:trPr>
        <w:tc>
          <w:tcPr>
            <w:tcW w:w="560" w:type="pct"/>
            <w:tcBorders>
              <w:top w:val="nil"/>
              <w:bottom w:val="nil"/>
            </w:tcBorders>
            <w:vAlign w:val="bottom"/>
          </w:tcPr>
          <w:p w:rsidR="00230DF2" w:rsidRPr="00E436EF" w:rsidRDefault="001C5EBD" w:rsidP="00BB3B47">
            <w:sdt>
              <w:sdtPr>
                <w:rPr>
                  <w:sz w:val="22"/>
                  <w:szCs w:val="22"/>
                </w:rPr>
                <w:id w:val="171092008"/>
              </w:sdtPr>
              <w:sdtContent>
                <w:r w:rsidRPr="00E436EF">
                  <w:rPr>
                    <w:sz w:val="22"/>
                    <w:szCs w:val="22"/>
                  </w:rPr>
                  <w:fldChar w:fldCharType="begin">
                    <w:ffData>
                      <w:name w:val=""/>
                      <w:enabled/>
                      <w:calcOnExit w:val="0"/>
                      <w:checkBox>
                        <w:size w:val="20"/>
                        <w:default w:val="0"/>
                      </w:checkBox>
                    </w:ffData>
                  </w:fldChar>
                </w:r>
                <w:r w:rsidR="00230DF2" w:rsidRPr="00E436EF">
                  <w:rPr>
                    <w:sz w:val="22"/>
                    <w:szCs w:val="22"/>
                  </w:rPr>
                  <w:instrText xml:space="preserve"> FORMCHECKBOX </w:instrText>
                </w:r>
                <w:r>
                  <w:rPr>
                    <w:sz w:val="22"/>
                    <w:szCs w:val="22"/>
                  </w:rPr>
                </w:r>
                <w:r>
                  <w:rPr>
                    <w:sz w:val="22"/>
                    <w:szCs w:val="22"/>
                  </w:rPr>
                  <w:fldChar w:fldCharType="separate"/>
                </w:r>
                <w:r w:rsidRPr="00E436EF">
                  <w:rPr>
                    <w:sz w:val="22"/>
                    <w:szCs w:val="22"/>
                  </w:rPr>
                  <w:fldChar w:fldCharType="end"/>
                </w:r>
              </w:sdtContent>
            </w:sdt>
            <w:r w:rsidR="00230DF2" w:rsidRPr="00E436EF">
              <w:rPr>
                <w:sz w:val="22"/>
                <w:szCs w:val="22"/>
              </w:rPr>
              <w:t xml:space="preserve"> Other:</w:t>
            </w:r>
          </w:p>
        </w:tc>
        <w:tc>
          <w:tcPr>
            <w:tcW w:w="4440" w:type="pct"/>
            <w:tcBorders>
              <w:top w:val="nil"/>
              <w:bottom w:val="single" w:sz="4" w:space="0" w:color="auto"/>
            </w:tcBorders>
            <w:vAlign w:val="bottom"/>
          </w:tcPr>
          <w:p w:rsidR="00230DF2" w:rsidRPr="00BB3B47" w:rsidRDefault="001C5EBD" w:rsidP="00BB3B47">
            <w:pPr>
              <w:rPr>
                <w:b/>
              </w:rPr>
            </w:pPr>
            <w:r w:rsidRPr="00BB3B47">
              <w:rPr>
                <w:b/>
                <w:sz w:val="22"/>
                <w:szCs w:val="22"/>
              </w:rPr>
              <w:fldChar w:fldCharType="begin">
                <w:ffData>
                  <w:name w:val="Text27"/>
                  <w:enabled/>
                  <w:calcOnExit w:val="0"/>
                  <w:textInput/>
                </w:ffData>
              </w:fldChar>
            </w:r>
            <w:bookmarkStart w:id="37" w:name="Text27"/>
            <w:r w:rsidR="00F200B1" w:rsidRPr="00BB3B47">
              <w:rPr>
                <w:sz w:val="22"/>
                <w:szCs w:val="22"/>
              </w:rPr>
              <w:instrText xml:space="preserve"> FORMTEXT </w:instrText>
            </w:r>
            <w:r w:rsidRPr="00BB3B47">
              <w:rPr>
                <w:b/>
                <w:sz w:val="22"/>
                <w:szCs w:val="22"/>
              </w:rPr>
            </w:r>
            <w:r w:rsidRPr="00BB3B47">
              <w:rPr>
                <w:b/>
                <w:sz w:val="22"/>
                <w:szCs w:val="22"/>
              </w:rPr>
              <w:fldChar w:fldCharType="separate"/>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00F200B1" w:rsidRPr="00BB3B47">
              <w:rPr>
                <w:noProof/>
                <w:sz w:val="22"/>
                <w:szCs w:val="22"/>
              </w:rPr>
              <w:t> </w:t>
            </w:r>
            <w:r w:rsidRPr="00BB3B47">
              <w:rPr>
                <w:b/>
                <w:sz w:val="22"/>
                <w:szCs w:val="22"/>
              </w:rPr>
              <w:fldChar w:fldCharType="end"/>
            </w:r>
            <w:bookmarkEnd w:id="37"/>
          </w:p>
        </w:tc>
      </w:tr>
    </w:tbl>
    <w:p w:rsidR="00732E32" w:rsidRPr="00386C09" w:rsidRDefault="00732E32" w:rsidP="008702D2">
      <w:pPr>
        <w:spacing w:after="200"/>
        <w:rPr>
          <w:sz w:val="16"/>
          <w:szCs w:val="16"/>
        </w:rPr>
      </w:pPr>
    </w:p>
    <w:p w:rsidR="002716AD" w:rsidRPr="006D075C" w:rsidRDefault="001108DD" w:rsidP="006D075C">
      <w:pPr>
        <w:spacing w:after="200"/>
        <w:rPr>
          <w:b/>
          <w:u w:val="single"/>
        </w:rPr>
      </w:pPr>
      <w:r w:rsidRPr="006D075C">
        <w:rPr>
          <w:b/>
          <w:u w:val="single"/>
        </w:rPr>
        <w:t>References</w:t>
      </w:r>
    </w:p>
    <w:tbl>
      <w:tblPr>
        <w:tblW w:w="5105" w:type="pct"/>
        <w:tblBorders>
          <w:bottom w:val="single" w:sz="4" w:space="0" w:color="auto"/>
        </w:tblBorders>
        <w:tblLayout w:type="fixed"/>
        <w:tblCellMar>
          <w:left w:w="0" w:type="dxa"/>
          <w:right w:w="0" w:type="dxa"/>
        </w:tblCellMar>
        <w:tblLook w:val="0000"/>
      </w:tblPr>
      <w:tblGrid>
        <w:gridCol w:w="1378"/>
        <w:gridCol w:w="4936"/>
        <w:gridCol w:w="796"/>
        <w:gridCol w:w="450"/>
        <w:gridCol w:w="1997"/>
      </w:tblGrid>
      <w:tr w:rsidR="001D339B" w:rsidRPr="00E436EF" w:rsidTr="00BB3B47">
        <w:trPr>
          <w:trHeight w:val="367"/>
        </w:trPr>
        <w:tc>
          <w:tcPr>
            <w:tcW w:w="1378" w:type="dxa"/>
            <w:tcBorders>
              <w:bottom w:val="nil"/>
            </w:tcBorders>
            <w:vAlign w:val="bottom"/>
          </w:tcPr>
          <w:p w:rsidR="001D339B" w:rsidRPr="00E436EF" w:rsidRDefault="001D339B" w:rsidP="006D075C">
            <w:r w:rsidRPr="00E436EF">
              <w:rPr>
                <w:sz w:val="22"/>
                <w:szCs w:val="22"/>
              </w:rPr>
              <w:t>Full Name:</w:t>
            </w:r>
          </w:p>
        </w:tc>
        <w:tc>
          <w:tcPr>
            <w:tcW w:w="4936" w:type="dxa"/>
            <w:tcBorders>
              <w:bottom w:val="single" w:sz="4" w:space="0" w:color="auto"/>
            </w:tcBorders>
            <w:vAlign w:val="bottom"/>
          </w:tcPr>
          <w:p w:rsidR="001D339B" w:rsidRPr="008F21C8" w:rsidRDefault="001C5EBD" w:rsidP="006D075C">
            <w:r>
              <w:rPr>
                <w:sz w:val="22"/>
                <w:szCs w:val="22"/>
              </w:rPr>
              <w:fldChar w:fldCharType="begin">
                <w:ffData>
                  <w:name w:val="Text28"/>
                  <w:enabled/>
                  <w:calcOnExit w:val="0"/>
                  <w:textInput/>
                </w:ffData>
              </w:fldChar>
            </w:r>
            <w:bookmarkStart w:id="38" w:name="Text28"/>
            <w:r w:rsidR="00F200B1">
              <w:rPr>
                <w:sz w:val="22"/>
                <w:szCs w:val="22"/>
              </w:rPr>
              <w:instrText xml:space="preserve"> FORMTEXT </w:instrText>
            </w:r>
            <w:r>
              <w:rPr>
                <w:sz w:val="22"/>
                <w:szCs w:val="22"/>
              </w:rPr>
            </w:r>
            <w:r>
              <w:rPr>
                <w:sz w:val="22"/>
                <w:szCs w:val="22"/>
              </w:rPr>
              <w:fldChar w:fldCharType="separate"/>
            </w:r>
            <w:r w:rsidR="00F200B1">
              <w:rPr>
                <w:noProof/>
                <w:sz w:val="22"/>
                <w:szCs w:val="22"/>
              </w:rPr>
              <w:t> </w:t>
            </w:r>
            <w:r w:rsidR="00F200B1">
              <w:rPr>
                <w:noProof/>
                <w:sz w:val="22"/>
                <w:szCs w:val="22"/>
              </w:rPr>
              <w:t> </w:t>
            </w:r>
            <w:r w:rsidR="00F200B1">
              <w:rPr>
                <w:noProof/>
                <w:sz w:val="22"/>
                <w:szCs w:val="22"/>
              </w:rPr>
              <w:t> </w:t>
            </w:r>
            <w:r w:rsidR="00F200B1">
              <w:rPr>
                <w:noProof/>
                <w:sz w:val="22"/>
                <w:szCs w:val="22"/>
              </w:rPr>
              <w:t> </w:t>
            </w:r>
            <w:r w:rsidR="00F200B1">
              <w:rPr>
                <w:noProof/>
                <w:sz w:val="22"/>
                <w:szCs w:val="22"/>
              </w:rPr>
              <w:t> </w:t>
            </w:r>
            <w:r>
              <w:rPr>
                <w:sz w:val="22"/>
                <w:szCs w:val="22"/>
              </w:rPr>
              <w:fldChar w:fldCharType="end"/>
            </w:r>
            <w:bookmarkEnd w:id="38"/>
          </w:p>
        </w:tc>
        <w:tc>
          <w:tcPr>
            <w:tcW w:w="1246" w:type="dxa"/>
            <w:gridSpan w:val="2"/>
            <w:vAlign w:val="bottom"/>
          </w:tcPr>
          <w:p w:rsidR="001D339B" w:rsidRPr="00E436EF" w:rsidRDefault="001D339B" w:rsidP="006D075C">
            <w:pPr>
              <w:rPr>
                <w:i/>
              </w:rPr>
            </w:pPr>
            <w:r w:rsidRPr="00E436EF">
              <w:rPr>
                <w:sz w:val="22"/>
                <w:szCs w:val="22"/>
              </w:rPr>
              <w:t>Relationship:</w:t>
            </w:r>
          </w:p>
        </w:tc>
        <w:tc>
          <w:tcPr>
            <w:tcW w:w="1997" w:type="dxa"/>
            <w:tcBorders>
              <w:bottom w:val="single" w:sz="4" w:space="0" w:color="auto"/>
            </w:tcBorders>
            <w:vAlign w:val="bottom"/>
          </w:tcPr>
          <w:p w:rsidR="001D339B" w:rsidRPr="008F21C8" w:rsidRDefault="001C5EBD" w:rsidP="006D075C">
            <w:r>
              <w:rPr>
                <w:sz w:val="22"/>
                <w:szCs w:val="22"/>
              </w:rPr>
              <w:fldChar w:fldCharType="begin">
                <w:ffData>
                  <w:name w:val="Text29"/>
                  <w:enabled/>
                  <w:calcOnExit w:val="0"/>
                  <w:textInput/>
                </w:ffData>
              </w:fldChar>
            </w:r>
            <w:bookmarkStart w:id="39" w:name="Text29"/>
            <w:r w:rsidR="00F200B1">
              <w:rPr>
                <w:sz w:val="22"/>
                <w:szCs w:val="22"/>
              </w:rPr>
              <w:instrText xml:space="preserve"> FORMTEXT </w:instrText>
            </w:r>
            <w:r>
              <w:rPr>
                <w:sz w:val="22"/>
                <w:szCs w:val="22"/>
              </w:rPr>
            </w:r>
            <w:r>
              <w:rPr>
                <w:sz w:val="22"/>
                <w:szCs w:val="22"/>
              </w:rPr>
              <w:fldChar w:fldCharType="separate"/>
            </w:r>
            <w:r w:rsidR="00F200B1">
              <w:rPr>
                <w:noProof/>
                <w:sz w:val="22"/>
                <w:szCs w:val="22"/>
              </w:rPr>
              <w:t> </w:t>
            </w:r>
            <w:r w:rsidR="00F200B1">
              <w:rPr>
                <w:noProof/>
                <w:sz w:val="22"/>
                <w:szCs w:val="22"/>
              </w:rPr>
              <w:t> </w:t>
            </w:r>
            <w:r w:rsidR="00F200B1">
              <w:rPr>
                <w:noProof/>
                <w:sz w:val="22"/>
                <w:szCs w:val="22"/>
              </w:rPr>
              <w:t> </w:t>
            </w:r>
            <w:r w:rsidR="00F200B1">
              <w:rPr>
                <w:noProof/>
                <w:sz w:val="22"/>
                <w:szCs w:val="22"/>
              </w:rPr>
              <w:t> </w:t>
            </w:r>
            <w:r w:rsidR="00F200B1">
              <w:rPr>
                <w:noProof/>
                <w:sz w:val="22"/>
                <w:szCs w:val="22"/>
              </w:rPr>
              <w:t> </w:t>
            </w:r>
            <w:r>
              <w:rPr>
                <w:sz w:val="22"/>
                <w:szCs w:val="22"/>
              </w:rPr>
              <w:fldChar w:fldCharType="end"/>
            </w:r>
            <w:bookmarkEnd w:id="39"/>
          </w:p>
        </w:tc>
      </w:tr>
      <w:tr w:rsidR="001D339B" w:rsidRPr="00E436EF" w:rsidTr="00BB3B47">
        <w:trPr>
          <w:trHeight w:val="375"/>
        </w:trPr>
        <w:tc>
          <w:tcPr>
            <w:tcW w:w="1378" w:type="dxa"/>
            <w:tcBorders>
              <w:bottom w:val="nil"/>
            </w:tcBorders>
            <w:vAlign w:val="bottom"/>
          </w:tcPr>
          <w:p w:rsidR="001D339B" w:rsidRPr="00E436EF" w:rsidRDefault="001D339B" w:rsidP="00BB3B47">
            <w:r w:rsidRPr="00E436EF">
              <w:rPr>
                <w:sz w:val="22"/>
                <w:szCs w:val="22"/>
              </w:rPr>
              <w:t>Company:</w:t>
            </w:r>
          </w:p>
        </w:tc>
        <w:tc>
          <w:tcPr>
            <w:tcW w:w="4936" w:type="dxa"/>
            <w:tcBorders>
              <w:top w:val="single" w:sz="4" w:space="0" w:color="auto"/>
              <w:bottom w:val="single" w:sz="4" w:space="0" w:color="auto"/>
            </w:tcBorders>
            <w:vAlign w:val="bottom"/>
          </w:tcPr>
          <w:p w:rsidR="001D339B" w:rsidRPr="00BB3B47" w:rsidRDefault="001C5EBD" w:rsidP="00BB3B47">
            <w:pPr>
              <w:rPr>
                <w:b/>
              </w:rPr>
            </w:pPr>
            <w:r w:rsidRPr="00BB3B47">
              <w:rPr>
                <w:b/>
                <w:sz w:val="22"/>
                <w:szCs w:val="22"/>
              </w:rPr>
              <w:fldChar w:fldCharType="begin">
                <w:ffData>
                  <w:name w:val="Text30"/>
                  <w:enabled/>
                  <w:calcOnExit w:val="0"/>
                  <w:textInput/>
                </w:ffData>
              </w:fldChar>
            </w:r>
            <w:bookmarkStart w:id="40" w:name="Text30"/>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40"/>
          </w:p>
        </w:tc>
        <w:tc>
          <w:tcPr>
            <w:tcW w:w="796" w:type="dxa"/>
            <w:tcBorders>
              <w:bottom w:val="nil"/>
            </w:tcBorders>
            <w:vAlign w:val="bottom"/>
          </w:tcPr>
          <w:p w:rsidR="001D339B" w:rsidRPr="00E436EF" w:rsidRDefault="001D339B" w:rsidP="00BB3B47">
            <w:pPr>
              <w:pStyle w:val="Heading4"/>
              <w:rPr>
                <w:b w:val="0"/>
                <w:i w:val="0"/>
                <w:color w:val="auto"/>
              </w:rPr>
            </w:pPr>
            <w:r w:rsidRPr="00E436EF">
              <w:rPr>
                <w:b w:val="0"/>
                <w:i w:val="0"/>
                <w:color w:val="auto"/>
                <w:sz w:val="22"/>
                <w:szCs w:val="22"/>
              </w:rPr>
              <w:t>Phone:</w:t>
            </w:r>
          </w:p>
        </w:tc>
        <w:tc>
          <w:tcPr>
            <w:tcW w:w="2447" w:type="dxa"/>
            <w:gridSpan w:val="2"/>
            <w:tcBorders>
              <w:bottom w:val="single" w:sz="4" w:space="0" w:color="auto"/>
            </w:tcBorders>
            <w:vAlign w:val="bottom"/>
          </w:tcPr>
          <w:p w:rsidR="001D339B" w:rsidRPr="00BB3B47" w:rsidRDefault="001C5EBD" w:rsidP="00BB3B47">
            <w:pPr>
              <w:rPr>
                <w:b/>
              </w:rPr>
            </w:pPr>
            <w:r w:rsidRPr="00BB3B47">
              <w:rPr>
                <w:b/>
                <w:sz w:val="22"/>
                <w:szCs w:val="22"/>
              </w:rPr>
              <w:fldChar w:fldCharType="begin">
                <w:ffData>
                  <w:name w:val="Text31"/>
                  <w:enabled/>
                  <w:calcOnExit w:val="0"/>
                  <w:textInput/>
                </w:ffData>
              </w:fldChar>
            </w:r>
            <w:bookmarkStart w:id="41" w:name="Text31"/>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41"/>
          </w:p>
        </w:tc>
      </w:tr>
      <w:tr w:rsidR="001D339B" w:rsidRPr="00E436EF" w:rsidTr="00BB3B47">
        <w:trPr>
          <w:trHeight w:val="513"/>
        </w:trPr>
        <w:tc>
          <w:tcPr>
            <w:tcW w:w="1378" w:type="dxa"/>
            <w:tcBorders>
              <w:top w:val="nil"/>
              <w:bottom w:val="nil"/>
            </w:tcBorders>
            <w:vAlign w:val="bottom"/>
          </w:tcPr>
          <w:p w:rsidR="001D339B" w:rsidRPr="00E436EF" w:rsidRDefault="001D339B" w:rsidP="00BB3B47">
            <w:r w:rsidRPr="00E436EF">
              <w:rPr>
                <w:sz w:val="22"/>
                <w:szCs w:val="22"/>
              </w:rPr>
              <w:t>Address:</w:t>
            </w:r>
          </w:p>
        </w:tc>
        <w:tc>
          <w:tcPr>
            <w:tcW w:w="8179" w:type="dxa"/>
            <w:gridSpan w:val="4"/>
            <w:tcBorders>
              <w:top w:val="nil"/>
              <w:bottom w:val="single" w:sz="4" w:space="0" w:color="auto"/>
            </w:tcBorders>
            <w:vAlign w:val="bottom"/>
          </w:tcPr>
          <w:p w:rsidR="001D339B" w:rsidRPr="00BB3B47" w:rsidRDefault="001C5EBD" w:rsidP="00BB3B47">
            <w:pPr>
              <w:rPr>
                <w:b/>
              </w:rPr>
            </w:pPr>
            <w:r w:rsidRPr="00BB3B47">
              <w:rPr>
                <w:b/>
                <w:sz w:val="22"/>
                <w:szCs w:val="22"/>
              </w:rPr>
              <w:fldChar w:fldCharType="begin">
                <w:ffData>
                  <w:name w:val="Text32"/>
                  <w:enabled/>
                  <w:calcOnExit w:val="0"/>
                  <w:textInput/>
                </w:ffData>
              </w:fldChar>
            </w:r>
            <w:bookmarkStart w:id="42" w:name="Text32"/>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42"/>
          </w:p>
        </w:tc>
      </w:tr>
    </w:tbl>
    <w:p w:rsidR="003B13A9" w:rsidRPr="007122EB" w:rsidRDefault="003B13A9" w:rsidP="008702D2">
      <w:pPr>
        <w:spacing w:after="200"/>
        <w:rPr>
          <w:b/>
          <w:sz w:val="4"/>
          <w:szCs w:val="4"/>
          <w:u w:val="single"/>
        </w:rPr>
      </w:pPr>
    </w:p>
    <w:tbl>
      <w:tblPr>
        <w:tblW w:w="5105" w:type="pct"/>
        <w:tblBorders>
          <w:bottom w:val="single" w:sz="4" w:space="0" w:color="auto"/>
        </w:tblBorders>
        <w:tblLayout w:type="fixed"/>
        <w:tblCellMar>
          <w:left w:w="0" w:type="dxa"/>
          <w:right w:w="0" w:type="dxa"/>
        </w:tblCellMar>
        <w:tblLook w:val="0000"/>
      </w:tblPr>
      <w:tblGrid>
        <w:gridCol w:w="1378"/>
        <w:gridCol w:w="4936"/>
        <w:gridCol w:w="796"/>
        <w:gridCol w:w="540"/>
        <w:gridCol w:w="1907"/>
      </w:tblGrid>
      <w:tr w:rsidR="001D339B" w:rsidRPr="00E436EF" w:rsidTr="00BB3B47">
        <w:trPr>
          <w:trHeight w:val="367"/>
        </w:trPr>
        <w:tc>
          <w:tcPr>
            <w:tcW w:w="1378" w:type="dxa"/>
            <w:tcBorders>
              <w:bottom w:val="nil"/>
            </w:tcBorders>
            <w:vAlign w:val="bottom"/>
          </w:tcPr>
          <w:p w:rsidR="001D339B" w:rsidRPr="00E436EF" w:rsidRDefault="001D339B" w:rsidP="00BB3B47">
            <w:r w:rsidRPr="00E436EF">
              <w:rPr>
                <w:sz w:val="22"/>
                <w:szCs w:val="22"/>
              </w:rPr>
              <w:t>Full Name:</w:t>
            </w:r>
          </w:p>
        </w:tc>
        <w:tc>
          <w:tcPr>
            <w:tcW w:w="4936" w:type="dxa"/>
            <w:tcBorders>
              <w:bottom w:val="single" w:sz="4" w:space="0" w:color="auto"/>
            </w:tcBorders>
            <w:vAlign w:val="bottom"/>
          </w:tcPr>
          <w:p w:rsidR="001D339B" w:rsidRPr="00BB3B47" w:rsidRDefault="001C5EBD" w:rsidP="00BB3B47">
            <w:pPr>
              <w:rPr>
                <w:b/>
              </w:rPr>
            </w:pPr>
            <w:r w:rsidRPr="00BB3B47">
              <w:rPr>
                <w:b/>
                <w:sz w:val="22"/>
                <w:szCs w:val="22"/>
              </w:rPr>
              <w:fldChar w:fldCharType="begin">
                <w:ffData>
                  <w:name w:val="Text33"/>
                  <w:enabled/>
                  <w:calcOnExit w:val="0"/>
                  <w:textInput/>
                </w:ffData>
              </w:fldChar>
            </w:r>
            <w:bookmarkStart w:id="43" w:name="Text33"/>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43"/>
          </w:p>
        </w:tc>
        <w:tc>
          <w:tcPr>
            <w:tcW w:w="1336" w:type="dxa"/>
            <w:gridSpan w:val="2"/>
            <w:vAlign w:val="bottom"/>
          </w:tcPr>
          <w:p w:rsidR="001D339B" w:rsidRPr="00E436EF" w:rsidRDefault="001D339B" w:rsidP="00BB3B47">
            <w:pPr>
              <w:pStyle w:val="Heading4"/>
              <w:rPr>
                <w:b w:val="0"/>
                <w:i w:val="0"/>
                <w:color w:val="auto"/>
              </w:rPr>
            </w:pPr>
            <w:r w:rsidRPr="00E436EF">
              <w:rPr>
                <w:b w:val="0"/>
                <w:i w:val="0"/>
                <w:color w:val="auto"/>
                <w:sz w:val="22"/>
                <w:szCs w:val="22"/>
              </w:rPr>
              <w:t>Relationship:</w:t>
            </w:r>
          </w:p>
        </w:tc>
        <w:tc>
          <w:tcPr>
            <w:tcW w:w="1907" w:type="dxa"/>
            <w:tcBorders>
              <w:bottom w:val="single" w:sz="4" w:space="0" w:color="auto"/>
            </w:tcBorders>
            <w:vAlign w:val="bottom"/>
          </w:tcPr>
          <w:p w:rsidR="001D339B" w:rsidRPr="00BB3B47" w:rsidRDefault="001C5EBD" w:rsidP="00BB3B47">
            <w:pPr>
              <w:rPr>
                <w:b/>
              </w:rPr>
            </w:pPr>
            <w:r w:rsidRPr="00BB3B47">
              <w:rPr>
                <w:b/>
                <w:sz w:val="22"/>
                <w:szCs w:val="22"/>
              </w:rPr>
              <w:fldChar w:fldCharType="begin">
                <w:ffData>
                  <w:name w:val="Text34"/>
                  <w:enabled/>
                  <w:calcOnExit w:val="0"/>
                  <w:textInput/>
                </w:ffData>
              </w:fldChar>
            </w:r>
            <w:bookmarkStart w:id="44" w:name="Text34"/>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44"/>
          </w:p>
        </w:tc>
      </w:tr>
      <w:tr w:rsidR="001D339B" w:rsidRPr="00E436EF" w:rsidTr="00BB3B47">
        <w:trPr>
          <w:trHeight w:val="375"/>
        </w:trPr>
        <w:tc>
          <w:tcPr>
            <w:tcW w:w="1378" w:type="dxa"/>
            <w:tcBorders>
              <w:bottom w:val="nil"/>
            </w:tcBorders>
            <w:vAlign w:val="bottom"/>
          </w:tcPr>
          <w:p w:rsidR="001D339B" w:rsidRPr="00E436EF" w:rsidRDefault="001D339B" w:rsidP="00BB3B47">
            <w:r w:rsidRPr="00E436EF">
              <w:rPr>
                <w:sz w:val="22"/>
                <w:szCs w:val="22"/>
              </w:rPr>
              <w:t>Company:</w:t>
            </w:r>
          </w:p>
        </w:tc>
        <w:tc>
          <w:tcPr>
            <w:tcW w:w="4936" w:type="dxa"/>
            <w:tcBorders>
              <w:top w:val="single" w:sz="4" w:space="0" w:color="auto"/>
              <w:bottom w:val="single" w:sz="4" w:space="0" w:color="auto"/>
            </w:tcBorders>
            <w:vAlign w:val="bottom"/>
          </w:tcPr>
          <w:p w:rsidR="001D339B" w:rsidRPr="00BB3B47" w:rsidRDefault="001C5EBD" w:rsidP="00BB3B47">
            <w:pPr>
              <w:rPr>
                <w:b/>
              </w:rPr>
            </w:pPr>
            <w:r w:rsidRPr="00BB3B47">
              <w:rPr>
                <w:b/>
                <w:sz w:val="22"/>
                <w:szCs w:val="22"/>
              </w:rPr>
              <w:fldChar w:fldCharType="begin">
                <w:ffData>
                  <w:name w:val="Text35"/>
                  <w:enabled/>
                  <w:calcOnExit w:val="0"/>
                  <w:textInput/>
                </w:ffData>
              </w:fldChar>
            </w:r>
            <w:bookmarkStart w:id="45" w:name="Text35"/>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45"/>
          </w:p>
        </w:tc>
        <w:tc>
          <w:tcPr>
            <w:tcW w:w="796" w:type="dxa"/>
            <w:tcBorders>
              <w:bottom w:val="nil"/>
            </w:tcBorders>
            <w:vAlign w:val="bottom"/>
          </w:tcPr>
          <w:p w:rsidR="001D339B" w:rsidRPr="00E436EF" w:rsidRDefault="001D339B" w:rsidP="00BB3B47">
            <w:pPr>
              <w:pStyle w:val="Heading4"/>
              <w:rPr>
                <w:b w:val="0"/>
                <w:i w:val="0"/>
                <w:color w:val="auto"/>
              </w:rPr>
            </w:pPr>
            <w:r w:rsidRPr="00E436EF">
              <w:rPr>
                <w:b w:val="0"/>
                <w:i w:val="0"/>
                <w:color w:val="auto"/>
                <w:sz w:val="22"/>
                <w:szCs w:val="22"/>
              </w:rPr>
              <w:t>Phone:</w:t>
            </w:r>
          </w:p>
        </w:tc>
        <w:tc>
          <w:tcPr>
            <w:tcW w:w="2447" w:type="dxa"/>
            <w:gridSpan w:val="2"/>
            <w:tcBorders>
              <w:bottom w:val="single" w:sz="4" w:space="0" w:color="auto"/>
            </w:tcBorders>
            <w:vAlign w:val="bottom"/>
          </w:tcPr>
          <w:p w:rsidR="001D339B" w:rsidRPr="00BB3B47" w:rsidRDefault="001C5EBD" w:rsidP="00BB3B47">
            <w:pPr>
              <w:rPr>
                <w:b/>
              </w:rPr>
            </w:pPr>
            <w:r w:rsidRPr="00BB3B47">
              <w:rPr>
                <w:b/>
                <w:sz w:val="22"/>
                <w:szCs w:val="22"/>
              </w:rPr>
              <w:fldChar w:fldCharType="begin">
                <w:ffData>
                  <w:name w:val="Text36"/>
                  <w:enabled/>
                  <w:calcOnExit w:val="0"/>
                  <w:textInput/>
                </w:ffData>
              </w:fldChar>
            </w:r>
            <w:bookmarkStart w:id="46" w:name="Text36"/>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46"/>
          </w:p>
        </w:tc>
      </w:tr>
      <w:tr w:rsidR="001D339B" w:rsidRPr="00E436EF" w:rsidTr="00BB3B47">
        <w:trPr>
          <w:trHeight w:val="513"/>
        </w:trPr>
        <w:tc>
          <w:tcPr>
            <w:tcW w:w="1378" w:type="dxa"/>
            <w:tcBorders>
              <w:top w:val="nil"/>
              <w:bottom w:val="nil"/>
            </w:tcBorders>
            <w:vAlign w:val="bottom"/>
          </w:tcPr>
          <w:p w:rsidR="001D339B" w:rsidRPr="00E436EF" w:rsidRDefault="001D339B" w:rsidP="00BB3B47">
            <w:r w:rsidRPr="00E436EF">
              <w:rPr>
                <w:sz w:val="22"/>
                <w:szCs w:val="22"/>
              </w:rPr>
              <w:t>Address:</w:t>
            </w:r>
          </w:p>
        </w:tc>
        <w:tc>
          <w:tcPr>
            <w:tcW w:w="8179" w:type="dxa"/>
            <w:gridSpan w:val="4"/>
            <w:tcBorders>
              <w:top w:val="nil"/>
              <w:bottom w:val="single" w:sz="4" w:space="0" w:color="auto"/>
            </w:tcBorders>
            <w:vAlign w:val="bottom"/>
          </w:tcPr>
          <w:p w:rsidR="001D339B" w:rsidRPr="00BB3B47" w:rsidRDefault="001C5EBD" w:rsidP="00BB3B47">
            <w:pPr>
              <w:rPr>
                <w:b/>
              </w:rPr>
            </w:pPr>
            <w:r w:rsidRPr="00BB3B47">
              <w:rPr>
                <w:b/>
                <w:sz w:val="22"/>
                <w:szCs w:val="22"/>
              </w:rPr>
              <w:fldChar w:fldCharType="begin">
                <w:ffData>
                  <w:name w:val="Text37"/>
                  <w:enabled/>
                  <w:calcOnExit w:val="0"/>
                  <w:textInput/>
                </w:ffData>
              </w:fldChar>
            </w:r>
            <w:bookmarkStart w:id="47" w:name="Text37"/>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47"/>
          </w:p>
        </w:tc>
      </w:tr>
    </w:tbl>
    <w:p w:rsidR="001D339B" w:rsidRPr="007122EB" w:rsidRDefault="001D339B" w:rsidP="008702D2">
      <w:pPr>
        <w:spacing w:after="200"/>
        <w:rPr>
          <w:b/>
          <w:sz w:val="4"/>
          <w:szCs w:val="4"/>
          <w:u w:val="single"/>
        </w:rPr>
      </w:pPr>
    </w:p>
    <w:tbl>
      <w:tblPr>
        <w:tblW w:w="5105" w:type="pct"/>
        <w:tblBorders>
          <w:bottom w:val="single" w:sz="4" w:space="0" w:color="auto"/>
        </w:tblBorders>
        <w:tblLayout w:type="fixed"/>
        <w:tblCellMar>
          <w:left w:w="0" w:type="dxa"/>
          <w:right w:w="0" w:type="dxa"/>
        </w:tblCellMar>
        <w:tblLook w:val="0000"/>
      </w:tblPr>
      <w:tblGrid>
        <w:gridCol w:w="1378"/>
        <w:gridCol w:w="4936"/>
        <w:gridCol w:w="796"/>
        <w:gridCol w:w="540"/>
        <w:gridCol w:w="1907"/>
      </w:tblGrid>
      <w:tr w:rsidR="00C36E31" w:rsidRPr="00E436EF" w:rsidTr="00BB3B47">
        <w:trPr>
          <w:trHeight w:val="367"/>
        </w:trPr>
        <w:tc>
          <w:tcPr>
            <w:tcW w:w="1378" w:type="dxa"/>
            <w:tcBorders>
              <w:bottom w:val="nil"/>
            </w:tcBorders>
            <w:vAlign w:val="bottom"/>
          </w:tcPr>
          <w:p w:rsidR="00C36E31" w:rsidRPr="00E436EF" w:rsidRDefault="00C36E31" w:rsidP="00BB3B47">
            <w:r w:rsidRPr="00E436EF">
              <w:rPr>
                <w:sz w:val="22"/>
                <w:szCs w:val="22"/>
              </w:rPr>
              <w:t>Full Name:</w:t>
            </w:r>
          </w:p>
        </w:tc>
        <w:tc>
          <w:tcPr>
            <w:tcW w:w="4936" w:type="dxa"/>
            <w:tcBorders>
              <w:bottom w:val="single" w:sz="4" w:space="0" w:color="auto"/>
            </w:tcBorders>
            <w:vAlign w:val="bottom"/>
          </w:tcPr>
          <w:p w:rsidR="00C36E31" w:rsidRPr="00BB3B47" w:rsidRDefault="001C5EBD" w:rsidP="00BB3B47">
            <w:pPr>
              <w:rPr>
                <w:b/>
              </w:rPr>
            </w:pPr>
            <w:r w:rsidRPr="00BB3B47">
              <w:rPr>
                <w:b/>
                <w:sz w:val="22"/>
                <w:szCs w:val="22"/>
              </w:rPr>
              <w:fldChar w:fldCharType="begin">
                <w:ffData>
                  <w:name w:val="Text38"/>
                  <w:enabled/>
                  <w:calcOnExit w:val="0"/>
                  <w:textInput/>
                </w:ffData>
              </w:fldChar>
            </w:r>
            <w:bookmarkStart w:id="48" w:name="Text38"/>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48"/>
          </w:p>
        </w:tc>
        <w:tc>
          <w:tcPr>
            <w:tcW w:w="1336" w:type="dxa"/>
            <w:gridSpan w:val="2"/>
            <w:vAlign w:val="bottom"/>
          </w:tcPr>
          <w:p w:rsidR="00C36E31" w:rsidRPr="00E436EF" w:rsidRDefault="00C36E31" w:rsidP="00BB3B47">
            <w:pPr>
              <w:pStyle w:val="Heading4"/>
              <w:rPr>
                <w:b w:val="0"/>
                <w:i w:val="0"/>
                <w:color w:val="auto"/>
              </w:rPr>
            </w:pPr>
            <w:r w:rsidRPr="00E436EF">
              <w:rPr>
                <w:b w:val="0"/>
                <w:i w:val="0"/>
                <w:color w:val="auto"/>
                <w:sz w:val="22"/>
                <w:szCs w:val="22"/>
              </w:rPr>
              <w:t>Relationship:</w:t>
            </w:r>
          </w:p>
        </w:tc>
        <w:tc>
          <w:tcPr>
            <w:tcW w:w="1907" w:type="dxa"/>
            <w:tcBorders>
              <w:bottom w:val="single" w:sz="4" w:space="0" w:color="auto"/>
            </w:tcBorders>
            <w:vAlign w:val="bottom"/>
          </w:tcPr>
          <w:p w:rsidR="00C36E31" w:rsidRPr="00BB3B47" w:rsidRDefault="001C5EBD" w:rsidP="00BB3B47">
            <w:pPr>
              <w:rPr>
                <w:b/>
              </w:rPr>
            </w:pPr>
            <w:r w:rsidRPr="00BB3B47">
              <w:rPr>
                <w:b/>
                <w:sz w:val="22"/>
                <w:szCs w:val="22"/>
              </w:rPr>
              <w:fldChar w:fldCharType="begin">
                <w:ffData>
                  <w:name w:val="Text39"/>
                  <w:enabled/>
                  <w:calcOnExit w:val="0"/>
                  <w:textInput/>
                </w:ffData>
              </w:fldChar>
            </w:r>
            <w:bookmarkStart w:id="49" w:name="Text39"/>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49"/>
          </w:p>
        </w:tc>
      </w:tr>
      <w:tr w:rsidR="00C36E31" w:rsidRPr="00E436EF" w:rsidTr="00BB3B47">
        <w:trPr>
          <w:trHeight w:val="375"/>
        </w:trPr>
        <w:tc>
          <w:tcPr>
            <w:tcW w:w="1378" w:type="dxa"/>
            <w:tcBorders>
              <w:bottom w:val="nil"/>
            </w:tcBorders>
            <w:vAlign w:val="bottom"/>
          </w:tcPr>
          <w:p w:rsidR="00C36E31" w:rsidRPr="00E436EF" w:rsidRDefault="00C36E31" w:rsidP="00BB3B47">
            <w:r w:rsidRPr="00E436EF">
              <w:rPr>
                <w:sz w:val="22"/>
                <w:szCs w:val="22"/>
              </w:rPr>
              <w:t>Company:</w:t>
            </w:r>
          </w:p>
        </w:tc>
        <w:tc>
          <w:tcPr>
            <w:tcW w:w="4936" w:type="dxa"/>
            <w:tcBorders>
              <w:top w:val="single" w:sz="4" w:space="0" w:color="auto"/>
              <w:bottom w:val="single" w:sz="4" w:space="0" w:color="auto"/>
            </w:tcBorders>
            <w:vAlign w:val="bottom"/>
          </w:tcPr>
          <w:p w:rsidR="00C36E31" w:rsidRPr="00BB3B47" w:rsidRDefault="001C5EBD" w:rsidP="00BB3B47">
            <w:pPr>
              <w:rPr>
                <w:b/>
              </w:rPr>
            </w:pPr>
            <w:r w:rsidRPr="00BB3B47">
              <w:rPr>
                <w:b/>
                <w:sz w:val="22"/>
                <w:szCs w:val="22"/>
              </w:rPr>
              <w:fldChar w:fldCharType="begin">
                <w:ffData>
                  <w:name w:val="Text40"/>
                  <w:enabled/>
                  <w:calcOnExit w:val="0"/>
                  <w:textInput/>
                </w:ffData>
              </w:fldChar>
            </w:r>
            <w:bookmarkStart w:id="50" w:name="Text40"/>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50"/>
          </w:p>
        </w:tc>
        <w:tc>
          <w:tcPr>
            <w:tcW w:w="796" w:type="dxa"/>
            <w:tcBorders>
              <w:bottom w:val="nil"/>
            </w:tcBorders>
            <w:vAlign w:val="bottom"/>
          </w:tcPr>
          <w:p w:rsidR="00C36E31" w:rsidRPr="00E436EF" w:rsidRDefault="00C36E31" w:rsidP="00BB3B47">
            <w:pPr>
              <w:pStyle w:val="Heading4"/>
              <w:rPr>
                <w:b w:val="0"/>
                <w:i w:val="0"/>
                <w:color w:val="auto"/>
              </w:rPr>
            </w:pPr>
            <w:r w:rsidRPr="00E436EF">
              <w:rPr>
                <w:b w:val="0"/>
                <w:i w:val="0"/>
                <w:color w:val="auto"/>
                <w:sz w:val="22"/>
                <w:szCs w:val="22"/>
              </w:rPr>
              <w:t>Phone:</w:t>
            </w:r>
          </w:p>
        </w:tc>
        <w:tc>
          <w:tcPr>
            <w:tcW w:w="2447" w:type="dxa"/>
            <w:gridSpan w:val="2"/>
            <w:tcBorders>
              <w:bottom w:val="single" w:sz="4" w:space="0" w:color="auto"/>
            </w:tcBorders>
            <w:vAlign w:val="bottom"/>
          </w:tcPr>
          <w:p w:rsidR="00C36E31" w:rsidRPr="00BB3B47" w:rsidRDefault="001C5EBD" w:rsidP="00BB3B47">
            <w:pPr>
              <w:rPr>
                <w:b/>
              </w:rPr>
            </w:pPr>
            <w:r w:rsidRPr="00BB3B47">
              <w:rPr>
                <w:b/>
                <w:sz w:val="22"/>
                <w:szCs w:val="22"/>
              </w:rPr>
              <w:fldChar w:fldCharType="begin">
                <w:ffData>
                  <w:name w:val="Text41"/>
                  <w:enabled/>
                  <w:calcOnExit w:val="0"/>
                  <w:textInput/>
                </w:ffData>
              </w:fldChar>
            </w:r>
            <w:bookmarkStart w:id="51" w:name="Text41"/>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51"/>
          </w:p>
        </w:tc>
      </w:tr>
      <w:tr w:rsidR="00C36E31" w:rsidRPr="00E436EF" w:rsidTr="00BB3B47">
        <w:trPr>
          <w:trHeight w:val="513"/>
        </w:trPr>
        <w:tc>
          <w:tcPr>
            <w:tcW w:w="1378" w:type="dxa"/>
            <w:tcBorders>
              <w:top w:val="nil"/>
              <w:bottom w:val="nil"/>
            </w:tcBorders>
            <w:vAlign w:val="bottom"/>
          </w:tcPr>
          <w:p w:rsidR="00C36E31" w:rsidRPr="00E436EF" w:rsidRDefault="00C36E31" w:rsidP="00BB3B47">
            <w:r w:rsidRPr="00E436EF">
              <w:rPr>
                <w:sz w:val="22"/>
                <w:szCs w:val="22"/>
              </w:rPr>
              <w:t>Address:</w:t>
            </w:r>
          </w:p>
        </w:tc>
        <w:tc>
          <w:tcPr>
            <w:tcW w:w="8179" w:type="dxa"/>
            <w:gridSpan w:val="4"/>
            <w:tcBorders>
              <w:top w:val="nil"/>
              <w:bottom w:val="single" w:sz="4" w:space="0" w:color="auto"/>
            </w:tcBorders>
            <w:vAlign w:val="bottom"/>
          </w:tcPr>
          <w:p w:rsidR="00C36E31" w:rsidRPr="00BB3B47" w:rsidRDefault="001C5EBD" w:rsidP="00BB3B47">
            <w:pPr>
              <w:rPr>
                <w:b/>
              </w:rPr>
            </w:pPr>
            <w:r w:rsidRPr="00BB3B47">
              <w:rPr>
                <w:b/>
                <w:sz w:val="22"/>
                <w:szCs w:val="22"/>
              </w:rPr>
              <w:fldChar w:fldCharType="begin">
                <w:ffData>
                  <w:name w:val="Text42"/>
                  <w:enabled/>
                  <w:calcOnExit w:val="0"/>
                  <w:textInput/>
                </w:ffData>
              </w:fldChar>
            </w:r>
            <w:bookmarkStart w:id="52" w:name="Text42"/>
            <w:r w:rsidR="008B7C49" w:rsidRPr="00BB3B47">
              <w:rPr>
                <w:sz w:val="22"/>
                <w:szCs w:val="22"/>
              </w:rPr>
              <w:instrText xml:space="preserve"> FORMTEXT </w:instrText>
            </w:r>
            <w:r w:rsidRPr="00BB3B47">
              <w:rPr>
                <w:b/>
                <w:sz w:val="22"/>
                <w:szCs w:val="22"/>
              </w:rPr>
            </w:r>
            <w:r w:rsidRPr="00BB3B47">
              <w:rPr>
                <w:b/>
                <w:sz w:val="22"/>
                <w:szCs w:val="22"/>
              </w:rPr>
              <w:fldChar w:fldCharType="separate"/>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008B7C49" w:rsidRPr="00BB3B47">
              <w:rPr>
                <w:noProof/>
                <w:sz w:val="22"/>
                <w:szCs w:val="22"/>
              </w:rPr>
              <w:t> </w:t>
            </w:r>
            <w:r w:rsidRPr="00BB3B47">
              <w:rPr>
                <w:b/>
                <w:sz w:val="22"/>
                <w:szCs w:val="22"/>
              </w:rPr>
              <w:fldChar w:fldCharType="end"/>
            </w:r>
            <w:bookmarkEnd w:id="52"/>
          </w:p>
        </w:tc>
      </w:tr>
    </w:tbl>
    <w:p w:rsidR="003B13A9" w:rsidRPr="00386C09" w:rsidRDefault="003B13A9" w:rsidP="008702D2">
      <w:pPr>
        <w:spacing w:after="200"/>
        <w:rPr>
          <w:b/>
          <w:sz w:val="16"/>
          <w:szCs w:val="16"/>
          <w:u w:val="single"/>
        </w:rPr>
      </w:pPr>
    </w:p>
    <w:p w:rsidR="006D075C" w:rsidRPr="001108DD" w:rsidRDefault="006D075C" w:rsidP="006D075C">
      <w:pPr>
        <w:spacing w:after="200"/>
        <w:rPr>
          <w:b/>
          <w:u w:val="single"/>
        </w:rPr>
      </w:pPr>
      <w:r w:rsidRPr="001108DD">
        <w:rPr>
          <w:b/>
          <w:u w:val="single"/>
        </w:rPr>
        <w:t>Applicant Inquiries</w:t>
      </w:r>
    </w:p>
    <w:p w:rsidR="006D075C" w:rsidRDefault="006D075C" w:rsidP="006D075C">
      <w:pPr>
        <w:pStyle w:val="ListParagraph"/>
        <w:numPr>
          <w:ilvl w:val="0"/>
          <w:numId w:val="1"/>
        </w:numPr>
        <w:spacing w:after="200"/>
        <w:rPr>
          <w:sz w:val="22"/>
          <w:szCs w:val="22"/>
        </w:rPr>
      </w:pPr>
      <w:r w:rsidRPr="00E436EF">
        <w:rPr>
          <w:sz w:val="22"/>
          <w:szCs w:val="22"/>
        </w:rPr>
        <w:t xml:space="preserve"> Have you already signed a contract for the next year with any other educational institution?   </w:t>
      </w:r>
    </w:p>
    <w:p w:rsidR="006D075C" w:rsidRPr="00E436EF" w:rsidRDefault="006D075C" w:rsidP="006D075C">
      <w:pPr>
        <w:pStyle w:val="ListParagraph"/>
        <w:spacing w:after="200"/>
        <w:rPr>
          <w:sz w:val="22"/>
          <w:szCs w:val="22"/>
        </w:rPr>
      </w:pPr>
      <w:r w:rsidRPr="00E436EF">
        <w:rPr>
          <w:sz w:val="22"/>
          <w:szCs w:val="22"/>
        </w:rPr>
        <w:t xml:space="preserve">   </w:t>
      </w:r>
      <w:r w:rsidRPr="00E436EF">
        <w:rPr>
          <w:sz w:val="22"/>
          <w:szCs w:val="22"/>
        </w:rPr>
        <w:tab/>
      </w:r>
      <w:r w:rsidR="001C5EBD">
        <w:rPr>
          <w:sz w:val="22"/>
          <w:szCs w:val="22"/>
        </w:rPr>
        <w:fldChar w:fldCharType="begin">
          <w:ffData>
            <w:name w:val="Check2"/>
            <w:enabled/>
            <w:calcOnExit w:val="0"/>
            <w:checkBox>
              <w:size w:val="20"/>
              <w:default w:val="0"/>
            </w:checkBox>
          </w:ffData>
        </w:fldChar>
      </w:r>
      <w:bookmarkStart w:id="53" w:name="Check2"/>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bookmarkEnd w:id="53"/>
      <w:r>
        <w:rPr>
          <w:sz w:val="22"/>
          <w:szCs w:val="22"/>
        </w:rPr>
        <w:t xml:space="preserve"> Yes</w:t>
      </w:r>
      <w:r>
        <w:rPr>
          <w:sz w:val="22"/>
          <w:szCs w:val="22"/>
        </w:rPr>
        <w:tab/>
        <w:t xml:space="preserve">         </w:t>
      </w:r>
      <w:r w:rsidR="001C5EBD">
        <w:rPr>
          <w:sz w:val="22"/>
          <w:szCs w:val="22"/>
        </w:rPr>
        <w:fldChar w:fldCharType="begin">
          <w:ffData>
            <w:name w:val="Check3"/>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r>
        <w:rPr>
          <w:sz w:val="22"/>
          <w:szCs w:val="22"/>
        </w:rPr>
        <w:t xml:space="preserve">  No</w:t>
      </w:r>
      <w:r w:rsidRPr="00E436EF">
        <w:rPr>
          <w:sz w:val="22"/>
          <w:szCs w:val="22"/>
        </w:rPr>
        <w:tab/>
      </w:r>
      <w:r w:rsidRPr="00E436EF">
        <w:rPr>
          <w:sz w:val="22"/>
          <w:szCs w:val="22"/>
        </w:rPr>
        <w:tab/>
      </w:r>
    </w:p>
    <w:p w:rsidR="006D075C" w:rsidRPr="00D14258" w:rsidRDefault="006D075C" w:rsidP="006D075C">
      <w:pPr>
        <w:pStyle w:val="ListParagraph"/>
        <w:spacing w:after="200"/>
        <w:rPr>
          <w:rFonts w:asciiTheme="minorHAnsi" w:hAnsiTheme="minorHAnsi"/>
          <w:sz w:val="22"/>
          <w:szCs w:val="22"/>
        </w:rPr>
      </w:pPr>
    </w:p>
    <w:p w:rsidR="006D075C" w:rsidRPr="003C42B0" w:rsidRDefault="006D075C" w:rsidP="006D075C">
      <w:pPr>
        <w:pStyle w:val="ListParagraph"/>
        <w:numPr>
          <w:ilvl w:val="0"/>
          <w:numId w:val="1"/>
        </w:numPr>
        <w:spacing w:after="200"/>
        <w:rPr>
          <w:rFonts w:ascii="Calibri" w:hAnsi="Calibri"/>
          <w:sz w:val="22"/>
          <w:szCs w:val="22"/>
        </w:rPr>
      </w:pPr>
      <w:r>
        <w:rPr>
          <w:sz w:val="22"/>
          <w:szCs w:val="22"/>
        </w:rPr>
        <w:t xml:space="preserve">Have you ever been the subject of a disciplinary action by a state or professional licensing organization?     </w:t>
      </w:r>
      <w:r w:rsidR="001C5EBD">
        <w:rPr>
          <w:sz w:val="22"/>
          <w:szCs w:val="22"/>
        </w:rPr>
        <w:fldChar w:fldCharType="begin">
          <w:ffData>
            <w:name w:val="Check4"/>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r>
        <w:rPr>
          <w:sz w:val="22"/>
          <w:szCs w:val="22"/>
        </w:rPr>
        <w:t xml:space="preserve">  </w:t>
      </w:r>
      <w:r w:rsidRPr="00E436EF">
        <w:rPr>
          <w:sz w:val="22"/>
          <w:szCs w:val="22"/>
        </w:rPr>
        <w:t xml:space="preserve">Yes         </w:t>
      </w:r>
      <w:r w:rsidR="001C5EBD">
        <w:rPr>
          <w:sz w:val="22"/>
          <w:szCs w:val="22"/>
        </w:rPr>
        <w:fldChar w:fldCharType="begin">
          <w:ffData>
            <w:name w:val="Check5"/>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r w:rsidRPr="00E436EF">
        <w:rPr>
          <w:sz w:val="22"/>
          <w:szCs w:val="22"/>
        </w:rPr>
        <w:t xml:space="preserve"> No</w:t>
      </w:r>
    </w:p>
    <w:p w:rsidR="006D075C" w:rsidRDefault="006D075C" w:rsidP="006D075C">
      <w:pPr>
        <w:pStyle w:val="ListParagraph"/>
        <w:spacing w:after="200"/>
        <w:rPr>
          <w:sz w:val="22"/>
          <w:szCs w:val="22"/>
        </w:rPr>
      </w:pPr>
    </w:p>
    <w:p w:rsidR="006D075C" w:rsidRDefault="006D075C" w:rsidP="006D075C">
      <w:pPr>
        <w:pStyle w:val="ListParagraph"/>
        <w:rPr>
          <w:sz w:val="22"/>
          <w:szCs w:val="22"/>
        </w:rPr>
      </w:pPr>
      <w:r>
        <w:rPr>
          <w:sz w:val="22"/>
          <w:szCs w:val="22"/>
        </w:rPr>
        <w:t>If yes, please provide details below:</w:t>
      </w:r>
    </w:p>
    <w:tbl>
      <w:tblPr>
        <w:tblStyle w:val="TableGrid"/>
        <w:tblW w:w="8924" w:type="dxa"/>
        <w:tblInd w:w="720" w:type="dxa"/>
        <w:tblBorders>
          <w:top w:val="none" w:sz="0" w:space="0" w:color="auto"/>
          <w:left w:val="none" w:sz="0" w:space="0" w:color="auto"/>
          <w:right w:val="none" w:sz="0" w:space="0" w:color="auto"/>
          <w:insideH w:val="none" w:sz="0" w:space="0" w:color="auto"/>
          <w:insideV w:val="none" w:sz="0" w:space="0" w:color="auto"/>
        </w:tblBorders>
        <w:tblLook w:val="0600"/>
      </w:tblPr>
      <w:tblGrid>
        <w:gridCol w:w="8924"/>
      </w:tblGrid>
      <w:tr w:rsidR="006D075C" w:rsidRPr="00AC218F" w:rsidTr="003834A7">
        <w:trPr>
          <w:trHeight w:val="297"/>
        </w:trPr>
        <w:tc>
          <w:tcPr>
            <w:tcW w:w="8924" w:type="dxa"/>
            <w:vAlign w:val="bottom"/>
          </w:tcPr>
          <w:p w:rsidR="006D075C" w:rsidRPr="00AC218F" w:rsidRDefault="001C5EBD" w:rsidP="00BB3B47">
            <w:pPr>
              <w:rPr>
                <w:rFonts w:ascii="Calibri" w:hAnsi="Calibri"/>
              </w:rPr>
            </w:pPr>
            <w:r w:rsidRPr="007B1275">
              <w:fldChar w:fldCharType="begin">
                <w:ffData>
                  <w:name w:val="Text32"/>
                  <w:enabled/>
                  <w:calcOnExit w:val="0"/>
                  <w:textInput/>
                </w:ffData>
              </w:fldChar>
            </w:r>
            <w:r w:rsidR="006D075C" w:rsidRPr="007B1275">
              <w:instrText xml:space="preserve"> FORMTEXT </w:instrText>
            </w:r>
            <w:r w:rsidRPr="007B1275">
              <w:fldChar w:fldCharType="separate"/>
            </w:r>
            <w:r w:rsidR="006D075C" w:rsidRPr="007B1275">
              <w:rPr>
                <w:noProof/>
              </w:rPr>
              <w:t> </w:t>
            </w:r>
            <w:r w:rsidR="006D075C" w:rsidRPr="007B1275">
              <w:rPr>
                <w:noProof/>
              </w:rPr>
              <w:t> </w:t>
            </w:r>
            <w:r w:rsidR="006D075C" w:rsidRPr="007B1275">
              <w:rPr>
                <w:noProof/>
              </w:rPr>
              <w:t> </w:t>
            </w:r>
            <w:r w:rsidR="006D075C" w:rsidRPr="007B1275">
              <w:rPr>
                <w:noProof/>
              </w:rPr>
              <w:t> </w:t>
            </w:r>
            <w:r w:rsidR="006D075C" w:rsidRPr="007B1275">
              <w:rPr>
                <w:noProof/>
              </w:rPr>
              <w:t> </w:t>
            </w:r>
            <w:r w:rsidRPr="007B1275">
              <w:fldChar w:fldCharType="end"/>
            </w:r>
          </w:p>
        </w:tc>
      </w:tr>
    </w:tbl>
    <w:p w:rsidR="006D075C" w:rsidRPr="00AC218F" w:rsidRDefault="006D075C" w:rsidP="006D075C">
      <w:pPr>
        <w:pStyle w:val="ListParagraph"/>
        <w:spacing w:after="200"/>
        <w:rPr>
          <w:rFonts w:ascii="Calibri" w:hAnsi="Calibri"/>
          <w:sz w:val="22"/>
          <w:szCs w:val="22"/>
        </w:rPr>
      </w:pPr>
    </w:p>
    <w:p w:rsidR="006D075C" w:rsidRPr="003C42B0" w:rsidRDefault="006D075C" w:rsidP="006D075C">
      <w:pPr>
        <w:pStyle w:val="ListParagraph"/>
        <w:numPr>
          <w:ilvl w:val="0"/>
          <w:numId w:val="1"/>
        </w:numPr>
        <w:spacing w:after="200"/>
        <w:rPr>
          <w:rFonts w:ascii="Calibri" w:hAnsi="Calibri"/>
          <w:sz w:val="22"/>
          <w:szCs w:val="22"/>
        </w:rPr>
      </w:pPr>
      <w:r>
        <w:rPr>
          <w:sz w:val="22"/>
          <w:szCs w:val="22"/>
        </w:rPr>
        <w:t xml:space="preserve">Have you ever been removed or placed on leave from a paid or unpaid position arising from allegations of misconduct of any kind?     </w:t>
      </w:r>
      <w:r w:rsidR="001C5EBD">
        <w:rPr>
          <w:sz w:val="22"/>
          <w:szCs w:val="22"/>
        </w:rPr>
        <w:fldChar w:fldCharType="begin">
          <w:ffData>
            <w:name w:val="Check4"/>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r>
        <w:rPr>
          <w:sz w:val="22"/>
          <w:szCs w:val="22"/>
        </w:rPr>
        <w:t xml:space="preserve">  </w:t>
      </w:r>
      <w:r w:rsidRPr="00E436EF">
        <w:rPr>
          <w:sz w:val="22"/>
          <w:szCs w:val="22"/>
        </w:rPr>
        <w:t xml:space="preserve">Yes         </w:t>
      </w:r>
      <w:r w:rsidR="001C5EBD">
        <w:rPr>
          <w:sz w:val="22"/>
          <w:szCs w:val="22"/>
        </w:rPr>
        <w:fldChar w:fldCharType="begin">
          <w:ffData>
            <w:name w:val="Check5"/>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r w:rsidRPr="00E436EF">
        <w:rPr>
          <w:sz w:val="22"/>
          <w:szCs w:val="22"/>
        </w:rPr>
        <w:t xml:space="preserve"> No</w:t>
      </w:r>
    </w:p>
    <w:p w:rsidR="006D075C" w:rsidRDefault="006D075C" w:rsidP="006D075C">
      <w:pPr>
        <w:pStyle w:val="ListParagraph"/>
        <w:rPr>
          <w:sz w:val="22"/>
          <w:szCs w:val="22"/>
        </w:rPr>
      </w:pPr>
    </w:p>
    <w:p w:rsidR="006D075C" w:rsidRDefault="006D075C" w:rsidP="006D075C">
      <w:pPr>
        <w:pStyle w:val="ListParagraph"/>
        <w:rPr>
          <w:sz w:val="22"/>
          <w:szCs w:val="22"/>
        </w:rPr>
      </w:pPr>
      <w:r>
        <w:rPr>
          <w:sz w:val="22"/>
          <w:szCs w:val="22"/>
        </w:rPr>
        <w:t>If yes, please provide details below:</w:t>
      </w:r>
    </w:p>
    <w:p w:rsidR="003834A7" w:rsidRPr="003834A7" w:rsidRDefault="003834A7" w:rsidP="006D075C">
      <w:pPr>
        <w:pStyle w:val="ListParagraph"/>
        <w:rPr>
          <w:sz w:val="8"/>
          <w:szCs w:val="8"/>
        </w:rPr>
      </w:pPr>
    </w:p>
    <w:tbl>
      <w:tblPr>
        <w:tblStyle w:val="TableGrid"/>
        <w:tblW w:w="0" w:type="auto"/>
        <w:tblInd w:w="720" w:type="dxa"/>
        <w:tblBorders>
          <w:top w:val="none" w:sz="0" w:space="0" w:color="auto"/>
          <w:left w:val="none" w:sz="0" w:space="0" w:color="auto"/>
          <w:right w:val="none" w:sz="0" w:space="0" w:color="auto"/>
        </w:tblBorders>
        <w:tblLook w:val="0600"/>
      </w:tblPr>
      <w:tblGrid>
        <w:gridCol w:w="8856"/>
      </w:tblGrid>
      <w:tr w:rsidR="006D075C" w:rsidTr="003834A7">
        <w:trPr>
          <w:trHeight w:val="74"/>
        </w:trPr>
        <w:tc>
          <w:tcPr>
            <w:tcW w:w="9576" w:type="dxa"/>
          </w:tcPr>
          <w:p w:rsidR="006D075C" w:rsidRDefault="001C5EBD" w:rsidP="00BB3B47">
            <w:pPr>
              <w:rPr>
                <w:rFonts w:ascii="Calibri" w:hAnsi="Calibri"/>
              </w:rPr>
            </w:pPr>
            <w:r w:rsidRPr="007B1275">
              <w:fldChar w:fldCharType="begin">
                <w:ffData>
                  <w:name w:val=""/>
                  <w:enabled/>
                  <w:calcOnExit w:val="0"/>
                  <w:textInput/>
                </w:ffData>
              </w:fldChar>
            </w:r>
            <w:r w:rsidR="006D075C" w:rsidRPr="007B1275">
              <w:instrText xml:space="preserve"> FORMTEXT </w:instrText>
            </w:r>
            <w:r w:rsidRPr="007B1275">
              <w:fldChar w:fldCharType="separate"/>
            </w:r>
            <w:r w:rsidR="006D075C" w:rsidRPr="007B1275">
              <w:rPr>
                <w:noProof/>
              </w:rPr>
              <w:t> </w:t>
            </w:r>
            <w:r w:rsidR="006D075C" w:rsidRPr="007B1275">
              <w:rPr>
                <w:noProof/>
              </w:rPr>
              <w:t> </w:t>
            </w:r>
            <w:r w:rsidR="006D075C" w:rsidRPr="007B1275">
              <w:rPr>
                <w:noProof/>
              </w:rPr>
              <w:t> </w:t>
            </w:r>
            <w:r w:rsidR="006D075C" w:rsidRPr="007B1275">
              <w:rPr>
                <w:noProof/>
              </w:rPr>
              <w:t> </w:t>
            </w:r>
            <w:r w:rsidR="006D075C" w:rsidRPr="007B1275">
              <w:rPr>
                <w:noProof/>
              </w:rPr>
              <w:t> </w:t>
            </w:r>
            <w:r w:rsidRPr="007B1275">
              <w:fldChar w:fldCharType="end"/>
            </w:r>
          </w:p>
        </w:tc>
      </w:tr>
    </w:tbl>
    <w:p w:rsidR="006D075C" w:rsidRDefault="006D075C" w:rsidP="006D075C">
      <w:pPr>
        <w:pStyle w:val="ListParagraph"/>
        <w:spacing w:after="200"/>
        <w:rPr>
          <w:rFonts w:ascii="Calibri" w:hAnsi="Calibri"/>
          <w:sz w:val="22"/>
          <w:szCs w:val="22"/>
        </w:rPr>
      </w:pPr>
    </w:p>
    <w:p w:rsidR="006D075C" w:rsidRPr="00CD22BD" w:rsidRDefault="006D075C" w:rsidP="006D075C">
      <w:pPr>
        <w:pStyle w:val="ListParagraph"/>
        <w:numPr>
          <w:ilvl w:val="0"/>
          <w:numId w:val="1"/>
        </w:numPr>
        <w:rPr>
          <w:rFonts w:ascii="Calibri" w:hAnsi="Calibri"/>
          <w:sz w:val="22"/>
          <w:szCs w:val="22"/>
        </w:rPr>
      </w:pPr>
      <w:r w:rsidRPr="00E436EF">
        <w:rPr>
          <w:sz w:val="22"/>
          <w:szCs w:val="22"/>
        </w:rPr>
        <w:t xml:space="preserve">Have you ever been convicted </w:t>
      </w:r>
      <w:r>
        <w:rPr>
          <w:sz w:val="22"/>
          <w:szCs w:val="22"/>
        </w:rPr>
        <w:t>of any criminal offense of violations other than minor traffic violations? (For the purposes of this question, this includes felony or misdemeanor convictions, guilty pleas, pleas of no contest or nolo contendere, and/or acceptance of deferred adjudication.)?</w:t>
      </w:r>
      <w:r w:rsidRPr="00E436EF">
        <w:rPr>
          <w:sz w:val="22"/>
          <w:szCs w:val="22"/>
        </w:rPr>
        <w:t xml:space="preserve"> </w:t>
      </w:r>
      <w:r w:rsidRPr="00E436EF">
        <w:rPr>
          <w:sz w:val="22"/>
          <w:szCs w:val="22"/>
        </w:rPr>
        <w:tab/>
        <w:t xml:space="preserve">  </w:t>
      </w:r>
      <w:r>
        <w:rPr>
          <w:sz w:val="22"/>
          <w:szCs w:val="22"/>
        </w:rPr>
        <w:t xml:space="preserve">  </w:t>
      </w:r>
    </w:p>
    <w:p w:rsidR="006D075C" w:rsidRDefault="001C5EBD" w:rsidP="006D075C">
      <w:pPr>
        <w:ind w:left="1440"/>
        <w:rPr>
          <w:sz w:val="22"/>
          <w:szCs w:val="22"/>
        </w:rPr>
      </w:pPr>
      <w:r>
        <w:rPr>
          <w:sz w:val="22"/>
          <w:szCs w:val="22"/>
        </w:rPr>
        <w:fldChar w:fldCharType="begin">
          <w:ffData>
            <w:name w:val="Check4"/>
            <w:enabled/>
            <w:calcOnExit w:val="0"/>
            <w:checkBox>
              <w:size w:val="20"/>
              <w:default w:val="0"/>
            </w:checkBox>
          </w:ffData>
        </w:fldChar>
      </w:r>
      <w:r w:rsidR="006D075C">
        <w:rPr>
          <w:sz w:val="22"/>
          <w:szCs w:val="22"/>
        </w:rPr>
        <w:instrText xml:space="preserve"> FORMCHECKBOX </w:instrText>
      </w:r>
      <w:r>
        <w:rPr>
          <w:sz w:val="22"/>
          <w:szCs w:val="22"/>
        </w:rPr>
      </w:r>
      <w:r>
        <w:rPr>
          <w:sz w:val="22"/>
          <w:szCs w:val="22"/>
        </w:rPr>
        <w:fldChar w:fldCharType="separate"/>
      </w:r>
      <w:r>
        <w:rPr>
          <w:sz w:val="22"/>
          <w:szCs w:val="22"/>
        </w:rPr>
        <w:fldChar w:fldCharType="end"/>
      </w:r>
      <w:r w:rsidR="006D075C">
        <w:rPr>
          <w:sz w:val="22"/>
          <w:szCs w:val="22"/>
        </w:rPr>
        <w:t xml:space="preserve">  Yes       </w:t>
      </w:r>
      <w:r w:rsidR="006D075C" w:rsidRPr="00E436EF">
        <w:rPr>
          <w:sz w:val="22"/>
          <w:szCs w:val="22"/>
        </w:rPr>
        <w:t xml:space="preserve">  </w:t>
      </w:r>
      <w:r>
        <w:rPr>
          <w:sz w:val="22"/>
          <w:szCs w:val="22"/>
        </w:rPr>
        <w:fldChar w:fldCharType="begin">
          <w:ffData>
            <w:name w:val="Check5"/>
            <w:enabled/>
            <w:calcOnExit w:val="0"/>
            <w:checkBox>
              <w:size w:val="20"/>
              <w:default w:val="0"/>
            </w:checkBox>
          </w:ffData>
        </w:fldChar>
      </w:r>
      <w:r w:rsidR="006D075C">
        <w:rPr>
          <w:sz w:val="22"/>
          <w:szCs w:val="22"/>
        </w:rPr>
        <w:instrText xml:space="preserve"> FORMCHECKBOX </w:instrText>
      </w:r>
      <w:r>
        <w:rPr>
          <w:sz w:val="22"/>
          <w:szCs w:val="22"/>
        </w:rPr>
      </w:r>
      <w:r>
        <w:rPr>
          <w:sz w:val="22"/>
          <w:szCs w:val="22"/>
        </w:rPr>
        <w:fldChar w:fldCharType="separate"/>
      </w:r>
      <w:r>
        <w:rPr>
          <w:sz w:val="22"/>
          <w:szCs w:val="22"/>
        </w:rPr>
        <w:fldChar w:fldCharType="end"/>
      </w:r>
      <w:r w:rsidR="006D075C" w:rsidRPr="00E436EF">
        <w:rPr>
          <w:sz w:val="22"/>
          <w:szCs w:val="22"/>
        </w:rPr>
        <w:t xml:space="preserve"> No</w:t>
      </w:r>
    </w:p>
    <w:p w:rsidR="006D075C" w:rsidRPr="00CD22BD" w:rsidRDefault="006D075C" w:rsidP="006D075C">
      <w:pPr>
        <w:ind w:left="1440"/>
        <w:rPr>
          <w:rFonts w:ascii="Calibri" w:hAnsi="Calibri"/>
          <w:sz w:val="22"/>
          <w:szCs w:val="22"/>
        </w:rPr>
      </w:pPr>
    </w:p>
    <w:p w:rsidR="006D075C" w:rsidRPr="00E436EF" w:rsidRDefault="006D075C" w:rsidP="006D075C">
      <w:pPr>
        <w:ind w:firstLine="720"/>
        <w:rPr>
          <w:sz w:val="22"/>
          <w:szCs w:val="22"/>
        </w:rPr>
      </w:pPr>
      <w:r w:rsidRPr="00E436EF">
        <w:rPr>
          <w:sz w:val="22"/>
          <w:szCs w:val="22"/>
        </w:rPr>
        <w:t>If yes, please provide details below.</w:t>
      </w:r>
    </w:p>
    <w:tbl>
      <w:tblPr>
        <w:tblW w:w="4354" w:type="pct"/>
        <w:tblInd w:w="774" w:type="dxa"/>
        <w:tblLayout w:type="fixed"/>
        <w:tblCellMar>
          <w:left w:w="0" w:type="dxa"/>
          <w:right w:w="0" w:type="dxa"/>
        </w:tblCellMar>
        <w:tblLook w:val="0000"/>
      </w:tblPr>
      <w:tblGrid>
        <w:gridCol w:w="634"/>
        <w:gridCol w:w="1296"/>
        <w:gridCol w:w="1082"/>
        <w:gridCol w:w="1533"/>
        <w:gridCol w:w="1803"/>
        <w:gridCol w:w="1803"/>
      </w:tblGrid>
      <w:tr w:rsidR="006D075C" w:rsidRPr="00E436EF" w:rsidTr="00BB3B47">
        <w:trPr>
          <w:trHeight w:val="181"/>
        </w:trPr>
        <w:tc>
          <w:tcPr>
            <w:tcW w:w="633" w:type="dxa"/>
            <w:vAlign w:val="bottom"/>
          </w:tcPr>
          <w:p w:rsidR="006D075C" w:rsidRPr="00E436EF" w:rsidRDefault="006D075C" w:rsidP="00BB3B47">
            <w:r>
              <w:rPr>
                <w:sz w:val="22"/>
                <w:szCs w:val="22"/>
              </w:rPr>
              <w:t>State</w:t>
            </w:r>
            <w:r w:rsidRPr="00E436EF">
              <w:rPr>
                <w:sz w:val="22"/>
                <w:szCs w:val="22"/>
              </w:rPr>
              <w:t>:</w:t>
            </w:r>
          </w:p>
        </w:tc>
        <w:tc>
          <w:tcPr>
            <w:tcW w:w="1296" w:type="dxa"/>
            <w:tcBorders>
              <w:bottom w:val="single" w:sz="4" w:space="0" w:color="auto"/>
            </w:tcBorders>
            <w:vAlign w:val="bottom"/>
          </w:tcPr>
          <w:p w:rsidR="006D075C" w:rsidRPr="002139B0" w:rsidRDefault="001C5EBD" w:rsidP="00BB3B47">
            <w:r w:rsidRPr="002139B0">
              <w:rPr>
                <w:sz w:val="22"/>
                <w:szCs w:val="22"/>
              </w:rPr>
              <w:fldChar w:fldCharType="begin">
                <w:ffData>
                  <w:name w:val="Text30"/>
                  <w:enabled/>
                  <w:calcOnExit w:val="0"/>
                  <w:textInput/>
                </w:ffData>
              </w:fldChar>
            </w:r>
            <w:r w:rsidR="006D075C" w:rsidRPr="002139B0">
              <w:rPr>
                <w:sz w:val="22"/>
                <w:szCs w:val="22"/>
              </w:rPr>
              <w:instrText xml:space="preserve"> FORMTEXT </w:instrText>
            </w:r>
            <w:r w:rsidRPr="002139B0">
              <w:rPr>
                <w:sz w:val="22"/>
                <w:szCs w:val="22"/>
              </w:rPr>
            </w:r>
            <w:r w:rsidRPr="002139B0">
              <w:rPr>
                <w:sz w:val="22"/>
                <w:szCs w:val="22"/>
              </w:rPr>
              <w:fldChar w:fldCharType="separate"/>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Pr="002139B0">
              <w:rPr>
                <w:sz w:val="22"/>
                <w:szCs w:val="22"/>
              </w:rPr>
              <w:fldChar w:fldCharType="end"/>
            </w:r>
          </w:p>
        </w:tc>
        <w:tc>
          <w:tcPr>
            <w:tcW w:w="1082" w:type="dxa"/>
            <w:vAlign w:val="bottom"/>
          </w:tcPr>
          <w:p w:rsidR="006D075C" w:rsidRPr="00E436EF" w:rsidRDefault="006D075C" w:rsidP="00BB3B47">
            <w:pPr>
              <w:pStyle w:val="Heading4"/>
              <w:spacing w:before="0"/>
              <w:rPr>
                <w:b w:val="0"/>
                <w:i w:val="0"/>
                <w:color w:val="auto"/>
              </w:rPr>
            </w:pPr>
            <w:r>
              <w:rPr>
                <w:b w:val="0"/>
                <w:i w:val="0"/>
                <w:color w:val="auto"/>
                <w:sz w:val="22"/>
                <w:szCs w:val="22"/>
              </w:rPr>
              <w:t xml:space="preserve">  Country</w:t>
            </w:r>
            <w:r w:rsidRPr="00E436EF">
              <w:rPr>
                <w:b w:val="0"/>
                <w:i w:val="0"/>
                <w:color w:val="auto"/>
                <w:sz w:val="22"/>
                <w:szCs w:val="22"/>
              </w:rPr>
              <w:t>:</w:t>
            </w:r>
          </w:p>
        </w:tc>
        <w:tc>
          <w:tcPr>
            <w:tcW w:w="1533" w:type="dxa"/>
            <w:tcBorders>
              <w:bottom w:val="single" w:sz="4" w:space="0" w:color="auto"/>
            </w:tcBorders>
            <w:vAlign w:val="bottom"/>
          </w:tcPr>
          <w:p w:rsidR="006D075C" w:rsidRPr="002139B0" w:rsidRDefault="001C5EBD" w:rsidP="00BB3B47">
            <w:r w:rsidRPr="002139B0">
              <w:rPr>
                <w:sz w:val="22"/>
                <w:szCs w:val="22"/>
              </w:rPr>
              <w:fldChar w:fldCharType="begin">
                <w:ffData>
                  <w:name w:val="Text31"/>
                  <w:enabled/>
                  <w:calcOnExit w:val="0"/>
                  <w:textInput/>
                </w:ffData>
              </w:fldChar>
            </w:r>
            <w:r w:rsidR="006D075C" w:rsidRPr="002139B0">
              <w:rPr>
                <w:sz w:val="22"/>
                <w:szCs w:val="22"/>
              </w:rPr>
              <w:instrText xml:space="preserve"> FORMTEXT </w:instrText>
            </w:r>
            <w:r w:rsidRPr="002139B0">
              <w:rPr>
                <w:sz w:val="22"/>
                <w:szCs w:val="22"/>
              </w:rPr>
            </w:r>
            <w:r w:rsidRPr="002139B0">
              <w:rPr>
                <w:sz w:val="22"/>
                <w:szCs w:val="22"/>
              </w:rPr>
              <w:fldChar w:fldCharType="separate"/>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Pr="002139B0">
              <w:rPr>
                <w:sz w:val="22"/>
                <w:szCs w:val="22"/>
              </w:rPr>
              <w:fldChar w:fldCharType="end"/>
            </w:r>
          </w:p>
        </w:tc>
        <w:tc>
          <w:tcPr>
            <w:tcW w:w="1803" w:type="dxa"/>
            <w:vAlign w:val="bottom"/>
          </w:tcPr>
          <w:p w:rsidR="006D075C" w:rsidRPr="00E436EF" w:rsidRDefault="006D075C" w:rsidP="00BB3B47">
            <w:pPr>
              <w:pStyle w:val="Heading4"/>
              <w:spacing w:before="0"/>
              <w:rPr>
                <w:b w:val="0"/>
                <w:i w:val="0"/>
                <w:color w:val="auto"/>
              </w:rPr>
            </w:pPr>
            <w:r>
              <w:rPr>
                <w:b w:val="0"/>
                <w:i w:val="0"/>
                <w:color w:val="auto"/>
                <w:sz w:val="22"/>
                <w:szCs w:val="22"/>
              </w:rPr>
              <w:t xml:space="preserve">  Date of Defense:</w:t>
            </w:r>
          </w:p>
        </w:tc>
        <w:sdt>
          <w:sdtPr>
            <w:rPr>
              <w:color w:val="000000" w:themeColor="text1"/>
              <w:sz w:val="22"/>
              <w:szCs w:val="22"/>
            </w:rPr>
            <w:id w:val="681700660"/>
            <w:showingPlcHdr/>
            <w:date>
              <w:dateFormat w:val="M/d/yyyy"/>
              <w:lid w:val="en-US"/>
              <w:storeMappedDataAs w:val="dateTime"/>
              <w:calendar w:val="gregorian"/>
            </w:date>
          </w:sdtPr>
          <w:sdtEndPr>
            <w:rPr>
              <w:sz w:val="24"/>
              <w:szCs w:val="24"/>
            </w:rPr>
          </w:sdtEndPr>
          <w:sdtContent>
            <w:tc>
              <w:tcPr>
                <w:tcW w:w="1803" w:type="dxa"/>
                <w:tcBorders>
                  <w:bottom w:val="single" w:sz="4" w:space="0" w:color="auto"/>
                </w:tcBorders>
                <w:vAlign w:val="bottom"/>
              </w:tcPr>
              <w:p w:rsidR="006D075C" w:rsidRPr="003834A7" w:rsidRDefault="006D075C" w:rsidP="005D4DDC">
                <w:pPr>
                  <w:rPr>
                    <w:color w:val="000000" w:themeColor="text1"/>
                  </w:rPr>
                </w:pPr>
                <w:r w:rsidRPr="003834A7">
                  <w:rPr>
                    <w:color w:val="000000" w:themeColor="text1"/>
                    <w:sz w:val="22"/>
                    <w:szCs w:val="22"/>
                  </w:rPr>
                  <w:t xml:space="preserve">     </w:t>
                </w:r>
                <w:r w:rsidRPr="003834A7">
                  <w:rPr>
                    <w:color w:val="000000" w:themeColor="text1"/>
                  </w:rPr>
                  <w:t xml:space="preserve">          </w:t>
                </w:r>
              </w:p>
            </w:tc>
          </w:sdtContent>
        </w:sdt>
      </w:tr>
    </w:tbl>
    <w:p w:rsidR="006D075C" w:rsidRPr="00DD59C4" w:rsidRDefault="006D075C" w:rsidP="006D075C">
      <w:pPr>
        <w:ind w:firstLine="720"/>
        <w:rPr>
          <w:sz w:val="4"/>
          <w:szCs w:val="4"/>
        </w:rPr>
      </w:pPr>
    </w:p>
    <w:tbl>
      <w:tblPr>
        <w:tblW w:w="4375" w:type="pct"/>
        <w:tblInd w:w="720" w:type="dxa"/>
        <w:tblBorders>
          <w:bottom w:val="single" w:sz="4" w:space="0" w:color="auto"/>
        </w:tblBorders>
        <w:tblLayout w:type="fixed"/>
        <w:tblCellMar>
          <w:left w:w="0" w:type="dxa"/>
          <w:right w:w="0" w:type="dxa"/>
        </w:tblCellMar>
        <w:tblLook w:val="0000"/>
      </w:tblPr>
      <w:tblGrid>
        <w:gridCol w:w="1980"/>
        <w:gridCol w:w="6210"/>
      </w:tblGrid>
      <w:tr w:rsidR="006D075C" w:rsidRPr="00E436EF" w:rsidTr="00BB3B47">
        <w:trPr>
          <w:trHeight w:val="378"/>
        </w:trPr>
        <w:tc>
          <w:tcPr>
            <w:tcW w:w="1209" w:type="pct"/>
            <w:tcBorders>
              <w:top w:val="nil"/>
              <w:bottom w:val="nil"/>
            </w:tcBorders>
            <w:vAlign w:val="bottom"/>
          </w:tcPr>
          <w:p w:rsidR="006D075C" w:rsidRPr="00E436EF" w:rsidRDefault="006D075C" w:rsidP="00BB3B47">
            <w:r>
              <w:rPr>
                <w:sz w:val="22"/>
                <w:szCs w:val="22"/>
              </w:rPr>
              <w:t xml:space="preserve"> Details of conviction:</w:t>
            </w:r>
          </w:p>
        </w:tc>
        <w:tc>
          <w:tcPr>
            <w:tcW w:w="3791" w:type="pct"/>
            <w:tcBorders>
              <w:top w:val="nil"/>
              <w:bottom w:val="single" w:sz="4" w:space="0" w:color="auto"/>
            </w:tcBorders>
            <w:vAlign w:val="bottom"/>
          </w:tcPr>
          <w:p w:rsidR="006D075C" w:rsidRPr="002139B0" w:rsidRDefault="001C5EBD" w:rsidP="00BB3B47">
            <w:r w:rsidRPr="002139B0">
              <w:rPr>
                <w:sz w:val="22"/>
                <w:szCs w:val="22"/>
              </w:rPr>
              <w:fldChar w:fldCharType="begin">
                <w:ffData>
                  <w:name w:val="Text32"/>
                  <w:enabled/>
                  <w:calcOnExit w:val="0"/>
                  <w:textInput/>
                </w:ffData>
              </w:fldChar>
            </w:r>
            <w:r w:rsidR="006D075C" w:rsidRPr="002139B0">
              <w:rPr>
                <w:sz w:val="22"/>
                <w:szCs w:val="22"/>
              </w:rPr>
              <w:instrText xml:space="preserve"> FORMTEXT </w:instrText>
            </w:r>
            <w:r w:rsidRPr="002139B0">
              <w:rPr>
                <w:sz w:val="22"/>
                <w:szCs w:val="22"/>
              </w:rPr>
            </w:r>
            <w:r w:rsidRPr="002139B0">
              <w:rPr>
                <w:sz w:val="22"/>
                <w:szCs w:val="22"/>
              </w:rPr>
              <w:fldChar w:fldCharType="separate"/>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Pr="002139B0">
              <w:rPr>
                <w:sz w:val="22"/>
                <w:szCs w:val="22"/>
              </w:rPr>
              <w:fldChar w:fldCharType="end"/>
            </w:r>
          </w:p>
        </w:tc>
      </w:tr>
    </w:tbl>
    <w:p w:rsidR="006D075C" w:rsidRPr="006D075C" w:rsidRDefault="006D075C" w:rsidP="006D075C">
      <w:pPr>
        <w:spacing w:after="200"/>
        <w:rPr>
          <w:rFonts w:ascii="Calibri" w:hAnsi="Calibri"/>
          <w:sz w:val="22"/>
          <w:szCs w:val="22"/>
        </w:rPr>
      </w:pPr>
    </w:p>
    <w:p w:rsidR="006D075C" w:rsidRPr="00A7287B" w:rsidRDefault="006D075C" w:rsidP="006D075C">
      <w:pPr>
        <w:pStyle w:val="ListParagraph"/>
        <w:numPr>
          <w:ilvl w:val="0"/>
          <w:numId w:val="1"/>
        </w:numPr>
        <w:spacing w:after="200"/>
        <w:rPr>
          <w:rFonts w:ascii="Calibri" w:hAnsi="Calibri"/>
          <w:sz w:val="22"/>
          <w:szCs w:val="22"/>
        </w:rPr>
      </w:pPr>
      <w:r w:rsidRPr="00E436EF">
        <w:rPr>
          <w:sz w:val="22"/>
          <w:szCs w:val="22"/>
        </w:rPr>
        <w:t>As of the date of this form, do you have any pending charges against you?</w:t>
      </w:r>
      <w:r w:rsidRPr="00E436EF">
        <w:rPr>
          <w:sz w:val="22"/>
          <w:szCs w:val="22"/>
        </w:rPr>
        <w:tab/>
      </w:r>
    </w:p>
    <w:p w:rsidR="006D075C" w:rsidRDefault="006D075C" w:rsidP="006D075C">
      <w:pPr>
        <w:pStyle w:val="ListParagraph"/>
        <w:spacing w:after="200"/>
        <w:rPr>
          <w:sz w:val="22"/>
          <w:szCs w:val="22"/>
        </w:rPr>
      </w:pPr>
      <w:r>
        <w:rPr>
          <w:sz w:val="22"/>
          <w:szCs w:val="22"/>
        </w:rPr>
        <w:t xml:space="preserve">  </w:t>
      </w:r>
      <w:r>
        <w:rPr>
          <w:sz w:val="22"/>
          <w:szCs w:val="22"/>
        </w:rPr>
        <w:tab/>
      </w:r>
      <w:r w:rsidR="001C5EBD">
        <w:rPr>
          <w:sz w:val="22"/>
          <w:szCs w:val="22"/>
        </w:rPr>
        <w:fldChar w:fldCharType="begin">
          <w:ffData>
            <w:name w:val="Check2"/>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r>
        <w:rPr>
          <w:sz w:val="22"/>
          <w:szCs w:val="22"/>
        </w:rPr>
        <w:t xml:space="preserve"> Yes</w:t>
      </w:r>
      <w:r>
        <w:rPr>
          <w:sz w:val="22"/>
          <w:szCs w:val="22"/>
        </w:rPr>
        <w:tab/>
        <w:t xml:space="preserve">        </w:t>
      </w:r>
      <w:r w:rsidR="001C5EBD">
        <w:rPr>
          <w:sz w:val="22"/>
          <w:szCs w:val="22"/>
        </w:rPr>
        <w:fldChar w:fldCharType="begin">
          <w:ffData>
            <w:name w:val="Check3"/>
            <w:enabled/>
            <w:calcOnExit w:val="0"/>
            <w:checkBox>
              <w:size w:val="20"/>
              <w:default w:val="0"/>
            </w:checkBox>
          </w:ffData>
        </w:fldChar>
      </w:r>
      <w:r>
        <w:rPr>
          <w:sz w:val="22"/>
          <w:szCs w:val="22"/>
        </w:rPr>
        <w:instrText xml:space="preserve"> FORMCHECKBOX </w:instrText>
      </w:r>
      <w:r w:rsidR="001C5EBD">
        <w:rPr>
          <w:sz w:val="22"/>
          <w:szCs w:val="22"/>
        </w:rPr>
      </w:r>
      <w:r w:rsidR="001C5EBD">
        <w:rPr>
          <w:sz w:val="22"/>
          <w:szCs w:val="22"/>
        </w:rPr>
        <w:fldChar w:fldCharType="separate"/>
      </w:r>
      <w:r w:rsidR="001C5EBD">
        <w:rPr>
          <w:sz w:val="22"/>
          <w:szCs w:val="22"/>
        </w:rPr>
        <w:fldChar w:fldCharType="end"/>
      </w:r>
      <w:r>
        <w:rPr>
          <w:sz w:val="22"/>
          <w:szCs w:val="22"/>
        </w:rPr>
        <w:t xml:space="preserve">  No</w:t>
      </w:r>
    </w:p>
    <w:p w:rsidR="006D075C" w:rsidRPr="00E436EF" w:rsidRDefault="006D075C" w:rsidP="006D075C">
      <w:pPr>
        <w:pStyle w:val="ListParagraph"/>
        <w:spacing w:after="200"/>
        <w:rPr>
          <w:rFonts w:ascii="Calibri" w:hAnsi="Calibri"/>
          <w:sz w:val="22"/>
          <w:szCs w:val="22"/>
        </w:rPr>
      </w:pPr>
    </w:p>
    <w:p w:rsidR="006D075C" w:rsidRPr="00A7287B" w:rsidRDefault="006D075C" w:rsidP="006D075C">
      <w:pPr>
        <w:pStyle w:val="ListParagraph"/>
        <w:rPr>
          <w:sz w:val="22"/>
          <w:szCs w:val="22"/>
        </w:rPr>
      </w:pPr>
      <w:r w:rsidRPr="00A7287B">
        <w:rPr>
          <w:sz w:val="22"/>
          <w:szCs w:val="22"/>
        </w:rPr>
        <w:t>If yes, please provide details below.</w:t>
      </w:r>
    </w:p>
    <w:tbl>
      <w:tblPr>
        <w:tblW w:w="4354" w:type="pct"/>
        <w:tblInd w:w="774" w:type="dxa"/>
        <w:tblLayout w:type="fixed"/>
        <w:tblCellMar>
          <w:left w:w="0" w:type="dxa"/>
          <w:right w:w="0" w:type="dxa"/>
        </w:tblCellMar>
        <w:tblLook w:val="0000"/>
      </w:tblPr>
      <w:tblGrid>
        <w:gridCol w:w="634"/>
        <w:gridCol w:w="1296"/>
        <w:gridCol w:w="1082"/>
        <w:gridCol w:w="1533"/>
        <w:gridCol w:w="1803"/>
        <w:gridCol w:w="1803"/>
      </w:tblGrid>
      <w:tr w:rsidR="006D075C" w:rsidRPr="00E436EF" w:rsidTr="00BB3B47">
        <w:trPr>
          <w:trHeight w:val="181"/>
        </w:trPr>
        <w:tc>
          <w:tcPr>
            <w:tcW w:w="633" w:type="dxa"/>
            <w:vAlign w:val="bottom"/>
          </w:tcPr>
          <w:p w:rsidR="006D075C" w:rsidRPr="00E436EF" w:rsidRDefault="006D075C" w:rsidP="00BB3B47">
            <w:r>
              <w:rPr>
                <w:sz w:val="22"/>
                <w:szCs w:val="22"/>
              </w:rPr>
              <w:t>State</w:t>
            </w:r>
            <w:r w:rsidRPr="00E436EF">
              <w:rPr>
                <w:sz w:val="22"/>
                <w:szCs w:val="22"/>
              </w:rPr>
              <w:t>:</w:t>
            </w:r>
          </w:p>
        </w:tc>
        <w:tc>
          <w:tcPr>
            <w:tcW w:w="1296" w:type="dxa"/>
            <w:tcBorders>
              <w:bottom w:val="single" w:sz="4" w:space="0" w:color="auto"/>
            </w:tcBorders>
            <w:vAlign w:val="bottom"/>
          </w:tcPr>
          <w:p w:rsidR="006D075C" w:rsidRPr="002139B0" w:rsidRDefault="001C5EBD" w:rsidP="00BB3B47">
            <w:r w:rsidRPr="002139B0">
              <w:rPr>
                <w:sz w:val="22"/>
                <w:szCs w:val="22"/>
              </w:rPr>
              <w:fldChar w:fldCharType="begin">
                <w:ffData>
                  <w:name w:val="Text33"/>
                  <w:enabled/>
                  <w:calcOnExit w:val="0"/>
                  <w:textInput/>
                </w:ffData>
              </w:fldChar>
            </w:r>
            <w:r w:rsidR="006D075C" w:rsidRPr="002139B0">
              <w:rPr>
                <w:sz w:val="22"/>
                <w:szCs w:val="22"/>
              </w:rPr>
              <w:instrText xml:space="preserve"> FORMTEXT </w:instrText>
            </w:r>
            <w:r w:rsidRPr="002139B0">
              <w:rPr>
                <w:sz w:val="22"/>
                <w:szCs w:val="22"/>
              </w:rPr>
            </w:r>
            <w:r w:rsidRPr="002139B0">
              <w:rPr>
                <w:sz w:val="22"/>
                <w:szCs w:val="22"/>
              </w:rPr>
              <w:fldChar w:fldCharType="separate"/>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Pr="002139B0">
              <w:rPr>
                <w:sz w:val="22"/>
                <w:szCs w:val="22"/>
              </w:rPr>
              <w:fldChar w:fldCharType="end"/>
            </w:r>
          </w:p>
        </w:tc>
        <w:tc>
          <w:tcPr>
            <w:tcW w:w="1082" w:type="dxa"/>
            <w:vAlign w:val="bottom"/>
          </w:tcPr>
          <w:p w:rsidR="006D075C" w:rsidRPr="00E436EF" w:rsidRDefault="006D075C" w:rsidP="00BB3B47">
            <w:pPr>
              <w:pStyle w:val="Heading4"/>
              <w:spacing w:before="0"/>
              <w:rPr>
                <w:b w:val="0"/>
                <w:i w:val="0"/>
                <w:color w:val="auto"/>
              </w:rPr>
            </w:pPr>
            <w:r>
              <w:rPr>
                <w:b w:val="0"/>
                <w:i w:val="0"/>
                <w:color w:val="auto"/>
                <w:sz w:val="22"/>
                <w:szCs w:val="22"/>
              </w:rPr>
              <w:t xml:space="preserve">  Country</w:t>
            </w:r>
            <w:r w:rsidRPr="00E436EF">
              <w:rPr>
                <w:b w:val="0"/>
                <w:i w:val="0"/>
                <w:color w:val="auto"/>
                <w:sz w:val="22"/>
                <w:szCs w:val="22"/>
              </w:rPr>
              <w:t>:</w:t>
            </w:r>
          </w:p>
        </w:tc>
        <w:tc>
          <w:tcPr>
            <w:tcW w:w="1533" w:type="dxa"/>
            <w:tcBorders>
              <w:bottom w:val="single" w:sz="4" w:space="0" w:color="auto"/>
            </w:tcBorders>
            <w:vAlign w:val="bottom"/>
          </w:tcPr>
          <w:p w:rsidR="006D075C" w:rsidRPr="002139B0" w:rsidRDefault="001C5EBD" w:rsidP="00BB3B47">
            <w:r w:rsidRPr="002139B0">
              <w:rPr>
                <w:sz w:val="22"/>
                <w:szCs w:val="22"/>
              </w:rPr>
              <w:fldChar w:fldCharType="begin">
                <w:ffData>
                  <w:name w:val="Text34"/>
                  <w:enabled/>
                  <w:calcOnExit w:val="0"/>
                  <w:textInput/>
                </w:ffData>
              </w:fldChar>
            </w:r>
            <w:r w:rsidR="006D075C" w:rsidRPr="002139B0">
              <w:rPr>
                <w:sz w:val="22"/>
                <w:szCs w:val="22"/>
              </w:rPr>
              <w:instrText xml:space="preserve"> FORMTEXT </w:instrText>
            </w:r>
            <w:r w:rsidRPr="002139B0">
              <w:rPr>
                <w:sz w:val="22"/>
                <w:szCs w:val="22"/>
              </w:rPr>
            </w:r>
            <w:r w:rsidRPr="002139B0">
              <w:rPr>
                <w:sz w:val="22"/>
                <w:szCs w:val="22"/>
              </w:rPr>
              <w:fldChar w:fldCharType="separate"/>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Pr="002139B0">
              <w:rPr>
                <w:sz w:val="22"/>
                <w:szCs w:val="22"/>
              </w:rPr>
              <w:fldChar w:fldCharType="end"/>
            </w:r>
          </w:p>
        </w:tc>
        <w:tc>
          <w:tcPr>
            <w:tcW w:w="1803" w:type="dxa"/>
            <w:vAlign w:val="bottom"/>
          </w:tcPr>
          <w:p w:rsidR="006D075C" w:rsidRPr="00E436EF" w:rsidRDefault="006D075C" w:rsidP="00BB3B47">
            <w:pPr>
              <w:pStyle w:val="Heading4"/>
              <w:spacing w:before="0"/>
              <w:rPr>
                <w:b w:val="0"/>
                <w:i w:val="0"/>
                <w:color w:val="auto"/>
              </w:rPr>
            </w:pPr>
            <w:r>
              <w:rPr>
                <w:b w:val="0"/>
                <w:i w:val="0"/>
                <w:color w:val="auto"/>
                <w:sz w:val="22"/>
                <w:szCs w:val="22"/>
              </w:rPr>
              <w:t xml:space="preserve">  Date of Defense:</w:t>
            </w:r>
          </w:p>
        </w:tc>
        <w:sdt>
          <w:sdtPr>
            <w:rPr>
              <w:color w:val="000000" w:themeColor="text1"/>
              <w:sz w:val="22"/>
              <w:szCs w:val="22"/>
            </w:rPr>
            <w:id w:val="1332334054"/>
            <w:showingPlcHdr/>
            <w:date>
              <w:dateFormat w:val="M/d/yyyy"/>
              <w:lid w:val="en-US"/>
              <w:storeMappedDataAs w:val="dateTime"/>
              <w:calendar w:val="gregorian"/>
            </w:date>
          </w:sdtPr>
          <w:sdtEndPr>
            <w:rPr>
              <w:sz w:val="24"/>
              <w:szCs w:val="24"/>
            </w:rPr>
          </w:sdtEndPr>
          <w:sdtContent>
            <w:tc>
              <w:tcPr>
                <w:tcW w:w="1803" w:type="dxa"/>
                <w:tcBorders>
                  <w:bottom w:val="single" w:sz="4" w:space="0" w:color="auto"/>
                </w:tcBorders>
                <w:vAlign w:val="bottom"/>
              </w:tcPr>
              <w:p w:rsidR="006D075C" w:rsidRPr="003834A7" w:rsidRDefault="006D075C" w:rsidP="00BB3B47">
                <w:pPr>
                  <w:rPr>
                    <w:color w:val="000000" w:themeColor="text1"/>
                  </w:rPr>
                </w:pPr>
                <w:r w:rsidRPr="003834A7">
                  <w:rPr>
                    <w:color w:val="000000" w:themeColor="text1"/>
                    <w:sz w:val="22"/>
                    <w:szCs w:val="22"/>
                  </w:rPr>
                  <w:t xml:space="preserve">         </w:t>
                </w:r>
                <w:r w:rsidRPr="003834A7">
                  <w:rPr>
                    <w:color w:val="000000" w:themeColor="text1"/>
                  </w:rPr>
                  <w:t xml:space="preserve">   </w:t>
                </w:r>
              </w:p>
            </w:tc>
          </w:sdtContent>
        </w:sdt>
      </w:tr>
    </w:tbl>
    <w:p w:rsidR="006D075C" w:rsidRPr="00A7287B" w:rsidRDefault="006D075C" w:rsidP="006D075C">
      <w:pPr>
        <w:pStyle w:val="ListParagraph"/>
        <w:rPr>
          <w:sz w:val="4"/>
          <w:szCs w:val="4"/>
        </w:rPr>
      </w:pPr>
    </w:p>
    <w:tbl>
      <w:tblPr>
        <w:tblW w:w="4375" w:type="pct"/>
        <w:tblInd w:w="720" w:type="dxa"/>
        <w:tblBorders>
          <w:bottom w:val="single" w:sz="4" w:space="0" w:color="auto"/>
        </w:tblBorders>
        <w:tblLayout w:type="fixed"/>
        <w:tblCellMar>
          <w:left w:w="0" w:type="dxa"/>
          <w:right w:w="0" w:type="dxa"/>
        </w:tblCellMar>
        <w:tblLook w:val="0000"/>
      </w:tblPr>
      <w:tblGrid>
        <w:gridCol w:w="1980"/>
        <w:gridCol w:w="6210"/>
      </w:tblGrid>
      <w:tr w:rsidR="006D075C" w:rsidRPr="00E436EF" w:rsidTr="00BB3B47">
        <w:trPr>
          <w:trHeight w:val="378"/>
        </w:trPr>
        <w:tc>
          <w:tcPr>
            <w:tcW w:w="1209" w:type="pct"/>
            <w:tcBorders>
              <w:top w:val="nil"/>
              <w:bottom w:val="nil"/>
            </w:tcBorders>
            <w:vAlign w:val="bottom"/>
          </w:tcPr>
          <w:p w:rsidR="006D075C" w:rsidRPr="00E436EF" w:rsidRDefault="006D075C" w:rsidP="00BB3B47">
            <w:r>
              <w:rPr>
                <w:sz w:val="22"/>
                <w:szCs w:val="22"/>
              </w:rPr>
              <w:t xml:space="preserve"> Details of conviction:</w:t>
            </w:r>
          </w:p>
        </w:tc>
        <w:tc>
          <w:tcPr>
            <w:tcW w:w="3791" w:type="pct"/>
            <w:tcBorders>
              <w:top w:val="nil"/>
              <w:bottom w:val="single" w:sz="4" w:space="0" w:color="auto"/>
            </w:tcBorders>
            <w:vAlign w:val="bottom"/>
          </w:tcPr>
          <w:p w:rsidR="006D075C" w:rsidRPr="002139B0" w:rsidRDefault="001C5EBD" w:rsidP="00BB3B47">
            <w:r w:rsidRPr="002139B0">
              <w:rPr>
                <w:sz w:val="22"/>
                <w:szCs w:val="22"/>
              </w:rPr>
              <w:fldChar w:fldCharType="begin">
                <w:ffData>
                  <w:name w:val="Text35"/>
                  <w:enabled/>
                  <w:calcOnExit w:val="0"/>
                  <w:textInput/>
                </w:ffData>
              </w:fldChar>
            </w:r>
            <w:r w:rsidR="006D075C" w:rsidRPr="002139B0">
              <w:rPr>
                <w:sz w:val="22"/>
                <w:szCs w:val="22"/>
              </w:rPr>
              <w:instrText xml:space="preserve"> FORMTEXT </w:instrText>
            </w:r>
            <w:r w:rsidRPr="002139B0">
              <w:rPr>
                <w:sz w:val="22"/>
                <w:szCs w:val="22"/>
              </w:rPr>
            </w:r>
            <w:r w:rsidRPr="002139B0">
              <w:rPr>
                <w:sz w:val="22"/>
                <w:szCs w:val="22"/>
              </w:rPr>
              <w:fldChar w:fldCharType="separate"/>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006D075C" w:rsidRPr="002139B0">
              <w:rPr>
                <w:noProof/>
                <w:sz w:val="22"/>
                <w:szCs w:val="22"/>
              </w:rPr>
              <w:t> </w:t>
            </w:r>
            <w:r w:rsidRPr="002139B0">
              <w:rPr>
                <w:sz w:val="22"/>
                <w:szCs w:val="22"/>
              </w:rPr>
              <w:fldChar w:fldCharType="end"/>
            </w:r>
          </w:p>
        </w:tc>
      </w:tr>
    </w:tbl>
    <w:p w:rsidR="006D075C" w:rsidRPr="00D14258" w:rsidRDefault="006D075C" w:rsidP="006D075C">
      <w:pPr>
        <w:pStyle w:val="ListParagraph"/>
        <w:spacing w:after="200"/>
        <w:rPr>
          <w:sz w:val="22"/>
          <w:szCs w:val="22"/>
        </w:rPr>
      </w:pPr>
    </w:p>
    <w:p w:rsidR="006D075C" w:rsidRPr="003132F3" w:rsidRDefault="006D075C" w:rsidP="006D075C">
      <w:pPr>
        <w:pStyle w:val="ListParagraph"/>
        <w:numPr>
          <w:ilvl w:val="0"/>
          <w:numId w:val="1"/>
        </w:numPr>
        <w:spacing w:after="200"/>
        <w:rPr>
          <w:rFonts w:ascii="Calibri" w:hAnsi="Calibri"/>
          <w:sz w:val="22"/>
          <w:szCs w:val="22"/>
        </w:rPr>
      </w:pPr>
      <w:r>
        <w:rPr>
          <w:sz w:val="22"/>
          <w:szCs w:val="22"/>
        </w:rPr>
        <w:t>Are you currently authorized to work in the United States on a full-time basis for any employer?</w:t>
      </w:r>
      <w:r w:rsidRPr="00E436EF">
        <w:rPr>
          <w:sz w:val="22"/>
          <w:szCs w:val="22"/>
        </w:rPr>
        <w:tab/>
        <w:t xml:space="preserve">  </w:t>
      </w:r>
    </w:p>
    <w:p w:rsidR="006D075C" w:rsidRDefault="001C5EBD" w:rsidP="006D075C">
      <w:pPr>
        <w:pStyle w:val="ListParagraph"/>
        <w:spacing w:after="200"/>
        <w:ind w:firstLine="720"/>
        <w:rPr>
          <w:sz w:val="22"/>
          <w:szCs w:val="22"/>
        </w:rPr>
      </w:pPr>
      <w:r>
        <w:rPr>
          <w:sz w:val="22"/>
          <w:szCs w:val="22"/>
        </w:rPr>
        <w:fldChar w:fldCharType="begin">
          <w:ffData>
            <w:name w:val="Check2"/>
            <w:enabled/>
            <w:calcOnExit w:val="0"/>
            <w:checkBox>
              <w:size w:val="20"/>
              <w:default w:val="0"/>
            </w:checkBox>
          </w:ffData>
        </w:fldChar>
      </w:r>
      <w:r w:rsidR="006D075C">
        <w:rPr>
          <w:sz w:val="22"/>
          <w:szCs w:val="22"/>
        </w:rPr>
        <w:instrText xml:space="preserve"> FORMCHECKBOX </w:instrText>
      </w:r>
      <w:r>
        <w:rPr>
          <w:sz w:val="22"/>
          <w:szCs w:val="22"/>
        </w:rPr>
      </w:r>
      <w:r>
        <w:rPr>
          <w:sz w:val="22"/>
          <w:szCs w:val="22"/>
        </w:rPr>
        <w:fldChar w:fldCharType="separate"/>
      </w:r>
      <w:r>
        <w:rPr>
          <w:sz w:val="22"/>
          <w:szCs w:val="22"/>
        </w:rPr>
        <w:fldChar w:fldCharType="end"/>
      </w:r>
      <w:r w:rsidR="006D075C">
        <w:rPr>
          <w:sz w:val="22"/>
          <w:szCs w:val="22"/>
        </w:rPr>
        <w:t xml:space="preserve"> Yes</w:t>
      </w:r>
      <w:r w:rsidR="006D075C">
        <w:rPr>
          <w:sz w:val="22"/>
          <w:szCs w:val="22"/>
        </w:rPr>
        <w:tab/>
        <w:t xml:space="preserve">       </w:t>
      </w:r>
      <w:r>
        <w:rPr>
          <w:sz w:val="22"/>
          <w:szCs w:val="22"/>
        </w:rPr>
        <w:fldChar w:fldCharType="begin">
          <w:ffData>
            <w:name w:val="Check3"/>
            <w:enabled/>
            <w:calcOnExit w:val="0"/>
            <w:checkBox>
              <w:size w:val="20"/>
              <w:default w:val="0"/>
            </w:checkBox>
          </w:ffData>
        </w:fldChar>
      </w:r>
      <w:r w:rsidR="006D075C">
        <w:rPr>
          <w:sz w:val="22"/>
          <w:szCs w:val="22"/>
        </w:rPr>
        <w:instrText xml:space="preserve"> FORMCHECKBOX </w:instrText>
      </w:r>
      <w:r>
        <w:rPr>
          <w:sz w:val="22"/>
          <w:szCs w:val="22"/>
        </w:rPr>
      </w:r>
      <w:r>
        <w:rPr>
          <w:sz w:val="22"/>
          <w:szCs w:val="22"/>
        </w:rPr>
        <w:fldChar w:fldCharType="separate"/>
      </w:r>
      <w:r>
        <w:rPr>
          <w:sz w:val="22"/>
          <w:szCs w:val="22"/>
        </w:rPr>
        <w:fldChar w:fldCharType="end"/>
      </w:r>
      <w:r w:rsidR="006D075C">
        <w:rPr>
          <w:sz w:val="22"/>
          <w:szCs w:val="22"/>
        </w:rPr>
        <w:t xml:space="preserve">  No</w:t>
      </w:r>
    </w:p>
    <w:p w:rsidR="006D075C" w:rsidRDefault="006D075C" w:rsidP="006D075C">
      <w:pPr>
        <w:rPr>
          <w:sz w:val="22"/>
          <w:szCs w:val="22"/>
        </w:rPr>
      </w:pPr>
      <w:r>
        <w:rPr>
          <w:rFonts w:ascii="Calibri" w:hAnsi="Calibri"/>
          <w:sz w:val="22"/>
          <w:szCs w:val="22"/>
        </w:rPr>
        <w:tab/>
      </w:r>
      <w:r>
        <w:rPr>
          <w:sz w:val="22"/>
          <w:szCs w:val="22"/>
        </w:rPr>
        <w:t>If yes, will you require now or in the future employment visa sponsorship?</w:t>
      </w:r>
    </w:p>
    <w:p w:rsidR="006D075C" w:rsidRDefault="006D075C" w:rsidP="006D075C">
      <w:pPr>
        <w:rPr>
          <w:sz w:val="22"/>
          <w:szCs w:val="22"/>
        </w:rPr>
      </w:pPr>
      <w:r>
        <w:rPr>
          <w:sz w:val="22"/>
          <w:szCs w:val="22"/>
        </w:rPr>
        <w:tab/>
      </w:r>
      <w:r w:rsidRPr="00A10AB7">
        <w:rPr>
          <w:sz w:val="22"/>
          <w:szCs w:val="22"/>
        </w:rPr>
        <w:tab/>
      </w:r>
      <w:r w:rsidR="001C5EBD" w:rsidRPr="00A10AB7">
        <w:rPr>
          <w:sz w:val="22"/>
          <w:szCs w:val="22"/>
        </w:rPr>
        <w:fldChar w:fldCharType="begin">
          <w:ffData>
            <w:name w:val="Check2"/>
            <w:enabled/>
            <w:calcOnExit w:val="0"/>
            <w:checkBox>
              <w:size w:val="20"/>
              <w:default w:val="0"/>
            </w:checkBox>
          </w:ffData>
        </w:fldChar>
      </w:r>
      <w:r w:rsidRPr="00A10AB7">
        <w:rPr>
          <w:sz w:val="22"/>
          <w:szCs w:val="22"/>
        </w:rPr>
        <w:instrText xml:space="preserve"> FORMCHECKBOX </w:instrText>
      </w:r>
      <w:r w:rsidR="001C5EBD">
        <w:rPr>
          <w:sz w:val="22"/>
          <w:szCs w:val="22"/>
        </w:rPr>
      </w:r>
      <w:r w:rsidR="001C5EBD">
        <w:rPr>
          <w:sz w:val="22"/>
          <w:szCs w:val="22"/>
        </w:rPr>
        <w:fldChar w:fldCharType="separate"/>
      </w:r>
      <w:r w:rsidR="001C5EBD" w:rsidRPr="00A10AB7">
        <w:rPr>
          <w:sz w:val="22"/>
          <w:szCs w:val="22"/>
        </w:rPr>
        <w:fldChar w:fldCharType="end"/>
      </w:r>
      <w:r>
        <w:rPr>
          <w:sz w:val="22"/>
          <w:szCs w:val="22"/>
        </w:rPr>
        <w:t xml:space="preserve"> Yes</w:t>
      </w:r>
      <w:r>
        <w:rPr>
          <w:sz w:val="22"/>
          <w:szCs w:val="22"/>
        </w:rPr>
        <w:tab/>
        <w:t xml:space="preserve">     </w:t>
      </w:r>
      <w:r w:rsidRPr="00A10AB7">
        <w:rPr>
          <w:sz w:val="22"/>
          <w:szCs w:val="22"/>
        </w:rPr>
        <w:t xml:space="preserve">  </w:t>
      </w:r>
      <w:r w:rsidR="001C5EBD" w:rsidRPr="00A10AB7">
        <w:rPr>
          <w:sz w:val="22"/>
          <w:szCs w:val="22"/>
        </w:rPr>
        <w:fldChar w:fldCharType="begin">
          <w:ffData>
            <w:name w:val="Check3"/>
            <w:enabled/>
            <w:calcOnExit w:val="0"/>
            <w:checkBox>
              <w:size w:val="20"/>
              <w:default w:val="0"/>
            </w:checkBox>
          </w:ffData>
        </w:fldChar>
      </w:r>
      <w:r w:rsidRPr="00A10AB7">
        <w:rPr>
          <w:sz w:val="22"/>
          <w:szCs w:val="22"/>
        </w:rPr>
        <w:instrText xml:space="preserve"> FORMCHECKBOX </w:instrText>
      </w:r>
      <w:r w:rsidR="001C5EBD">
        <w:rPr>
          <w:sz w:val="22"/>
          <w:szCs w:val="22"/>
        </w:rPr>
      </w:r>
      <w:r w:rsidR="001C5EBD">
        <w:rPr>
          <w:sz w:val="22"/>
          <w:szCs w:val="22"/>
        </w:rPr>
        <w:fldChar w:fldCharType="separate"/>
      </w:r>
      <w:r w:rsidR="001C5EBD" w:rsidRPr="00A10AB7">
        <w:rPr>
          <w:sz w:val="22"/>
          <w:szCs w:val="22"/>
        </w:rPr>
        <w:fldChar w:fldCharType="end"/>
      </w:r>
      <w:r w:rsidRPr="00A10AB7">
        <w:rPr>
          <w:sz w:val="22"/>
          <w:szCs w:val="22"/>
        </w:rPr>
        <w:t xml:space="preserve">  No</w:t>
      </w:r>
    </w:p>
    <w:p w:rsidR="006D075C" w:rsidRDefault="006D075C" w:rsidP="006D075C">
      <w:pPr>
        <w:rPr>
          <w:sz w:val="22"/>
          <w:szCs w:val="22"/>
        </w:rPr>
      </w:pPr>
    </w:p>
    <w:p w:rsidR="006D075C" w:rsidRDefault="006D075C" w:rsidP="006D075C">
      <w:pPr>
        <w:rPr>
          <w:sz w:val="22"/>
          <w:szCs w:val="22"/>
        </w:rPr>
      </w:pPr>
      <w:r>
        <w:rPr>
          <w:sz w:val="22"/>
          <w:szCs w:val="22"/>
        </w:rPr>
        <w:tab/>
        <w:t xml:space="preserve">If you are not currently authorized to work, what is your immigration status? </w:t>
      </w:r>
    </w:p>
    <w:tbl>
      <w:tblPr>
        <w:tblStyle w:val="TableGrid"/>
        <w:tblpPr w:leftFromText="180" w:rightFromText="180" w:vertAnchor="text" w:horzAnchor="margin" w:tblpXSpec="right" w:tblpY="170"/>
        <w:tblW w:w="0" w:type="auto"/>
        <w:tblLook w:val="04A0"/>
      </w:tblPr>
      <w:tblGrid>
        <w:gridCol w:w="8681"/>
      </w:tblGrid>
      <w:tr w:rsidR="006D075C" w:rsidTr="00D14258">
        <w:trPr>
          <w:trHeight w:val="91"/>
        </w:trPr>
        <w:tc>
          <w:tcPr>
            <w:tcW w:w="8681" w:type="dxa"/>
            <w:tcBorders>
              <w:top w:val="nil"/>
              <w:left w:val="nil"/>
              <w:bottom w:val="single" w:sz="4" w:space="0" w:color="auto"/>
              <w:right w:val="nil"/>
            </w:tcBorders>
            <w:vAlign w:val="bottom"/>
          </w:tcPr>
          <w:p w:rsidR="006D075C" w:rsidRDefault="001C5EBD" w:rsidP="00BB3B47">
            <w:r w:rsidRPr="007B1275">
              <w:fldChar w:fldCharType="begin">
                <w:ffData>
                  <w:name w:val="Text32"/>
                  <w:enabled/>
                  <w:calcOnExit w:val="0"/>
                  <w:textInput/>
                </w:ffData>
              </w:fldChar>
            </w:r>
            <w:r w:rsidR="006D075C" w:rsidRPr="007B1275">
              <w:instrText xml:space="preserve"> FORMTEXT </w:instrText>
            </w:r>
            <w:r w:rsidRPr="007B1275">
              <w:fldChar w:fldCharType="separate"/>
            </w:r>
            <w:r w:rsidR="006D075C" w:rsidRPr="007B1275">
              <w:rPr>
                <w:noProof/>
              </w:rPr>
              <w:t> </w:t>
            </w:r>
            <w:r w:rsidR="006D075C" w:rsidRPr="007B1275">
              <w:rPr>
                <w:noProof/>
              </w:rPr>
              <w:t> </w:t>
            </w:r>
            <w:r w:rsidR="006D075C" w:rsidRPr="007B1275">
              <w:rPr>
                <w:noProof/>
              </w:rPr>
              <w:t> </w:t>
            </w:r>
            <w:r w:rsidR="006D075C" w:rsidRPr="007B1275">
              <w:rPr>
                <w:noProof/>
              </w:rPr>
              <w:t> </w:t>
            </w:r>
            <w:r w:rsidR="006D075C" w:rsidRPr="007B1275">
              <w:rPr>
                <w:noProof/>
              </w:rPr>
              <w:t> </w:t>
            </w:r>
            <w:r w:rsidRPr="007B1275">
              <w:fldChar w:fldCharType="end"/>
            </w:r>
          </w:p>
        </w:tc>
      </w:tr>
    </w:tbl>
    <w:p w:rsidR="006D075C" w:rsidRDefault="006D075C" w:rsidP="006D075C">
      <w:pPr>
        <w:rPr>
          <w:sz w:val="22"/>
          <w:szCs w:val="22"/>
        </w:rPr>
      </w:pPr>
      <w:r>
        <w:rPr>
          <w:sz w:val="22"/>
          <w:szCs w:val="22"/>
        </w:rPr>
        <w:tab/>
      </w:r>
    </w:p>
    <w:p w:rsidR="006D075C" w:rsidRDefault="006D075C" w:rsidP="006D075C">
      <w:pPr>
        <w:pStyle w:val="ListParagraph"/>
        <w:rPr>
          <w:sz w:val="22"/>
          <w:szCs w:val="22"/>
        </w:rPr>
      </w:pPr>
    </w:p>
    <w:p w:rsidR="006D075C" w:rsidRPr="00D14258" w:rsidRDefault="006D075C" w:rsidP="006D075C">
      <w:pPr>
        <w:pStyle w:val="ListParagraph"/>
        <w:spacing w:after="200"/>
        <w:rPr>
          <w:rFonts w:asciiTheme="minorHAnsi" w:hAnsiTheme="minorHAnsi"/>
          <w:sz w:val="22"/>
          <w:szCs w:val="22"/>
        </w:rPr>
      </w:pPr>
    </w:p>
    <w:p w:rsidR="006D075C" w:rsidRDefault="006D075C" w:rsidP="006D075C">
      <w:pPr>
        <w:pStyle w:val="ListParagraph"/>
        <w:numPr>
          <w:ilvl w:val="0"/>
          <w:numId w:val="1"/>
        </w:numPr>
        <w:spacing w:after="200"/>
        <w:rPr>
          <w:sz w:val="22"/>
          <w:szCs w:val="22"/>
        </w:rPr>
      </w:pPr>
      <w:r>
        <w:rPr>
          <w:sz w:val="22"/>
          <w:szCs w:val="22"/>
        </w:rPr>
        <w:t>The job description is available listing the essential job functions of the position(s) for which you have applied.  After reviewing the description, are you able to perform each of the essential job functions for each position for which you have applied?</w:t>
      </w:r>
    </w:p>
    <w:p w:rsidR="006D075C" w:rsidRPr="0009546B" w:rsidRDefault="001C5EBD" w:rsidP="006D075C">
      <w:pPr>
        <w:pStyle w:val="ListParagraph"/>
        <w:spacing w:after="200"/>
        <w:ind w:firstLine="720"/>
        <w:rPr>
          <w:rStyle w:val="BookTitle"/>
          <w:b w:val="0"/>
          <w:bCs w:val="0"/>
          <w:smallCaps w:val="0"/>
          <w:spacing w:val="0"/>
          <w:sz w:val="22"/>
          <w:szCs w:val="22"/>
        </w:rPr>
      </w:pPr>
      <w:r>
        <w:rPr>
          <w:sz w:val="22"/>
          <w:szCs w:val="22"/>
        </w:rPr>
        <w:fldChar w:fldCharType="begin">
          <w:ffData>
            <w:name w:val="Check2"/>
            <w:enabled/>
            <w:calcOnExit w:val="0"/>
            <w:checkBox>
              <w:size w:val="20"/>
              <w:default w:val="0"/>
            </w:checkBox>
          </w:ffData>
        </w:fldChar>
      </w:r>
      <w:r w:rsidR="006D075C">
        <w:rPr>
          <w:sz w:val="22"/>
          <w:szCs w:val="22"/>
        </w:rPr>
        <w:instrText xml:space="preserve"> FORMCHECKBOX </w:instrText>
      </w:r>
      <w:r>
        <w:rPr>
          <w:sz w:val="22"/>
          <w:szCs w:val="22"/>
        </w:rPr>
      </w:r>
      <w:r>
        <w:rPr>
          <w:sz w:val="22"/>
          <w:szCs w:val="22"/>
        </w:rPr>
        <w:fldChar w:fldCharType="separate"/>
      </w:r>
      <w:r>
        <w:rPr>
          <w:sz w:val="22"/>
          <w:szCs w:val="22"/>
        </w:rPr>
        <w:fldChar w:fldCharType="end"/>
      </w:r>
      <w:r w:rsidR="006D075C">
        <w:rPr>
          <w:sz w:val="22"/>
          <w:szCs w:val="22"/>
        </w:rPr>
        <w:t xml:space="preserve"> Yes</w:t>
      </w:r>
      <w:r w:rsidR="006D075C">
        <w:rPr>
          <w:sz w:val="22"/>
          <w:szCs w:val="22"/>
        </w:rPr>
        <w:tab/>
        <w:t xml:space="preserve">       </w:t>
      </w:r>
      <w:r>
        <w:rPr>
          <w:sz w:val="22"/>
          <w:szCs w:val="22"/>
        </w:rPr>
        <w:fldChar w:fldCharType="begin">
          <w:ffData>
            <w:name w:val="Check3"/>
            <w:enabled/>
            <w:calcOnExit w:val="0"/>
            <w:checkBox>
              <w:size w:val="20"/>
              <w:default w:val="0"/>
            </w:checkBox>
          </w:ffData>
        </w:fldChar>
      </w:r>
      <w:r w:rsidR="006D075C">
        <w:rPr>
          <w:sz w:val="22"/>
          <w:szCs w:val="22"/>
        </w:rPr>
        <w:instrText xml:space="preserve"> FORMCHECKBOX </w:instrText>
      </w:r>
      <w:r>
        <w:rPr>
          <w:sz w:val="22"/>
          <w:szCs w:val="22"/>
        </w:rPr>
      </w:r>
      <w:r>
        <w:rPr>
          <w:sz w:val="22"/>
          <w:szCs w:val="22"/>
        </w:rPr>
        <w:fldChar w:fldCharType="separate"/>
      </w:r>
      <w:r>
        <w:rPr>
          <w:sz w:val="22"/>
          <w:szCs w:val="22"/>
        </w:rPr>
        <w:fldChar w:fldCharType="end"/>
      </w:r>
      <w:r w:rsidR="006D075C">
        <w:rPr>
          <w:sz w:val="22"/>
          <w:szCs w:val="22"/>
        </w:rPr>
        <w:t xml:space="preserve">  No</w:t>
      </w:r>
    </w:p>
    <w:p w:rsidR="000A4286" w:rsidRDefault="000A4286" w:rsidP="002716AD">
      <w:pPr>
        <w:pBdr>
          <w:bottom w:val="single" w:sz="12" w:space="1" w:color="auto"/>
        </w:pBdr>
        <w:jc w:val="center"/>
        <w:rPr>
          <w:rStyle w:val="BookTitle"/>
          <w:sz w:val="22"/>
          <w:szCs w:val="22"/>
        </w:rPr>
      </w:pPr>
    </w:p>
    <w:p w:rsidR="006D075C" w:rsidRPr="00E436EF" w:rsidRDefault="006D075C" w:rsidP="002716AD">
      <w:pPr>
        <w:pBdr>
          <w:bottom w:val="single" w:sz="12" w:space="1" w:color="auto"/>
        </w:pBdr>
        <w:jc w:val="center"/>
        <w:rPr>
          <w:rStyle w:val="BookTitle"/>
          <w:sz w:val="22"/>
          <w:szCs w:val="22"/>
        </w:rPr>
      </w:pPr>
    </w:p>
    <w:p w:rsidR="002716AD" w:rsidRPr="001108DD" w:rsidRDefault="002716AD" w:rsidP="002716AD">
      <w:pPr>
        <w:pBdr>
          <w:bottom w:val="single" w:sz="12" w:space="1" w:color="auto"/>
        </w:pBdr>
        <w:jc w:val="center"/>
        <w:rPr>
          <w:rStyle w:val="BookTitle"/>
        </w:rPr>
      </w:pPr>
      <w:r w:rsidRPr="001108DD">
        <w:rPr>
          <w:rStyle w:val="BookTitle"/>
        </w:rPr>
        <w:t>ACKNOWLEDGEMENT AND AUTHORIZATION</w:t>
      </w:r>
    </w:p>
    <w:p w:rsidR="002716AD" w:rsidRPr="00E436EF" w:rsidRDefault="002716AD" w:rsidP="002716AD">
      <w:pPr>
        <w:jc w:val="center"/>
        <w:rPr>
          <w:b/>
          <w:sz w:val="22"/>
          <w:szCs w:val="22"/>
        </w:rPr>
      </w:pPr>
      <w:r w:rsidRPr="00E436EF">
        <w:rPr>
          <w:b/>
          <w:sz w:val="22"/>
          <w:szCs w:val="22"/>
        </w:rPr>
        <w:t> </w:t>
      </w:r>
    </w:p>
    <w:p w:rsidR="006D075C" w:rsidRPr="00E436EF" w:rsidRDefault="006D075C" w:rsidP="006D075C">
      <w:pPr>
        <w:rPr>
          <w:sz w:val="22"/>
          <w:szCs w:val="22"/>
        </w:rPr>
      </w:pPr>
      <w:r w:rsidRPr="00E436EF">
        <w:rPr>
          <w:sz w:val="22"/>
          <w:szCs w:val="22"/>
        </w:rPr>
        <w:t xml:space="preserve">I understand that </w:t>
      </w:r>
      <w:r>
        <w:rPr>
          <w:sz w:val="22"/>
          <w:szCs w:val="22"/>
        </w:rPr>
        <w:t xml:space="preserve">in keeping with applicable state and federal laws, </w:t>
      </w:r>
      <w:r w:rsidRPr="00E436EF">
        <w:rPr>
          <w:sz w:val="22"/>
          <w:szCs w:val="22"/>
        </w:rPr>
        <w:t xml:space="preserve">Abilene Christian Schools does not discriminate in its employment practices against any person because of race, color, national or ethnic origin, gender, age or qualified disability. </w:t>
      </w:r>
    </w:p>
    <w:p w:rsidR="006D075C" w:rsidRDefault="006D075C" w:rsidP="006D075C">
      <w:pPr>
        <w:rPr>
          <w:sz w:val="22"/>
          <w:szCs w:val="22"/>
        </w:rPr>
      </w:pPr>
      <w:r w:rsidRPr="00E436EF">
        <w:rPr>
          <w:sz w:val="22"/>
          <w:szCs w:val="22"/>
        </w:rPr>
        <w:t> </w:t>
      </w:r>
    </w:p>
    <w:p w:rsidR="006D075C" w:rsidRDefault="006D075C" w:rsidP="006D075C">
      <w:pPr>
        <w:rPr>
          <w:sz w:val="22"/>
          <w:szCs w:val="22"/>
        </w:rPr>
      </w:pPr>
      <w:r>
        <w:rPr>
          <w:sz w:val="22"/>
          <w:szCs w:val="22"/>
        </w:rPr>
        <w:t xml:space="preserve">Abilene Christian Schools is affiliated with the fellowship of the Church of Christ.  All applicants must be faithful members of a local congregation of a church of Christ and willing to support the Christian mission and purpose of Abilene Christian Schools while employed by the school.  I understand that if hired, I will be expected to model a Christian lifestyle on and off campus. </w:t>
      </w:r>
    </w:p>
    <w:p w:rsidR="006D075C" w:rsidRPr="00E436EF" w:rsidRDefault="006D075C" w:rsidP="006D075C">
      <w:pPr>
        <w:rPr>
          <w:sz w:val="22"/>
          <w:szCs w:val="22"/>
        </w:rPr>
      </w:pPr>
    </w:p>
    <w:p w:rsidR="006D075C" w:rsidRPr="00E436EF" w:rsidRDefault="006D075C" w:rsidP="006D075C">
      <w:pPr>
        <w:rPr>
          <w:sz w:val="22"/>
          <w:szCs w:val="22"/>
        </w:rPr>
      </w:pPr>
      <w:r w:rsidRPr="00E436EF">
        <w:rPr>
          <w:sz w:val="22"/>
          <w:szCs w:val="22"/>
        </w:rPr>
        <w:t>I certify that the facts set forth in this application are true and complete to the best of my knowledge.  I understand that falsification of any statement or significant omission of fact may prevent me from being hired, or if hired, may subject me to immediate dismissal regardless of the time elapsed before discovery.  If I am released under these circumstances, I further understand and agree that I will be paid and recei</w:t>
      </w:r>
      <w:r>
        <w:rPr>
          <w:sz w:val="22"/>
          <w:szCs w:val="22"/>
        </w:rPr>
        <w:t>ve benefits only through the date</w:t>
      </w:r>
      <w:r w:rsidRPr="00E436EF">
        <w:rPr>
          <w:sz w:val="22"/>
          <w:szCs w:val="22"/>
        </w:rPr>
        <w:t xml:space="preserve"> of release. </w:t>
      </w:r>
    </w:p>
    <w:p w:rsidR="006D075C" w:rsidRPr="00E436EF" w:rsidRDefault="006D075C" w:rsidP="006D075C">
      <w:pPr>
        <w:rPr>
          <w:sz w:val="22"/>
          <w:szCs w:val="22"/>
        </w:rPr>
      </w:pPr>
      <w:r w:rsidRPr="00E436EF">
        <w:rPr>
          <w:sz w:val="22"/>
          <w:szCs w:val="22"/>
        </w:rPr>
        <w:t> </w:t>
      </w:r>
    </w:p>
    <w:tbl>
      <w:tblPr>
        <w:tblpPr w:leftFromText="180" w:rightFromText="180" w:vertAnchor="text" w:horzAnchor="margin" w:tblpY="1804"/>
        <w:tblW w:w="5105" w:type="pct"/>
        <w:tblLayout w:type="fixed"/>
        <w:tblCellMar>
          <w:left w:w="0" w:type="dxa"/>
          <w:right w:w="0" w:type="dxa"/>
        </w:tblCellMar>
        <w:tblLook w:val="0000"/>
      </w:tblPr>
      <w:tblGrid>
        <w:gridCol w:w="1800"/>
        <w:gridCol w:w="4950"/>
        <w:gridCol w:w="630"/>
        <w:gridCol w:w="2177"/>
      </w:tblGrid>
      <w:tr w:rsidR="00131D0D" w:rsidRPr="00E436EF" w:rsidTr="00131D0D">
        <w:trPr>
          <w:trHeight w:val="270"/>
        </w:trPr>
        <w:tc>
          <w:tcPr>
            <w:tcW w:w="1800" w:type="dxa"/>
            <w:vAlign w:val="bottom"/>
          </w:tcPr>
          <w:p w:rsidR="00131D0D" w:rsidRPr="00E436EF" w:rsidRDefault="00131D0D" w:rsidP="00131D0D">
            <w:r>
              <w:rPr>
                <w:sz w:val="22"/>
                <w:szCs w:val="22"/>
              </w:rPr>
              <w:t>Name of Applicant:</w:t>
            </w:r>
          </w:p>
        </w:tc>
        <w:tc>
          <w:tcPr>
            <w:tcW w:w="4950" w:type="dxa"/>
            <w:tcBorders>
              <w:bottom w:val="single" w:sz="4" w:space="0" w:color="auto"/>
            </w:tcBorders>
            <w:vAlign w:val="bottom"/>
          </w:tcPr>
          <w:p w:rsidR="00131D0D" w:rsidRPr="005D4DDC" w:rsidRDefault="001C5EBD" w:rsidP="00131D0D">
            <w:r w:rsidRPr="005D4DDC">
              <w:rPr>
                <w:sz w:val="22"/>
                <w:szCs w:val="22"/>
              </w:rPr>
              <w:fldChar w:fldCharType="begin">
                <w:ffData>
                  <w:name w:val="Text50"/>
                  <w:enabled/>
                  <w:calcOnExit w:val="0"/>
                  <w:textInput/>
                </w:ffData>
              </w:fldChar>
            </w:r>
            <w:bookmarkStart w:id="54" w:name="Text50"/>
            <w:r w:rsidR="00131D0D" w:rsidRPr="005D4DDC">
              <w:rPr>
                <w:sz w:val="22"/>
                <w:szCs w:val="22"/>
              </w:rPr>
              <w:instrText xml:space="preserve"> FORMTEXT </w:instrText>
            </w:r>
            <w:r w:rsidRPr="005D4DDC">
              <w:rPr>
                <w:sz w:val="22"/>
                <w:szCs w:val="22"/>
              </w:rPr>
            </w:r>
            <w:r w:rsidRPr="005D4DDC">
              <w:rPr>
                <w:sz w:val="22"/>
                <w:szCs w:val="22"/>
              </w:rPr>
              <w:fldChar w:fldCharType="separate"/>
            </w:r>
            <w:r w:rsidR="00131D0D" w:rsidRPr="005D4DDC">
              <w:rPr>
                <w:noProof/>
                <w:sz w:val="22"/>
                <w:szCs w:val="22"/>
              </w:rPr>
              <w:t> </w:t>
            </w:r>
            <w:r w:rsidR="00131D0D" w:rsidRPr="005D4DDC">
              <w:rPr>
                <w:noProof/>
                <w:sz w:val="22"/>
                <w:szCs w:val="22"/>
              </w:rPr>
              <w:t> </w:t>
            </w:r>
            <w:r w:rsidR="00131D0D" w:rsidRPr="005D4DDC">
              <w:rPr>
                <w:noProof/>
                <w:sz w:val="22"/>
                <w:szCs w:val="22"/>
              </w:rPr>
              <w:t> </w:t>
            </w:r>
            <w:r w:rsidR="00131D0D" w:rsidRPr="005D4DDC">
              <w:rPr>
                <w:noProof/>
                <w:sz w:val="22"/>
                <w:szCs w:val="22"/>
              </w:rPr>
              <w:t> </w:t>
            </w:r>
            <w:r w:rsidR="00131D0D" w:rsidRPr="005D4DDC">
              <w:rPr>
                <w:noProof/>
                <w:sz w:val="22"/>
                <w:szCs w:val="22"/>
              </w:rPr>
              <w:t> </w:t>
            </w:r>
            <w:r w:rsidRPr="005D4DDC">
              <w:rPr>
                <w:sz w:val="22"/>
                <w:szCs w:val="22"/>
              </w:rPr>
              <w:fldChar w:fldCharType="end"/>
            </w:r>
            <w:bookmarkEnd w:id="54"/>
          </w:p>
        </w:tc>
        <w:tc>
          <w:tcPr>
            <w:tcW w:w="630" w:type="dxa"/>
            <w:vAlign w:val="bottom"/>
          </w:tcPr>
          <w:p w:rsidR="00131D0D" w:rsidRPr="003834A7" w:rsidRDefault="00131D0D" w:rsidP="00131D0D">
            <w:pPr>
              <w:pStyle w:val="Heading4"/>
              <w:rPr>
                <w:rFonts w:ascii="Times New Roman" w:hAnsi="Times New Roman" w:cs="Times New Roman"/>
                <w:b w:val="0"/>
                <w:i w:val="0"/>
                <w:color w:val="auto"/>
              </w:rPr>
            </w:pPr>
            <w:r>
              <w:rPr>
                <w:rFonts w:ascii="Times New Roman" w:hAnsi="Times New Roman" w:cs="Times New Roman"/>
                <w:b w:val="0"/>
                <w:i w:val="0"/>
                <w:color w:val="auto"/>
                <w:sz w:val="22"/>
                <w:szCs w:val="22"/>
              </w:rPr>
              <w:t xml:space="preserve">  </w:t>
            </w:r>
            <w:r w:rsidRPr="003834A7">
              <w:rPr>
                <w:rFonts w:ascii="Times New Roman" w:hAnsi="Times New Roman" w:cs="Times New Roman"/>
                <w:b w:val="0"/>
                <w:i w:val="0"/>
                <w:color w:val="auto"/>
                <w:sz w:val="22"/>
                <w:szCs w:val="22"/>
              </w:rPr>
              <w:t>Date:</w:t>
            </w:r>
          </w:p>
        </w:tc>
        <w:sdt>
          <w:sdtPr>
            <w:rPr>
              <w:sz w:val="22"/>
              <w:szCs w:val="22"/>
            </w:rPr>
            <w:id w:val="181323778"/>
            <w:showingPlcHdr/>
            <w:date>
              <w:dateFormat w:val="M/d/yyyy"/>
              <w:lid w:val="en-US"/>
              <w:storeMappedDataAs w:val="dateTime"/>
              <w:calendar w:val="gregorian"/>
            </w:date>
          </w:sdtPr>
          <w:sdtEndPr>
            <w:rPr>
              <w:sz w:val="24"/>
              <w:szCs w:val="24"/>
            </w:rPr>
          </w:sdtEndPr>
          <w:sdtContent>
            <w:tc>
              <w:tcPr>
                <w:tcW w:w="2177" w:type="dxa"/>
                <w:tcBorders>
                  <w:bottom w:val="single" w:sz="4" w:space="0" w:color="auto"/>
                </w:tcBorders>
                <w:vAlign w:val="bottom"/>
              </w:tcPr>
              <w:p w:rsidR="00131D0D" w:rsidRPr="001719F0" w:rsidRDefault="00131D0D" w:rsidP="00131D0D">
                <w:r w:rsidRPr="001719F0">
                  <w:t xml:space="preserve">                        </w:t>
                </w:r>
              </w:p>
            </w:tc>
          </w:sdtContent>
        </w:sdt>
      </w:tr>
    </w:tbl>
    <w:p w:rsidR="002B5EFA" w:rsidRPr="00131D0D" w:rsidRDefault="006D075C" w:rsidP="00131D0D">
      <w:pPr>
        <w:rPr>
          <w:sz w:val="22"/>
          <w:szCs w:val="22"/>
        </w:rPr>
      </w:pPr>
      <w:r w:rsidRPr="00E436EF">
        <w:rPr>
          <w:sz w:val="22"/>
          <w:szCs w:val="22"/>
        </w:rPr>
        <w:t xml:space="preserve">I authorize Abilene Christian Schools to thoroughly interview the primary references which I have listed in </w:t>
      </w:r>
      <w:r>
        <w:rPr>
          <w:sz w:val="22"/>
          <w:szCs w:val="22"/>
        </w:rPr>
        <w:t>this application</w:t>
      </w:r>
      <w:r w:rsidRPr="00E436EF">
        <w:rPr>
          <w:sz w:val="22"/>
          <w:szCs w:val="22"/>
        </w:rPr>
        <w:t>.  I also authorize the school to thoroughly investigate my work records and evaluations, my educational preparation, and other matters related to my suitability for the position.</w:t>
      </w:r>
      <w:r>
        <w:rPr>
          <w:sz w:val="22"/>
          <w:szCs w:val="22"/>
        </w:rPr>
        <w:t xml:space="preserve">  Moreover, the school is committed to maintaining a safe and secure campus environment and protecting its community.  Therefore, the school conducts background checks on all candidates for employment in security sensitive positions.</w:t>
      </w:r>
    </w:p>
    <w:sectPr w:rsidR="002B5EFA" w:rsidRPr="00131D0D" w:rsidSect="00131D0D">
      <w:pgSz w:w="12240" w:h="15840"/>
      <w:pgMar w:top="540" w:right="1440" w:bottom="135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C70FC" w:rsidRDefault="00EC70FC" w:rsidP="00D042B4">
      <w:r>
        <w:separator/>
      </w:r>
    </w:p>
  </w:endnote>
  <w:endnote w:type="continuationSeparator" w:id="0">
    <w:p w:rsidR="00EC70FC" w:rsidRDefault="00EC70FC" w:rsidP="00D042B4">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C70FC" w:rsidRDefault="00EC70FC" w:rsidP="00D042B4">
      <w:r>
        <w:separator/>
      </w:r>
    </w:p>
  </w:footnote>
  <w:footnote w:type="continuationSeparator" w:id="0">
    <w:p w:rsidR="00EC70FC" w:rsidRDefault="00EC70FC" w:rsidP="00D042B4">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F94000"/>
    <w:multiLevelType w:val="hybridMultilevel"/>
    <w:tmpl w:val="7F3A5A4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attachedTemplate r:id="rId1"/>
  <w:documentProtection w:edit="forms" w:formatting="1" w:enforcement="1" w:cryptProviderType="rsaFull" w:cryptAlgorithmClass="hash" w:cryptAlgorithmType="typeAny" w:cryptAlgorithmSid="4" w:cryptSpinCount="100000" w:hash="ke6HUqInyQ5md1xCm0J1qR8jVLI=" w:salt="Vscuc/4LBcimnAHqEmZk+A=="/>
  <w:defaultTabStop w:val="720"/>
  <w:drawingGridHorizontalSpacing w:val="120"/>
  <w:displayHorizontalDrawingGridEvery w:val="2"/>
  <w:doNotShadeFormData/>
  <w:characterSpacingControl w:val="doNotCompress"/>
  <w:hdrShapeDefaults>
    <o:shapedefaults v:ext="edit" spidmax="32769"/>
  </w:hdrShapeDefaults>
  <w:footnotePr>
    <w:footnote w:id="-1"/>
    <w:footnote w:id="0"/>
  </w:footnotePr>
  <w:endnotePr>
    <w:endnote w:id="-1"/>
    <w:endnote w:id="0"/>
  </w:endnotePr>
  <w:compat/>
  <w:rsids>
    <w:rsidRoot w:val="00AD6C19"/>
    <w:rsid w:val="00000C09"/>
    <w:rsid w:val="000079AF"/>
    <w:rsid w:val="00012C5A"/>
    <w:rsid w:val="00016A99"/>
    <w:rsid w:val="00033C09"/>
    <w:rsid w:val="00035BC1"/>
    <w:rsid w:val="000468BA"/>
    <w:rsid w:val="00055C60"/>
    <w:rsid w:val="00056261"/>
    <w:rsid w:val="0007270A"/>
    <w:rsid w:val="00073F07"/>
    <w:rsid w:val="00076643"/>
    <w:rsid w:val="00093CBC"/>
    <w:rsid w:val="000960F5"/>
    <w:rsid w:val="000A35B1"/>
    <w:rsid w:val="000A4286"/>
    <w:rsid w:val="000C46FC"/>
    <w:rsid w:val="000C79E3"/>
    <w:rsid w:val="000D2A56"/>
    <w:rsid w:val="00110831"/>
    <w:rsid w:val="001108A0"/>
    <w:rsid w:val="001108DD"/>
    <w:rsid w:val="001160CB"/>
    <w:rsid w:val="00120E95"/>
    <w:rsid w:val="00120F17"/>
    <w:rsid w:val="0012319F"/>
    <w:rsid w:val="00131758"/>
    <w:rsid w:val="00131D0D"/>
    <w:rsid w:val="00133B6D"/>
    <w:rsid w:val="00155813"/>
    <w:rsid w:val="001719F0"/>
    <w:rsid w:val="00174204"/>
    <w:rsid w:val="00182C22"/>
    <w:rsid w:val="0019705F"/>
    <w:rsid w:val="001B3677"/>
    <w:rsid w:val="001C5EBD"/>
    <w:rsid w:val="001D339B"/>
    <w:rsid w:val="001E2E99"/>
    <w:rsid w:val="001F53EF"/>
    <w:rsid w:val="00227F0E"/>
    <w:rsid w:val="00230DF2"/>
    <w:rsid w:val="002463A7"/>
    <w:rsid w:val="002531DA"/>
    <w:rsid w:val="00254E6D"/>
    <w:rsid w:val="0026241E"/>
    <w:rsid w:val="0027110C"/>
    <w:rsid w:val="002716AD"/>
    <w:rsid w:val="002766E8"/>
    <w:rsid w:val="00284CAE"/>
    <w:rsid w:val="0028574B"/>
    <w:rsid w:val="002925E7"/>
    <w:rsid w:val="00294E90"/>
    <w:rsid w:val="002966CD"/>
    <w:rsid w:val="002B2DA8"/>
    <w:rsid w:val="002B5EFA"/>
    <w:rsid w:val="002F34C7"/>
    <w:rsid w:val="00321209"/>
    <w:rsid w:val="003300DB"/>
    <w:rsid w:val="0033069E"/>
    <w:rsid w:val="00355DCD"/>
    <w:rsid w:val="00363394"/>
    <w:rsid w:val="00370C14"/>
    <w:rsid w:val="003806C1"/>
    <w:rsid w:val="003834A7"/>
    <w:rsid w:val="00386C09"/>
    <w:rsid w:val="0039008D"/>
    <w:rsid w:val="00396A8B"/>
    <w:rsid w:val="003A0461"/>
    <w:rsid w:val="003A24B7"/>
    <w:rsid w:val="003B13A9"/>
    <w:rsid w:val="003D4092"/>
    <w:rsid w:val="003E04C1"/>
    <w:rsid w:val="00403787"/>
    <w:rsid w:val="00412703"/>
    <w:rsid w:val="004175BE"/>
    <w:rsid w:val="00421E10"/>
    <w:rsid w:val="00435818"/>
    <w:rsid w:val="00447D5A"/>
    <w:rsid w:val="00464A95"/>
    <w:rsid w:val="00465A1E"/>
    <w:rsid w:val="00473F80"/>
    <w:rsid w:val="00484700"/>
    <w:rsid w:val="004924C0"/>
    <w:rsid w:val="00496C63"/>
    <w:rsid w:val="00497DAF"/>
    <w:rsid w:val="004B0DCF"/>
    <w:rsid w:val="004C43D8"/>
    <w:rsid w:val="004D3074"/>
    <w:rsid w:val="004F5C17"/>
    <w:rsid w:val="00504A5C"/>
    <w:rsid w:val="005224C3"/>
    <w:rsid w:val="00524FBD"/>
    <w:rsid w:val="00540B63"/>
    <w:rsid w:val="00544762"/>
    <w:rsid w:val="005535F6"/>
    <w:rsid w:val="00587395"/>
    <w:rsid w:val="00594F08"/>
    <w:rsid w:val="005A0568"/>
    <w:rsid w:val="005A306A"/>
    <w:rsid w:val="005A5959"/>
    <w:rsid w:val="005D4DDC"/>
    <w:rsid w:val="005D6919"/>
    <w:rsid w:val="005F243D"/>
    <w:rsid w:val="005F281B"/>
    <w:rsid w:val="006151EA"/>
    <w:rsid w:val="0064029A"/>
    <w:rsid w:val="006424B8"/>
    <w:rsid w:val="00644B99"/>
    <w:rsid w:val="00645F26"/>
    <w:rsid w:val="00651629"/>
    <w:rsid w:val="00653FE2"/>
    <w:rsid w:val="0065402F"/>
    <w:rsid w:val="0066085B"/>
    <w:rsid w:val="00663F01"/>
    <w:rsid w:val="00667312"/>
    <w:rsid w:val="00694A54"/>
    <w:rsid w:val="006C1AEB"/>
    <w:rsid w:val="006D075C"/>
    <w:rsid w:val="006D49C8"/>
    <w:rsid w:val="006E2B18"/>
    <w:rsid w:val="006F0013"/>
    <w:rsid w:val="006F2D4C"/>
    <w:rsid w:val="00700E69"/>
    <w:rsid w:val="007122EB"/>
    <w:rsid w:val="0071539A"/>
    <w:rsid w:val="00716511"/>
    <w:rsid w:val="00724859"/>
    <w:rsid w:val="007307A9"/>
    <w:rsid w:val="00732E32"/>
    <w:rsid w:val="00733362"/>
    <w:rsid w:val="00736EB7"/>
    <w:rsid w:val="00745636"/>
    <w:rsid w:val="007531F1"/>
    <w:rsid w:val="00764ED2"/>
    <w:rsid w:val="007703FF"/>
    <w:rsid w:val="00774931"/>
    <w:rsid w:val="00781537"/>
    <w:rsid w:val="00787A07"/>
    <w:rsid w:val="007B63C5"/>
    <w:rsid w:val="007C3F7B"/>
    <w:rsid w:val="007C5B4A"/>
    <w:rsid w:val="007E30FD"/>
    <w:rsid w:val="00811712"/>
    <w:rsid w:val="00816C43"/>
    <w:rsid w:val="00830CE3"/>
    <w:rsid w:val="00835907"/>
    <w:rsid w:val="00842752"/>
    <w:rsid w:val="00856AB6"/>
    <w:rsid w:val="00863FBE"/>
    <w:rsid w:val="008654CD"/>
    <w:rsid w:val="008702D2"/>
    <w:rsid w:val="00891E06"/>
    <w:rsid w:val="008956F2"/>
    <w:rsid w:val="008B1FE1"/>
    <w:rsid w:val="008B7C49"/>
    <w:rsid w:val="008F067E"/>
    <w:rsid w:val="008F21C8"/>
    <w:rsid w:val="009063A0"/>
    <w:rsid w:val="009063F8"/>
    <w:rsid w:val="0092749F"/>
    <w:rsid w:val="009403EF"/>
    <w:rsid w:val="00943961"/>
    <w:rsid w:val="00945CD0"/>
    <w:rsid w:val="00954765"/>
    <w:rsid w:val="0095504E"/>
    <w:rsid w:val="009624A7"/>
    <w:rsid w:val="00965DC9"/>
    <w:rsid w:val="00983FC3"/>
    <w:rsid w:val="00987220"/>
    <w:rsid w:val="00993F91"/>
    <w:rsid w:val="009B13E9"/>
    <w:rsid w:val="009B5963"/>
    <w:rsid w:val="009D1B49"/>
    <w:rsid w:val="00A12BAC"/>
    <w:rsid w:val="00A14ED0"/>
    <w:rsid w:val="00A26F7D"/>
    <w:rsid w:val="00A52E94"/>
    <w:rsid w:val="00A67C67"/>
    <w:rsid w:val="00A85626"/>
    <w:rsid w:val="00A86B5F"/>
    <w:rsid w:val="00AA1F21"/>
    <w:rsid w:val="00AA7F54"/>
    <w:rsid w:val="00AB244B"/>
    <w:rsid w:val="00AB71A0"/>
    <w:rsid w:val="00AD66FA"/>
    <w:rsid w:val="00AD6C19"/>
    <w:rsid w:val="00AE0313"/>
    <w:rsid w:val="00AE51AA"/>
    <w:rsid w:val="00AE6EBF"/>
    <w:rsid w:val="00AF016A"/>
    <w:rsid w:val="00B023CF"/>
    <w:rsid w:val="00B83FC5"/>
    <w:rsid w:val="00BB3AE8"/>
    <w:rsid w:val="00BB3B47"/>
    <w:rsid w:val="00BE61B0"/>
    <w:rsid w:val="00C00FA2"/>
    <w:rsid w:val="00C04A5B"/>
    <w:rsid w:val="00C125E0"/>
    <w:rsid w:val="00C23D61"/>
    <w:rsid w:val="00C25F87"/>
    <w:rsid w:val="00C36E31"/>
    <w:rsid w:val="00C508E6"/>
    <w:rsid w:val="00C61B62"/>
    <w:rsid w:val="00C700E9"/>
    <w:rsid w:val="00C741BC"/>
    <w:rsid w:val="00C90248"/>
    <w:rsid w:val="00CA32B0"/>
    <w:rsid w:val="00CA6E38"/>
    <w:rsid w:val="00CC3A97"/>
    <w:rsid w:val="00CD7066"/>
    <w:rsid w:val="00CE72D6"/>
    <w:rsid w:val="00CF6171"/>
    <w:rsid w:val="00CF664D"/>
    <w:rsid w:val="00D00D3D"/>
    <w:rsid w:val="00D042B4"/>
    <w:rsid w:val="00D07ADD"/>
    <w:rsid w:val="00D14258"/>
    <w:rsid w:val="00D14EF7"/>
    <w:rsid w:val="00D43DC5"/>
    <w:rsid w:val="00D54CFE"/>
    <w:rsid w:val="00D57293"/>
    <w:rsid w:val="00D80E6F"/>
    <w:rsid w:val="00D8725F"/>
    <w:rsid w:val="00D92056"/>
    <w:rsid w:val="00DA2514"/>
    <w:rsid w:val="00DB6344"/>
    <w:rsid w:val="00DD59C4"/>
    <w:rsid w:val="00DD702C"/>
    <w:rsid w:val="00DD705C"/>
    <w:rsid w:val="00DF26F4"/>
    <w:rsid w:val="00E0026E"/>
    <w:rsid w:val="00E03202"/>
    <w:rsid w:val="00E2269B"/>
    <w:rsid w:val="00E22A50"/>
    <w:rsid w:val="00E23F5C"/>
    <w:rsid w:val="00E40D2E"/>
    <w:rsid w:val="00E436EF"/>
    <w:rsid w:val="00E51B92"/>
    <w:rsid w:val="00E5420F"/>
    <w:rsid w:val="00E87BC1"/>
    <w:rsid w:val="00E9312F"/>
    <w:rsid w:val="00E93CEF"/>
    <w:rsid w:val="00E96CC0"/>
    <w:rsid w:val="00EA0003"/>
    <w:rsid w:val="00EA3D68"/>
    <w:rsid w:val="00EA4D57"/>
    <w:rsid w:val="00EC015A"/>
    <w:rsid w:val="00EC70FC"/>
    <w:rsid w:val="00EE6E50"/>
    <w:rsid w:val="00EF09F8"/>
    <w:rsid w:val="00EF73B0"/>
    <w:rsid w:val="00F02953"/>
    <w:rsid w:val="00F200B1"/>
    <w:rsid w:val="00F20AEB"/>
    <w:rsid w:val="00F235F3"/>
    <w:rsid w:val="00F379B3"/>
    <w:rsid w:val="00F665FF"/>
    <w:rsid w:val="00F66722"/>
    <w:rsid w:val="00F66EC0"/>
    <w:rsid w:val="00F72934"/>
    <w:rsid w:val="00F84B6C"/>
    <w:rsid w:val="00F91513"/>
    <w:rsid w:val="00F9181D"/>
    <w:rsid w:val="00FA5308"/>
    <w:rsid w:val="00FB79BB"/>
    <w:rsid w:val="00FD2306"/>
    <w:rsid w:val="00FE7D42"/>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276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1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2C5A"/>
    <w:pPr>
      <w:keepNext/>
      <w:pBdr>
        <w:bottom w:val="single" w:sz="12" w:space="1" w:color="auto"/>
      </w:pBdr>
      <w:spacing w:line="276" w:lineRule="auto"/>
      <w:outlineLvl w:val="1"/>
    </w:pPr>
    <w:rPr>
      <w:b/>
      <w:sz w:val="28"/>
      <w:szCs w:val="28"/>
    </w:rPr>
  </w:style>
  <w:style w:type="paragraph" w:styleId="Heading3">
    <w:name w:val="heading 3"/>
    <w:basedOn w:val="Normal"/>
    <w:next w:val="Normal"/>
    <w:link w:val="Heading3Char"/>
    <w:uiPriority w:val="9"/>
    <w:unhideWhenUsed/>
    <w:qFormat/>
    <w:rsid w:val="006C1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1A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FA"/>
    <w:rPr>
      <w:color w:val="808080"/>
    </w:rPr>
  </w:style>
  <w:style w:type="paragraph" w:styleId="BalloonText">
    <w:name w:val="Balloon Text"/>
    <w:basedOn w:val="Normal"/>
    <w:link w:val="BalloonTextChar"/>
    <w:uiPriority w:val="99"/>
    <w:semiHidden/>
    <w:unhideWhenUsed/>
    <w:rsid w:val="002B5EFA"/>
    <w:rPr>
      <w:rFonts w:ascii="Tahoma" w:hAnsi="Tahoma" w:cs="Tahoma"/>
      <w:sz w:val="16"/>
      <w:szCs w:val="16"/>
    </w:rPr>
  </w:style>
  <w:style w:type="character" w:customStyle="1" w:styleId="BalloonTextChar">
    <w:name w:val="Balloon Text Char"/>
    <w:basedOn w:val="DefaultParagraphFont"/>
    <w:link w:val="BalloonText"/>
    <w:uiPriority w:val="99"/>
    <w:semiHidden/>
    <w:rsid w:val="002B5EFA"/>
    <w:rPr>
      <w:rFonts w:ascii="Tahoma" w:hAnsi="Tahoma" w:cs="Tahoma"/>
      <w:sz w:val="16"/>
      <w:szCs w:val="16"/>
    </w:rPr>
  </w:style>
  <w:style w:type="character" w:customStyle="1" w:styleId="Style1">
    <w:name w:val="Style1"/>
    <w:basedOn w:val="DefaultParagraphFont"/>
    <w:uiPriority w:val="1"/>
    <w:rsid w:val="002B5EFA"/>
    <w:rPr>
      <w:u w:val="single"/>
    </w:rPr>
  </w:style>
  <w:style w:type="character" w:styleId="Hyperlink">
    <w:name w:val="Hyperlink"/>
    <w:basedOn w:val="DefaultParagraphFont"/>
    <w:rsid w:val="002B5EFA"/>
    <w:rPr>
      <w:rFonts w:ascii="Times New Roman" w:hAnsi="Times New Roman" w:cs="Times New Roman" w:hint="default"/>
      <w:color w:val="0000FF"/>
      <w:u w:val="single"/>
    </w:rPr>
  </w:style>
  <w:style w:type="character" w:customStyle="1" w:styleId="Heading2Char">
    <w:name w:val="Heading 2 Char"/>
    <w:basedOn w:val="DefaultParagraphFont"/>
    <w:link w:val="Heading2"/>
    <w:rsid w:val="00012C5A"/>
    <w:rPr>
      <w:rFonts w:ascii="Times New Roman" w:eastAsia="Times New Roman" w:hAnsi="Times New Roman" w:cs="Times New Roman"/>
      <w:b/>
      <w:sz w:val="28"/>
      <w:szCs w:val="28"/>
    </w:rPr>
  </w:style>
  <w:style w:type="paragraph" w:styleId="Title">
    <w:name w:val="Title"/>
    <w:basedOn w:val="Normal"/>
    <w:next w:val="Normal"/>
    <w:link w:val="TitleChar"/>
    <w:uiPriority w:val="10"/>
    <w:qFormat/>
    <w:rsid w:val="00012C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2C5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12C5A"/>
    <w:rPr>
      <w:b/>
      <w:bCs/>
    </w:rPr>
  </w:style>
  <w:style w:type="character" w:customStyle="1" w:styleId="Heading1Char">
    <w:name w:val="Heading 1 Char"/>
    <w:basedOn w:val="DefaultParagraphFont"/>
    <w:link w:val="Heading1"/>
    <w:uiPriority w:val="9"/>
    <w:rsid w:val="002716A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4175BE"/>
    <w:rPr>
      <w:b/>
      <w:bCs/>
      <w:smallCaps/>
      <w:spacing w:val="5"/>
    </w:rPr>
  </w:style>
  <w:style w:type="paragraph" w:styleId="ListParagraph">
    <w:name w:val="List Paragraph"/>
    <w:basedOn w:val="Normal"/>
    <w:uiPriority w:val="34"/>
    <w:qFormat/>
    <w:rsid w:val="005D6919"/>
    <w:pPr>
      <w:ind w:left="720"/>
      <w:contextualSpacing/>
    </w:pPr>
  </w:style>
  <w:style w:type="paragraph" w:styleId="Header">
    <w:name w:val="header"/>
    <w:basedOn w:val="Normal"/>
    <w:link w:val="HeaderChar"/>
    <w:uiPriority w:val="99"/>
    <w:unhideWhenUsed/>
    <w:rsid w:val="00D042B4"/>
    <w:pPr>
      <w:tabs>
        <w:tab w:val="center" w:pos="4680"/>
        <w:tab w:val="right" w:pos="9360"/>
      </w:tabs>
    </w:pPr>
  </w:style>
  <w:style w:type="character" w:customStyle="1" w:styleId="HeaderChar">
    <w:name w:val="Header Char"/>
    <w:basedOn w:val="DefaultParagraphFont"/>
    <w:link w:val="Header"/>
    <w:uiPriority w:val="99"/>
    <w:rsid w:val="00D042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42B4"/>
    <w:pPr>
      <w:tabs>
        <w:tab w:val="center" w:pos="4680"/>
        <w:tab w:val="right" w:pos="9360"/>
      </w:tabs>
    </w:pPr>
  </w:style>
  <w:style w:type="character" w:customStyle="1" w:styleId="FooterChar">
    <w:name w:val="Footer Char"/>
    <w:basedOn w:val="DefaultParagraphFont"/>
    <w:link w:val="Footer"/>
    <w:uiPriority w:val="99"/>
    <w:rsid w:val="00D042B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1AE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C1AEB"/>
    <w:rPr>
      <w:rFonts w:asciiTheme="majorHAnsi" w:eastAsiaTheme="majorEastAsia" w:hAnsiTheme="majorHAnsi" w:cstheme="majorBidi"/>
      <w:b/>
      <w:bCs/>
      <w:i/>
      <w:iCs/>
      <w:color w:val="4F81BD" w:themeColor="accent1"/>
      <w:sz w:val="24"/>
      <w:szCs w:val="24"/>
    </w:rPr>
  </w:style>
  <w:style w:type="paragraph" w:customStyle="1" w:styleId="FieldText">
    <w:name w:val="Field Text"/>
    <w:basedOn w:val="Normal"/>
    <w:link w:val="FieldTextChar"/>
    <w:qFormat/>
    <w:rsid w:val="006C1AEB"/>
    <w:rPr>
      <w:rFonts w:asciiTheme="minorHAnsi" w:hAnsiTheme="minorHAnsi"/>
      <w:b/>
      <w:sz w:val="19"/>
      <w:szCs w:val="19"/>
    </w:rPr>
  </w:style>
  <w:style w:type="character" w:customStyle="1" w:styleId="FieldTextChar">
    <w:name w:val="Field Text Char"/>
    <w:basedOn w:val="DefaultParagraphFont"/>
    <w:link w:val="FieldText"/>
    <w:rsid w:val="006C1AEB"/>
    <w:rPr>
      <w:rFonts w:eastAsia="Times New Roman" w:cs="Times New Roman"/>
      <w:b/>
      <w:sz w:val="19"/>
      <w:szCs w:val="19"/>
    </w:rPr>
  </w:style>
  <w:style w:type="table" w:styleId="TableGrid">
    <w:name w:val="Table Grid"/>
    <w:basedOn w:val="TableNormal"/>
    <w:uiPriority w:val="59"/>
    <w:rsid w:val="00987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
    <w:name w:val="Checkbox"/>
    <w:basedOn w:val="Normal"/>
    <w:next w:val="Normal"/>
    <w:qFormat/>
    <w:rsid w:val="003B13A9"/>
    <w:pPr>
      <w:jc w:val="center"/>
    </w:pPr>
    <w:rPr>
      <w:rFonts w:asciiTheme="minorHAnsi" w:hAnsiTheme="minorHAnsi"/>
      <w:sz w:val="17"/>
      <w:szCs w:val="19"/>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2C5A"/>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2716AD"/>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qFormat/>
    <w:rsid w:val="00012C5A"/>
    <w:pPr>
      <w:keepNext/>
      <w:pBdr>
        <w:bottom w:val="single" w:sz="12" w:space="1" w:color="auto"/>
      </w:pBdr>
      <w:spacing w:line="276" w:lineRule="auto"/>
      <w:outlineLvl w:val="1"/>
    </w:pPr>
    <w:rPr>
      <w:b/>
      <w:sz w:val="28"/>
      <w:szCs w:val="28"/>
    </w:rPr>
  </w:style>
  <w:style w:type="paragraph" w:styleId="Heading3">
    <w:name w:val="heading 3"/>
    <w:basedOn w:val="Normal"/>
    <w:next w:val="Normal"/>
    <w:link w:val="Heading3Char"/>
    <w:uiPriority w:val="9"/>
    <w:unhideWhenUsed/>
    <w:qFormat/>
    <w:rsid w:val="006C1AEB"/>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6C1AEB"/>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2B5EFA"/>
    <w:rPr>
      <w:color w:val="808080"/>
    </w:rPr>
  </w:style>
  <w:style w:type="paragraph" w:styleId="BalloonText">
    <w:name w:val="Balloon Text"/>
    <w:basedOn w:val="Normal"/>
    <w:link w:val="BalloonTextChar"/>
    <w:uiPriority w:val="99"/>
    <w:semiHidden/>
    <w:unhideWhenUsed/>
    <w:rsid w:val="002B5EFA"/>
    <w:rPr>
      <w:rFonts w:ascii="Tahoma" w:hAnsi="Tahoma" w:cs="Tahoma"/>
      <w:sz w:val="16"/>
      <w:szCs w:val="16"/>
    </w:rPr>
  </w:style>
  <w:style w:type="character" w:customStyle="1" w:styleId="BalloonTextChar">
    <w:name w:val="Balloon Text Char"/>
    <w:basedOn w:val="DefaultParagraphFont"/>
    <w:link w:val="BalloonText"/>
    <w:uiPriority w:val="99"/>
    <w:semiHidden/>
    <w:rsid w:val="002B5EFA"/>
    <w:rPr>
      <w:rFonts w:ascii="Tahoma" w:hAnsi="Tahoma" w:cs="Tahoma"/>
      <w:sz w:val="16"/>
      <w:szCs w:val="16"/>
    </w:rPr>
  </w:style>
  <w:style w:type="character" w:customStyle="1" w:styleId="Style1">
    <w:name w:val="Style1"/>
    <w:basedOn w:val="DefaultParagraphFont"/>
    <w:uiPriority w:val="1"/>
    <w:rsid w:val="002B5EFA"/>
    <w:rPr>
      <w:u w:val="single"/>
    </w:rPr>
  </w:style>
  <w:style w:type="character" w:styleId="Hyperlink">
    <w:name w:val="Hyperlink"/>
    <w:basedOn w:val="DefaultParagraphFont"/>
    <w:rsid w:val="002B5EFA"/>
    <w:rPr>
      <w:rFonts w:ascii="Times New Roman" w:hAnsi="Times New Roman" w:cs="Times New Roman" w:hint="default"/>
      <w:color w:val="0000FF"/>
      <w:u w:val="single"/>
    </w:rPr>
  </w:style>
  <w:style w:type="character" w:customStyle="1" w:styleId="Heading2Char">
    <w:name w:val="Heading 2 Char"/>
    <w:basedOn w:val="DefaultParagraphFont"/>
    <w:link w:val="Heading2"/>
    <w:rsid w:val="00012C5A"/>
    <w:rPr>
      <w:rFonts w:ascii="Times New Roman" w:eastAsia="Times New Roman" w:hAnsi="Times New Roman" w:cs="Times New Roman"/>
      <w:b/>
      <w:sz w:val="28"/>
      <w:szCs w:val="28"/>
    </w:rPr>
  </w:style>
  <w:style w:type="paragraph" w:styleId="Title">
    <w:name w:val="Title"/>
    <w:basedOn w:val="Normal"/>
    <w:next w:val="Normal"/>
    <w:link w:val="TitleChar"/>
    <w:uiPriority w:val="10"/>
    <w:qFormat/>
    <w:rsid w:val="00012C5A"/>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012C5A"/>
    <w:rPr>
      <w:rFonts w:asciiTheme="majorHAnsi" w:eastAsiaTheme="majorEastAsia" w:hAnsiTheme="majorHAnsi" w:cstheme="majorBidi"/>
      <w:color w:val="17365D" w:themeColor="text2" w:themeShade="BF"/>
      <w:spacing w:val="5"/>
      <w:kern w:val="28"/>
      <w:sz w:val="52"/>
      <w:szCs w:val="52"/>
    </w:rPr>
  </w:style>
  <w:style w:type="character" w:styleId="Strong">
    <w:name w:val="Strong"/>
    <w:basedOn w:val="DefaultParagraphFont"/>
    <w:uiPriority w:val="22"/>
    <w:qFormat/>
    <w:rsid w:val="00012C5A"/>
    <w:rPr>
      <w:b/>
      <w:bCs/>
    </w:rPr>
  </w:style>
  <w:style w:type="character" w:customStyle="1" w:styleId="Heading1Char">
    <w:name w:val="Heading 1 Char"/>
    <w:basedOn w:val="DefaultParagraphFont"/>
    <w:link w:val="Heading1"/>
    <w:uiPriority w:val="9"/>
    <w:rsid w:val="002716AD"/>
    <w:rPr>
      <w:rFonts w:asciiTheme="majorHAnsi" w:eastAsiaTheme="majorEastAsia" w:hAnsiTheme="majorHAnsi" w:cstheme="majorBidi"/>
      <w:b/>
      <w:bCs/>
      <w:color w:val="365F91" w:themeColor="accent1" w:themeShade="BF"/>
      <w:sz w:val="28"/>
      <w:szCs w:val="28"/>
    </w:rPr>
  </w:style>
  <w:style w:type="character" w:styleId="BookTitle">
    <w:name w:val="Book Title"/>
    <w:basedOn w:val="DefaultParagraphFont"/>
    <w:uiPriority w:val="33"/>
    <w:qFormat/>
    <w:rsid w:val="004175BE"/>
    <w:rPr>
      <w:b/>
      <w:bCs/>
      <w:smallCaps/>
      <w:spacing w:val="5"/>
    </w:rPr>
  </w:style>
  <w:style w:type="paragraph" w:styleId="ListParagraph">
    <w:name w:val="List Paragraph"/>
    <w:basedOn w:val="Normal"/>
    <w:uiPriority w:val="34"/>
    <w:qFormat/>
    <w:rsid w:val="005D6919"/>
    <w:pPr>
      <w:ind w:left="720"/>
      <w:contextualSpacing/>
    </w:pPr>
  </w:style>
  <w:style w:type="paragraph" w:styleId="Header">
    <w:name w:val="header"/>
    <w:basedOn w:val="Normal"/>
    <w:link w:val="HeaderChar"/>
    <w:uiPriority w:val="99"/>
    <w:unhideWhenUsed/>
    <w:rsid w:val="00D042B4"/>
    <w:pPr>
      <w:tabs>
        <w:tab w:val="center" w:pos="4680"/>
        <w:tab w:val="right" w:pos="9360"/>
      </w:tabs>
    </w:pPr>
  </w:style>
  <w:style w:type="character" w:customStyle="1" w:styleId="HeaderChar">
    <w:name w:val="Header Char"/>
    <w:basedOn w:val="DefaultParagraphFont"/>
    <w:link w:val="Header"/>
    <w:uiPriority w:val="99"/>
    <w:rsid w:val="00D042B4"/>
    <w:rPr>
      <w:rFonts w:ascii="Times New Roman" w:eastAsia="Times New Roman" w:hAnsi="Times New Roman" w:cs="Times New Roman"/>
      <w:sz w:val="24"/>
      <w:szCs w:val="24"/>
    </w:rPr>
  </w:style>
  <w:style w:type="paragraph" w:styleId="Footer">
    <w:name w:val="footer"/>
    <w:basedOn w:val="Normal"/>
    <w:link w:val="FooterChar"/>
    <w:uiPriority w:val="99"/>
    <w:unhideWhenUsed/>
    <w:rsid w:val="00D042B4"/>
    <w:pPr>
      <w:tabs>
        <w:tab w:val="center" w:pos="4680"/>
        <w:tab w:val="right" w:pos="9360"/>
      </w:tabs>
    </w:pPr>
  </w:style>
  <w:style w:type="character" w:customStyle="1" w:styleId="FooterChar">
    <w:name w:val="Footer Char"/>
    <w:basedOn w:val="DefaultParagraphFont"/>
    <w:link w:val="Footer"/>
    <w:uiPriority w:val="99"/>
    <w:rsid w:val="00D042B4"/>
    <w:rPr>
      <w:rFonts w:ascii="Times New Roman" w:eastAsia="Times New Roman" w:hAnsi="Times New Roman" w:cs="Times New Roman"/>
      <w:sz w:val="24"/>
      <w:szCs w:val="24"/>
    </w:rPr>
  </w:style>
  <w:style w:type="character" w:customStyle="1" w:styleId="Heading3Char">
    <w:name w:val="Heading 3 Char"/>
    <w:basedOn w:val="DefaultParagraphFont"/>
    <w:link w:val="Heading3"/>
    <w:uiPriority w:val="9"/>
    <w:rsid w:val="006C1AEB"/>
    <w:rPr>
      <w:rFonts w:asciiTheme="majorHAnsi" w:eastAsiaTheme="majorEastAsia" w:hAnsiTheme="majorHAnsi" w:cstheme="majorBidi"/>
      <w:b/>
      <w:bCs/>
      <w:color w:val="4F81BD" w:themeColor="accent1"/>
      <w:sz w:val="24"/>
      <w:szCs w:val="24"/>
    </w:rPr>
  </w:style>
  <w:style w:type="character" w:customStyle="1" w:styleId="Heading4Char">
    <w:name w:val="Heading 4 Char"/>
    <w:basedOn w:val="DefaultParagraphFont"/>
    <w:link w:val="Heading4"/>
    <w:uiPriority w:val="9"/>
    <w:semiHidden/>
    <w:rsid w:val="006C1AEB"/>
    <w:rPr>
      <w:rFonts w:asciiTheme="majorHAnsi" w:eastAsiaTheme="majorEastAsia" w:hAnsiTheme="majorHAnsi" w:cstheme="majorBidi"/>
      <w:b/>
      <w:bCs/>
      <w:i/>
      <w:iCs/>
      <w:color w:val="4F81BD" w:themeColor="accent1"/>
      <w:sz w:val="24"/>
      <w:szCs w:val="24"/>
    </w:rPr>
  </w:style>
  <w:style w:type="paragraph" w:customStyle="1" w:styleId="FieldText">
    <w:name w:val="Field Text"/>
    <w:basedOn w:val="Normal"/>
    <w:link w:val="FieldTextChar"/>
    <w:qFormat/>
    <w:rsid w:val="006C1AEB"/>
    <w:rPr>
      <w:rFonts w:asciiTheme="minorHAnsi" w:hAnsiTheme="minorHAnsi"/>
      <w:b/>
      <w:sz w:val="19"/>
      <w:szCs w:val="19"/>
    </w:rPr>
  </w:style>
  <w:style w:type="character" w:customStyle="1" w:styleId="FieldTextChar">
    <w:name w:val="Field Text Char"/>
    <w:basedOn w:val="DefaultParagraphFont"/>
    <w:link w:val="FieldText"/>
    <w:rsid w:val="006C1AEB"/>
    <w:rPr>
      <w:rFonts w:eastAsia="Times New Roman" w:cs="Times New Roman"/>
      <w:b/>
      <w:sz w:val="19"/>
      <w:szCs w:val="19"/>
    </w:rPr>
  </w:style>
  <w:style w:type="table" w:styleId="TableGrid">
    <w:name w:val="Table Grid"/>
    <w:basedOn w:val="TableNormal"/>
    <w:uiPriority w:val="59"/>
    <w:rsid w:val="00987220"/>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heckbox">
    <w:name w:val="Checkbox"/>
    <w:basedOn w:val="Normal"/>
    <w:next w:val="Normal"/>
    <w:qFormat/>
    <w:rsid w:val="003B13A9"/>
    <w:pPr>
      <w:jc w:val="center"/>
    </w:pPr>
    <w:rPr>
      <w:rFonts w:asciiTheme="minorHAnsi" w:hAnsiTheme="minorHAnsi"/>
      <w:sz w:val="17"/>
      <w:szCs w:val="19"/>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mailto:kay.robbins@acs.acu.edu"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Sage1\My%20Documents\Downloads\EMPLOYMENT%20APPLICATION%202%20(1).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49E4F2CDB8244564A4813509D70A3654"/>
        <w:category>
          <w:name w:val="General"/>
          <w:gallery w:val="placeholder"/>
        </w:category>
        <w:types>
          <w:type w:val="bbPlcHdr"/>
        </w:types>
        <w:behaviors>
          <w:behavior w:val="content"/>
        </w:behaviors>
        <w:guid w:val="{71DF8EC4-5200-40FE-A2A1-B7198274C67F}"/>
      </w:docPartPr>
      <w:docPartBody>
        <w:p w:rsidR="00771E91" w:rsidRDefault="000127B7">
          <w:pPr>
            <w:pStyle w:val="49E4F2CDB8244564A4813509D70A3654"/>
          </w:pPr>
          <w:r w:rsidRPr="002716AD">
            <w:rPr>
              <w:rStyle w:val="PlaceholderText"/>
              <w:rFonts w:eastAsiaTheme="minorHAnsi"/>
              <w:b/>
            </w:rPr>
            <w:t>Click to enter date.</w:t>
          </w:r>
        </w:p>
      </w:docPartBody>
    </w:docPart>
    <w:docPart>
      <w:docPartPr>
        <w:name w:val="C737FED969624768950841E6E333FC0C"/>
        <w:category>
          <w:name w:val="General"/>
          <w:gallery w:val="placeholder"/>
        </w:category>
        <w:types>
          <w:type w:val="bbPlcHdr"/>
        </w:types>
        <w:behaviors>
          <w:behavior w:val="content"/>
        </w:behaviors>
        <w:guid w:val="{5A324B6E-6269-4BBB-8EA4-5F4DA0D3C9F1}"/>
      </w:docPartPr>
      <w:docPartBody>
        <w:p w:rsidR="00132A68" w:rsidRDefault="00AD3BB9" w:rsidP="00AD3BB9">
          <w:pPr>
            <w:pStyle w:val="C737FED969624768950841E6E333FC0C1"/>
          </w:pPr>
          <w:r>
            <w:rPr>
              <w:rStyle w:val="PlaceholderText"/>
              <w:rFonts w:eastAsiaTheme="minorHAnsi"/>
            </w:rPr>
            <w:t xml:space="preserve">         </w:t>
          </w:r>
        </w:p>
      </w:docPartBody>
    </w:docPart>
    <w:docPart>
      <w:docPartPr>
        <w:name w:val="05508604C238492BB31858CAD4C90BD6"/>
        <w:category>
          <w:name w:val="General"/>
          <w:gallery w:val="placeholder"/>
        </w:category>
        <w:types>
          <w:type w:val="bbPlcHdr"/>
        </w:types>
        <w:behaviors>
          <w:behavior w:val="content"/>
        </w:behaviors>
        <w:guid w:val="{70AB94DF-BA43-44B0-930E-465E18798C96}"/>
      </w:docPartPr>
      <w:docPartBody>
        <w:p w:rsidR="00132A68" w:rsidRDefault="00AD3BB9" w:rsidP="00AD3BB9">
          <w:pPr>
            <w:pStyle w:val="05508604C238492BB31858CAD4C90BD6"/>
          </w:pPr>
          <w:r>
            <w:rPr>
              <w:rStyle w:val="PlaceholderText"/>
              <w:rFonts w:eastAsiaTheme="minorHAnsi"/>
            </w:rPr>
            <w:t xml:space="preserve">         </w:t>
          </w:r>
        </w:p>
      </w:docPartBody>
    </w:docPart>
    <w:docPart>
      <w:docPartPr>
        <w:name w:val="34DB1625F33747A2866E961793626B66"/>
        <w:category>
          <w:name w:val="General"/>
          <w:gallery w:val="placeholder"/>
        </w:category>
        <w:types>
          <w:type w:val="bbPlcHdr"/>
        </w:types>
        <w:behaviors>
          <w:behavior w:val="content"/>
        </w:behaviors>
        <w:guid w:val="{48DA5215-4051-4BD0-B195-6EF879B9CAEC}"/>
      </w:docPartPr>
      <w:docPartBody>
        <w:p w:rsidR="00132A68" w:rsidRDefault="00AD3BB9" w:rsidP="00AD3BB9">
          <w:pPr>
            <w:pStyle w:val="34DB1625F33747A2866E961793626B66"/>
          </w:pPr>
          <w:r>
            <w:rPr>
              <w:rStyle w:val="PlaceholderText"/>
              <w:rFonts w:eastAsiaTheme="minorHAnsi"/>
            </w:rPr>
            <w:t xml:space="preserve">         </w:t>
          </w:r>
        </w:p>
      </w:docPartBody>
    </w:docPart>
    <w:docPart>
      <w:docPartPr>
        <w:name w:val="E1144E1BD2754AECAF3F3661F3D2878E"/>
        <w:category>
          <w:name w:val="General"/>
          <w:gallery w:val="placeholder"/>
        </w:category>
        <w:types>
          <w:type w:val="bbPlcHdr"/>
        </w:types>
        <w:behaviors>
          <w:behavior w:val="content"/>
        </w:behaviors>
        <w:guid w:val="{EC2B6508-3345-45B4-8F62-41FCE0E69B00}"/>
      </w:docPartPr>
      <w:docPartBody>
        <w:p w:rsidR="00132A68" w:rsidRDefault="00AD3BB9" w:rsidP="00AD3BB9">
          <w:pPr>
            <w:pStyle w:val="E1144E1BD2754AECAF3F3661F3D2878E"/>
          </w:pPr>
          <w:r>
            <w:rPr>
              <w:rStyle w:val="PlaceholderText"/>
              <w:rFonts w:eastAsiaTheme="minorHAnsi"/>
            </w:rPr>
            <w:t xml:space="preserve">         </w:t>
          </w:r>
        </w:p>
      </w:docPartBody>
    </w:docPart>
    <w:docPart>
      <w:docPartPr>
        <w:name w:val="0F6D5334FFBC4EA98E7E30E87CE231D2"/>
        <w:category>
          <w:name w:val="General"/>
          <w:gallery w:val="placeholder"/>
        </w:category>
        <w:types>
          <w:type w:val="bbPlcHdr"/>
        </w:types>
        <w:behaviors>
          <w:behavior w:val="content"/>
        </w:behaviors>
        <w:guid w:val="{0AB65A14-ED74-4F5F-848F-84F5CDE1D141}"/>
      </w:docPartPr>
      <w:docPartBody>
        <w:p w:rsidR="00132A68" w:rsidRDefault="00AD3BB9" w:rsidP="00AD3BB9">
          <w:pPr>
            <w:pStyle w:val="0F6D5334FFBC4EA98E7E30E87CE231D2"/>
          </w:pPr>
          <w:r>
            <w:rPr>
              <w:rStyle w:val="PlaceholderText"/>
              <w:rFonts w:eastAsiaTheme="minorHAnsi"/>
            </w:rPr>
            <w:t xml:space="preserve">         </w:t>
          </w:r>
        </w:p>
      </w:docPartBody>
    </w:docPart>
    <w:docPart>
      <w:docPartPr>
        <w:name w:val="AAA50DEDDDC841DE8A51A66542F3E71E"/>
        <w:category>
          <w:name w:val="General"/>
          <w:gallery w:val="placeholder"/>
        </w:category>
        <w:types>
          <w:type w:val="bbPlcHdr"/>
        </w:types>
        <w:behaviors>
          <w:behavior w:val="content"/>
        </w:behaviors>
        <w:guid w:val="{6C814201-CA95-43AD-AAAE-7BACD3BD7D04}"/>
      </w:docPartPr>
      <w:docPartBody>
        <w:p w:rsidR="00132A68" w:rsidRDefault="00AD3BB9" w:rsidP="00AD3BB9">
          <w:pPr>
            <w:pStyle w:val="AAA50DEDDDC841DE8A51A66542F3E71E"/>
          </w:pPr>
          <w:r>
            <w:rPr>
              <w:rStyle w:val="PlaceholderText"/>
              <w:rFonts w:eastAsiaTheme="minorHAnsi"/>
            </w:rPr>
            <w:t xml:space="preserve">         </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defaultTabStop w:val="720"/>
  <w:characterSpacingControl w:val="doNotCompress"/>
  <w:compat>
    <w:useFELayout/>
  </w:compat>
  <w:rsids>
    <w:rsidRoot w:val="00C07342"/>
    <w:rsid w:val="000127B7"/>
    <w:rsid w:val="00132A68"/>
    <w:rsid w:val="001521BC"/>
    <w:rsid w:val="00241BEB"/>
    <w:rsid w:val="0028277E"/>
    <w:rsid w:val="00310110"/>
    <w:rsid w:val="0038353C"/>
    <w:rsid w:val="004437D8"/>
    <w:rsid w:val="004E2C86"/>
    <w:rsid w:val="005803DE"/>
    <w:rsid w:val="00693841"/>
    <w:rsid w:val="007028FB"/>
    <w:rsid w:val="00727C65"/>
    <w:rsid w:val="00733BE2"/>
    <w:rsid w:val="00754A9D"/>
    <w:rsid w:val="00755CEE"/>
    <w:rsid w:val="00771E91"/>
    <w:rsid w:val="007B62D6"/>
    <w:rsid w:val="008147F6"/>
    <w:rsid w:val="00844485"/>
    <w:rsid w:val="008D7778"/>
    <w:rsid w:val="00A06F39"/>
    <w:rsid w:val="00AA4FFC"/>
    <w:rsid w:val="00AD3BB9"/>
    <w:rsid w:val="00AE5E7B"/>
    <w:rsid w:val="00B0086B"/>
    <w:rsid w:val="00B26845"/>
    <w:rsid w:val="00B34FD2"/>
    <w:rsid w:val="00B50093"/>
    <w:rsid w:val="00B97921"/>
    <w:rsid w:val="00C07342"/>
    <w:rsid w:val="00C80EEC"/>
    <w:rsid w:val="00D25B72"/>
    <w:rsid w:val="00D76952"/>
    <w:rsid w:val="00EC5DA9"/>
    <w:rsid w:val="00ED7DF9"/>
    <w:rsid w:val="00F12FED"/>
    <w:rsid w:val="00FE1C71"/>
    <w:rsid w:val="00FF792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1E9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437D8"/>
    <w:rPr>
      <w:color w:val="808080"/>
    </w:rPr>
  </w:style>
  <w:style w:type="paragraph" w:customStyle="1" w:styleId="49E4F2CDB8244564A4813509D70A3654">
    <w:name w:val="49E4F2CDB8244564A4813509D70A3654"/>
    <w:rsid w:val="00771E91"/>
  </w:style>
  <w:style w:type="paragraph" w:customStyle="1" w:styleId="2DA3A2F8EA88415F8BCF03D56772E2C8">
    <w:name w:val="2DA3A2F8EA88415F8BCF03D56772E2C8"/>
    <w:rsid w:val="00771E91"/>
  </w:style>
  <w:style w:type="paragraph" w:customStyle="1" w:styleId="078FB937189B43B49B16EB791DF9FDBE">
    <w:name w:val="078FB937189B43B49B16EB791DF9FDBE"/>
    <w:rsid w:val="00771E91"/>
  </w:style>
  <w:style w:type="paragraph" w:customStyle="1" w:styleId="E891CA88D525493A8FD3D4A8814580DA">
    <w:name w:val="E891CA88D525493A8FD3D4A8814580DA"/>
    <w:rsid w:val="00771E91"/>
  </w:style>
  <w:style w:type="paragraph" w:customStyle="1" w:styleId="A0B7B5C8961E475E8C883117AE537161">
    <w:name w:val="A0B7B5C8961E475E8C883117AE537161"/>
    <w:rsid w:val="00771E91"/>
  </w:style>
  <w:style w:type="paragraph" w:customStyle="1" w:styleId="208B4662DB2B4550ABE63402B4FE77A4">
    <w:name w:val="208B4662DB2B4550ABE63402B4FE77A4"/>
    <w:rsid w:val="00771E91"/>
  </w:style>
  <w:style w:type="paragraph" w:customStyle="1" w:styleId="67F390C3AFBA4358A79D679D7078F806">
    <w:name w:val="67F390C3AFBA4358A79D679D7078F806"/>
    <w:rsid w:val="00771E91"/>
  </w:style>
  <w:style w:type="paragraph" w:customStyle="1" w:styleId="F63549B3DAE445C8BFC721244E69D527">
    <w:name w:val="F63549B3DAE445C8BFC721244E69D527"/>
    <w:rsid w:val="00771E91"/>
  </w:style>
  <w:style w:type="paragraph" w:customStyle="1" w:styleId="827900C749B8435DACA06058B5E1886F">
    <w:name w:val="827900C749B8435DACA06058B5E1886F"/>
    <w:rsid w:val="00771E91"/>
  </w:style>
  <w:style w:type="paragraph" w:customStyle="1" w:styleId="FE3459B3E6FA4AC88CFC0F3ECF4285CE">
    <w:name w:val="FE3459B3E6FA4AC88CFC0F3ECF4285CE"/>
    <w:rsid w:val="00771E91"/>
  </w:style>
  <w:style w:type="paragraph" w:customStyle="1" w:styleId="200BE42AE5DD4701BDCC472780D503FB">
    <w:name w:val="200BE42AE5DD4701BDCC472780D503FB"/>
    <w:rsid w:val="00771E91"/>
  </w:style>
  <w:style w:type="paragraph" w:customStyle="1" w:styleId="11A1EFEADE72419AA00B01BD1477AE6A">
    <w:name w:val="11A1EFEADE72419AA00B01BD1477AE6A"/>
    <w:rsid w:val="00771E91"/>
  </w:style>
  <w:style w:type="paragraph" w:customStyle="1" w:styleId="814656385F3745A5A583A91372119044">
    <w:name w:val="814656385F3745A5A583A91372119044"/>
    <w:rsid w:val="00771E91"/>
  </w:style>
  <w:style w:type="paragraph" w:customStyle="1" w:styleId="3F8D15F2FDF04D25A8B8CD2104389D18">
    <w:name w:val="3F8D15F2FDF04D25A8B8CD2104389D18"/>
    <w:rsid w:val="00771E91"/>
  </w:style>
  <w:style w:type="paragraph" w:customStyle="1" w:styleId="A2FC0D022EF248B599A51BC15E95F4D5">
    <w:name w:val="A2FC0D022EF248B599A51BC15E95F4D5"/>
    <w:rsid w:val="00771E91"/>
  </w:style>
  <w:style w:type="paragraph" w:customStyle="1" w:styleId="CEC5D0A6FFFA4412B02D2000920D5A2B">
    <w:name w:val="CEC5D0A6FFFA4412B02D2000920D5A2B"/>
    <w:rsid w:val="00771E91"/>
  </w:style>
  <w:style w:type="paragraph" w:customStyle="1" w:styleId="E655EC50451E4151BEF1DDC240B81FCE">
    <w:name w:val="E655EC50451E4151BEF1DDC240B81FCE"/>
    <w:rsid w:val="00771E91"/>
  </w:style>
  <w:style w:type="paragraph" w:customStyle="1" w:styleId="2DA3A2F8EA88415F8BCF03D56772E2C81">
    <w:name w:val="2DA3A2F8EA88415F8BCF03D56772E2C81"/>
    <w:rsid w:val="00C07342"/>
    <w:pPr>
      <w:spacing w:after="0" w:line="240" w:lineRule="auto"/>
    </w:pPr>
    <w:rPr>
      <w:rFonts w:ascii="Times New Roman" w:eastAsia="Times New Roman" w:hAnsi="Times New Roman" w:cs="Times New Roman"/>
      <w:sz w:val="24"/>
      <w:szCs w:val="24"/>
    </w:rPr>
  </w:style>
  <w:style w:type="paragraph" w:customStyle="1" w:styleId="078FB937189B43B49B16EB791DF9FDBE1">
    <w:name w:val="078FB937189B43B49B16EB791DF9FDBE1"/>
    <w:rsid w:val="00C07342"/>
    <w:pPr>
      <w:spacing w:after="0" w:line="240" w:lineRule="auto"/>
    </w:pPr>
    <w:rPr>
      <w:rFonts w:ascii="Times New Roman" w:eastAsia="Times New Roman" w:hAnsi="Times New Roman" w:cs="Times New Roman"/>
      <w:sz w:val="24"/>
      <w:szCs w:val="24"/>
    </w:rPr>
  </w:style>
  <w:style w:type="paragraph" w:customStyle="1" w:styleId="E891CA88D525493A8FD3D4A8814580DA1">
    <w:name w:val="E891CA88D525493A8FD3D4A8814580DA1"/>
    <w:rsid w:val="00C07342"/>
    <w:pPr>
      <w:spacing w:after="0" w:line="240" w:lineRule="auto"/>
    </w:pPr>
    <w:rPr>
      <w:rFonts w:ascii="Times New Roman" w:eastAsia="Times New Roman" w:hAnsi="Times New Roman" w:cs="Times New Roman"/>
      <w:sz w:val="24"/>
      <w:szCs w:val="24"/>
    </w:rPr>
  </w:style>
  <w:style w:type="paragraph" w:customStyle="1" w:styleId="A0B7B5C8961E475E8C883117AE5371611">
    <w:name w:val="A0B7B5C8961E475E8C883117AE5371611"/>
    <w:rsid w:val="00C07342"/>
    <w:pPr>
      <w:spacing w:after="0" w:line="240" w:lineRule="auto"/>
    </w:pPr>
    <w:rPr>
      <w:rFonts w:ascii="Times New Roman" w:eastAsia="Times New Roman" w:hAnsi="Times New Roman" w:cs="Times New Roman"/>
      <w:sz w:val="24"/>
      <w:szCs w:val="24"/>
    </w:rPr>
  </w:style>
  <w:style w:type="paragraph" w:customStyle="1" w:styleId="208B4662DB2B4550ABE63402B4FE77A41">
    <w:name w:val="208B4662DB2B4550ABE63402B4FE77A41"/>
    <w:rsid w:val="00C07342"/>
    <w:pPr>
      <w:spacing w:after="0" w:line="240" w:lineRule="auto"/>
    </w:pPr>
    <w:rPr>
      <w:rFonts w:ascii="Times New Roman" w:eastAsia="Times New Roman" w:hAnsi="Times New Roman" w:cs="Times New Roman"/>
      <w:sz w:val="24"/>
      <w:szCs w:val="24"/>
    </w:rPr>
  </w:style>
  <w:style w:type="paragraph" w:customStyle="1" w:styleId="67F390C3AFBA4358A79D679D7078F8061">
    <w:name w:val="67F390C3AFBA4358A79D679D7078F8061"/>
    <w:rsid w:val="00C07342"/>
    <w:pPr>
      <w:spacing w:after="0" w:line="240" w:lineRule="auto"/>
    </w:pPr>
    <w:rPr>
      <w:rFonts w:ascii="Times New Roman" w:eastAsia="Times New Roman" w:hAnsi="Times New Roman" w:cs="Times New Roman"/>
      <w:sz w:val="24"/>
      <w:szCs w:val="24"/>
    </w:rPr>
  </w:style>
  <w:style w:type="paragraph" w:customStyle="1" w:styleId="F63549B3DAE445C8BFC721244E69D5271">
    <w:name w:val="F63549B3DAE445C8BFC721244E69D5271"/>
    <w:rsid w:val="00C07342"/>
    <w:pPr>
      <w:spacing w:after="0" w:line="240" w:lineRule="auto"/>
    </w:pPr>
    <w:rPr>
      <w:rFonts w:ascii="Times New Roman" w:eastAsia="Times New Roman" w:hAnsi="Times New Roman" w:cs="Times New Roman"/>
      <w:sz w:val="24"/>
      <w:szCs w:val="24"/>
    </w:rPr>
  </w:style>
  <w:style w:type="paragraph" w:customStyle="1" w:styleId="827900C749B8435DACA06058B5E1886F1">
    <w:name w:val="827900C749B8435DACA06058B5E1886F1"/>
    <w:rsid w:val="00C07342"/>
    <w:pPr>
      <w:spacing w:after="0" w:line="240" w:lineRule="auto"/>
    </w:pPr>
    <w:rPr>
      <w:rFonts w:ascii="Times New Roman" w:eastAsia="Times New Roman" w:hAnsi="Times New Roman" w:cs="Times New Roman"/>
      <w:sz w:val="24"/>
      <w:szCs w:val="24"/>
    </w:rPr>
  </w:style>
  <w:style w:type="paragraph" w:customStyle="1" w:styleId="FE3459B3E6FA4AC88CFC0F3ECF4285CE1">
    <w:name w:val="FE3459B3E6FA4AC88CFC0F3ECF4285CE1"/>
    <w:rsid w:val="00C07342"/>
    <w:pPr>
      <w:spacing w:after="0" w:line="240" w:lineRule="auto"/>
    </w:pPr>
    <w:rPr>
      <w:rFonts w:ascii="Times New Roman" w:eastAsia="Times New Roman" w:hAnsi="Times New Roman" w:cs="Times New Roman"/>
      <w:sz w:val="24"/>
      <w:szCs w:val="24"/>
    </w:rPr>
  </w:style>
  <w:style w:type="paragraph" w:customStyle="1" w:styleId="200BE42AE5DD4701BDCC472780D503FB1">
    <w:name w:val="200BE42AE5DD4701BDCC472780D503FB1"/>
    <w:rsid w:val="00C07342"/>
    <w:pPr>
      <w:spacing w:after="0" w:line="240" w:lineRule="auto"/>
    </w:pPr>
    <w:rPr>
      <w:rFonts w:ascii="Times New Roman" w:eastAsia="Times New Roman" w:hAnsi="Times New Roman" w:cs="Times New Roman"/>
      <w:sz w:val="24"/>
      <w:szCs w:val="24"/>
    </w:rPr>
  </w:style>
  <w:style w:type="paragraph" w:customStyle="1" w:styleId="11A1EFEADE72419AA00B01BD1477AE6A1">
    <w:name w:val="11A1EFEADE72419AA00B01BD1477AE6A1"/>
    <w:rsid w:val="00C07342"/>
    <w:pPr>
      <w:spacing w:after="0" w:line="240" w:lineRule="auto"/>
    </w:pPr>
    <w:rPr>
      <w:rFonts w:ascii="Times New Roman" w:eastAsia="Times New Roman" w:hAnsi="Times New Roman" w:cs="Times New Roman"/>
      <w:sz w:val="24"/>
      <w:szCs w:val="24"/>
    </w:rPr>
  </w:style>
  <w:style w:type="paragraph" w:customStyle="1" w:styleId="814656385F3745A5A583A913721190441">
    <w:name w:val="814656385F3745A5A583A913721190441"/>
    <w:rsid w:val="00C07342"/>
    <w:pPr>
      <w:spacing w:after="0" w:line="240" w:lineRule="auto"/>
    </w:pPr>
    <w:rPr>
      <w:rFonts w:ascii="Times New Roman" w:eastAsia="Times New Roman" w:hAnsi="Times New Roman" w:cs="Times New Roman"/>
      <w:sz w:val="24"/>
      <w:szCs w:val="24"/>
    </w:rPr>
  </w:style>
  <w:style w:type="paragraph" w:customStyle="1" w:styleId="3F8D15F2FDF04D25A8B8CD2104389D181">
    <w:name w:val="3F8D15F2FDF04D25A8B8CD2104389D181"/>
    <w:rsid w:val="00C07342"/>
    <w:pPr>
      <w:spacing w:after="0" w:line="240" w:lineRule="auto"/>
    </w:pPr>
    <w:rPr>
      <w:rFonts w:ascii="Times New Roman" w:eastAsia="Times New Roman" w:hAnsi="Times New Roman" w:cs="Times New Roman"/>
      <w:sz w:val="24"/>
      <w:szCs w:val="24"/>
    </w:rPr>
  </w:style>
  <w:style w:type="paragraph" w:customStyle="1" w:styleId="A2FC0D022EF248B599A51BC15E95F4D51">
    <w:name w:val="A2FC0D022EF248B599A51BC15E95F4D51"/>
    <w:rsid w:val="00C07342"/>
    <w:pPr>
      <w:spacing w:after="0" w:line="240" w:lineRule="auto"/>
    </w:pPr>
    <w:rPr>
      <w:rFonts w:ascii="Times New Roman" w:eastAsia="Times New Roman" w:hAnsi="Times New Roman" w:cs="Times New Roman"/>
      <w:sz w:val="24"/>
      <w:szCs w:val="24"/>
    </w:rPr>
  </w:style>
  <w:style w:type="paragraph" w:customStyle="1" w:styleId="CEC5D0A6FFFA4412B02D2000920D5A2B1">
    <w:name w:val="CEC5D0A6FFFA4412B02D2000920D5A2B1"/>
    <w:rsid w:val="00C07342"/>
    <w:pPr>
      <w:spacing w:after="0" w:line="240" w:lineRule="auto"/>
    </w:pPr>
    <w:rPr>
      <w:rFonts w:ascii="Times New Roman" w:eastAsia="Times New Roman" w:hAnsi="Times New Roman" w:cs="Times New Roman"/>
      <w:sz w:val="24"/>
      <w:szCs w:val="24"/>
    </w:rPr>
  </w:style>
  <w:style w:type="paragraph" w:customStyle="1" w:styleId="E655EC50451E4151BEF1DDC240B81FCE1">
    <w:name w:val="E655EC50451E4151BEF1DDC240B81FCE1"/>
    <w:rsid w:val="00C07342"/>
    <w:pPr>
      <w:spacing w:after="0" w:line="240" w:lineRule="auto"/>
    </w:pPr>
    <w:rPr>
      <w:rFonts w:ascii="Times New Roman" w:eastAsia="Times New Roman" w:hAnsi="Times New Roman" w:cs="Times New Roman"/>
      <w:sz w:val="24"/>
      <w:szCs w:val="24"/>
    </w:rPr>
  </w:style>
  <w:style w:type="paragraph" w:customStyle="1" w:styleId="1EEE62CE12C84119954BDC2F9393158B">
    <w:name w:val="1EEE62CE12C84119954BDC2F9393158B"/>
    <w:rsid w:val="00C07342"/>
    <w:pPr>
      <w:spacing w:after="0" w:line="240" w:lineRule="auto"/>
    </w:pPr>
    <w:rPr>
      <w:rFonts w:ascii="Times New Roman" w:eastAsia="Times New Roman" w:hAnsi="Times New Roman" w:cs="Times New Roman"/>
      <w:sz w:val="24"/>
      <w:szCs w:val="24"/>
    </w:rPr>
  </w:style>
  <w:style w:type="paragraph" w:customStyle="1" w:styleId="743BB9D48C04459E8B565288993BE90D">
    <w:name w:val="743BB9D48C04459E8B565288993BE90D"/>
    <w:rsid w:val="00C07342"/>
    <w:pPr>
      <w:spacing w:after="0" w:line="240" w:lineRule="auto"/>
    </w:pPr>
    <w:rPr>
      <w:rFonts w:ascii="Times New Roman" w:eastAsia="Times New Roman" w:hAnsi="Times New Roman" w:cs="Times New Roman"/>
      <w:sz w:val="24"/>
      <w:szCs w:val="24"/>
    </w:rPr>
  </w:style>
  <w:style w:type="paragraph" w:customStyle="1" w:styleId="9C1DDA9455A54200ABAE7B126E50B0AA">
    <w:name w:val="9C1DDA9455A54200ABAE7B126E50B0AA"/>
    <w:rsid w:val="00C07342"/>
    <w:pPr>
      <w:spacing w:after="0" w:line="240" w:lineRule="auto"/>
    </w:pPr>
    <w:rPr>
      <w:rFonts w:ascii="Times New Roman" w:eastAsia="Times New Roman" w:hAnsi="Times New Roman" w:cs="Times New Roman"/>
      <w:sz w:val="24"/>
      <w:szCs w:val="24"/>
    </w:rPr>
  </w:style>
  <w:style w:type="paragraph" w:customStyle="1" w:styleId="E95FD8A3B54E4EF8B74CC097F295343F">
    <w:name w:val="E95FD8A3B54E4EF8B74CC097F295343F"/>
    <w:rsid w:val="00C07342"/>
    <w:pPr>
      <w:spacing w:after="0" w:line="240" w:lineRule="auto"/>
    </w:pPr>
    <w:rPr>
      <w:rFonts w:ascii="Times New Roman" w:eastAsia="Times New Roman" w:hAnsi="Times New Roman" w:cs="Times New Roman"/>
      <w:sz w:val="24"/>
      <w:szCs w:val="24"/>
    </w:rPr>
  </w:style>
  <w:style w:type="paragraph" w:customStyle="1" w:styleId="B8E48C94744A4D209795C04CC4FAADFE">
    <w:name w:val="B8E48C94744A4D209795C04CC4FAADFE"/>
    <w:rsid w:val="00C07342"/>
    <w:pPr>
      <w:spacing w:after="0" w:line="240" w:lineRule="auto"/>
    </w:pPr>
    <w:rPr>
      <w:rFonts w:ascii="Times New Roman" w:eastAsia="Times New Roman" w:hAnsi="Times New Roman" w:cs="Times New Roman"/>
      <w:sz w:val="24"/>
      <w:szCs w:val="24"/>
    </w:rPr>
  </w:style>
  <w:style w:type="paragraph" w:customStyle="1" w:styleId="2312D2E44FC54F64BF7225951EA086B4">
    <w:name w:val="2312D2E44FC54F64BF7225951EA086B4"/>
    <w:rsid w:val="00C07342"/>
    <w:pPr>
      <w:spacing w:after="0" w:line="240" w:lineRule="auto"/>
    </w:pPr>
    <w:rPr>
      <w:rFonts w:ascii="Times New Roman" w:eastAsia="Times New Roman" w:hAnsi="Times New Roman" w:cs="Times New Roman"/>
      <w:sz w:val="24"/>
      <w:szCs w:val="24"/>
    </w:rPr>
  </w:style>
  <w:style w:type="paragraph" w:customStyle="1" w:styleId="7D2EAE17415A4A3098D56B1211BE3D3F">
    <w:name w:val="7D2EAE17415A4A3098D56B1211BE3D3F"/>
    <w:rsid w:val="00C07342"/>
    <w:pPr>
      <w:spacing w:after="0" w:line="240" w:lineRule="auto"/>
    </w:pPr>
    <w:rPr>
      <w:rFonts w:ascii="Times New Roman" w:eastAsia="Times New Roman" w:hAnsi="Times New Roman" w:cs="Times New Roman"/>
      <w:sz w:val="24"/>
      <w:szCs w:val="24"/>
    </w:rPr>
  </w:style>
  <w:style w:type="paragraph" w:customStyle="1" w:styleId="4603C8B88C344BD69390183D17FFF09C">
    <w:name w:val="4603C8B88C344BD69390183D17FFF09C"/>
    <w:rsid w:val="00C07342"/>
    <w:pPr>
      <w:spacing w:after="0" w:line="240" w:lineRule="auto"/>
    </w:pPr>
    <w:rPr>
      <w:rFonts w:ascii="Times New Roman" w:eastAsia="Times New Roman" w:hAnsi="Times New Roman" w:cs="Times New Roman"/>
      <w:sz w:val="24"/>
      <w:szCs w:val="24"/>
    </w:rPr>
  </w:style>
  <w:style w:type="paragraph" w:customStyle="1" w:styleId="6C52298072364B9AA48F6FB1382092A7">
    <w:name w:val="6C52298072364B9AA48F6FB1382092A7"/>
    <w:rsid w:val="00C07342"/>
    <w:pPr>
      <w:spacing w:after="0" w:line="240" w:lineRule="auto"/>
    </w:pPr>
    <w:rPr>
      <w:rFonts w:ascii="Times New Roman" w:eastAsia="Times New Roman" w:hAnsi="Times New Roman" w:cs="Times New Roman"/>
      <w:sz w:val="24"/>
      <w:szCs w:val="24"/>
    </w:rPr>
  </w:style>
  <w:style w:type="paragraph" w:customStyle="1" w:styleId="B70FC6AE5CFD440C97E72536DC1AD91B">
    <w:name w:val="B70FC6AE5CFD440C97E72536DC1AD91B"/>
    <w:rsid w:val="00C07342"/>
    <w:pPr>
      <w:spacing w:after="0" w:line="240" w:lineRule="auto"/>
    </w:pPr>
    <w:rPr>
      <w:rFonts w:ascii="Times New Roman" w:eastAsia="Times New Roman" w:hAnsi="Times New Roman" w:cs="Times New Roman"/>
      <w:sz w:val="24"/>
      <w:szCs w:val="24"/>
    </w:rPr>
  </w:style>
  <w:style w:type="paragraph" w:customStyle="1" w:styleId="72BB27B7AD6B40CEAC73740E0C1AE334">
    <w:name w:val="72BB27B7AD6B40CEAC73740E0C1AE334"/>
    <w:rsid w:val="00C07342"/>
    <w:pPr>
      <w:spacing w:after="0" w:line="240" w:lineRule="auto"/>
    </w:pPr>
    <w:rPr>
      <w:rFonts w:ascii="Times New Roman" w:eastAsia="Times New Roman" w:hAnsi="Times New Roman" w:cs="Times New Roman"/>
      <w:sz w:val="24"/>
      <w:szCs w:val="24"/>
    </w:rPr>
  </w:style>
  <w:style w:type="paragraph" w:customStyle="1" w:styleId="97F9FAEE2F214D2A904D5CF0D63C945F">
    <w:name w:val="97F9FAEE2F214D2A904D5CF0D63C945F"/>
    <w:rsid w:val="00C07342"/>
    <w:pPr>
      <w:spacing w:after="0" w:line="240" w:lineRule="auto"/>
    </w:pPr>
    <w:rPr>
      <w:rFonts w:ascii="Times New Roman" w:eastAsia="Times New Roman" w:hAnsi="Times New Roman" w:cs="Times New Roman"/>
      <w:sz w:val="24"/>
      <w:szCs w:val="24"/>
    </w:rPr>
  </w:style>
  <w:style w:type="paragraph" w:customStyle="1" w:styleId="CDB7DCF1BB1843E1AD34A9DC9C109F71">
    <w:name w:val="CDB7DCF1BB1843E1AD34A9DC9C109F71"/>
    <w:rsid w:val="00C07342"/>
    <w:pPr>
      <w:spacing w:after="0" w:line="240" w:lineRule="auto"/>
    </w:pPr>
    <w:rPr>
      <w:rFonts w:ascii="Times New Roman" w:eastAsia="Times New Roman" w:hAnsi="Times New Roman" w:cs="Times New Roman"/>
      <w:sz w:val="24"/>
      <w:szCs w:val="24"/>
    </w:rPr>
  </w:style>
  <w:style w:type="paragraph" w:customStyle="1" w:styleId="2DA3A2F8EA88415F8BCF03D56772E2C82">
    <w:name w:val="2DA3A2F8EA88415F8BCF03D56772E2C82"/>
    <w:rsid w:val="00C07342"/>
    <w:pPr>
      <w:spacing w:after="0" w:line="240" w:lineRule="auto"/>
    </w:pPr>
    <w:rPr>
      <w:rFonts w:ascii="Times New Roman" w:eastAsia="Times New Roman" w:hAnsi="Times New Roman" w:cs="Times New Roman"/>
      <w:sz w:val="24"/>
      <w:szCs w:val="24"/>
    </w:rPr>
  </w:style>
  <w:style w:type="paragraph" w:customStyle="1" w:styleId="078FB937189B43B49B16EB791DF9FDBE2">
    <w:name w:val="078FB937189B43B49B16EB791DF9FDBE2"/>
    <w:rsid w:val="00C07342"/>
    <w:pPr>
      <w:spacing w:after="0" w:line="240" w:lineRule="auto"/>
    </w:pPr>
    <w:rPr>
      <w:rFonts w:ascii="Times New Roman" w:eastAsia="Times New Roman" w:hAnsi="Times New Roman" w:cs="Times New Roman"/>
      <w:sz w:val="24"/>
      <w:szCs w:val="24"/>
    </w:rPr>
  </w:style>
  <w:style w:type="paragraph" w:customStyle="1" w:styleId="E891CA88D525493A8FD3D4A8814580DA2">
    <w:name w:val="E891CA88D525493A8FD3D4A8814580DA2"/>
    <w:rsid w:val="00C07342"/>
    <w:pPr>
      <w:spacing w:after="0" w:line="240" w:lineRule="auto"/>
    </w:pPr>
    <w:rPr>
      <w:rFonts w:ascii="Times New Roman" w:eastAsia="Times New Roman" w:hAnsi="Times New Roman" w:cs="Times New Roman"/>
      <w:sz w:val="24"/>
      <w:szCs w:val="24"/>
    </w:rPr>
  </w:style>
  <w:style w:type="paragraph" w:customStyle="1" w:styleId="A0B7B5C8961E475E8C883117AE5371612">
    <w:name w:val="A0B7B5C8961E475E8C883117AE5371612"/>
    <w:rsid w:val="00C07342"/>
    <w:pPr>
      <w:spacing w:after="0" w:line="240" w:lineRule="auto"/>
    </w:pPr>
    <w:rPr>
      <w:rFonts w:ascii="Times New Roman" w:eastAsia="Times New Roman" w:hAnsi="Times New Roman" w:cs="Times New Roman"/>
      <w:sz w:val="24"/>
      <w:szCs w:val="24"/>
    </w:rPr>
  </w:style>
  <w:style w:type="paragraph" w:customStyle="1" w:styleId="208B4662DB2B4550ABE63402B4FE77A42">
    <w:name w:val="208B4662DB2B4550ABE63402B4FE77A42"/>
    <w:rsid w:val="00C07342"/>
    <w:pPr>
      <w:spacing w:after="0" w:line="240" w:lineRule="auto"/>
    </w:pPr>
    <w:rPr>
      <w:rFonts w:ascii="Times New Roman" w:eastAsia="Times New Roman" w:hAnsi="Times New Roman" w:cs="Times New Roman"/>
      <w:sz w:val="24"/>
      <w:szCs w:val="24"/>
    </w:rPr>
  </w:style>
  <w:style w:type="paragraph" w:customStyle="1" w:styleId="67F390C3AFBA4358A79D679D7078F8062">
    <w:name w:val="67F390C3AFBA4358A79D679D7078F8062"/>
    <w:rsid w:val="00C07342"/>
    <w:pPr>
      <w:spacing w:after="0" w:line="240" w:lineRule="auto"/>
    </w:pPr>
    <w:rPr>
      <w:rFonts w:ascii="Times New Roman" w:eastAsia="Times New Roman" w:hAnsi="Times New Roman" w:cs="Times New Roman"/>
      <w:sz w:val="24"/>
      <w:szCs w:val="24"/>
    </w:rPr>
  </w:style>
  <w:style w:type="paragraph" w:customStyle="1" w:styleId="F63549B3DAE445C8BFC721244E69D5272">
    <w:name w:val="F63549B3DAE445C8BFC721244E69D5272"/>
    <w:rsid w:val="00C07342"/>
    <w:pPr>
      <w:spacing w:after="0" w:line="240" w:lineRule="auto"/>
    </w:pPr>
    <w:rPr>
      <w:rFonts w:ascii="Times New Roman" w:eastAsia="Times New Roman" w:hAnsi="Times New Roman" w:cs="Times New Roman"/>
      <w:sz w:val="24"/>
      <w:szCs w:val="24"/>
    </w:rPr>
  </w:style>
  <w:style w:type="paragraph" w:customStyle="1" w:styleId="827900C749B8435DACA06058B5E1886F2">
    <w:name w:val="827900C749B8435DACA06058B5E1886F2"/>
    <w:rsid w:val="00C07342"/>
    <w:pPr>
      <w:spacing w:after="0" w:line="240" w:lineRule="auto"/>
    </w:pPr>
    <w:rPr>
      <w:rFonts w:ascii="Times New Roman" w:eastAsia="Times New Roman" w:hAnsi="Times New Roman" w:cs="Times New Roman"/>
      <w:sz w:val="24"/>
      <w:szCs w:val="24"/>
    </w:rPr>
  </w:style>
  <w:style w:type="paragraph" w:customStyle="1" w:styleId="FE3459B3E6FA4AC88CFC0F3ECF4285CE2">
    <w:name w:val="FE3459B3E6FA4AC88CFC0F3ECF4285CE2"/>
    <w:rsid w:val="00C07342"/>
    <w:pPr>
      <w:spacing w:after="0" w:line="240" w:lineRule="auto"/>
    </w:pPr>
    <w:rPr>
      <w:rFonts w:ascii="Times New Roman" w:eastAsia="Times New Roman" w:hAnsi="Times New Roman" w:cs="Times New Roman"/>
      <w:sz w:val="24"/>
      <w:szCs w:val="24"/>
    </w:rPr>
  </w:style>
  <w:style w:type="paragraph" w:customStyle="1" w:styleId="200BE42AE5DD4701BDCC472780D503FB2">
    <w:name w:val="200BE42AE5DD4701BDCC472780D503FB2"/>
    <w:rsid w:val="00C07342"/>
    <w:pPr>
      <w:spacing w:after="0" w:line="240" w:lineRule="auto"/>
    </w:pPr>
    <w:rPr>
      <w:rFonts w:ascii="Times New Roman" w:eastAsia="Times New Roman" w:hAnsi="Times New Roman" w:cs="Times New Roman"/>
      <w:sz w:val="24"/>
      <w:szCs w:val="24"/>
    </w:rPr>
  </w:style>
  <w:style w:type="paragraph" w:customStyle="1" w:styleId="11A1EFEADE72419AA00B01BD1477AE6A2">
    <w:name w:val="11A1EFEADE72419AA00B01BD1477AE6A2"/>
    <w:rsid w:val="00C07342"/>
    <w:pPr>
      <w:spacing w:after="0" w:line="240" w:lineRule="auto"/>
    </w:pPr>
    <w:rPr>
      <w:rFonts w:ascii="Times New Roman" w:eastAsia="Times New Roman" w:hAnsi="Times New Roman" w:cs="Times New Roman"/>
      <w:sz w:val="24"/>
      <w:szCs w:val="24"/>
    </w:rPr>
  </w:style>
  <w:style w:type="paragraph" w:customStyle="1" w:styleId="814656385F3745A5A583A913721190442">
    <w:name w:val="814656385F3745A5A583A913721190442"/>
    <w:rsid w:val="00C07342"/>
    <w:pPr>
      <w:spacing w:after="0" w:line="240" w:lineRule="auto"/>
    </w:pPr>
    <w:rPr>
      <w:rFonts w:ascii="Times New Roman" w:eastAsia="Times New Roman" w:hAnsi="Times New Roman" w:cs="Times New Roman"/>
      <w:sz w:val="24"/>
      <w:szCs w:val="24"/>
    </w:rPr>
  </w:style>
  <w:style w:type="paragraph" w:customStyle="1" w:styleId="3F8D15F2FDF04D25A8B8CD2104389D182">
    <w:name w:val="3F8D15F2FDF04D25A8B8CD2104389D182"/>
    <w:rsid w:val="00C07342"/>
    <w:pPr>
      <w:spacing w:after="0" w:line="240" w:lineRule="auto"/>
    </w:pPr>
    <w:rPr>
      <w:rFonts w:ascii="Times New Roman" w:eastAsia="Times New Roman" w:hAnsi="Times New Roman" w:cs="Times New Roman"/>
      <w:sz w:val="24"/>
      <w:szCs w:val="24"/>
    </w:rPr>
  </w:style>
  <w:style w:type="paragraph" w:customStyle="1" w:styleId="A2FC0D022EF248B599A51BC15E95F4D52">
    <w:name w:val="A2FC0D022EF248B599A51BC15E95F4D52"/>
    <w:rsid w:val="00C07342"/>
    <w:pPr>
      <w:spacing w:after="0" w:line="240" w:lineRule="auto"/>
    </w:pPr>
    <w:rPr>
      <w:rFonts w:ascii="Times New Roman" w:eastAsia="Times New Roman" w:hAnsi="Times New Roman" w:cs="Times New Roman"/>
      <w:sz w:val="24"/>
      <w:szCs w:val="24"/>
    </w:rPr>
  </w:style>
  <w:style w:type="paragraph" w:customStyle="1" w:styleId="CEC5D0A6FFFA4412B02D2000920D5A2B2">
    <w:name w:val="CEC5D0A6FFFA4412B02D2000920D5A2B2"/>
    <w:rsid w:val="00C07342"/>
    <w:pPr>
      <w:spacing w:after="0" w:line="240" w:lineRule="auto"/>
    </w:pPr>
    <w:rPr>
      <w:rFonts w:ascii="Times New Roman" w:eastAsia="Times New Roman" w:hAnsi="Times New Roman" w:cs="Times New Roman"/>
      <w:sz w:val="24"/>
      <w:szCs w:val="24"/>
    </w:rPr>
  </w:style>
  <w:style w:type="paragraph" w:customStyle="1" w:styleId="E655EC50451E4151BEF1DDC240B81FCE2">
    <w:name w:val="E655EC50451E4151BEF1DDC240B81FCE2"/>
    <w:rsid w:val="00C07342"/>
    <w:pPr>
      <w:spacing w:after="0" w:line="240" w:lineRule="auto"/>
    </w:pPr>
    <w:rPr>
      <w:rFonts w:ascii="Times New Roman" w:eastAsia="Times New Roman" w:hAnsi="Times New Roman" w:cs="Times New Roman"/>
      <w:sz w:val="24"/>
      <w:szCs w:val="24"/>
    </w:rPr>
  </w:style>
  <w:style w:type="paragraph" w:customStyle="1" w:styleId="1EEE62CE12C84119954BDC2F9393158B1">
    <w:name w:val="1EEE62CE12C84119954BDC2F9393158B1"/>
    <w:rsid w:val="00C07342"/>
    <w:pPr>
      <w:spacing w:after="0" w:line="240" w:lineRule="auto"/>
    </w:pPr>
    <w:rPr>
      <w:rFonts w:ascii="Times New Roman" w:eastAsia="Times New Roman" w:hAnsi="Times New Roman" w:cs="Times New Roman"/>
      <w:sz w:val="24"/>
      <w:szCs w:val="24"/>
    </w:rPr>
  </w:style>
  <w:style w:type="paragraph" w:customStyle="1" w:styleId="743BB9D48C04459E8B565288993BE90D1">
    <w:name w:val="743BB9D48C04459E8B565288993BE90D1"/>
    <w:rsid w:val="00C07342"/>
    <w:pPr>
      <w:spacing w:after="0" w:line="240" w:lineRule="auto"/>
    </w:pPr>
    <w:rPr>
      <w:rFonts w:ascii="Times New Roman" w:eastAsia="Times New Roman" w:hAnsi="Times New Roman" w:cs="Times New Roman"/>
      <w:sz w:val="24"/>
      <w:szCs w:val="24"/>
    </w:rPr>
  </w:style>
  <w:style w:type="paragraph" w:customStyle="1" w:styleId="9C1DDA9455A54200ABAE7B126E50B0AA1">
    <w:name w:val="9C1DDA9455A54200ABAE7B126E50B0AA1"/>
    <w:rsid w:val="00C07342"/>
    <w:pPr>
      <w:spacing w:after="0" w:line="240" w:lineRule="auto"/>
    </w:pPr>
    <w:rPr>
      <w:rFonts w:ascii="Times New Roman" w:eastAsia="Times New Roman" w:hAnsi="Times New Roman" w:cs="Times New Roman"/>
      <w:sz w:val="24"/>
      <w:szCs w:val="24"/>
    </w:rPr>
  </w:style>
  <w:style w:type="paragraph" w:customStyle="1" w:styleId="E95FD8A3B54E4EF8B74CC097F295343F1">
    <w:name w:val="E95FD8A3B54E4EF8B74CC097F295343F1"/>
    <w:rsid w:val="00C07342"/>
    <w:pPr>
      <w:spacing w:after="0" w:line="240" w:lineRule="auto"/>
    </w:pPr>
    <w:rPr>
      <w:rFonts w:ascii="Times New Roman" w:eastAsia="Times New Roman" w:hAnsi="Times New Roman" w:cs="Times New Roman"/>
      <w:sz w:val="24"/>
      <w:szCs w:val="24"/>
    </w:rPr>
  </w:style>
  <w:style w:type="paragraph" w:customStyle="1" w:styleId="B8E48C94744A4D209795C04CC4FAADFE1">
    <w:name w:val="B8E48C94744A4D209795C04CC4FAADFE1"/>
    <w:rsid w:val="00C07342"/>
    <w:pPr>
      <w:spacing w:after="0" w:line="240" w:lineRule="auto"/>
    </w:pPr>
    <w:rPr>
      <w:rFonts w:ascii="Times New Roman" w:eastAsia="Times New Roman" w:hAnsi="Times New Roman" w:cs="Times New Roman"/>
      <w:sz w:val="24"/>
      <w:szCs w:val="24"/>
    </w:rPr>
  </w:style>
  <w:style w:type="paragraph" w:customStyle="1" w:styleId="2312D2E44FC54F64BF7225951EA086B41">
    <w:name w:val="2312D2E44FC54F64BF7225951EA086B41"/>
    <w:rsid w:val="00C07342"/>
    <w:pPr>
      <w:spacing w:after="0" w:line="240" w:lineRule="auto"/>
    </w:pPr>
    <w:rPr>
      <w:rFonts w:ascii="Times New Roman" w:eastAsia="Times New Roman" w:hAnsi="Times New Roman" w:cs="Times New Roman"/>
      <w:sz w:val="24"/>
      <w:szCs w:val="24"/>
    </w:rPr>
  </w:style>
  <w:style w:type="paragraph" w:customStyle="1" w:styleId="7D2EAE17415A4A3098D56B1211BE3D3F1">
    <w:name w:val="7D2EAE17415A4A3098D56B1211BE3D3F1"/>
    <w:rsid w:val="00C07342"/>
    <w:pPr>
      <w:spacing w:after="0" w:line="240" w:lineRule="auto"/>
    </w:pPr>
    <w:rPr>
      <w:rFonts w:ascii="Times New Roman" w:eastAsia="Times New Roman" w:hAnsi="Times New Roman" w:cs="Times New Roman"/>
      <w:sz w:val="24"/>
      <w:szCs w:val="24"/>
    </w:rPr>
  </w:style>
  <w:style w:type="paragraph" w:customStyle="1" w:styleId="4603C8B88C344BD69390183D17FFF09C1">
    <w:name w:val="4603C8B88C344BD69390183D17FFF09C1"/>
    <w:rsid w:val="00C07342"/>
    <w:pPr>
      <w:spacing w:after="0" w:line="240" w:lineRule="auto"/>
    </w:pPr>
    <w:rPr>
      <w:rFonts w:ascii="Times New Roman" w:eastAsia="Times New Roman" w:hAnsi="Times New Roman" w:cs="Times New Roman"/>
      <w:sz w:val="24"/>
      <w:szCs w:val="24"/>
    </w:rPr>
  </w:style>
  <w:style w:type="paragraph" w:customStyle="1" w:styleId="6C52298072364B9AA48F6FB1382092A71">
    <w:name w:val="6C52298072364B9AA48F6FB1382092A71"/>
    <w:rsid w:val="00C07342"/>
    <w:pPr>
      <w:spacing w:after="0" w:line="240" w:lineRule="auto"/>
    </w:pPr>
    <w:rPr>
      <w:rFonts w:ascii="Times New Roman" w:eastAsia="Times New Roman" w:hAnsi="Times New Roman" w:cs="Times New Roman"/>
      <w:sz w:val="24"/>
      <w:szCs w:val="24"/>
    </w:rPr>
  </w:style>
  <w:style w:type="paragraph" w:customStyle="1" w:styleId="B70FC6AE5CFD440C97E72536DC1AD91B1">
    <w:name w:val="B70FC6AE5CFD440C97E72536DC1AD91B1"/>
    <w:rsid w:val="00C07342"/>
    <w:pPr>
      <w:spacing w:after="0" w:line="240" w:lineRule="auto"/>
    </w:pPr>
    <w:rPr>
      <w:rFonts w:ascii="Times New Roman" w:eastAsia="Times New Roman" w:hAnsi="Times New Roman" w:cs="Times New Roman"/>
      <w:sz w:val="24"/>
      <w:szCs w:val="24"/>
    </w:rPr>
  </w:style>
  <w:style w:type="paragraph" w:customStyle="1" w:styleId="72BB27B7AD6B40CEAC73740E0C1AE3341">
    <w:name w:val="72BB27B7AD6B40CEAC73740E0C1AE3341"/>
    <w:rsid w:val="00C07342"/>
    <w:pPr>
      <w:spacing w:after="0" w:line="240" w:lineRule="auto"/>
    </w:pPr>
    <w:rPr>
      <w:rFonts w:ascii="Times New Roman" w:eastAsia="Times New Roman" w:hAnsi="Times New Roman" w:cs="Times New Roman"/>
      <w:sz w:val="24"/>
      <w:szCs w:val="24"/>
    </w:rPr>
  </w:style>
  <w:style w:type="paragraph" w:customStyle="1" w:styleId="97F9FAEE2F214D2A904D5CF0D63C945F1">
    <w:name w:val="97F9FAEE2F214D2A904D5CF0D63C945F1"/>
    <w:rsid w:val="00C07342"/>
    <w:pPr>
      <w:spacing w:after="0" w:line="240" w:lineRule="auto"/>
    </w:pPr>
    <w:rPr>
      <w:rFonts w:ascii="Times New Roman" w:eastAsia="Times New Roman" w:hAnsi="Times New Roman" w:cs="Times New Roman"/>
      <w:sz w:val="24"/>
      <w:szCs w:val="24"/>
    </w:rPr>
  </w:style>
  <w:style w:type="paragraph" w:customStyle="1" w:styleId="CDB7DCF1BB1843E1AD34A9DC9C109F711">
    <w:name w:val="CDB7DCF1BB1843E1AD34A9DC9C109F711"/>
    <w:rsid w:val="00C07342"/>
    <w:pPr>
      <w:spacing w:after="0" w:line="240" w:lineRule="auto"/>
    </w:pPr>
    <w:rPr>
      <w:rFonts w:ascii="Times New Roman" w:eastAsia="Times New Roman" w:hAnsi="Times New Roman" w:cs="Times New Roman"/>
      <w:sz w:val="24"/>
      <w:szCs w:val="24"/>
    </w:rPr>
  </w:style>
  <w:style w:type="paragraph" w:customStyle="1" w:styleId="2DA3A2F8EA88415F8BCF03D56772E2C83">
    <w:name w:val="2DA3A2F8EA88415F8BCF03D56772E2C83"/>
    <w:rsid w:val="00C07342"/>
    <w:pPr>
      <w:spacing w:after="0" w:line="240" w:lineRule="auto"/>
    </w:pPr>
    <w:rPr>
      <w:rFonts w:ascii="Times New Roman" w:eastAsia="Times New Roman" w:hAnsi="Times New Roman" w:cs="Times New Roman"/>
      <w:sz w:val="24"/>
      <w:szCs w:val="24"/>
    </w:rPr>
  </w:style>
  <w:style w:type="paragraph" w:customStyle="1" w:styleId="078FB937189B43B49B16EB791DF9FDBE3">
    <w:name w:val="078FB937189B43B49B16EB791DF9FDBE3"/>
    <w:rsid w:val="00C07342"/>
    <w:pPr>
      <w:spacing w:after="0" w:line="240" w:lineRule="auto"/>
    </w:pPr>
    <w:rPr>
      <w:rFonts w:ascii="Times New Roman" w:eastAsia="Times New Roman" w:hAnsi="Times New Roman" w:cs="Times New Roman"/>
      <w:sz w:val="24"/>
      <w:szCs w:val="24"/>
    </w:rPr>
  </w:style>
  <w:style w:type="paragraph" w:customStyle="1" w:styleId="E891CA88D525493A8FD3D4A8814580DA3">
    <w:name w:val="E891CA88D525493A8FD3D4A8814580DA3"/>
    <w:rsid w:val="00C07342"/>
    <w:pPr>
      <w:spacing w:after="0" w:line="240" w:lineRule="auto"/>
    </w:pPr>
    <w:rPr>
      <w:rFonts w:ascii="Times New Roman" w:eastAsia="Times New Roman" w:hAnsi="Times New Roman" w:cs="Times New Roman"/>
      <w:sz w:val="24"/>
      <w:szCs w:val="24"/>
    </w:rPr>
  </w:style>
  <w:style w:type="paragraph" w:customStyle="1" w:styleId="A0B7B5C8961E475E8C883117AE5371613">
    <w:name w:val="A0B7B5C8961E475E8C883117AE5371613"/>
    <w:rsid w:val="00C07342"/>
    <w:pPr>
      <w:spacing w:after="0" w:line="240" w:lineRule="auto"/>
    </w:pPr>
    <w:rPr>
      <w:rFonts w:ascii="Times New Roman" w:eastAsia="Times New Roman" w:hAnsi="Times New Roman" w:cs="Times New Roman"/>
      <w:sz w:val="24"/>
      <w:szCs w:val="24"/>
    </w:rPr>
  </w:style>
  <w:style w:type="paragraph" w:customStyle="1" w:styleId="208B4662DB2B4550ABE63402B4FE77A43">
    <w:name w:val="208B4662DB2B4550ABE63402B4FE77A43"/>
    <w:rsid w:val="00C07342"/>
    <w:pPr>
      <w:spacing w:after="0" w:line="240" w:lineRule="auto"/>
    </w:pPr>
    <w:rPr>
      <w:rFonts w:ascii="Times New Roman" w:eastAsia="Times New Roman" w:hAnsi="Times New Roman" w:cs="Times New Roman"/>
      <w:sz w:val="24"/>
      <w:szCs w:val="24"/>
    </w:rPr>
  </w:style>
  <w:style w:type="paragraph" w:customStyle="1" w:styleId="67F390C3AFBA4358A79D679D7078F8063">
    <w:name w:val="67F390C3AFBA4358A79D679D7078F8063"/>
    <w:rsid w:val="00C07342"/>
    <w:pPr>
      <w:spacing w:after="0" w:line="240" w:lineRule="auto"/>
    </w:pPr>
    <w:rPr>
      <w:rFonts w:ascii="Times New Roman" w:eastAsia="Times New Roman" w:hAnsi="Times New Roman" w:cs="Times New Roman"/>
      <w:sz w:val="24"/>
      <w:szCs w:val="24"/>
    </w:rPr>
  </w:style>
  <w:style w:type="paragraph" w:customStyle="1" w:styleId="F63549B3DAE445C8BFC721244E69D5273">
    <w:name w:val="F63549B3DAE445C8BFC721244E69D5273"/>
    <w:rsid w:val="00C07342"/>
    <w:pPr>
      <w:spacing w:after="0" w:line="240" w:lineRule="auto"/>
    </w:pPr>
    <w:rPr>
      <w:rFonts w:ascii="Times New Roman" w:eastAsia="Times New Roman" w:hAnsi="Times New Roman" w:cs="Times New Roman"/>
      <w:sz w:val="24"/>
      <w:szCs w:val="24"/>
    </w:rPr>
  </w:style>
  <w:style w:type="paragraph" w:customStyle="1" w:styleId="827900C749B8435DACA06058B5E1886F3">
    <w:name w:val="827900C749B8435DACA06058B5E1886F3"/>
    <w:rsid w:val="00C07342"/>
    <w:pPr>
      <w:spacing w:after="0" w:line="240" w:lineRule="auto"/>
    </w:pPr>
    <w:rPr>
      <w:rFonts w:ascii="Times New Roman" w:eastAsia="Times New Roman" w:hAnsi="Times New Roman" w:cs="Times New Roman"/>
      <w:sz w:val="24"/>
      <w:szCs w:val="24"/>
    </w:rPr>
  </w:style>
  <w:style w:type="paragraph" w:customStyle="1" w:styleId="FE3459B3E6FA4AC88CFC0F3ECF4285CE3">
    <w:name w:val="FE3459B3E6FA4AC88CFC0F3ECF4285CE3"/>
    <w:rsid w:val="00C07342"/>
    <w:pPr>
      <w:spacing w:after="0" w:line="240" w:lineRule="auto"/>
    </w:pPr>
    <w:rPr>
      <w:rFonts w:ascii="Times New Roman" w:eastAsia="Times New Roman" w:hAnsi="Times New Roman" w:cs="Times New Roman"/>
      <w:sz w:val="24"/>
      <w:szCs w:val="24"/>
    </w:rPr>
  </w:style>
  <w:style w:type="paragraph" w:customStyle="1" w:styleId="200BE42AE5DD4701BDCC472780D503FB3">
    <w:name w:val="200BE42AE5DD4701BDCC472780D503FB3"/>
    <w:rsid w:val="00C07342"/>
    <w:pPr>
      <w:spacing w:after="0" w:line="240" w:lineRule="auto"/>
    </w:pPr>
    <w:rPr>
      <w:rFonts w:ascii="Times New Roman" w:eastAsia="Times New Roman" w:hAnsi="Times New Roman" w:cs="Times New Roman"/>
      <w:sz w:val="24"/>
      <w:szCs w:val="24"/>
    </w:rPr>
  </w:style>
  <w:style w:type="paragraph" w:customStyle="1" w:styleId="11A1EFEADE72419AA00B01BD1477AE6A3">
    <w:name w:val="11A1EFEADE72419AA00B01BD1477AE6A3"/>
    <w:rsid w:val="00C07342"/>
    <w:pPr>
      <w:spacing w:after="0" w:line="240" w:lineRule="auto"/>
    </w:pPr>
    <w:rPr>
      <w:rFonts w:ascii="Times New Roman" w:eastAsia="Times New Roman" w:hAnsi="Times New Roman" w:cs="Times New Roman"/>
      <w:sz w:val="24"/>
      <w:szCs w:val="24"/>
    </w:rPr>
  </w:style>
  <w:style w:type="paragraph" w:customStyle="1" w:styleId="814656385F3745A5A583A913721190443">
    <w:name w:val="814656385F3745A5A583A913721190443"/>
    <w:rsid w:val="00C07342"/>
    <w:pPr>
      <w:spacing w:after="0" w:line="240" w:lineRule="auto"/>
    </w:pPr>
    <w:rPr>
      <w:rFonts w:ascii="Times New Roman" w:eastAsia="Times New Roman" w:hAnsi="Times New Roman" w:cs="Times New Roman"/>
      <w:sz w:val="24"/>
      <w:szCs w:val="24"/>
    </w:rPr>
  </w:style>
  <w:style w:type="paragraph" w:customStyle="1" w:styleId="3F8D15F2FDF04D25A8B8CD2104389D183">
    <w:name w:val="3F8D15F2FDF04D25A8B8CD2104389D183"/>
    <w:rsid w:val="00C07342"/>
    <w:pPr>
      <w:spacing w:after="0" w:line="240" w:lineRule="auto"/>
    </w:pPr>
    <w:rPr>
      <w:rFonts w:ascii="Times New Roman" w:eastAsia="Times New Roman" w:hAnsi="Times New Roman" w:cs="Times New Roman"/>
      <w:sz w:val="24"/>
      <w:szCs w:val="24"/>
    </w:rPr>
  </w:style>
  <w:style w:type="paragraph" w:customStyle="1" w:styleId="A2FC0D022EF248B599A51BC15E95F4D53">
    <w:name w:val="A2FC0D022EF248B599A51BC15E95F4D53"/>
    <w:rsid w:val="00C07342"/>
    <w:pPr>
      <w:spacing w:after="0" w:line="240" w:lineRule="auto"/>
    </w:pPr>
    <w:rPr>
      <w:rFonts w:ascii="Times New Roman" w:eastAsia="Times New Roman" w:hAnsi="Times New Roman" w:cs="Times New Roman"/>
      <w:sz w:val="24"/>
      <w:szCs w:val="24"/>
    </w:rPr>
  </w:style>
  <w:style w:type="paragraph" w:customStyle="1" w:styleId="CEC5D0A6FFFA4412B02D2000920D5A2B3">
    <w:name w:val="CEC5D0A6FFFA4412B02D2000920D5A2B3"/>
    <w:rsid w:val="00C07342"/>
    <w:pPr>
      <w:spacing w:after="0" w:line="240" w:lineRule="auto"/>
    </w:pPr>
    <w:rPr>
      <w:rFonts w:ascii="Times New Roman" w:eastAsia="Times New Roman" w:hAnsi="Times New Roman" w:cs="Times New Roman"/>
      <w:sz w:val="24"/>
      <w:szCs w:val="24"/>
    </w:rPr>
  </w:style>
  <w:style w:type="paragraph" w:customStyle="1" w:styleId="E655EC50451E4151BEF1DDC240B81FCE3">
    <w:name w:val="E655EC50451E4151BEF1DDC240B81FCE3"/>
    <w:rsid w:val="00C07342"/>
    <w:pPr>
      <w:spacing w:after="0" w:line="240" w:lineRule="auto"/>
    </w:pPr>
    <w:rPr>
      <w:rFonts w:ascii="Times New Roman" w:eastAsia="Times New Roman" w:hAnsi="Times New Roman" w:cs="Times New Roman"/>
      <w:sz w:val="24"/>
      <w:szCs w:val="24"/>
    </w:rPr>
  </w:style>
  <w:style w:type="paragraph" w:customStyle="1" w:styleId="1EEE62CE12C84119954BDC2F9393158B2">
    <w:name w:val="1EEE62CE12C84119954BDC2F9393158B2"/>
    <w:rsid w:val="00C07342"/>
    <w:pPr>
      <w:spacing w:after="0" w:line="240" w:lineRule="auto"/>
    </w:pPr>
    <w:rPr>
      <w:rFonts w:ascii="Times New Roman" w:eastAsia="Times New Roman" w:hAnsi="Times New Roman" w:cs="Times New Roman"/>
      <w:sz w:val="24"/>
      <w:szCs w:val="24"/>
    </w:rPr>
  </w:style>
  <w:style w:type="paragraph" w:customStyle="1" w:styleId="743BB9D48C04459E8B565288993BE90D2">
    <w:name w:val="743BB9D48C04459E8B565288993BE90D2"/>
    <w:rsid w:val="00C07342"/>
    <w:pPr>
      <w:spacing w:after="0" w:line="240" w:lineRule="auto"/>
    </w:pPr>
    <w:rPr>
      <w:rFonts w:ascii="Times New Roman" w:eastAsia="Times New Roman" w:hAnsi="Times New Roman" w:cs="Times New Roman"/>
      <w:sz w:val="24"/>
      <w:szCs w:val="24"/>
    </w:rPr>
  </w:style>
  <w:style w:type="paragraph" w:customStyle="1" w:styleId="9C1DDA9455A54200ABAE7B126E50B0AA2">
    <w:name w:val="9C1DDA9455A54200ABAE7B126E50B0AA2"/>
    <w:rsid w:val="00C07342"/>
    <w:pPr>
      <w:spacing w:after="0" w:line="240" w:lineRule="auto"/>
    </w:pPr>
    <w:rPr>
      <w:rFonts w:ascii="Times New Roman" w:eastAsia="Times New Roman" w:hAnsi="Times New Roman" w:cs="Times New Roman"/>
      <w:sz w:val="24"/>
      <w:szCs w:val="24"/>
    </w:rPr>
  </w:style>
  <w:style w:type="paragraph" w:customStyle="1" w:styleId="E95FD8A3B54E4EF8B74CC097F295343F2">
    <w:name w:val="E95FD8A3B54E4EF8B74CC097F295343F2"/>
    <w:rsid w:val="00C07342"/>
    <w:pPr>
      <w:spacing w:after="0" w:line="240" w:lineRule="auto"/>
    </w:pPr>
    <w:rPr>
      <w:rFonts w:ascii="Times New Roman" w:eastAsia="Times New Roman" w:hAnsi="Times New Roman" w:cs="Times New Roman"/>
      <w:sz w:val="24"/>
      <w:szCs w:val="24"/>
    </w:rPr>
  </w:style>
  <w:style w:type="paragraph" w:customStyle="1" w:styleId="B8E48C94744A4D209795C04CC4FAADFE2">
    <w:name w:val="B8E48C94744A4D209795C04CC4FAADFE2"/>
    <w:rsid w:val="00C07342"/>
    <w:pPr>
      <w:spacing w:after="0" w:line="240" w:lineRule="auto"/>
    </w:pPr>
    <w:rPr>
      <w:rFonts w:ascii="Times New Roman" w:eastAsia="Times New Roman" w:hAnsi="Times New Roman" w:cs="Times New Roman"/>
      <w:sz w:val="24"/>
      <w:szCs w:val="24"/>
    </w:rPr>
  </w:style>
  <w:style w:type="paragraph" w:customStyle="1" w:styleId="2312D2E44FC54F64BF7225951EA086B42">
    <w:name w:val="2312D2E44FC54F64BF7225951EA086B42"/>
    <w:rsid w:val="00C07342"/>
    <w:pPr>
      <w:spacing w:after="0" w:line="240" w:lineRule="auto"/>
    </w:pPr>
    <w:rPr>
      <w:rFonts w:ascii="Times New Roman" w:eastAsia="Times New Roman" w:hAnsi="Times New Roman" w:cs="Times New Roman"/>
      <w:sz w:val="24"/>
      <w:szCs w:val="24"/>
    </w:rPr>
  </w:style>
  <w:style w:type="paragraph" w:customStyle="1" w:styleId="7D2EAE17415A4A3098D56B1211BE3D3F2">
    <w:name w:val="7D2EAE17415A4A3098D56B1211BE3D3F2"/>
    <w:rsid w:val="00C07342"/>
    <w:pPr>
      <w:spacing w:after="0" w:line="240" w:lineRule="auto"/>
    </w:pPr>
    <w:rPr>
      <w:rFonts w:ascii="Times New Roman" w:eastAsia="Times New Roman" w:hAnsi="Times New Roman" w:cs="Times New Roman"/>
      <w:sz w:val="24"/>
      <w:szCs w:val="24"/>
    </w:rPr>
  </w:style>
  <w:style w:type="paragraph" w:customStyle="1" w:styleId="4603C8B88C344BD69390183D17FFF09C2">
    <w:name w:val="4603C8B88C344BD69390183D17FFF09C2"/>
    <w:rsid w:val="00C07342"/>
    <w:pPr>
      <w:spacing w:after="0" w:line="240" w:lineRule="auto"/>
    </w:pPr>
    <w:rPr>
      <w:rFonts w:ascii="Times New Roman" w:eastAsia="Times New Roman" w:hAnsi="Times New Roman" w:cs="Times New Roman"/>
      <w:sz w:val="24"/>
      <w:szCs w:val="24"/>
    </w:rPr>
  </w:style>
  <w:style w:type="paragraph" w:customStyle="1" w:styleId="6C52298072364B9AA48F6FB1382092A72">
    <w:name w:val="6C52298072364B9AA48F6FB1382092A72"/>
    <w:rsid w:val="00C07342"/>
    <w:pPr>
      <w:spacing w:after="0" w:line="240" w:lineRule="auto"/>
    </w:pPr>
    <w:rPr>
      <w:rFonts w:ascii="Times New Roman" w:eastAsia="Times New Roman" w:hAnsi="Times New Roman" w:cs="Times New Roman"/>
      <w:sz w:val="24"/>
      <w:szCs w:val="24"/>
    </w:rPr>
  </w:style>
  <w:style w:type="paragraph" w:customStyle="1" w:styleId="B70FC6AE5CFD440C97E72536DC1AD91B2">
    <w:name w:val="B70FC6AE5CFD440C97E72536DC1AD91B2"/>
    <w:rsid w:val="00C07342"/>
    <w:pPr>
      <w:spacing w:after="0" w:line="240" w:lineRule="auto"/>
    </w:pPr>
    <w:rPr>
      <w:rFonts w:ascii="Times New Roman" w:eastAsia="Times New Roman" w:hAnsi="Times New Roman" w:cs="Times New Roman"/>
      <w:sz w:val="24"/>
      <w:szCs w:val="24"/>
    </w:rPr>
  </w:style>
  <w:style w:type="paragraph" w:customStyle="1" w:styleId="72BB27B7AD6B40CEAC73740E0C1AE3342">
    <w:name w:val="72BB27B7AD6B40CEAC73740E0C1AE3342"/>
    <w:rsid w:val="00C07342"/>
    <w:pPr>
      <w:spacing w:after="0" w:line="240" w:lineRule="auto"/>
    </w:pPr>
    <w:rPr>
      <w:rFonts w:ascii="Times New Roman" w:eastAsia="Times New Roman" w:hAnsi="Times New Roman" w:cs="Times New Roman"/>
      <w:sz w:val="24"/>
      <w:szCs w:val="24"/>
    </w:rPr>
  </w:style>
  <w:style w:type="paragraph" w:customStyle="1" w:styleId="97F9FAEE2F214D2A904D5CF0D63C945F2">
    <w:name w:val="97F9FAEE2F214D2A904D5CF0D63C945F2"/>
    <w:rsid w:val="00C07342"/>
    <w:pPr>
      <w:spacing w:after="0" w:line="240" w:lineRule="auto"/>
    </w:pPr>
    <w:rPr>
      <w:rFonts w:ascii="Times New Roman" w:eastAsia="Times New Roman" w:hAnsi="Times New Roman" w:cs="Times New Roman"/>
      <w:sz w:val="24"/>
      <w:szCs w:val="24"/>
    </w:rPr>
  </w:style>
  <w:style w:type="paragraph" w:customStyle="1" w:styleId="CDB7DCF1BB1843E1AD34A9DC9C109F712">
    <w:name w:val="CDB7DCF1BB1843E1AD34A9DC9C109F712"/>
    <w:rsid w:val="00C07342"/>
    <w:pPr>
      <w:spacing w:after="0" w:line="240" w:lineRule="auto"/>
    </w:pPr>
    <w:rPr>
      <w:rFonts w:ascii="Times New Roman" w:eastAsia="Times New Roman" w:hAnsi="Times New Roman" w:cs="Times New Roman"/>
      <w:sz w:val="24"/>
      <w:szCs w:val="24"/>
    </w:rPr>
  </w:style>
  <w:style w:type="paragraph" w:customStyle="1" w:styleId="2DA3A2F8EA88415F8BCF03D56772E2C84">
    <w:name w:val="2DA3A2F8EA88415F8BCF03D56772E2C84"/>
    <w:rsid w:val="00771E91"/>
    <w:pPr>
      <w:spacing w:after="0" w:line="240" w:lineRule="auto"/>
    </w:pPr>
    <w:rPr>
      <w:rFonts w:ascii="Times New Roman" w:eastAsia="Times New Roman" w:hAnsi="Times New Roman" w:cs="Times New Roman"/>
      <w:sz w:val="24"/>
      <w:szCs w:val="24"/>
    </w:rPr>
  </w:style>
  <w:style w:type="paragraph" w:customStyle="1" w:styleId="078FB937189B43B49B16EB791DF9FDBE4">
    <w:name w:val="078FB937189B43B49B16EB791DF9FDBE4"/>
    <w:rsid w:val="00771E91"/>
    <w:pPr>
      <w:spacing w:after="0" w:line="240" w:lineRule="auto"/>
    </w:pPr>
    <w:rPr>
      <w:rFonts w:ascii="Times New Roman" w:eastAsia="Times New Roman" w:hAnsi="Times New Roman" w:cs="Times New Roman"/>
      <w:sz w:val="24"/>
      <w:szCs w:val="24"/>
    </w:rPr>
  </w:style>
  <w:style w:type="paragraph" w:customStyle="1" w:styleId="E891CA88D525493A8FD3D4A8814580DA4">
    <w:name w:val="E891CA88D525493A8FD3D4A8814580DA4"/>
    <w:rsid w:val="00771E91"/>
    <w:pPr>
      <w:spacing w:after="0" w:line="240" w:lineRule="auto"/>
    </w:pPr>
    <w:rPr>
      <w:rFonts w:ascii="Times New Roman" w:eastAsia="Times New Roman" w:hAnsi="Times New Roman" w:cs="Times New Roman"/>
      <w:sz w:val="24"/>
      <w:szCs w:val="24"/>
    </w:rPr>
  </w:style>
  <w:style w:type="paragraph" w:customStyle="1" w:styleId="A0B7B5C8961E475E8C883117AE5371614">
    <w:name w:val="A0B7B5C8961E475E8C883117AE5371614"/>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
    <w:name w:val="208B4662DB2B4550ABE63402B4FE77A44"/>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
    <w:name w:val="67F390C3AFBA4358A79D679D7078F8064"/>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
    <w:name w:val="F63549B3DAE445C8BFC721244E69D5274"/>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
    <w:name w:val="827900C749B8435DACA06058B5E1886F4"/>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
    <w:name w:val="FE3459B3E6FA4AC88CFC0F3ECF4285CE4"/>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
    <w:name w:val="200BE42AE5DD4701BDCC472780D503FB4"/>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
    <w:name w:val="11A1EFEADE72419AA00B01BD1477AE6A4"/>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
    <w:name w:val="814656385F3745A5A583A913721190444"/>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
    <w:name w:val="3F8D15F2FDF04D25A8B8CD2104389D184"/>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
    <w:name w:val="A2FC0D022EF248B599A51BC15E95F4D54"/>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
    <w:name w:val="CEC5D0A6FFFA4412B02D2000920D5A2B4"/>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
    <w:name w:val="E655EC50451E4151BEF1DDC240B81FCE4"/>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
    <w:name w:val="1EEE62CE12C84119954BDC2F9393158B3"/>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
    <w:name w:val="743BB9D48C04459E8B565288993BE90D3"/>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
    <w:name w:val="9C1DDA9455A54200ABAE7B126E50B0AA3"/>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
    <w:name w:val="E95FD8A3B54E4EF8B74CC097F295343F3"/>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
    <w:name w:val="B8E48C94744A4D209795C04CC4FAADFE3"/>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
    <w:name w:val="C50D1AC65EF44E4E93933352EDC873E2"/>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
    <w:name w:val="BF1761C164D44AE4AA1CD9B68BBD7974"/>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
    <w:name w:val="64ECADC18EDB4A918B9A245EB731C586"/>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
    <w:name w:val="B6D9CB62F3C349C7B8389579BF308E26"/>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
    <w:name w:val="AA58B1EE6948456C87692F6656C06AEC"/>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
    <w:name w:val="CFCA2B7A93A94808A9E8A7C71031AC52"/>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
    <w:name w:val="725043F8A101449096E6343217D3ABF0"/>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
    <w:name w:val="903632D6922D45F596B6A5259A04FD33"/>
    <w:rsid w:val="00771E91"/>
    <w:pPr>
      <w:spacing w:after="0" w:line="240" w:lineRule="auto"/>
    </w:pPr>
    <w:rPr>
      <w:rFonts w:ascii="Times New Roman" w:eastAsia="Times New Roman" w:hAnsi="Times New Roman" w:cs="Times New Roman"/>
      <w:sz w:val="24"/>
      <w:szCs w:val="24"/>
    </w:rPr>
  </w:style>
  <w:style w:type="paragraph" w:customStyle="1" w:styleId="2DA3A2F8EA88415F8BCF03D56772E2C85">
    <w:name w:val="2DA3A2F8EA88415F8BCF03D56772E2C85"/>
    <w:rsid w:val="00771E91"/>
    <w:pPr>
      <w:spacing w:after="0" w:line="240" w:lineRule="auto"/>
    </w:pPr>
    <w:rPr>
      <w:rFonts w:ascii="Times New Roman" w:eastAsia="Times New Roman" w:hAnsi="Times New Roman" w:cs="Times New Roman"/>
      <w:sz w:val="24"/>
      <w:szCs w:val="24"/>
    </w:rPr>
  </w:style>
  <w:style w:type="paragraph" w:customStyle="1" w:styleId="078FB937189B43B49B16EB791DF9FDBE5">
    <w:name w:val="078FB937189B43B49B16EB791DF9FDBE5"/>
    <w:rsid w:val="00771E91"/>
    <w:pPr>
      <w:spacing w:after="0" w:line="240" w:lineRule="auto"/>
    </w:pPr>
    <w:rPr>
      <w:rFonts w:ascii="Times New Roman" w:eastAsia="Times New Roman" w:hAnsi="Times New Roman" w:cs="Times New Roman"/>
      <w:sz w:val="24"/>
      <w:szCs w:val="24"/>
    </w:rPr>
  </w:style>
  <w:style w:type="paragraph" w:customStyle="1" w:styleId="E891CA88D525493A8FD3D4A8814580DA5">
    <w:name w:val="E891CA88D525493A8FD3D4A8814580DA5"/>
    <w:rsid w:val="00771E91"/>
    <w:pPr>
      <w:spacing w:after="0" w:line="240" w:lineRule="auto"/>
    </w:pPr>
    <w:rPr>
      <w:rFonts w:ascii="Times New Roman" w:eastAsia="Times New Roman" w:hAnsi="Times New Roman" w:cs="Times New Roman"/>
      <w:sz w:val="24"/>
      <w:szCs w:val="24"/>
    </w:rPr>
  </w:style>
  <w:style w:type="paragraph" w:customStyle="1" w:styleId="A0B7B5C8961E475E8C883117AE5371615">
    <w:name w:val="A0B7B5C8961E475E8C883117AE5371615"/>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
    <w:name w:val="208B4662DB2B4550ABE63402B4FE77A45"/>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
    <w:name w:val="67F390C3AFBA4358A79D679D7078F8065"/>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
    <w:name w:val="F63549B3DAE445C8BFC721244E69D5275"/>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
    <w:name w:val="827900C749B8435DACA06058B5E1886F5"/>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
    <w:name w:val="FE3459B3E6FA4AC88CFC0F3ECF4285CE5"/>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
    <w:name w:val="200BE42AE5DD4701BDCC472780D503FB5"/>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
    <w:name w:val="11A1EFEADE72419AA00B01BD1477AE6A5"/>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
    <w:name w:val="814656385F3745A5A583A913721190445"/>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
    <w:name w:val="3F8D15F2FDF04D25A8B8CD2104389D185"/>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
    <w:name w:val="A2FC0D022EF248B599A51BC15E95F4D55"/>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
    <w:name w:val="CEC5D0A6FFFA4412B02D2000920D5A2B5"/>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
    <w:name w:val="E655EC50451E4151BEF1DDC240B81FCE5"/>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
    <w:name w:val="1EEE62CE12C84119954BDC2F9393158B4"/>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
    <w:name w:val="743BB9D48C04459E8B565288993BE90D4"/>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
    <w:name w:val="9C1DDA9455A54200ABAE7B126E50B0AA4"/>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
    <w:name w:val="E95FD8A3B54E4EF8B74CC097F295343F4"/>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
    <w:name w:val="B8E48C94744A4D209795C04CC4FAADFE4"/>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
    <w:name w:val="C50D1AC65EF44E4E93933352EDC873E21"/>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
    <w:name w:val="BF1761C164D44AE4AA1CD9B68BBD79741"/>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
    <w:name w:val="64ECADC18EDB4A918B9A245EB731C5861"/>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
    <w:name w:val="B6D9CB62F3C349C7B8389579BF308E261"/>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
    <w:name w:val="AA58B1EE6948456C87692F6656C06AEC1"/>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
    <w:name w:val="CFCA2B7A93A94808A9E8A7C71031AC521"/>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
    <w:name w:val="725043F8A101449096E6343217D3ABF01"/>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
    <w:name w:val="903632D6922D45F596B6A5259A04FD331"/>
    <w:rsid w:val="00771E91"/>
    <w:pPr>
      <w:spacing w:after="0" w:line="240" w:lineRule="auto"/>
    </w:pPr>
    <w:rPr>
      <w:rFonts w:ascii="Times New Roman" w:eastAsia="Times New Roman" w:hAnsi="Times New Roman" w:cs="Times New Roman"/>
      <w:sz w:val="24"/>
      <w:szCs w:val="24"/>
    </w:rPr>
  </w:style>
  <w:style w:type="paragraph" w:customStyle="1" w:styleId="2DA3A2F8EA88415F8BCF03D56772E2C86">
    <w:name w:val="2DA3A2F8EA88415F8BCF03D56772E2C86"/>
    <w:rsid w:val="00771E91"/>
    <w:pPr>
      <w:spacing w:after="0" w:line="240" w:lineRule="auto"/>
    </w:pPr>
    <w:rPr>
      <w:rFonts w:ascii="Times New Roman" w:eastAsia="Times New Roman" w:hAnsi="Times New Roman" w:cs="Times New Roman"/>
      <w:sz w:val="24"/>
      <w:szCs w:val="24"/>
    </w:rPr>
  </w:style>
  <w:style w:type="paragraph" w:customStyle="1" w:styleId="E891CA88D525493A8FD3D4A8814580DA6">
    <w:name w:val="E891CA88D525493A8FD3D4A8814580DA6"/>
    <w:rsid w:val="00771E91"/>
    <w:pPr>
      <w:spacing w:after="0" w:line="240" w:lineRule="auto"/>
    </w:pPr>
    <w:rPr>
      <w:rFonts w:ascii="Times New Roman" w:eastAsia="Times New Roman" w:hAnsi="Times New Roman" w:cs="Times New Roman"/>
      <w:sz w:val="24"/>
      <w:szCs w:val="24"/>
    </w:rPr>
  </w:style>
  <w:style w:type="paragraph" w:customStyle="1" w:styleId="A0B7B5C8961E475E8C883117AE5371616">
    <w:name w:val="A0B7B5C8961E475E8C883117AE5371616"/>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
    <w:name w:val="208B4662DB2B4550ABE63402B4FE77A46"/>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
    <w:name w:val="67F390C3AFBA4358A79D679D7078F8066"/>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
    <w:name w:val="F63549B3DAE445C8BFC721244E69D5276"/>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
    <w:name w:val="827900C749B8435DACA06058B5E1886F6"/>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
    <w:name w:val="FE3459B3E6FA4AC88CFC0F3ECF4285CE6"/>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
    <w:name w:val="200BE42AE5DD4701BDCC472780D503FB6"/>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
    <w:name w:val="11A1EFEADE72419AA00B01BD1477AE6A6"/>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
    <w:name w:val="814656385F3745A5A583A913721190446"/>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
    <w:name w:val="3F8D15F2FDF04D25A8B8CD2104389D186"/>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
    <w:name w:val="A2FC0D022EF248B599A51BC15E95F4D56"/>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
    <w:name w:val="CEC5D0A6FFFA4412B02D2000920D5A2B6"/>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
    <w:name w:val="E655EC50451E4151BEF1DDC240B81FCE6"/>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
    <w:name w:val="1EEE62CE12C84119954BDC2F9393158B5"/>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
    <w:name w:val="743BB9D48C04459E8B565288993BE90D5"/>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5">
    <w:name w:val="9C1DDA9455A54200ABAE7B126E50B0AA5"/>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5">
    <w:name w:val="E95FD8A3B54E4EF8B74CC097F295343F5"/>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5">
    <w:name w:val="B8E48C94744A4D209795C04CC4FAADFE5"/>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
    <w:name w:val="C50D1AC65EF44E4E93933352EDC873E22"/>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
    <w:name w:val="BF1761C164D44AE4AA1CD9B68BBD79742"/>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
    <w:name w:val="64ECADC18EDB4A918B9A245EB731C5862"/>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
    <w:name w:val="B6D9CB62F3C349C7B8389579BF308E262"/>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
    <w:name w:val="AA58B1EE6948456C87692F6656C06AEC2"/>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
    <w:name w:val="CFCA2B7A93A94808A9E8A7C71031AC522"/>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
    <w:name w:val="725043F8A101449096E6343217D3ABF02"/>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
    <w:name w:val="903632D6922D45F596B6A5259A04FD332"/>
    <w:rsid w:val="00771E91"/>
    <w:pPr>
      <w:spacing w:after="0" w:line="240" w:lineRule="auto"/>
    </w:pPr>
    <w:rPr>
      <w:rFonts w:ascii="Times New Roman" w:eastAsia="Times New Roman" w:hAnsi="Times New Roman" w:cs="Times New Roman"/>
      <w:sz w:val="24"/>
      <w:szCs w:val="24"/>
    </w:rPr>
  </w:style>
  <w:style w:type="paragraph" w:customStyle="1" w:styleId="2DA3A2F8EA88415F8BCF03D56772E2C87">
    <w:name w:val="2DA3A2F8EA88415F8BCF03D56772E2C87"/>
    <w:rsid w:val="00771E91"/>
    <w:pPr>
      <w:spacing w:after="0" w:line="240" w:lineRule="auto"/>
    </w:pPr>
    <w:rPr>
      <w:rFonts w:ascii="Times New Roman" w:eastAsia="Times New Roman" w:hAnsi="Times New Roman" w:cs="Times New Roman"/>
      <w:sz w:val="24"/>
      <w:szCs w:val="24"/>
    </w:rPr>
  </w:style>
  <w:style w:type="paragraph" w:customStyle="1" w:styleId="078FB937189B43B49B16EB791DF9FDBE6">
    <w:name w:val="078FB937189B43B49B16EB791DF9FDBE6"/>
    <w:rsid w:val="00771E91"/>
    <w:pPr>
      <w:spacing w:after="0" w:line="240" w:lineRule="auto"/>
    </w:pPr>
    <w:rPr>
      <w:rFonts w:ascii="Times New Roman" w:eastAsia="Times New Roman" w:hAnsi="Times New Roman" w:cs="Times New Roman"/>
      <w:sz w:val="24"/>
      <w:szCs w:val="24"/>
    </w:rPr>
  </w:style>
  <w:style w:type="paragraph" w:customStyle="1" w:styleId="E891CA88D525493A8FD3D4A8814580DA7">
    <w:name w:val="E891CA88D525493A8FD3D4A8814580DA7"/>
    <w:rsid w:val="00771E91"/>
    <w:pPr>
      <w:spacing w:after="0" w:line="240" w:lineRule="auto"/>
    </w:pPr>
    <w:rPr>
      <w:rFonts w:ascii="Times New Roman" w:eastAsia="Times New Roman" w:hAnsi="Times New Roman" w:cs="Times New Roman"/>
      <w:sz w:val="24"/>
      <w:szCs w:val="24"/>
    </w:rPr>
  </w:style>
  <w:style w:type="paragraph" w:customStyle="1" w:styleId="A0B7B5C8961E475E8C883117AE5371617">
    <w:name w:val="A0B7B5C8961E475E8C883117AE5371617"/>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7">
    <w:name w:val="208B4662DB2B4550ABE63402B4FE77A47"/>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7">
    <w:name w:val="67F390C3AFBA4358A79D679D7078F8067"/>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7">
    <w:name w:val="F63549B3DAE445C8BFC721244E69D5277"/>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7">
    <w:name w:val="827900C749B8435DACA06058B5E1886F7"/>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7">
    <w:name w:val="FE3459B3E6FA4AC88CFC0F3ECF4285CE7"/>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7">
    <w:name w:val="200BE42AE5DD4701BDCC472780D503FB7"/>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7">
    <w:name w:val="11A1EFEADE72419AA00B01BD1477AE6A7"/>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7">
    <w:name w:val="814656385F3745A5A583A913721190447"/>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7">
    <w:name w:val="3F8D15F2FDF04D25A8B8CD2104389D187"/>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7">
    <w:name w:val="A2FC0D022EF248B599A51BC15E95F4D57"/>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7">
    <w:name w:val="CEC5D0A6FFFA4412B02D2000920D5A2B7"/>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7">
    <w:name w:val="E655EC50451E4151BEF1DDC240B81FCE7"/>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
    <w:name w:val="1EEE62CE12C84119954BDC2F9393158B6"/>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
    <w:name w:val="743BB9D48C04459E8B565288993BE90D6"/>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6">
    <w:name w:val="9C1DDA9455A54200ABAE7B126E50B0AA6"/>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6">
    <w:name w:val="E95FD8A3B54E4EF8B74CC097F295343F6"/>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6">
    <w:name w:val="B8E48C94744A4D209795C04CC4FAADFE6"/>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
    <w:name w:val="C50D1AC65EF44E4E93933352EDC873E23"/>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
    <w:name w:val="BF1761C164D44AE4AA1CD9B68BBD79743"/>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
    <w:name w:val="64ECADC18EDB4A918B9A245EB731C5863"/>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
    <w:name w:val="B6D9CB62F3C349C7B8389579BF308E263"/>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
    <w:name w:val="AA58B1EE6948456C87692F6656C06AEC3"/>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
    <w:name w:val="CFCA2B7A93A94808A9E8A7C71031AC523"/>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
    <w:name w:val="725043F8A101449096E6343217D3ABF03"/>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
    <w:name w:val="903632D6922D45F596B6A5259A04FD333"/>
    <w:rsid w:val="00771E91"/>
    <w:pPr>
      <w:spacing w:after="0" w:line="240" w:lineRule="auto"/>
    </w:pPr>
    <w:rPr>
      <w:rFonts w:ascii="Times New Roman" w:eastAsia="Times New Roman" w:hAnsi="Times New Roman" w:cs="Times New Roman"/>
      <w:sz w:val="24"/>
      <w:szCs w:val="24"/>
    </w:rPr>
  </w:style>
  <w:style w:type="paragraph" w:customStyle="1" w:styleId="2DA3A2F8EA88415F8BCF03D56772E2C88">
    <w:name w:val="2DA3A2F8EA88415F8BCF03D56772E2C88"/>
    <w:rsid w:val="00771E91"/>
    <w:pPr>
      <w:spacing w:after="0" w:line="240" w:lineRule="auto"/>
    </w:pPr>
    <w:rPr>
      <w:rFonts w:ascii="Times New Roman" w:eastAsia="Times New Roman" w:hAnsi="Times New Roman" w:cs="Times New Roman"/>
      <w:sz w:val="24"/>
      <w:szCs w:val="24"/>
    </w:rPr>
  </w:style>
  <w:style w:type="paragraph" w:customStyle="1" w:styleId="078FB937189B43B49B16EB791DF9FDBE7">
    <w:name w:val="078FB937189B43B49B16EB791DF9FDBE7"/>
    <w:rsid w:val="00771E91"/>
    <w:pPr>
      <w:spacing w:after="0" w:line="240" w:lineRule="auto"/>
    </w:pPr>
    <w:rPr>
      <w:rFonts w:ascii="Times New Roman" w:eastAsia="Times New Roman" w:hAnsi="Times New Roman" w:cs="Times New Roman"/>
      <w:sz w:val="24"/>
      <w:szCs w:val="24"/>
    </w:rPr>
  </w:style>
  <w:style w:type="paragraph" w:customStyle="1" w:styleId="E891CA88D525493A8FD3D4A8814580DA8">
    <w:name w:val="E891CA88D525493A8FD3D4A8814580DA8"/>
    <w:rsid w:val="00771E91"/>
    <w:pPr>
      <w:spacing w:after="0" w:line="240" w:lineRule="auto"/>
    </w:pPr>
    <w:rPr>
      <w:rFonts w:ascii="Times New Roman" w:eastAsia="Times New Roman" w:hAnsi="Times New Roman" w:cs="Times New Roman"/>
      <w:sz w:val="24"/>
      <w:szCs w:val="24"/>
    </w:rPr>
  </w:style>
  <w:style w:type="paragraph" w:customStyle="1" w:styleId="A0B7B5C8961E475E8C883117AE5371618">
    <w:name w:val="A0B7B5C8961E475E8C883117AE5371618"/>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8">
    <w:name w:val="208B4662DB2B4550ABE63402B4FE77A48"/>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8">
    <w:name w:val="67F390C3AFBA4358A79D679D7078F8068"/>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8">
    <w:name w:val="F63549B3DAE445C8BFC721244E69D5278"/>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8">
    <w:name w:val="827900C749B8435DACA06058B5E1886F8"/>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8">
    <w:name w:val="FE3459B3E6FA4AC88CFC0F3ECF4285CE8"/>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8">
    <w:name w:val="200BE42AE5DD4701BDCC472780D503FB8"/>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8">
    <w:name w:val="11A1EFEADE72419AA00B01BD1477AE6A8"/>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8">
    <w:name w:val="814656385F3745A5A583A913721190448"/>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8">
    <w:name w:val="3F8D15F2FDF04D25A8B8CD2104389D188"/>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8">
    <w:name w:val="A2FC0D022EF248B599A51BC15E95F4D58"/>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8">
    <w:name w:val="CEC5D0A6FFFA4412B02D2000920D5A2B8"/>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8">
    <w:name w:val="E655EC50451E4151BEF1DDC240B81FCE8"/>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7">
    <w:name w:val="1EEE62CE12C84119954BDC2F9393158B7"/>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7">
    <w:name w:val="743BB9D48C04459E8B565288993BE90D7"/>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7">
    <w:name w:val="9C1DDA9455A54200ABAE7B126E50B0AA7"/>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7">
    <w:name w:val="E95FD8A3B54E4EF8B74CC097F295343F7"/>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7">
    <w:name w:val="B8E48C94744A4D209795C04CC4FAADFE7"/>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
    <w:name w:val="C50D1AC65EF44E4E93933352EDC873E24"/>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
    <w:name w:val="BF1761C164D44AE4AA1CD9B68BBD79744"/>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
    <w:name w:val="64ECADC18EDB4A918B9A245EB731C5864"/>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
    <w:name w:val="B6D9CB62F3C349C7B8389579BF308E264"/>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
    <w:name w:val="AA58B1EE6948456C87692F6656C06AEC4"/>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
    <w:name w:val="CFCA2B7A93A94808A9E8A7C71031AC524"/>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
    <w:name w:val="725043F8A101449096E6343217D3ABF04"/>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
    <w:name w:val="903632D6922D45F596B6A5259A04FD334"/>
    <w:rsid w:val="00771E91"/>
    <w:pPr>
      <w:spacing w:after="0" w:line="240" w:lineRule="auto"/>
    </w:pPr>
    <w:rPr>
      <w:rFonts w:ascii="Times New Roman" w:eastAsia="Times New Roman" w:hAnsi="Times New Roman" w:cs="Times New Roman"/>
      <w:sz w:val="24"/>
      <w:szCs w:val="24"/>
    </w:rPr>
  </w:style>
  <w:style w:type="paragraph" w:customStyle="1" w:styleId="2DA3A2F8EA88415F8BCF03D56772E2C89">
    <w:name w:val="2DA3A2F8EA88415F8BCF03D56772E2C89"/>
    <w:rsid w:val="00771E91"/>
    <w:pPr>
      <w:spacing w:after="0" w:line="240" w:lineRule="auto"/>
    </w:pPr>
    <w:rPr>
      <w:rFonts w:ascii="Times New Roman" w:eastAsia="Times New Roman" w:hAnsi="Times New Roman" w:cs="Times New Roman"/>
      <w:sz w:val="24"/>
      <w:szCs w:val="24"/>
    </w:rPr>
  </w:style>
  <w:style w:type="paragraph" w:customStyle="1" w:styleId="078FB937189B43B49B16EB791DF9FDBE8">
    <w:name w:val="078FB937189B43B49B16EB791DF9FDBE8"/>
    <w:rsid w:val="00771E91"/>
    <w:pPr>
      <w:spacing w:after="0" w:line="240" w:lineRule="auto"/>
    </w:pPr>
    <w:rPr>
      <w:rFonts w:ascii="Times New Roman" w:eastAsia="Times New Roman" w:hAnsi="Times New Roman" w:cs="Times New Roman"/>
      <w:sz w:val="24"/>
      <w:szCs w:val="24"/>
    </w:rPr>
  </w:style>
  <w:style w:type="paragraph" w:customStyle="1" w:styleId="E891CA88D525493A8FD3D4A8814580DA9">
    <w:name w:val="E891CA88D525493A8FD3D4A8814580DA9"/>
    <w:rsid w:val="00771E91"/>
    <w:pPr>
      <w:spacing w:after="0" w:line="240" w:lineRule="auto"/>
    </w:pPr>
    <w:rPr>
      <w:rFonts w:ascii="Times New Roman" w:eastAsia="Times New Roman" w:hAnsi="Times New Roman" w:cs="Times New Roman"/>
      <w:sz w:val="24"/>
      <w:szCs w:val="24"/>
    </w:rPr>
  </w:style>
  <w:style w:type="paragraph" w:customStyle="1" w:styleId="A0B7B5C8961E475E8C883117AE5371619">
    <w:name w:val="A0B7B5C8961E475E8C883117AE5371619"/>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9">
    <w:name w:val="208B4662DB2B4550ABE63402B4FE77A49"/>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9">
    <w:name w:val="67F390C3AFBA4358A79D679D7078F8069"/>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9">
    <w:name w:val="F63549B3DAE445C8BFC721244E69D5279"/>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9">
    <w:name w:val="827900C749B8435DACA06058B5E1886F9"/>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9">
    <w:name w:val="FE3459B3E6FA4AC88CFC0F3ECF4285CE9"/>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9">
    <w:name w:val="200BE42AE5DD4701BDCC472780D503FB9"/>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9">
    <w:name w:val="11A1EFEADE72419AA00B01BD1477AE6A9"/>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9">
    <w:name w:val="814656385F3745A5A583A913721190449"/>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9">
    <w:name w:val="3F8D15F2FDF04D25A8B8CD2104389D189"/>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9">
    <w:name w:val="A2FC0D022EF248B599A51BC15E95F4D59"/>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9">
    <w:name w:val="CEC5D0A6FFFA4412B02D2000920D5A2B9"/>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9">
    <w:name w:val="E655EC50451E4151BEF1DDC240B81FCE9"/>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8">
    <w:name w:val="1EEE62CE12C84119954BDC2F9393158B8"/>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8">
    <w:name w:val="743BB9D48C04459E8B565288993BE90D8"/>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8">
    <w:name w:val="9C1DDA9455A54200ABAE7B126E50B0AA8"/>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8">
    <w:name w:val="E95FD8A3B54E4EF8B74CC097F295343F8"/>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8">
    <w:name w:val="B8E48C94744A4D209795C04CC4FAADFE8"/>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
    <w:name w:val="C50D1AC65EF44E4E93933352EDC873E25"/>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
    <w:name w:val="BF1761C164D44AE4AA1CD9B68BBD79745"/>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
    <w:name w:val="64ECADC18EDB4A918B9A245EB731C5865"/>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
    <w:name w:val="B6D9CB62F3C349C7B8389579BF308E265"/>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
    <w:name w:val="AA58B1EE6948456C87692F6656C06AEC5"/>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
    <w:name w:val="CFCA2B7A93A94808A9E8A7C71031AC525"/>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
    <w:name w:val="725043F8A101449096E6343217D3ABF05"/>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
    <w:name w:val="903632D6922D45F596B6A5259A04FD335"/>
    <w:rsid w:val="00771E91"/>
    <w:pPr>
      <w:spacing w:after="0" w:line="240" w:lineRule="auto"/>
    </w:pPr>
    <w:rPr>
      <w:rFonts w:ascii="Times New Roman" w:eastAsia="Times New Roman" w:hAnsi="Times New Roman" w:cs="Times New Roman"/>
      <w:sz w:val="24"/>
      <w:szCs w:val="24"/>
    </w:rPr>
  </w:style>
  <w:style w:type="paragraph" w:customStyle="1" w:styleId="078FB937189B43B49B16EB791DF9FDBE9">
    <w:name w:val="078FB937189B43B49B16EB791DF9FDBE9"/>
    <w:rsid w:val="00771E91"/>
    <w:pPr>
      <w:spacing w:after="0" w:line="240" w:lineRule="auto"/>
    </w:pPr>
    <w:rPr>
      <w:rFonts w:ascii="Times New Roman" w:eastAsia="Times New Roman" w:hAnsi="Times New Roman" w:cs="Times New Roman"/>
      <w:sz w:val="24"/>
      <w:szCs w:val="24"/>
    </w:rPr>
  </w:style>
  <w:style w:type="paragraph" w:customStyle="1" w:styleId="E891CA88D525493A8FD3D4A8814580DA10">
    <w:name w:val="E891CA88D525493A8FD3D4A8814580DA10"/>
    <w:rsid w:val="00771E91"/>
    <w:pPr>
      <w:spacing w:after="0" w:line="240" w:lineRule="auto"/>
    </w:pPr>
    <w:rPr>
      <w:rFonts w:ascii="Times New Roman" w:eastAsia="Times New Roman" w:hAnsi="Times New Roman" w:cs="Times New Roman"/>
      <w:sz w:val="24"/>
      <w:szCs w:val="24"/>
    </w:rPr>
  </w:style>
  <w:style w:type="paragraph" w:customStyle="1" w:styleId="A0B7B5C8961E475E8C883117AE53716110">
    <w:name w:val="A0B7B5C8961E475E8C883117AE53716110"/>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10">
    <w:name w:val="208B4662DB2B4550ABE63402B4FE77A410"/>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10">
    <w:name w:val="67F390C3AFBA4358A79D679D7078F80610"/>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10">
    <w:name w:val="F63549B3DAE445C8BFC721244E69D52710"/>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10">
    <w:name w:val="827900C749B8435DACA06058B5E1886F10"/>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10">
    <w:name w:val="FE3459B3E6FA4AC88CFC0F3ECF4285CE10"/>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10">
    <w:name w:val="200BE42AE5DD4701BDCC472780D503FB10"/>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10">
    <w:name w:val="11A1EFEADE72419AA00B01BD1477AE6A10"/>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10">
    <w:name w:val="814656385F3745A5A583A9137211904410"/>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10">
    <w:name w:val="3F8D15F2FDF04D25A8B8CD2104389D1810"/>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10">
    <w:name w:val="A2FC0D022EF248B599A51BC15E95F4D510"/>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10">
    <w:name w:val="CEC5D0A6FFFA4412B02D2000920D5A2B10"/>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10">
    <w:name w:val="E655EC50451E4151BEF1DDC240B81FCE10"/>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9">
    <w:name w:val="1EEE62CE12C84119954BDC2F9393158B9"/>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9">
    <w:name w:val="743BB9D48C04459E8B565288993BE90D9"/>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9">
    <w:name w:val="9C1DDA9455A54200ABAE7B126E50B0AA9"/>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9">
    <w:name w:val="E95FD8A3B54E4EF8B74CC097F295343F9"/>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9">
    <w:name w:val="B8E48C94744A4D209795C04CC4FAADFE9"/>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
    <w:name w:val="C50D1AC65EF44E4E93933352EDC873E26"/>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
    <w:name w:val="BF1761C164D44AE4AA1CD9B68BBD79746"/>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
    <w:name w:val="64ECADC18EDB4A918B9A245EB731C5866"/>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
    <w:name w:val="B6D9CB62F3C349C7B8389579BF308E266"/>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
    <w:name w:val="AA58B1EE6948456C87692F6656C06AEC6"/>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
    <w:name w:val="CFCA2B7A93A94808A9E8A7C71031AC526"/>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
    <w:name w:val="725043F8A101449096E6343217D3ABF06"/>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
    <w:name w:val="903632D6922D45F596B6A5259A04FD336"/>
    <w:rsid w:val="00771E91"/>
    <w:pPr>
      <w:spacing w:after="0" w:line="240" w:lineRule="auto"/>
    </w:pPr>
    <w:rPr>
      <w:rFonts w:ascii="Times New Roman" w:eastAsia="Times New Roman" w:hAnsi="Times New Roman" w:cs="Times New Roman"/>
      <w:sz w:val="24"/>
      <w:szCs w:val="24"/>
    </w:rPr>
  </w:style>
  <w:style w:type="paragraph" w:customStyle="1" w:styleId="078FB937189B43B49B16EB791DF9FDBE10">
    <w:name w:val="078FB937189B43B49B16EB791DF9FDBE10"/>
    <w:rsid w:val="00771E91"/>
    <w:pPr>
      <w:spacing w:after="0" w:line="240" w:lineRule="auto"/>
    </w:pPr>
    <w:rPr>
      <w:rFonts w:ascii="Times New Roman" w:eastAsia="Times New Roman" w:hAnsi="Times New Roman" w:cs="Times New Roman"/>
      <w:sz w:val="24"/>
      <w:szCs w:val="24"/>
    </w:rPr>
  </w:style>
  <w:style w:type="paragraph" w:customStyle="1" w:styleId="E891CA88D525493A8FD3D4A8814580DA11">
    <w:name w:val="E891CA88D525493A8FD3D4A8814580DA11"/>
    <w:rsid w:val="00771E91"/>
    <w:pPr>
      <w:spacing w:after="0" w:line="240" w:lineRule="auto"/>
    </w:pPr>
    <w:rPr>
      <w:rFonts w:ascii="Times New Roman" w:eastAsia="Times New Roman" w:hAnsi="Times New Roman" w:cs="Times New Roman"/>
      <w:sz w:val="24"/>
      <w:szCs w:val="24"/>
    </w:rPr>
  </w:style>
  <w:style w:type="paragraph" w:customStyle="1" w:styleId="A0B7B5C8961E475E8C883117AE53716111">
    <w:name w:val="A0B7B5C8961E475E8C883117AE53716111"/>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11">
    <w:name w:val="208B4662DB2B4550ABE63402B4FE77A411"/>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11">
    <w:name w:val="67F390C3AFBA4358A79D679D7078F80611"/>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11">
    <w:name w:val="F63549B3DAE445C8BFC721244E69D52711"/>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11">
    <w:name w:val="827900C749B8435DACA06058B5E1886F11"/>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11">
    <w:name w:val="FE3459B3E6FA4AC88CFC0F3ECF4285CE11"/>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11">
    <w:name w:val="200BE42AE5DD4701BDCC472780D503FB11"/>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11">
    <w:name w:val="11A1EFEADE72419AA00B01BD1477AE6A11"/>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11">
    <w:name w:val="814656385F3745A5A583A9137211904411"/>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11">
    <w:name w:val="3F8D15F2FDF04D25A8B8CD2104389D1811"/>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11">
    <w:name w:val="A2FC0D022EF248B599A51BC15E95F4D511"/>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11">
    <w:name w:val="CEC5D0A6FFFA4412B02D2000920D5A2B11"/>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11">
    <w:name w:val="E655EC50451E4151BEF1DDC240B81FCE11"/>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10">
    <w:name w:val="1EEE62CE12C84119954BDC2F9393158B10"/>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10">
    <w:name w:val="743BB9D48C04459E8B565288993BE90D10"/>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10">
    <w:name w:val="9C1DDA9455A54200ABAE7B126E50B0AA10"/>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10">
    <w:name w:val="E95FD8A3B54E4EF8B74CC097F295343F10"/>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10">
    <w:name w:val="B8E48C94744A4D209795C04CC4FAADFE10"/>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7">
    <w:name w:val="C50D1AC65EF44E4E93933352EDC873E27"/>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7">
    <w:name w:val="BF1761C164D44AE4AA1CD9B68BBD79747"/>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7">
    <w:name w:val="64ECADC18EDB4A918B9A245EB731C5867"/>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7">
    <w:name w:val="B6D9CB62F3C349C7B8389579BF308E267"/>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7">
    <w:name w:val="AA58B1EE6948456C87692F6656C06AEC7"/>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7">
    <w:name w:val="CFCA2B7A93A94808A9E8A7C71031AC527"/>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7">
    <w:name w:val="725043F8A101449096E6343217D3ABF07"/>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7">
    <w:name w:val="903632D6922D45F596B6A5259A04FD337"/>
    <w:rsid w:val="00771E91"/>
    <w:pPr>
      <w:spacing w:after="0" w:line="240" w:lineRule="auto"/>
    </w:pPr>
    <w:rPr>
      <w:rFonts w:ascii="Times New Roman" w:eastAsia="Times New Roman" w:hAnsi="Times New Roman" w:cs="Times New Roman"/>
      <w:sz w:val="24"/>
      <w:szCs w:val="24"/>
    </w:rPr>
  </w:style>
  <w:style w:type="paragraph" w:customStyle="1" w:styleId="078FB937189B43B49B16EB791DF9FDBE11">
    <w:name w:val="078FB937189B43B49B16EB791DF9FDBE11"/>
    <w:rsid w:val="00771E91"/>
    <w:pPr>
      <w:spacing w:after="0" w:line="240" w:lineRule="auto"/>
    </w:pPr>
    <w:rPr>
      <w:rFonts w:ascii="Times New Roman" w:eastAsia="Times New Roman" w:hAnsi="Times New Roman" w:cs="Times New Roman"/>
      <w:sz w:val="24"/>
      <w:szCs w:val="24"/>
    </w:rPr>
  </w:style>
  <w:style w:type="paragraph" w:customStyle="1" w:styleId="A0B7B5C8961E475E8C883117AE53716112">
    <w:name w:val="A0B7B5C8961E475E8C883117AE53716112"/>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12">
    <w:name w:val="208B4662DB2B4550ABE63402B4FE77A412"/>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12">
    <w:name w:val="67F390C3AFBA4358A79D679D7078F80612"/>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12">
    <w:name w:val="F63549B3DAE445C8BFC721244E69D52712"/>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12">
    <w:name w:val="827900C749B8435DACA06058B5E1886F12"/>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12">
    <w:name w:val="FE3459B3E6FA4AC88CFC0F3ECF4285CE12"/>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12">
    <w:name w:val="200BE42AE5DD4701BDCC472780D503FB12"/>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12">
    <w:name w:val="11A1EFEADE72419AA00B01BD1477AE6A12"/>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12">
    <w:name w:val="814656385F3745A5A583A9137211904412"/>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12">
    <w:name w:val="3F8D15F2FDF04D25A8B8CD2104389D1812"/>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12">
    <w:name w:val="A2FC0D022EF248B599A51BC15E95F4D512"/>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12">
    <w:name w:val="CEC5D0A6FFFA4412B02D2000920D5A2B12"/>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12">
    <w:name w:val="E655EC50451E4151BEF1DDC240B81FCE12"/>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11">
    <w:name w:val="1EEE62CE12C84119954BDC2F9393158B11"/>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11">
    <w:name w:val="743BB9D48C04459E8B565288993BE90D11"/>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11">
    <w:name w:val="9C1DDA9455A54200ABAE7B126E50B0AA11"/>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11">
    <w:name w:val="E95FD8A3B54E4EF8B74CC097F295343F11"/>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11">
    <w:name w:val="B8E48C94744A4D209795C04CC4FAADFE11"/>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8">
    <w:name w:val="C50D1AC65EF44E4E93933352EDC873E28"/>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8">
    <w:name w:val="BF1761C164D44AE4AA1CD9B68BBD79748"/>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8">
    <w:name w:val="64ECADC18EDB4A918B9A245EB731C5868"/>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8">
    <w:name w:val="B6D9CB62F3C349C7B8389579BF308E268"/>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8">
    <w:name w:val="AA58B1EE6948456C87692F6656C06AEC8"/>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8">
    <w:name w:val="CFCA2B7A93A94808A9E8A7C71031AC528"/>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8">
    <w:name w:val="725043F8A101449096E6343217D3ABF08"/>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8">
    <w:name w:val="903632D6922D45F596B6A5259A04FD338"/>
    <w:rsid w:val="00771E91"/>
    <w:pPr>
      <w:spacing w:after="0" w:line="240" w:lineRule="auto"/>
    </w:pPr>
    <w:rPr>
      <w:rFonts w:ascii="Times New Roman" w:eastAsia="Times New Roman" w:hAnsi="Times New Roman" w:cs="Times New Roman"/>
      <w:sz w:val="24"/>
      <w:szCs w:val="24"/>
    </w:rPr>
  </w:style>
  <w:style w:type="paragraph" w:customStyle="1" w:styleId="078FB937189B43B49B16EB791DF9FDBE12">
    <w:name w:val="078FB937189B43B49B16EB791DF9FDBE12"/>
    <w:rsid w:val="00771E91"/>
    <w:pPr>
      <w:spacing w:after="0" w:line="240" w:lineRule="auto"/>
    </w:pPr>
    <w:rPr>
      <w:rFonts w:ascii="Times New Roman" w:eastAsia="Times New Roman" w:hAnsi="Times New Roman" w:cs="Times New Roman"/>
      <w:sz w:val="24"/>
      <w:szCs w:val="24"/>
    </w:rPr>
  </w:style>
  <w:style w:type="paragraph" w:customStyle="1" w:styleId="A0B7B5C8961E475E8C883117AE53716113">
    <w:name w:val="A0B7B5C8961E475E8C883117AE53716113"/>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13">
    <w:name w:val="208B4662DB2B4550ABE63402B4FE77A413"/>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13">
    <w:name w:val="67F390C3AFBA4358A79D679D7078F80613"/>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13">
    <w:name w:val="F63549B3DAE445C8BFC721244E69D52713"/>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13">
    <w:name w:val="827900C749B8435DACA06058B5E1886F13"/>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13">
    <w:name w:val="FE3459B3E6FA4AC88CFC0F3ECF4285CE13"/>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13">
    <w:name w:val="200BE42AE5DD4701BDCC472780D503FB13"/>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13">
    <w:name w:val="11A1EFEADE72419AA00B01BD1477AE6A13"/>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13">
    <w:name w:val="814656385F3745A5A583A9137211904413"/>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13">
    <w:name w:val="3F8D15F2FDF04D25A8B8CD2104389D1813"/>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13">
    <w:name w:val="A2FC0D022EF248B599A51BC15E95F4D513"/>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13">
    <w:name w:val="CEC5D0A6FFFA4412B02D2000920D5A2B13"/>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13">
    <w:name w:val="E655EC50451E4151BEF1DDC240B81FCE13"/>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12">
    <w:name w:val="1EEE62CE12C84119954BDC2F9393158B12"/>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12">
    <w:name w:val="743BB9D48C04459E8B565288993BE90D12"/>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12">
    <w:name w:val="9C1DDA9455A54200ABAE7B126E50B0AA12"/>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12">
    <w:name w:val="E95FD8A3B54E4EF8B74CC097F295343F12"/>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12">
    <w:name w:val="B8E48C94744A4D209795C04CC4FAADFE12"/>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9">
    <w:name w:val="C50D1AC65EF44E4E93933352EDC873E29"/>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9">
    <w:name w:val="BF1761C164D44AE4AA1CD9B68BBD79749"/>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9">
    <w:name w:val="64ECADC18EDB4A918B9A245EB731C5869"/>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9">
    <w:name w:val="B6D9CB62F3C349C7B8389579BF308E269"/>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9">
    <w:name w:val="AA58B1EE6948456C87692F6656C06AEC9"/>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9">
    <w:name w:val="CFCA2B7A93A94808A9E8A7C71031AC529"/>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9">
    <w:name w:val="725043F8A101449096E6343217D3ABF09"/>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9">
    <w:name w:val="903632D6922D45F596B6A5259A04FD339"/>
    <w:rsid w:val="00771E91"/>
    <w:pPr>
      <w:spacing w:after="0" w:line="240" w:lineRule="auto"/>
    </w:pPr>
    <w:rPr>
      <w:rFonts w:ascii="Times New Roman" w:eastAsia="Times New Roman" w:hAnsi="Times New Roman" w:cs="Times New Roman"/>
      <w:sz w:val="24"/>
      <w:szCs w:val="24"/>
    </w:rPr>
  </w:style>
  <w:style w:type="paragraph" w:customStyle="1" w:styleId="D3B0F4BAE0984CF5B437BDC91BB55660">
    <w:name w:val="D3B0F4BAE0984CF5B437BDC91BB55660"/>
    <w:rsid w:val="00771E91"/>
  </w:style>
  <w:style w:type="paragraph" w:customStyle="1" w:styleId="DF65FF7A91D447B5AF5AE75AA60BEEE6">
    <w:name w:val="DF65FF7A91D447B5AF5AE75AA60BEEE6"/>
    <w:rsid w:val="00771E91"/>
  </w:style>
  <w:style w:type="paragraph" w:customStyle="1" w:styleId="6C7D2BC1DC2C4A478CE2C479DD8DFDC5">
    <w:name w:val="6C7D2BC1DC2C4A478CE2C479DD8DFDC5"/>
    <w:rsid w:val="00771E91"/>
  </w:style>
  <w:style w:type="paragraph" w:customStyle="1" w:styleId="BE8BDBF58FA040C6A4DA807734AC8973">
    <w:name w:val="BE8BDBF58FA040C6A4DA807734AC8973"/>
    <w:rsid w:val="00771E91"/>
  </w:style>
  <w:style w:type="paragraph" w:customStyle="1" w:styleId="DF65FF7A91D447B5AF5AE75AA60BEEE61">
    <w:name w:val="DF65FF7A91D447B5AF5AE75AA60BEEE61"/>
    <w:rsid w:val="00771E91"/>
    <w:pPr>
      <w:spacing w:after="0" w:line="240" w:lineRule="auto"/>
    </w:pPr>
    <w:rPr>
      <w:rFonts w:ascii="Times New Roman" w:eastAsia="Times New Roman" w:hAnsi="Times New Roman" w:cs="Times New Roman"/>
      <w:sz w:val="24"/>
      <w:szCs w:val="24"/>
    </w:rPr>
  </w:style>
  <w:style w:type="paragraph" w:customStyle="1" w:styleId="6C7D2BC1DC2C4A478CE2C479DD8DFDC51">
    <w:name w:val="6C7D2BC1DC2C4A478CE2C479DD8DFDC51"/>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14">
    <w:name w:val="208B4662DB2B4550ABE63402B4FE77A414"/>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14">
    <w:name w:val="67F390C3AFBA4358A79D679D7078F80614"/>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14">
    <w:name w:val="F63549B3DAE445C8BFC721244E69D52714"/>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14">
    <w:name w:val="827900C749B8435DACA06058B5E1886F14"/>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14">
    <w:name w:val="FE3459B3E6FA4AC88CFC0F3ECF4285CE14"/>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14">
    <w:name w:val="200BE42AE5DD4701BDCC472780D503FB14"/>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14">
    <w:name w:val="11A1EFEADE72419AA00B01BD1477AE6A14"/>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14">
    <w:name w:val="814656385F3745A5A583A9137211904414"/>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14">
    <w:name w:val="3F8D15F2FDF04D25A8B8CD2104389D1814"/>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14">
    <w:name w:val="A2FC0D022EF248B599A51BC15E95F4D514"/>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14">
    <w:name w:val="CEC5D0A6FFFA4412B02D2000920D5A2B14"/>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14">
    <w:name w:val="E655EC50451E4151BEF1DDC240B81FCE14"/>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13">
    <w:name w:val="1EEE62CE12C84119954BDC2F9393158B13"/>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13">
    <w:name w:val="743BB9D48C04459E8B565288993BE90D13"/>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13">
    <w:name w:val="9C1DDA9455A54200ABAE7B126E50B0AA13"/>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13">
    <w:name w:val="E95FD8A3B54E4EF8B74CC097F295343F13"/>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13">
    <w:name w:val="B8E48C94744A4D209795C04CC4FAADFE13"/>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0">
    <w:name w:val="C50D1AC65EF44E4E93933352EDC873E210"/>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0">
    <w:name w:val="BF1761C164D44AE4AA1CD9B68BBD797410"/>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0">
    <w:name w:val="64ECADC18EDB4A918B9A245EB731C58610"/>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0">
    <w:name w:val="B6D9CB62F3C349C7B8389579BF308E2610"/>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0">
    <w:name w:val="AA58B1EE6948456C87692F6656C06AEC10"/>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0">
    <w:name w:val="CFCA2B7A93A94808A9E8A7C71031AC5210"/>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0">
    <w:name w:val="725043F8A101449096E6343217D3ABF010"/>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0">
    <w:name w:val="903632D6922D45F596B6A5259A04FD3310"/>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15">
    <w:name w:val="208B4662DB2B4550ABE63402B4FE77A415"/>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15">
    <w:name w:val="67F390C3AFBA4358A79D679D7078F80615"/>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15">
    <w:name w:val="F63549B3DAE445C8BFC721244E69D52715"/>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15">
    <w:name w:val="827900C749B8435DACA06058B5E1886F15"/>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15">
    <w:name w:val="FE3459B3E6FA4AC88CFC0F3ECF4285CE15"/>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15">
    <w:name w:val="200BE42AE5DD4701BDCC472780D503FB15"/>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15">
    <w:name w:val="11A1EFEADE72419AA00B01BD1477AE6A15"/>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15">
    <w:name w:val="814656385F3745A5A583A9137211904415"/>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15">
    <w:name w:val="3F8D15F2FDF04D25A8B8CD2104389D1815"/>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15">
    <w:name w:val="A2FC0D022EF248B599A51BC15E95F4D515"/>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15">
    <w:name w:val="CEC5D0A6FFFA4412B02D2000920D5A2B15"/>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15">
    <w:name w:val="E655EC50451E4151BEF1DDC240B81FCE15"/>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14">
    <w:name w:val="1EEE62CE12C84119954BDC2F9393158B14"/>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14">
    <w:name w:val="743BB9D48C04459E8B565288993BE90D14"/>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14">
    <w:name w:val="9C1DDA9455A54200ABAE7B126E50B0AA14"/>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14">
    <w:name w:val="E95FD8A3B54E4EF8B74CC097F295343F14"/>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14">
    <w:name w:val="B8E48C94744A4D209795C04CC4FAADFE14"/>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1">
    <w:name w:val="C50D1AC65EF44E4E93933352EDC873E211"/>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1">
    <w:name w:val="BF1761C164D44AE4AA1CD9B68BBD797411"/>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1">
    <w:name w:val="64ECADC18EDB4A918B9A245EB731C58611"/>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1">
    <w:name w:val="B6D9CB62F3C349C7B8389579BF308E2611"/>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1">
    <w:name w:val="AA58B1EE6948456C87692F6656C06AEC11"/>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1">
    <w:name w:val="CFCA2B7A93A94808A9E8A7C71031AC5211"/>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1">
    <w:name w:val="725043F8A101449096E6343217D3ABF011"/>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1">
    <w:name w:val="903632D6922D45F596B6A5259A04FD3311"/>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16">
    <w:name w:val="208B4662DB2B4550ABE63402B4FE77A416"/>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16">
    <w:name w:val="67F390C3AFBA4358A79D679D7078F80616"/>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16">
    <w:name w:val="F63549B3DAE445C8BFC721244E69D52716"/>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16">
    <w:name w:val="827900C749B8435DACA06058B5E1886F16"/>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16">
    <w:name w:val="FE3459B3E6FA4AC88CFC0F3ECF4285CE16"/>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16">
    <w:name w:val="200BE42AE5DD4701BDCC472780D503FB16"/>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16">
    <w:name w:val="11A1EFEADE72419AA00B01BD1477AE6A16"/>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16">
    <w:name w:val="814656385F3745A5A583A9137211904416"/>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16">
    <w:name w:val="3F8D15F2FDF04D25A8B8CD2104389D1816"/>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16">
    <w:name w:val="A2FC0D022EF248B599A51BC15E95F4D516"/>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16">
    <w:name w:val="CEC5D0A6FFFA4412B02D2000920D5A2B16"/>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16">
    <w:name w:val="E655EC50451E4151BEF1DDC240B81FCE16"/>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15">
    <w:name w:val="1EEE62CE12C84119954BDC2F9393158B15"/>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15">
    <w:name w:val="743BB9D48C04459E8B565288993BE90D15"/>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15">
    <w:name w:val="9C1DDA9455A54200ABAE7B126E50B0AA15"/>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15">
    <w:name w:val="E95FD8A3B54E4EF8B74CC097F295343F15"/>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15">
    <w:name w:val="B8E48C94744A4D209795C04CC4FAADFE15"/>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2">
    <w:name w:val="C50D1AC65EF44E4E93933352EDC873E212"/>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2">
    <w:name w:val="BF1761C164D44AE4AA1CD9B68BBD797412"/>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2">
    <w:name w:val="64ECADC18EDB4A918B9A245EB731C58612"/>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2">
    <w:name w:val="B6D9CB62F3C349C7B8389579BF308E2612"/>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2">
    <w:name w:val="AA58B1EE6948456C87692F6656C06AEC12"/>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2">
    <w:name w:val="CFCA2B7A93A94808A9E8A7C71031AC5212"/>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2">
    <w:name w:val="725043F8A101449096E6343217D3ABF012"/>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2">
    <w:name w:val="903632D6922D45F596B6A5259A04FD3312"/>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17">
    <w:name w:val="208B4662DB2B4550ABE63402B4FE77A417"/>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17">
    <w:name w:val="67F390C3AFBA4358A79D679D7078F80617"/>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17">
    <w:name w:val="F63549B3DAE445C8BFC721244E69D52717"/>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17">
    <w:name w:val="827900C749B8435DACA06058B5E1886F17"/>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17">
    <w:name w:val="FE3459B3E6FA4AC88CFC0F3ECF4285CE17"/>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17">
    <w:name w:val="200BE42AE5DD4701BDCC472780D503FB17"/>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17">
    <w:name w:val="11A1EFEADE72419AA00B01BD1477AE6A17"/>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17">
    <w:name w:val="814656385F3745A5A583A9137211904417"/>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17">
    <w:name w:val="3F8D15F2FDF04D25A8B8CD2104389D1817"/>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17">
    <w:name w:val="A2FC0D022EF248B599A51BC15E95F4D517"/>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17">
    <w:name w:val="CEC5D0A6FFFA4412B02D2000920D5A2B17"/>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17">
    <w:name w:val="E655EC50451E4151BEF1DDC240B81FCE17"/>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16">
    <w:name w:val="1EEE62CE12C84119954BDC2F9393158B16"/>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16">
    <w:name w:val="743BB9D48C04459E8B565288993BE90D16"/>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16">
    <w:name w:val="9C1DDA9455A54200ABAE7B126E50B0AA16"/>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16">
    <w:name w:val="E95FD8A3B54E4EF8B74CC097F295343F16"/>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16">
    <w:name w:val="B8E48C94744A4D209795C04CC4FAADFE16"/>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3">
    <w:name w:val="C50D1AC65EF44E4E93933352EDC873E213"/>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3">
    <w:name w:val="BF1761C164D44AE4AA1CD9B68BBD797413"/>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3">
    <w:name w:val="64ECADC18EDB4A918B9A245EB731C58613"/>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3">
    <w:name w:val="B6D9CB62F3C349C7B8389579BF308E2613"/>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3">
    <w:name w:val="AA58B1EE6948456C87692F6656C06AEC13"/>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3">
    <w:name w:val="CFCA2B7A93A94808A9E8A7C71031AC5213"/>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3">
    <w:name w:val="725043F8A101449096E6343217D3ABF013"/>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3">
    <w:name w:val="903632D6922D45F596B6A5259A04FD3313"/>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18">
    <w:name w:val="208B4662DB2B4550ABE63402B4FE77A418"/>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18">
    <w:name w:val="67F390C3AFBA4358A79D679D7078F80618"/>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18">
    <w:name w:val="F63549B3DAE445C8BFC721244E69D52718"/>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18">
    <w:name w:val="827900C749B8435DACA06058B5E1886F18"/>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18">
    <w:name w:val="FE3459B3E6FA4AC88CFC0F3ECF4285CE18"/>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18">
    <w:name w:val="200BE42AE5DD4701BDCC472780D503FB18"/>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18">
    <w:name w:val="11A1EFEADE72419AA00B01BD1477AE6A18"/>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18">
    <w:name w:val="814656385F3745A5A583A9137211904418"/>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18">
    <w:name w:val="3F8D15F2FDF04D25A8B8CD2104389D1818"/>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18">
    <w:name w:val="A2FC0D022EF248B599A51BC15E95F4D518"/>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18">
    <w:name w:val="CEC5D0A6FFFA4412B02D2000920D5A2B18"/>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18">
    <w:name w:val="E655EC50451E4151BEF1DDC240B81FCE18"/>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17">
    <w:name w:val="1EEE62CE12C84119954BDC2F9393158B17"/>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17">
    <w:name w:val="743BB9D48C04459E8B565288993BE90D17"/>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17">
    <w:name w:val="9C1DDA9455A54200ABAE7B126E50B0AA17"/>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17">
    <w:name w:val="E95FD8A3B54E4EF8B74CC097F295343F17"/>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17">
    <w:name w:val="B8E48C94744A4D209795C04CC4FAADFE17"/>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4">
    <w:name w:val="C50D1AC65EF44E4E93933352EDC873E214"/>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4">
    <w:name w:val="BF1761C164D44AE4AA1CD9B68BBD797414"/>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4">
    <w:name w:val="64ECADC18EDB4A918B9A245EB731C58614"/>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4">
    <w:name w:val="B6D9CB62F3C349C7B8389579BF308E2614"/>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4">
    <w:name w:val="AA58B1EE6948456C87692F6656C06AEC14"/>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4">
    <w:name w:val="CFCA2B7A93A94808A9E8A7C71031AC5214"/>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4">
    <w:name w:val="725043F8A101449096E6343217D3ABF014"/>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4">
    <w:name w:val="903632D6922D45F596B6A5259A04FD3314"/>
    <w:rsid w:val="00771E91"/>
    <w:pPr>
      <w:spacing w:after="0" w:line="240" w:lineRule="auto"/>
    </w:pPr>
    <w:rPr>
      <w:rFonts w:ascii="Times New Roman" w:eastAsia="Times New Roman" w:hAnsi="Times New Roman" w:cs="Times New Roman"/>
      <w:sz w:val="24"/>
      <w:szCs w:val="24"/>
    </w:rPr>
  </w:style>
  <w:style w:type="paragraph" w:customStyle="1" w:styleId="44DD966BFD4A45B5A167460EFEF7820D">
    <w:name w:val="44DD966BFD4A45B5A167460EFEF7820D"/>
    <w:rsid w:val="00771E91"/>
  </w:style>
  <w:style w:type="paragraph" w:customStyle="1" w:styleId="208B4662DB2B4550ABE63402B4FE77A419">
    <w:name w:val="208B4662DB2B4550ABE63402B4FE77A419"/>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19">
    <w:name w:val="67F390C3AFBA4358A79D679D7078F80619"/>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19">
    <w:name w:val="F63549B3DAE445C8BFC721244E69D52719"/>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19">
    <w:name w:val="827900C749B8435DACA06058B5E1886F19"/>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19">
    <w:name w:val="FE3459B3E6FA4AC88CFC0F3ECF4285CE19"/>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19">
    <w:name w:val="200BE42AE5DD4701BDCC472780D503FB19"/>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19">
    <w:name w:val="11A1EFEADE72419AA00B01BD1477AE6A19"/>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19">
    <w:name w:val="814656385F3745A5A583A9137211904419"/>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19">
    <w:name w:val="3F8D15F2FDF04D25A8B8CD2104389D1819"/>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19">
    <w:name w:val="A2FC0D022EF248B599A51BC15E95F4D519"/>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19">
    <w:name w:val="CEC5D0A6FFFA4412B02D2000920D5A2B19"/>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19">
    <w:name w:val="E655EC50451E4151BEF1DDC240B81FCE19"/>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18">
    <w:name w:val="1EEE62CE12C84119954BDC2F9393158B18"/>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18">
    <w:name w:val="743BB9D48C04459E8B565288993BE90D18"/>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18">
    <w:name w:val="9C1DDA9455A54200ABAE7B126E50B0AA18"/>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18">
    <w:name w:val="E95FD8A3B54E4EF8B74CC097F295343F18"/>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18">
    <w:name w:val="B8E48C94744A4D209795C04CC4FAADFE18"/>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5">
    <w:name w:val="C50D1AC65EF44E4E93933352EDC873E215"/>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5">
    <w:name w:val="BF1761C164D44AE4AA1CD9B68BBD797415"/>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5">
    <w:name w:val="64ECADC18EDB4A918B9A245EB731C58615"/>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5">
    <w:name w:val="B6D9CB62F3C349C7B8389579BF308E2615"/>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5">
    <w:name w:val="AA58B1EE6948456C87692F6656C06AEC15"/>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5">
    <w:name w:val="CFCA2B7A93A94808A9E8A7C71031AC5215"/>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5">
    <w:name w:val="725043F8A101449096E6343217D3ABF015"/>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5">
    <w:name w:val="903632D6922D45F596B6A5259A04FD3315"/>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20">
    <w:name w:val="208B4662DB2B4550ABE63402B4FE77A420"/>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20">
    <w:name w:val="67F390C3AFBA4358A79D679D7078F80620"/>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20">
    <w:name w:val="F63549B3DAE445C8BFC721244E69D52720"/>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20">
    <w:name w:val="827900C749B8435DACA06058B5E1886F20"/>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20">
    <w:name w:val="FE3459B3E6FA4AC88CFC0F3ECF4285CE20"/>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20">
    <w:name w:val="200BE42AE5DD4701BDCC472780D503FB20"/>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20">
    <w:name w:val="11A1EFEADE72419AA00B01BD1477AE6A20"/>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20">
    <w:name w:val="814656385F3745A5A583A9137211904420"/>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20">
    <w:name w:val="3F8D15F2FDF04D25A8B8CD2104389D1820"/>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20">
    <w:name w:val="A2FC0D022EF248B599A51BC15E95F4D520"/>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20">
    <w:name w:val="CEC5D0A6FFFA4412B02D2000920D5A2B20"/>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20">
    <w:name w:val="E655EC50451E4151BEF1DDC240B81FCE20"/>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19">
    <w:name w:val="1EEE62CE12C84119954BDC2F9393158B19"/>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19">
    <w:name w:val="743BB9D48C04459E8B565288993BE90D19"/>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19">
    <w:name w:val="9C1DDA9455A54200ABAE7B126E50B0AA19"/>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19">
    <w:name w:val="E95FD8A3B54E4EF8B74CC097F295343F19"/>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19">
    <w:name w:val="B8E48C94744A4D209795C04CC4FAADFE19"/>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6">
    <w:name w:val="C50D1AC65EF44E4E93933352EDC873E216"/>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6">
    <w:name w:val="BF1761C164D44AE4AA1CD9B68BBD797416"/>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6">
    <w:name w:val="64ECADC18EDB4A918B9A245EB731C58616"/>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6">
    <w:name w:val="B6D9CB62F3C349C7B8389579BF308E2616"/>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6">
    <w:name w:val="AA58B1EE6948456C87692F6656C06AEC16"/>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6">
    <w:name w:val="CFCA2B7A93A94808A9E8A7C71031AC5216"/>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6">
    <w:name w:val="725043F8A101449096E6343217D3ABF016"/>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6">
    <w:name w:val="903632D6922D45F596B6A5259A04FD3316"/>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21">
    <w:name w:val="208B4662DB2B4550ABE63402B4FE77A421"/>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21">
    <w:name w:val="67F390C3AFBA4358A79D679D7078F80621"/>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21">
    <w:name w:val="F63549B3DAE445C8BFC721244E69D52721"/>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21">
    <w:name w:val="827900C749B8435DACA06058B5E1886F21"/>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21">
    <w:name w:val="FE3459B3E6FA4AC88CFC0F3ECF4285CE21"/>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21">
    <w:name w:val="200BE42AE5DD4701BDCC472780D503FB21"/>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21">
    <w:name w:val="11A1EFEADE72419AA00B01BD1477AE6A21"/>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21">
    <w:name w:val="814656385F3745A5A583A9137211904421"/>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21">
    <w:name w:val="3F8D15F2FDF04D25A8B8CD2104389D1821"/>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21">
    <w:name w:val="A2FC0D022EF248B599A51BC15E95F4D521"/>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21">
    <w:name w:val="CEC5D0A6FFFA4412B02D2000920D5A2B21"/>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21">
    <w:name w:val="E655EC50451E4151BEF1DDC240B81FCE21"/>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20">
    <w:name w:val="1EEE62CE12C84119954BDC2F9393158B20"/>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20">
    <w:name w:val="743BB9D48C04459E8B565288993BE90D20"/>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20">
    <w:name w:val="9C1DDA9455A54200ABAE7B126E50B0AA20"/>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20">
    <w:name w:val="E95FD8A3B54E4EF8B74CC097F295343F20"/>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20">
    <w:name w:val="B8E48C94744A4D209795C04CC4FAADFE20"/>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7">
    <w:name w:val="C50D1AC65EF44E4E93933352EDC873E217"/>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7">
    <w:name w:val="BF1761C164D44AE4AA1CD9B68BBD797417"/>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7">
    <w:name w:val="64ECADC18EDB4A918B9A245EB731C58617"/>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7">
    <w:name w:val="B6D9CB62F3C349C7B8389579BF308E2617"/>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7">
    <w:name w:val="AA58B1EE6948456C87692F6656C06AEC17"/>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7">
    <w:name w:val="CFCA2B7A93A94808A9E8A7C71031AC5217"/>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7">
    <w:name w:val="725043F8A101449096E6343217D3ABF017"/>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7">
    <w:name w:val="903632D6922D45F596B6A5259A04FD3317"/>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22">
    <w:name w:val="208B4662DB2B4550ABE63402B4FE77A422"/>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22">
    <w:name w:val="67F390C3AFBA4358A79D679D7078F80622"/>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22">
    <w:name w:val="F63549B3DAE445C8BFC721244E69D52722"/>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22">
    <w:name w:val="827900C749B8435DACA06058B5E1886F22"/>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22">
    <w:name w:val="FE3459B3E6FA4AC88CFC0F3ECF4285CE22"/>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22">
    <w:name w:val="200BE42AE5DD4701BDCC472780D503FB22"/>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22">
    <w:name w:val="11A1EFEADE72419AA00B01BD1477AE6A22"/>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22">
    <w:name w:val="814656385F3745A5A583A9137211904422"/>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22">
    <w:name w:val="3F8D15F2FDF04D25A8B8CD2104389D1822"/>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22">
    <w:name w:val="A2FC0D022EF248B599A51BC15E95F4D522"/>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22">
    <w:name w:val="CEC5D0A6FFFA4412B02D2000920D5A2B22"/>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22">
    <w:name w:val="E655EC50451E4151BEF1DDC240B81FCE22"/>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21">
    <w:name w:val="1EEE62CE12C84119954BDC2F9393158B21"/>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21">
    <w:name w:val="743BB9D48C04459E8B565288993BE90D21"/>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21">
    <w:name w:val="9C1DDA9455A54200ABAE7B126E50B0AA21"/>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21">
    <w:name w:val="E95FD8A3B54E4EF8B74CC097F295343F21"/>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21">
    <w:name w:val="B8E48C94744A4D209795C04CC4FAADFE21"/>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8">
    <w:name w:val="C50D1AC65EF44E4E93933352EDC873E218"/>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8">
    <w:name w:val="BF1761C164D44AE4AA1CD9B68BBD797418"/>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8">
    <w:name w:val="64ECADC18EDB4A918B9A245EB731C58618"/>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8">
    <w:name w:val="B6D9CB62F3C349C7B8389579BF308E2618"/>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8">
    <w:name w:val="AA58B1EE6948456C87692F6656C06AEC18"/>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8">
    <w:name w:val="CFCA2B7A93A94808A9E8A7C71031AC5218"/>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8">
    <w:name w:val="725043F8A101449096E6343217D3ABF018"/>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8">
    <w:name w:val="903632D6922D45F596B6A5259A04FD3318"/>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23">
    <w:name w:val="208B4662DB2B4550ABE63402B4FE77A423"/>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23">
    <w:name w:val="67F390C3AFBA4358A79D679D7078F80623"/>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23">
    <w:name w:val="F63549B3DAE445C8BFC721244E69D52723"/>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23">
    <w:name w:val="827900C749B8435DACA06058B5E1886F23"/>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23">
    <w:name w:val="FE3459B3E6FA4AC88CFC0F3ECF4285CE23"/>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23">
    <w:name w:val="200BE42AE5DD4701BDCC472780D503FB23"/>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23">
    <w:name w:val="11A1EFEADE72419AA00B01BD1477AE6A23"/>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23">
    <w:name w:val="814656385F3745A5A583A9137211904423"/>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23">
    <w:name w:val="3F8D15F2FDF04D25A8B8CD2104389D1823"/>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23">
    <w:name w:val="A2FC0D022EF248B599A51BC15E95F4D523"/>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23">
    <w:name w:val="CEC5D0A6FFFA4412B02D2000920D5A2B23"/>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23">
    <w:name w:val="E655EC50451E4151BEF1DDC240B81FCE23"/>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22">
    <w:name w:val="1EEE62CE12C84119954BDC2F9393158B22"/>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22">
    <w:name w:val="743BB9D48C04459E8B565288993BE90D22"/>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22">
    <w:name w:val="9C1DDA9455A54200ABAE7B126E50B0AA22"/>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22">
    <w:name w:val="E95FD8A3B54E4EF8B74CC097F295343F22"/>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22">
    <w:name w:val="B8E48C94744A4D209795C04CC4FAADFE22"/>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19">
    <w:name w:val="C50D1AC65EF44E4E93933352EDC873E219"/>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19">
    <w:name w:val="BF1761C164D44AE4AA1CD9B68BBD797419"/>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19">
    <w:name w:val="64ECADC18EDB4A918B9A245EB731C58619"/>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19">
    <w:name w:val="B6D9CB62F3C349C7B8389579BF308E2619"/>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19">
    <w:name w:val="AA58B1EE6948456C87692F6656C06AEC19"/>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19">
    <w:name w:val="CFCA2B7A93A94808A9E8A7C71031AC5219"/>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19">
    <w:name w:val="725043F8A101449096E6343217D3ABF019"/>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19">
    <w:name w:val="903632D6922D45F596B6A5259A04FD3319"/>
    <w:rsid w:val="00771E91"/>
    <w:pPr>
      <w:spacing w:after="0" w:line="240" w:lineRule="auto"/>
    </w:pPr>
    <w:rPr>
      <w:rFonts w:ascii="Times New Roman" w:eastAsia="Times New Roman" w:hAnsi="Times New Roman" w:cs="Times New Roman"/>
      <w:sz w:val="24"/>
      <w:szCs w:val="24"/>
    </w:rPr>
  </w:style>
  <w:style w:type="paragraph" w:customStyle="1" w:styleId="B1198A0CFB49401193B8E5DB83D7FF4D">
    <w:name w:val="B1198A0CFB49401193B8E5DB83D7FF4D"/>
    <w:rsid w:val="00771E91"/>
  </w:style>
  <w:style w:type="paragraph" w:customStyle="1" w:styleId="208B4662DB2B4550ABE63402B4FE77A424">
    <w:name w:val="208B4662DB2B4550ABE63402B4FE77A424"/>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24">
    <w:name w:val="67F390C3AFBA4358A79D679D7078F80624"/>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24">
    <w:name w:val="F63549B3DAE445C8BFC721244E69D52724"/>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24">
    <w:name w:val="827900C749B8435DACA06058B5E1886F24"/>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24">
    <w:name w:val="FE3459B3E6FA4AC88CFC0F3ECF4285CE24"/>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24">
    <w:name w:val="200BE42AE5DD4701BDCC472780D503FB24"/>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24">
    <w:name w:val="11A1EFEADE72419AA00B01BD1477AE6A24"/>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24">
    <w:name w:val="814656385F3745A5A583A9137211904424"/>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24">
    <w:name w:val="3F8D15F2FDF04D25A8B8CD2104389D1824"/>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24">
    <w:name w:val="A2FC0D022EF248B599A51BC15E95F4D524"/>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24">
    <w:name w:val="CEC5D0A6FFFA4412B02D2000920D5A2B24"/>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24">
    <w:name w:val="E655EC50451E4151BEF1DDC240B81FCE24"/>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23">
    <w:name w:val="1EEE62CE12C84119954BDC2F9393158B23"/>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23">
    <w:name w:val="743BB9D48C04459E8B565288993BE90D23"/>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23">
    <w:name w:val="9C1DDA9455A54200ABAE7B126E50B0AA23"/>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23">
    <w:name w:val="E95FD8A3B54E4EF8B74CC097F295343F23"/>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23">
    <w:name w:val="B8E48C94744A4D209795C04CC4FAADFE23"/>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0">
    <w:name w:val="C50D1AC65EF44E4E93933352EDC873E220"/>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0">
    <w:name w:val="BF1761C164D44AE4AA1CD9B68BBD797420"/>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0">
    <w:name w:val="64ECADC18EDB4A918B9A245EB731C58620"/>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0">
    <w:name w:val="B6D9CB62F3C349C7B8389579BF308E2620"/>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0">
    <w:name w:val="AA58B1EE6948456C87692F6656C06AEC20"/>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0">
    <w:name w:val="CFCA2B7A93A94808A9E8A7C71031AC5220"/>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0">
    <w:name w:val="725043F8A101449096E6343217D3ABF020"/>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0">
    <w:name w:val="903632D6922D45F596B6A5259A04FD3320"/>
    <w:rsid w:val="00771E91"/>
    <w:pPr>
      <w:spacing w:after="0" w:line="240" w:lineRule="auto"/>
    </w:pPr>
    <w:rPr>
      <w:rFonts w:ascii="Times New Roman" w:eastAsia="Times New Roman" w:hAnsi="Times New Roman" w:cs="Times New Roman"/>
      <w:sz w:val="24"/>
      <w:szCs w:val="24"/>
    </w:rPr>
  </w:style>
  <w:style w:type="paragraph" w:customStyle="1" w:styleId="78C0CFAE10134DFC86AFC4A82ADA7B68">
    <w:name w:val="78C0CFAE10134DFC86AFC4A82ADA7B68"/>
    <w:rsid w:val="00771E91"/>
  </w:style>
  <w:style w:type="paragraph" w:customStyle="1" w:styleId="208B4662DB2B4550ABE63402B4FE77A425">
    <w:name w:val="208B4662DB2B4550ABE63402B4FE77A425"/>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25">
    <w:name w:val="67F390C3AFBA4358A79D679D7078F80625"/>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25">
    <w:name w:val="F63549B3DAE445C8BFC721244E69D52725"/>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25">
    <w:name w:val="827900C749B8435DACA06058B5E1886F25"/>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25">
    <w:name w:val="FE3459B3E6FA4AC88CFC0F3ECF4285CE25"/>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25">
    <w:name w:val="200BE42AE5DD4701BDCC472780D503FB25"/>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25">
    <w:name w:val="11A1EFEADE72419AA00B01BD1477AE6A25"/>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25">
    <w:name w:val="814656385F3745A5A583A9137211904425"/>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25">
    <w:name w:val="3F8D15F2FDF04D25A8B8CD2104389D1825"/>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25">
    <w:name w:val="A2FC0D022EF248B599A51BC15E95F4D525"/>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25">
    <w:name w:val="CEC5D0A6FFFA4412B02D2000920D5A2B25"/>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25">
    <w:name w:val="E655EC50451E4151BEF1DDC240B81FCE25"/>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24">
    <w:name w:val="1EEE62CE12C84119954BDC2F9393158B24"/>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24">
    <w:name w:val="743BB9D48C04459E8B565288993BE90D24"/>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24">
    <w:name w:val="9C1DDA9455A54200ABAE7B126E50B0AA24"/>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24">
    <w:name w:val="E95FD8A3B54E4EF8B74CC097F295343F24"/>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24">
    <w:name w:val="B8E48C94744A4D209795C04CC4FAADFE24"/>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1">
    <w:name w:val="C50D1AC65EF44E4E93933352EDC873E221"/>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1">
    <w:name w:val="BF1761C164D44AE4AA1CD9B68BBD797421"/>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1">
    <w:name w:val="64ECADC18EDB4A918B9A245EB731C58621"/>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1">
    <w:name w:val="B6D9CB62F3C349C7B8389579BF308E2621"/>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1">
    <w:name w:val="AA58B1EE6948456C87692F6656C06AEC21"/>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1">
    <w:name w:val="CFCA2B7A93A94808A9E8A7C71031AC5221"/>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1">
    <w:name w:val="725043F8A101449096E6343217D3ABF021"/>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1">
    <w:name w:val="903632D6922D45F596B6A5259A04FD3321"/>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26">
    <w:name w:val="208B4662DB2B4550ABE63402B4FE77A426"/>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26">
    <w:name w:val="67F390C3AFBA4358A79D679D7078F80626"/>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26">
    <w:name w:val="F63549B3DAE445C8BFC721244E69D52726"/>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26">
    <w:name w:val="827900C749B8435DACA06058B5E1886F26"/>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26">
    <w:name w:val="FE3459B3E6FA4AC88CFC0F3ECF4285CE26"/>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26">
    <w:name w:val="200BE42AE5DD4701BDCC472780D503FB26"/>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26">
    <w:name w:val="11A1EFEADE72419AA00B01BD1477AE6A26"/>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26">
    <w:name w:val="814656385F3745A5A583A9137211904426"/>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26">
    <w:name w:val="3F8D15F2FDF04D25A8B8CD2104389D1826"/>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26">
    <w:name w:val="A2FC0D022EF248B599A51BC15E95F4D526"/>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26">
    <w:name w:val="CEC5D0A6FFFA4412B02D2000920D5A2B26"/>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26">
    <w:name w:val="E655EC50451E4151BEF1DDC240B81FCE26"/>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25">
    <w:name w:val="1EEE62CE12C84119954BDC2F9393158B25"/>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25">
    <w:name w:val="743BB9D48C04459E8B565288993BE90D25"/>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25">
    <w:name w:val="9C1DDA9455A54200ABAE7B126E50B0AA25"/>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25">
    <w:name w:val="E95FD8A3B54E4EF8B74CC097F295343F25"/>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25">
    <w:name w:val="B8E48C94744A4D209795C04CC4FAADFE25"/>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2">
    <w:name w:val="C50D1AC65EF44E4E93933352EDC873E222"/>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2">
    <w:name w:val="BF1761C164D44AE4AA1CD9B68BBD797422"/>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2">
    <w:name w:val="64ECADC18EDB4A918B9A245EB731C58622"/>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2">
    <w:name w:val="B6D9CB62F3C349C7B8389579BF308E2622"/>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2">
    <w:name w:val="AA58B1EE6948456C87692F6656C06AEC22"/>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2">
    <w:name w:val="CFCA2B7A93A94808A9E8A7C71031AC5222"/>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2">
    <w:name w:val="725043F8A101449096E6343217D3ABF022"/>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2">
    <w:name w:val="903632D6922D45F596B6A5259A04FD3322"/>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27">
    <w:name w:val="208B4662DB2B4550ABE63402B4FE77A427"/>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27">
    <w:name w:val="67F390C3AFBA4358A79D679D7078F80627"/>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27">
    <w:name w:val="F63549B3DAE445C8BFC721244E69D52727"/>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27">
    <w:name w:val="827900C749B8435DACA06058B5E1886F27"/>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27">
    <w:name w:val="FE3459B3E6FA4AC88CFC0F3ECF4285CE27"/>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27">
    <w:name w:val="200BE42AE5DD4701BDCC472780D503FB27"/>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27">
    <w:name w:val="11A1EFEADE72419AA00B01BD1477AE6A27"/>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27">
    <w:name w:val="814656385F3745A5A583A9137211904427"/>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27">
    <w:name w:val="3F8D15F2FDF04D25A8B8CD2104389D1827"/>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27">
    <w:name w:val="A2FC0D022EF248B599A51BC15E95F4D527"/>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27">
    <w:name w:val="CEC5D0A6FFFA4412B02D2000920D5A2B27"/>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27">
    <w:name w:val="E655EC50451E4151BEF1DDC240B81FCE27"/>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26">
    <w:name w:val="1EEE62CE12C84119954BDC2F9393158B26"/>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26">
    <w:name w:val="743BB9D48C04459E8B565288993BE90D26"/>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26">
    <w:name w:val="9C1DDA9455A54200ABAE7B126E50B0AA26"/>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26">
    <w:name w:val="E95FD8A3B54E4EF8B74CC097F295343F26"/>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26">
    <w:name w:val="B8E48C94744A4D209795C04CC4FAADFE26"/>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3">
    <w:name w:val="C50D1AC65EF44E4E93933352EDC873E223"/>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3">
    <w:name w:val="BF1761C164D44AE4AA1CD9B68BBD797423"/>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3">
    <w:name w:val="64ECADC18EDB4A918B9A245EB731C58623"/>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3">
    <w:name w:val="B6D9CB62F3C349C7B8389579BF308E2623"/>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3">
    <w:name w:val="AA58B1EE6948456C87692F6656C06AEC23"/>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3">
    <w:name w:val="CFCA2B7A93A94808A9E8A7C71031AC5223"/>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3">
    <w:name w:val="725043F8A101449096E6343217D3ABF023"/>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3">
    <w:name w:val="903632D6922D45F596B6A5259A04FD3323"/>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28">
    <w:name w:val="208B4662DB2B4550ABE63402B4FE77A428"/>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28">
    <w:name w:val="67F390C3AFBA4358A79D679D7078F80628"/>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28">
    <w:name w:val="F63549B3DAE445C8BFC721244E69D52728"/>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28">
    <w:name w:val="827900C749B8435DACA06058B5E1886F28"/>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28">
    <w:name w:val="FE3459B3E6FA4AC88CFC0F3ECF4285CE28"/>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28">
    <w:name w:val="200BE42AE5DD4701BDCC472780D503FB28"/>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28">
    <w:name w:val="11A1EFEADE72419AA00B01BD1477AE6A28"/>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28">
    <w:name w:val="814656385F3745A5A583A9137211904428"/>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28">
    <w:name w:val="3F8D15F2FDF04D25A8B8CD2104389D1828"/>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28">
    <w:name w:val="A2FC0D022EF248B599A51BC15E95F4D528"/>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28">
    <w:name w:val="CEC5D0A6FFFA4412B02D2000920D5A2B28"/>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28">
    <w:name w:val="E655EC50451E4151BEF1DDC240B81FCE28"/>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27">
    <w:name w:val="1EEE62CE12C84119954BDC2F9393158B27"/>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27">
    <w:name w:val="743BB9D48C04459E8B565288993BE90D27"/>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27">
    <w:name w:val="9C1DDA9455A54200ABAE7B126E50B0AA27"/>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27">
    <w:name w:val="E95FD8A3B54E4EF8B74CC097F295343F27"/>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27">
    <w:name w:val="B8E48C94744A4D209795C04CC4FAADFE27"/>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4">
    <w:name w:val="C50D1AC65EF44E4E93933352EDC873E224"/>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4">
    <w:name w:val="BF1761C164D44AE4AA1CD9B68BBD797424"/>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4">
    <w:name w:val="64ECADC18EDB4A918B9A245EB731C58624"/>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4">
    <w:name w:val="B6D9CB62F3C349C7B8389579BF308E2624"/>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4">
    <w:name w:val="AA58B1EE6948456C87692F6656C06AEC24"/>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4">
    <w:name w:val="CFCA2B7A93A94808A9E8A7C71031AC5224"/>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4">
    <w:name w:val="725043F8A101449096E6343217D3ABF024"/>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4">
    <w:name w:val="903632D6922D45F596B6A5259A04FD3324"/>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29">
    <w:name w:val="208B4662DB2B4550ABE63402B4FE77A429"/>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29">
    <w:name w:val="67F390C3AFBA4358A79D679D7078F80629"/>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29">
    <w:name w:val="F63549B3DAE445C8BFC721244E69D52729"/>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29">
    <w:name w:val="827900C749B8435DACA06058B5E1886F29"/>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29">
    <w:name w:val="FE3459B3E6FA4AC88CFC0F3ECF4285CE29"/>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29">
    <w:name w:val="200BE42AE5DD4701BDCC472780D503FB29"/>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29">
    <w:name w:val="11A1EFEADE72419AA00B01BD1477AE6A29"/>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29">
    <w:name w:val="814656385F3745A5A583A9137211904429"/>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29">
    <w:name w:val="3F8D15F2FDF04D25A8B8CD2104389D1829"/>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29">
    <w:name w:val="A2FC0D022EF248B599A51BC15E95F4D529"/>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29">
    <w:name w:val="CEC5D0A6FFFA4412B02D2000920D5A2B29"/>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29">
    <w:name w:val="E655EC50451E4151BEF1DDC240B81FCE29"/>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28">
    <w:name w:val="1EEE62CE12C84119954BDC2F9393158B28"/>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28">
    <w:name w:val="743BB9D48C04459E8B565288993BE90D28"/>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28">
    <w:name w:val="9C1DDA9455A54200ABAE7B126E50B0AA28"/>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28">
    <w:name w:val="E95FD8A3B54E4EF8B74CC097F295343F28"/>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28">
    <w:name w:val="B8E48C94744A4D209795C04CC4FAADFE28"/>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5">
    <w:name w:val="C50D1AC65EF44E4E93933352EDC873E225"/>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5">
    <w:name w:val="BF1761C164D44AE4AA1CD9B68BBD797425"/>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5">
    <w:name w:val="64ECADC18EDB4A918B9A245EB731C58625"/>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5">
    <w:name w:val="B6D9CB62F3C349C7B8389579BF308E2625"/>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5">
    <w:name w:val="AA58B1EE6948456C87692F6656C06AEC25"/>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5">
    <w:name w:val="CFCA2B7A93A94808A9E8A7C71031AC5225"/>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5">
    <w:name w:val="725043F8A101449096E6343217D3ABF025"/>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5">
    <w:name w:val="903632D6922D45F596B6A5259A04FD3325"/>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30">
    <w:name w:val="208B4662DB2B4550ABE63402B4FE77A430"/>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30">
    <w:name w:val="67F390C3AFBA4358A79D679D7078F80630"/>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30">
    <w:name w:val="F63549B3DAE445C8BFC721244E69D52730"/>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30">
    <w:name w:val="827900C749B8435DACA06058B5E1886F30"/>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30">
    <w:name w:val="FE3459B3E6FA4AC88CFC0F3ECF4285CE30"/>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30">
    <w:name w:val="200BE42AE5DD4701BDCC472780D503FB30"/>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30">
    <w:name w:val="11A1EFEADE72419AA00B01BD1477AE6A30"/>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30">
    <w:name w:val="814656385F3745A5A583A9137211904430"/>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30">
    <w:name w:val="3F8D15F2FDF04D25A8B8CD2104389D1830"/>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30">
    <w:name w:val="A2FC0D022EF248B599A51BC15E95F4D530"/>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30">
    <w:name w:val="CEC5D0A6FFFA4412B02D2000920D5A2B30"/>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30">
    <w:name w:val="E655EC50451E4151BEF1DDC240B81FCE30"/>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29">
    <w:name w:val="1EEE62CE12C84119954BDC2F9393158B29"/>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29">
    <w:name w:val="743BB9D48C04459E8B565288993BE90D29"/>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29">
    <w:name w:val="9C1DDA9455A54200ABAE7B126E50B0AA29"/>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29">
    <w:name w:val="E95FD8A3B54E4EF8B74CC097F295343F29"/>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29">
    <w:name w:val="B8E48C94744A4D209795C04CC4FAADFE29"/>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6">
    <w:name w:val="C50D1AC65EF44E4E93933352EDC873E226"/>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6">
    <w:name w:val="BF1761C164D44AE4AA1CD9B68BBD797426"/>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6">
    <w:name w:val="64ECADC18EDB4A918B9A245EB731C58626"/>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6">
    <w:name w:val="B6D9CB62F3C349C7B8389579BF308E2626"/>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6">
    <w:name w:val="AA58B1EE6948456C87692F6656C06AEC26"/>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6">
    <w:name w:val="CFCA2B7A93A94808A9E8A7C71031AC5226"/>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6">
    <w:name w:val="725043F8A101449096E6343217D3ABF026"/>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6">
    <w:name w:val="903632D6922D45F596B6A5259A04FD3326"/>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31">
    <w:name w:val="208B4662DB2B4550ABE63402B4FE77A431"/>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31">
    <w:name w:val="67F390C3AFBA4358A79D679D7078F80631"/>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31">
    <w:name w:val="F63549B3DAE445C8BFC721244E69D52731"/>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31">
    <w:name w:val="827900C749B8435DACA06058B5E1886F31"/>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31">
    <w:name w:val="FE3459B3E6FA4AC88CFC0F3ECF4285CE31"/>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31">
    <w:name w:val="200BE42AE5DD4701BDCC472780D503FB31"/>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31">
    <w:name w:val="11A1EFEADE72419AA00B01BD1477AE6A31"/>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31">
    <w:name w:val="814656385F3745A5A583A9137211904431"/>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31">
    <w:name w:val="3F8D15F2FDF04D25A8B8CD2104389D1831"/>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31">
    <w:name w:val="A2FC0D022EF248B599A51BC15E95F4D531"/>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31">
    <w:name w:val="CEC5D0A6FFFA4412B02D2000920D5A2B31"/>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31">
    <w:name w:val="E655EC50451E4151BEF1DDC240B81FCE31"/>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0">
    <w:name w:val="1EEE62CE12C84119954BDC2F9393158B30"/>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0">
    <w:name w:val="743BB9D48C04459E8B565288993BE90D30"/>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0">
    <w:name w:val="9C1DDA9455A54200ABAE7B126E50B0AA30"/>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0">
    <w:name w:val="E95FD8A3B54E4EF8B74CC097F295343F30"/>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0">
    <w:name w:val="B8E48C94744A4D209795C04CC4FAADFE30"/>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7">
    <w:name w:val="C50D1AC65EF44E4E93933352EDC873E227"/>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7">
    <w:name w:val="BF1761C164D44AE4AA1CD9B68BBD797427"/>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7">
    <w:name w:val="64ECADC18EDB4A918B9A245EB731C58627"/>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7">
    <w:name w:val="B6D9CB62F3C349C7B8389579BF308E2627"/>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7">
    <w:name w:val="AA58B1EE6948456C87692F6656C06AEC27"/>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7">
    <w:name w:val="CFCA2B7A93A94808A9E8A7C71031AC5227"/>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7">
    <w:name w:val="725043F8A101449096E6343217D3ABF027"/>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7">
    <w:name w:val="903632D6922D45F596B6A5259A04FD3327"/>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
    <w:name w:val="DA95D733AD7A47D09D6A043733D5EDEC"/>
    <w:rsid w:val="00771E91"/>
  </w:style>
  <w:style w:type="paragraph" w:customStyle="1" w:styleId="3EDA8B77129E43C0ADF47FA473FF3755">
    <w:name w:val="3EDA8B77129E43C0ADF47FA473FF3755"/>
    <w:rsid w:val="00771E91"/>
  </w:style>
  <w:style w:type="paragraph" w:customStyle="1" w:styleId="3EDA8B77129E43C0ADF47FA473FF37551">
    <w:name w:val="3EDA8B77129E43C0ADF47FA473FF37551"/>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
    <w:name w:val="DA95D733AD7A47D09D6A043733D5EDEC1"/>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32">
    <w:name w:val="208B4662DB2B4550ABE63402B4FE77A432"/>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32">
    <w:name w:val="67F390C3AFBA4358A79D679D7078F80632"/>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32">
    <w:name w:val="F63549B3DAE445C8BFC721244E69D52732"/>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32">
    <w:name w:val="827900C749B8435DACA06058B5E1886F32"/>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32">
    <w:name w:val="FE3459B3E6FA4AC88CFC0F3ECF4285CE32"/>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32">
    <w:name w:val="200BE42AE5DD4701BDCC472780D503FB32"/>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32">
    <w:name w:val="11A1EFEADE72419AA00B01BD1477AE6A32"/>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32">
    <w:name w:val="814656385F3745A5A583A9137211904432"/>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32">
    <w:name w:val="3F8D15F2FDF04D25A8B8CD2104389D1832"/>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32">
    <w:name w:val="A2FC0D022EF248B599A51BC15E95F4D532"/>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32">
    <w:name w:val="CEC5D0A6FFFA4412B02D2000920D5A2B32"/>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32">
    <w:name w:val="E655EC50451E4151BEF1DDC240B81FCE32"/>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1">
    <w:name w:val="1EEE62CE12C84119954BDC2F9393158B31"/>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1">
    <w:name w:val="743BB9D48C04459E8B565288993BE90D31"/>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1">
    <w:name w:val="9C1DDA9455A54200ABAE7B126E50B0AA31"/>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1">
    <w:name w:val="E95FD8A3B54E4EF8B74CC097F295343F31"/>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1">
    <w:name w:val="B8E48C94744A4D209795C04CC4FAADFE31"/>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8">
    <w:name w:val="C50D1AC65EF44E4E93933352EDC873E228"/>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8">
    <w:name w:val="BF1761C164D44AE4AA1CD9B68BBD797428"/>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8">
    <w:name w:val="64ECADC18EDB4A918B9A245EB731C58628"/>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8">
    <w:name w:val="B6D9CB62F3C349C7B8389579BF308E2628"/>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8">
    <w:name w:val="AA58B1EE6948456C87692F6656C06AEC28"/>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8">
    <w:name w:val="CFCA2B7A93A94808A9E8A7C71031AC5228"/>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8">
    <w:name w:val="725043F8A101449096E6343217D3ABF028"/>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8">
    <w:name w:val="903632D6922D45F596B6A5259A04FD3328"/>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2">
    <w:name w:val="3EDA8B77129E43C0ADF47FA473FF37552"/>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
    <w:name w:val="DA95D733AD7A47D09D6A043733D5EDEC2"/>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33">
    <w:name w:val="208B4662DB2B4550ABE63402B4FE77A433"/>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33">
    <w:name w:val="67F390C3AFBA4358A79D679D7078F80633"/>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33">
    <w:name w:val="F63549B3DAE445C8BFC721244E69D52733"/>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33">
    <w:name w:val="827900C749B8435DACA06058B5E1886F33"/>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33">
    <w:name w:val="FE3459B3E6FA4AC88CFC0F3ECF4285CE33"/>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33">
    <w:name w:val="200BE42AE5DD4701BDCC472780D503FB33"/>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33">
    <w:name w:val="11A1EFEADE72419AA00B01BD1477AE6A33"/>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33">
    <w:name w:val="814656385F3745A5A583A9137211904433"/>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33">
    <w:name w:val="3F8D15F2FDF04D25A8B8CD2104389D1833"/>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33">
    <w:name w:val="A2FC0D022EF248B599A51BC15E95F4D533"/>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33">
    <w:name w:val="CEC5D0A6FFFA4412B02D2000920D5A2B33"/>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33">
    <w:name w:val="E655EC50451E4151BEF1DDC240B81FCE33"/>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2">
    <w:name w:val="1EEE62CE12C84119954BDC2F9393158B32"/>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2">
    <w:name w:val="743BB9D48C04459E8B565288993BE90D32"/>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2">
    <w:name w:val="9C1DDA9455A54200ABAE7B126E50B0AA32"/>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2">
    <w:name w:val="E95FD8A3B54E4EF8B74CC097F295343F32"/>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2">
    <w:name w:val="B8E48C94744A4D209795C04CC4FAADFE32"/>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29">
    <w:name w:val="C50D1AC65EF44E4E93933352EDC873E229"/>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29">
    <w:name w:val="BF1761C164D44AE4AA1CD9B68BBD797429"/>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29">
    <w:name w:val="64ECADC18EDB4A918B9A245EB731C58629"/>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29">
    <w:name w:val="B6D9CB62F3C349C7B8389579BF308E2629"/>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29">
    <w:name w:val="AA58B1EE6948456C87692F6656C06AEC29"/>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29">
    <w:name w:val="CFCA2B7A93A94808A9E8A7C71031AC5229"/>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29">
    <w:name w:val="725043F8A101449096E6343217D3ABF029"/>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29">
    <w:name w:val="903632D6922D45F596B6A5259A04FD3329"/>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
    <w:name w:val="3EDA8B77129E43C0ADF47FA473FF37553"/>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
    <w:name w:val="DA95D733AD7A47D09D6A043733D5EDEC3"/>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34">
    <w:name w:val="208B4662DB2B4550ABE63402B4FE77A434"/>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34">
    <w:name w:val="67F390C3AFBA4358A79D679D7078F80634"/>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34">
    <w:name w:val="F63549B3DAE445C8BFC721244E69D52734"/>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34">
    <w:name w:val="827900C749B8435DACA06058B5E1886F34"/>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34">
    <w:name w:val="FE3459B3E6FA4AC88CFC0F3ECF4285CE34"/>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34">
    <w:name w:val="200BE42AE5DD4701BDCC472780D503FB34"/>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34">
    <w:name w:val="11A1EFEADE72419AA00B01BD1477AE6A34"/>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34">
    <w:name w:val="814656385F3745A5A583A9137211904434"/>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34">
    <w:name w:val="3F8D15F2FDF04D25A8B8CD2104389D1834"/>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34">
    <w:name w:val="A2FC0D022EF248B599A51BC15E95F4D534"/>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34">
    <w:name w:val="CEC5D0A6FFFA4412B02D2000920D5A2B34"/>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34">
    <w:name w:val="E655EC50451E4151BEF1DDC240B81FCE34"/>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3">
    <w:name w:val="1EEE62CE12C84119954BDC2F9393158B33"/>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3">
    <w:name w:val="743BB9D48C04459E8B565288993BE90D33"/>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3">
    <w:name w:val="9C1DDA9455A54200ABAE7B126E50B0AA33"/>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3">
    <w:name w:val="E95FD8A3B54E4EF8B74CC097F295343F33"/>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3">
    <w:name w:val="B8E48C94744A4D209795C04CC4FAADFE33"/>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0">
    <w:name w:val="C50D1AC65EF44E4E93933352EDC873E230"/>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0">
    <w:name w:val="BF1761C164D44AE4AA1CD9B68BBD797430"/>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0">
    <w:name w:val="64ECADC18EDB4A918B9A245EB731C58630"/>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0">
    <w:name w:val="B6D9CB62F3C349C7B8389579BF308E2630"/>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0">
    <w:name w:val="AA58B1EE6948456C87692F6656C06AEC30"/>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0">
    <w:name w:val="CFCA2B7A93A94808A9E8A7C71031AC5230"/>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0">
    <w:name w:val="725043F8A101449096E6343217D3ABF030"/>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0">
    <w:name w:val="903632D6922D45F596B6A5259A04FD3330"/>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4">
    <w:name w:val="3EDA8B77129E43C0ADF47FA473FF37554"/>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4">
    <w:name w:val="DA95D733AD7A47D09D6A043733D5EDEC4"/>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35">
    <w:name w:val="208B4662DB2B4550ABE63402B4FE77A435"/>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35">
    <w:name w:val="67F390C3AFBA4358A79D679D7078F80635"/>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35">
    <w:name w:val="F63549B3DAE445C8BFC721244E69D52735"/>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35">
    <w:name w:val="827900C749B8435DACA06058B5E1886F35"/>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35">
    <w:name w:val="FE3459B3E6FA4AC88CFC0F3ECF4285CE35"/>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35">
    <w:name w:val="200BE42AE5DD4701BDCC472780D503FB35"/>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35">
    <w:name w:val="11A1EFEADE72419AA00B01BD1477AE6A35"/>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35">
    <w:name w:val="814656385F3745A5A583A9137211904435"/>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35">
    <w:name w:val="3F8D15F2FDF04D25A8B8CD2104389D1835"/>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35">
    <w:name w:val="A2FC0D022EF248B599A51BC15E95F4D535"/>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35">
    <w:name w:val="CEC5D0A6FFFA4412B02D2000920D5A2B35"/>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35">
    <w:name w:val="E655EC50451E4151BEF1DDC240B81FCE35"/>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4">
    <w:name w:val="1EEE62CE12C84119954BDC2F9393158B34"/>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4">
    <w:name w:val="743BB9D48C04459E8B565288993BE90D34"/>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4">
    <w:name w:val="9C1DDA9455A54200ABAE7B126E50B0AA34"/>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4">
    <w:name w:val="E95FD8A3B54E4EF8B74CC097F295343F34"/>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4">
    <w:name w:val="B8E48C94744A4D209795C04CC4FAADFE34"/>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1">
    <w:name w:val="C50D1AC65EF44E4E93933352EDC873E231"/>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1">
    <w:name w:val="BF1761C164D44AE4AA1CD9B68BBD797431"/>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1">
    <w:name w:val="64ECADC18EDB4A918B9A245EB731C58631"/>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1">
    <w:name w:val="B6D9CB62F3C349C7B8389579BF308E2631"/>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1">
    <w:name w:val="AA58B1EE6948456C87692F6656C06AEC31"/>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1">
    <w:name w:val="CFCA2B7A93A94808A9E8A7C71031AC5231"/>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1">
    <w:name w:val="725043F8A101449096E6343217D3ABF031"/>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1">
    <w:name w:val="903632D6922D45F596B6A5259A04FD3331"/>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5">
    <w:name w:val="3EDA8B77129E43C0ADF47FA473FF37555"/>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5">
    <w:name w:val="DA95D733AD7A47D09D6A043733D5EDEC5"/>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36">
    <w:name w:val="208B4662DB2B4550ABE63402B4FE77A436"/>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36">
    <w:name w:val="67F390C3AFBA4358A79D679D7078F80636"/>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36">
    <w:name w:val="F63549B3DAE445C8BFC721244E69D52736"/>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36">
    <w:name w:val="827900C749B8435DACA06058B5E1886F36"/>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36">
    <w:name w:val="FE3459B3E6FA4AC88CFC0F3ECF4285CE36"/>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36">
    <w:name w:val="200BE42AE5DD4701BDCC472780D503FB36"/>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36">
    <w:name w:val="11A1EFEADE72419AA00B01BD1477AE6A36"/>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36">
    <w:name w:val="814656385F3745A5A583A9137211904436"/>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36">
    <w:name w:val="3F8D15F2FDF04D25A8B8CD2104389D1836"/>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36">
    <w:name w:val="A2FC0D022EF248B599A51BC15E95F4D536"/>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36">
    <w:name w:val="CEC5D0A6FFFA4412B02D2000920D5A2B36"/>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36">
    <w:name w:val="E655EC50451E4151BEF1DDC240B81FCE36"/>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5">
    <w:name w:val="1EEE62CE12C84119954BDC2F9393158B35"/>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5">
    <w:name w:val="743BB9D48C04459E8B565288993BE90D35"/>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5">
    <w:name w:val="9C1DDA9455A54200ABAE7B126E50B0AA35"/>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5">
    <w:name w:val="E95FD8A3B54E4EF8B74CC097F295343F35"/>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5">
    <w:name w:val="B8E48C94744A4D209795C04CC4FAADFE35"/>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2">
    <w:name w:val="C50D1AC65EF44E4E93933352EDC873E232"/>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2">
    <w:name w:val="BF1761C164D44AE4AA1CD9B68BBD797432"/>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2">
    <w:name w:val="64ECADC18EDB4A918B9A245EB731C58632"/>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2">
    <w:name w:val="B6D9CB62F3C349C7B8389579BF308E2632"/>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2">
    <w:name w:val="AA58B1EE6948456C87692F6656C06AEC32"/>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2">
    <w:name w:val="CFCA2B7A93A94808A9E8A7C71031AC5232"/>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2">
    <w:name w:val="725043F8A101449096E6343217D3ABF032"/>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2">
    <w:name w:val="903632D6922D45F596B6A5259A04FD3332"/>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6">
    <w:name w:val="3EDA8B77129E43C0ADF47FA473FF37556"/>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6">
    <w:name w:val="DA95D733AD7A47D09D6A043733D5EDEC6"/>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37">
    <w:name w:val="208B4662DB2B4550ABE63402B4FE77A437"/>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37">
    <w:name w:val="67F390C3AFBA4358A79D679D7078F80637"/>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37">
    <w:name w:val="F63549B3DAE445C8BFC721244E69D52737"/>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37">
    <w:name w:val="827900C749B8435DACA06058B5E1886F37"/>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37">
    <w:name w:val="FE3459B3E6FA4AC88CFC0F3ECF4285CE37"/>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37">
    <w:name w:val="200BE42AE5DD4701BDCC472780D503FB37"/>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37">
    <w:name w:val="11A1EFEADE72419AA00B01BD1477AE6A37"/>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37">
    <w:name w:val="814656385F3745A5A583A9137211904437"/>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37">
    <w:name w:val="3F8D15F2FDF04D25A8B8CD2104389D1837"/>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37">
    <w:name w:val="A2FC0D022EF248B599A51BC15E95F4D537"/>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37">
    <w:name w:val="CEC5D0A6FFFA4412B02D2000920D5A2B37"/>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37">
    <w:name w:val="E655EC50451E4151BEF1DDC240B81FCE37"/>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6">
    <w:name w:val="1EEE62CE12C84119954BDC2F9393158B36"/>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6">
    <w:name w:val="743BB9D48C04459E8B565288993BE90D36"/>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6">
    <w:name w:val="9C1DDA9455A54200ABAE7B126E50B0AA36"/>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6">
    <w:name w:val="E95FD8A3B54E4EF8B74CC097F295343F36"/>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6">
    <w:name w:val="B8E48C94744A4D209795C04CC4FAADFE36"/>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3">
    <w:name w:val="C50D1AC65EF44E4E93933352EDC873E233"/>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3">
    <w:name w:val="BF1761C164D44AE4AA1CD9B68BBD797433"/>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3">
    <w:name w:val="64ECADC18EDB4A918B9A245EB731C58633"/>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3">
    <w:name w:val="B6D9CB62F3C349C7B8389579BF308E2633"/>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3">
    <w:name w:val="AA58B1EE6948456C87692F6656C06AEC33"/>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3">
    <w:name w:val="CFCA2B7A93A94808A9E8A7C71031AC5233"/>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3">
    <w:name w:val="725043F8A101449096E6343217D3ABF033"/>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3">
    <w:name w:val="903632D6922D45F596B6A5259A04FD3333"/>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7">
    <w:name w:val="3EDA8B77129E43C0ADF47FA473FF37557"/>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7">
    <w:name w:val="DA95D733AD7A47D09D6A043733D5EDEC7"/>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38">
    <w:name w:val="208B4662DB2B4550ABE63402B4FE77A438"/>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38">
    <w:name w:val="67F390C3AFBA4358A79D679D7078F80638"/>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38">
    <w:name w:val="F63549B3DAE445C8BFC721244E69D52738"/>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38">
    <w:name w:val="827900C749B8435DACA06058B5E1886F38"/>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38">
    <w:name w:val="FE3459B3E6FA4AC88CFC0F3ECF4285CE38"/>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38">
    <w:name w:val="200BE42AE5DD4701BDCC472780D503FB38"/>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38">
    <w:name w:val="11A1EFEADE72419AA00B01BD1477AE6A38"/>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38">
    <w:name w:val="814656385F3745A5A583A9137211904438"/>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38">
    <w:name w:val="3F8D15F2FDF04D25A8B8CD2104389D1838"/>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38">
    <w:name w:val="A2FC0D022EF248B599A51BC15E95F4D538"/>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38">
    <w:name w:val="CEC5D0A6FFFA4412B02D2000920D5A2B38"/>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38">
    <w:name w:val="E655EC50451E4151BEF1DDC240B81FCE38"/>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7">
    <w:name w:val="1EEE62CE12C84119954BDC2F9393158B37"/>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7">
    <w:name w:val="743BB9D48C04459E8B565288993BE90D37"/>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7">
    <w:name w:val="9C1DDA9455A54200ABAE7B126E50B0AA37"/>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7">
    <w:name w:val="E95FD8A3B54E4EF8B74CC097F295343F37"/>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7">
    <w:name w:val="B8E48C94744A4D209795C04CC4FAADFE37"/>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4">
    <w:name w:val="C50D1AC65EF44E4E93933352EDC873E234"/>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4">
    <w:name w:val="BF1761C164D44AE4AA1CD9B68BBD797434"/>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4">
    <w:name w:val="64ECADC18EDB4A918B9A245EB731C58634"/>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4">
    <w:name w:val="B6D9CB62F3C349C7B8389579BF308E2634"/>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4">
    <w:name w:val="AA58B1EE6948456C87692F6656C06AEC34"/>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4">
    <w:name w:val="CFCA2B7A93A94808A9E8A7C71031AC5234"/>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4">
    <w:name w:val="725043F8A101449096E6343217D3ABF034"/>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4">
    <w:name w:val="903632D6922D45F596B6A5259A04FD3334"/>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8">
    <w:name w:val="3EDA8B77129E43C0ADF47FA473FF37558"/>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8">
    <w:name w:val="DA95D733AD7A47D09D6A043733D5EDEC8"/>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39">
    <w:name w:val="208B4662DB2B4550ABE63402B4FE77A439"/>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39">
    <w:name w:val="67F390C3AFBA4358A79D679D7078F80639"/>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39">
    <w:name w:val="F63549B3DAE445C8BFC721244E69D52739"/>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39">
    <w:name w:val="827900C749B8435DACA06058B5E1886F39"/>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39">
    <w:name w:val="FE3459B3E6FA4AC88CFC0F3ECF4285CE39"/>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39">
    <w:name w:val="200BE42AE5DD4701BDCC472780D503FB39"/>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39">
    <w:name w:val="11A1EFEADE72419AA00B01BD1477AE6A39"/>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39">
    <w:name w:val="814656385F3745A5A583A9137211904439"/>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39">
    <w:name w:val="3F8D15F2FDF04D25A8B8CD2104389D1839"/>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39">
    <w:name w:val="A2FC0D022EF248B599A51BC15E95F4D539"/>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39">
    <w:name w:val="CEC5D0A6FFFA4412B02D2000920D5A2B39"/>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39">
    <w:name w:val="E655EC50451E4151BEF1DDC240B81FCE39"/>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8">
    <w:name w:val="1EEE62CE12C84119954BDC2F9393158B38"/>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8">
    <w:name w:val="743BB9D48C04459E8B565288993BE90D38"/>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8">
    <w:name w:val="9C1DDA9455A54200ABAE7B126E50B0AA38"/>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8">
    <w:name w:val="E95FD8A3B54E4EF8B74CC097F295343F38"/>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8">
    <w:name w:val="B8E48C94744A4D209795C04CC4FAADFE38"/>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5">
    <w:name w:val="C50D1AC65EF44E4E93933352EDC873E235"/>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5">
    <w:name w:val="BF1761C164D44AE4AA1CD9B68BBD797435"/>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5">
    <w:name w:val="64ECADC18EDB4A918B9A245EB731C58635"/>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5">
    <w:name w:val="B6D9CB62F3C349C7B8389579BF308E2635"/>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5">
    <w:name w:val="AA58B1EE6948456C87692F6656C06AEC35"/>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5">
    <w:name w:val="CFCA2B7A93A94808A9E8A7C71031AC5235"/>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5">
    <w:name w:val="725043F8A101449096E6343217D3ABF035"/>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5">
    <w:name w:val="903632D6922D45F596B6A5259A04FD3335"/>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9">
    <w:name w:val="3EDA8B77129E43C0ADF47FA473FF37559"/>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9">
    <w:name w:val="DA95D733AD7A47D09D6A043733D5EDEC9"/>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0">
    <w:name w:val="208B4662DB2B4550ABE63402B4FE77A440"/>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0">
    <w:name w:val="67F390C3AFBA4358A79D679D7078F80640"/>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0">
    <w:name w:val="F63549B3DAE445C8BFC721244E69D52740"/>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0">
    <w:name w:val="827900C749B8435DACA06058B5E1886F40"/>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0">
    <w:name w:val="FE3459B3E6FA4AC88CFC0F3ECF4285CE40"/>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0">
    <w:name w:val="200BE42AE5DD4701BDCC472780D503FB40"/>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0">
    <w:name w:val="11A1EFEADE72419AA00B01BD1477AE6A40"/>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0">
    <w:name w:val="814656385F3745A5A583A9137211904440"/>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0">
    <w:name w:val="3F8D15F2FDF04D25A8B8CD2104389D1840"/>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0">
    <w:name w:val="A2FC0D022EF248B599A51BC15E95F4D540"/>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0">
    <w:name w:val="CEC5D0A6FFFA4412B02D2000920D5A2B40"/>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0">
    <w:name w:val="E655EC50451E4151BEF1DDC240B81FCE40"/>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39">
    <w:name w:val="1EEE62CE12C84119954BDC2F9393158B39"/>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39">
    <w:name w:val="743BB9D48C04459E8B565288993BE90D39"/>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39">
    <w:name w:val="9C1DDA9455A54200ABAE7B126E50B0AA39"/>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39">
    <w:name w:val="E95FD8A3B54E4EF8B74CC097F295343F39"/>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39">
    <w:name w:val="B8E48C94744A4D209795C04CC4FAADFE39"/>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6">
    <w:name w:val="C50D1AC65EF44E4E93933352EDC873E236"/>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6">
    <w:name w:val="BF1761C164D44AE4AA1CD9B68BBD797436"/>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6">
    <w:name w:val="64ECADC18EDB4A918B9A245EB731C58636"/>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6">
    <w:name w:val="B6D9CB62F3C349C7B8389579BF308E2636"/>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6">
    <w:name w:val="AA58B1EE6948456C87692F6656C06AEC36"/>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6">
    <w:name w:val="CFCA2B7A93A94808A9E8A7C71031AC5236"/>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6">
    <w:name w:val="725043F8A101449096E6343217D3ABF036"/>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6">
    <w:name w:val="903632D6922D45F596B6A5259A04FD3336"/>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10">
    <w:name w:val="3EDA8B77129E43C0ADF47FA473FF375510"/>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0">
    <w:name w:val="DA95D733AD7A47D09D6A043733D5EDEC10"/>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1">
    <w:name w:val="208B4662DB2B4550ABE63402B4FE77A441"/>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1">
    <w:name w:val="67F390C3AFBA4358A79D679D7078F80641"/>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1">
    <w:name w:val="F63549B3DAE445C8BFC721244E69D52741"/>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1">
    <w:name w:val="827900C749B8435DACA06058B5E1886F41"/>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1">
    <w:name w:val="FE3459B3E6FA4AC88CFC0F3ECF4285CE41"/>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1">
    <w:name w:val="200BE42AE5DD4701BDCC472780D503FB41"/>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1">
    <w:name w:val="11A1EFEADE72419AA00B01BD1477AE6A41"/>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1">
    <w:name w:val="814656385F3745A5A583A9137211904441"/>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1">
    <w:name w:val="3F8D15F2FDF04D25A8B8CD2104389D1841"/>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1">
    <w:name w:val="A2FC0D022EF248B599A51BC15E95F4D541"/>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1">
    <w:name w:val="CEC5D0A6FFFA4412B02D2000920D5A2B41"/>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1">
    <w:name w:val="E655EC50451E4151BEF1DDC240B81FCE41"/>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0">
    <w:name w:val="1EEE62CE12C84119954BDC2F9393158B40"/>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0">
    <w:name w:val="743BB9D48C04459E8B565288993BE90D40"/>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0">
    <w:name w:val="9C1DDA9455A54200ABAE7B126E50B0AA40"/>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0">
    <w:name w:val="E95FD8A3B54E4EF8B74CC097F295343F40"/>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0">
    <w:name w:val="B8E48C94744A4D209795C04CC4FAADFE40"/>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7">
    <w:name w:val="C50D1AC65EF44E4E93933352EDC873E237"/>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7">
    <w:name w:val="BF1761C164D44AE4AA1CD9B68BBD797437"/>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7">
    <w:name w:val="64ECADC18EDB4A918B9A245EB731C58637"/>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7">
    <w:name w:val="B6D9CB62F3C349C7B8389579BF308E2637"/>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7">
    <w:name w:val="AA58B1EE6948456C87692F6656C06AEC37"/>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7">
    <w:name w:val="CFCA2B7A93A94808A9E8A7C71031AC5237"/>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7">
    <w:name w:val="725043F8A101449096E6343217D3ABF037"/>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7">
    <w:name w:val="903632D6922D45F596B6A5259A04FD3337"/>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11">
    <w:name w:val="3EDA8B77129E43C0ADF47FA473FF375511"/>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1">
    <w:name w:val="DA95D733AD7A47D09D6A043733D5EDEC11"/>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2">
    <w:name w:val="208B4662DB2B4550ABE63402B4FE77A442"/>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2">
    <w:name w:val="67F390C3AFBA4358A79D679D7078F80642"/>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2">
    <w:name w:val="F63549B3DAE445C8BFC721244E69D52742"/>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2">
    <w:name w:val="827900C749B8435DACA06058B5E1886F42"/>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2">
    <w:name w:val="FE3459B3E6FA4AC88CFC0F3ECF4285CE42"/>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2">
    <w:name w:val="200BE42AE5DD4701BDCC472780D503FB42"/>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2">
    <w:name w:val="11A1EFEADE72419AA00B01BD1477AE6A42"/>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2">
    <w:name w:val="814656385F3745A5A583A9137211904442"/>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2">
    <w:name w:val="3F8D15F2FDF04D25A8B8CD2104389D1842"/>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2">
    <w:name w:val="A2FC0D022EF248B599A51BC15E95F4D542"/>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2">
    <w:name w:val="CEC5D0A6FFFA4412B02D2000920D5A2B42"/>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2">
    <w:name w:val="E655EC50451E4151BEF1DDC240B81FCE42"/>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1">
    <w:name w:val="1EEE62CE12C84119954BDC2F9393158B41"/>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1">
    <w:name w:val="743BB9D48C04459E8B565288993BE90D41"/>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1">
    <w:name w:val="9C1DDA9455A54200ABAE7B126E50B0AA41"/>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1">
    <w:name w:val="E95FD8A3B54E4EF8B74CC097F295343F41"/>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1">
    <w:name w:val="B8E48C94744A4D209795C04CC4FAADFE41"/>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8">
    <w:name w:val="C50D1AC65EF44E4E93933352EDC873E238"/>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8">
    <w:name w:val="BF1761C164D44AE4AA1CD9B68BBD797438"/>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8">
    <w:name w:val="64ECADC18EDB4A918B9A245EB731C58638"/>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8">
    <w:name w:val="B6D9CB62F3C349C7B8389579BF308E2638"/>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8">
    <w:name w:val="AA58B1EE6948456C87692F6656C06AEC38"/>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8">
    <w:name w:val="CFCA2B7A93A94808A9E8A7C71031AC5238"/>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8">
    <w:name w:val="725043F8A101449096E6343217D3ABF038"/>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8">
    <w:name w:val="903632D6922D45F596B6A5259A04FD3338"/>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12">
    <w:name w:val="3EDA8B77129E43C0ADF47FA473FF375512"/>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2">
    <w:name w:val="DA95D733AD7A47D09D6A043733D5EDEC12"/>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3">
    <w:name w:val="208B4662DB2B4550ABE63402B4FE77A443"/>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3">
    <w:name w:val="67F390C3AFBA4358A79D679D7078F80643"/>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3">
    <w:name w:val="F63549B3DAE445C8BFC721244E69D52743"/>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3">
    <w:name w:val="827900C749B8435DACA06058B5E1886F43"/>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3">
    <w:name w:val="FE3459B3E6FA4AC88CFC0F3ECF4285CE43"/>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3">
    <w:name w:val="200BE42AE5DD4701BDCC472780D503FB43"/>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3">
    <w:name w:val="11A1EFEADE72419AA00B01BD1477AE6A43"/>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3">
    <w:name w:val="814656385F3745A5A583A9137211904443"/>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3">
    <w:name w:val="3F8D15F2FDF04D25A8B8CD2104389D1843"/>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3">
    <w:name w:val="A2FC0D022EF248B599A51BC15E95F4D543"/>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3">
    <w:name w:val="CEC5D0A6FFFA4412B02D2000920D5A2B43"/>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3">
    <w:name w:val="E655EC50451E4151BEF1DDC240B81FCE43"/>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2">
    <w:name w:val="1EEE62CE12C84119954BDC2F9393158B42"/>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2">
    <w:name w:val="743BB9D48C04459E8B565288993BE90D42"/>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2">
    <w:name w:val="9C1DDA9455A54200ABAE7B126E50B0AA42"/>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2">
    <w:name w:val="E95FD8A3B54E4EF8B74CC097F295343F42"/>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2">
    <w:name w:val="B8E48C94744A4D209795C04CC4FAADFE42"/>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39">
    <w:name w:val="C50D1AC65EF44E4E93933352EDC873E239"/>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39">
    <w:name w:val="BF1761C164D44AE4AA1CD9B68BBD797439"/>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39">
    <w:name w:val="64ECADC18EDB4A918B9A245EB731C58639"/>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39">
    <w:name w:val="B6D9CB62F3C349C7B8389579BF308E2639"/>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39">
    <w:name w:val="AA58B1EE6948456C87692F6656C06AEC39"/>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39">
    <w:name w:val="CFCA2B7A93A94808A9E8A7C71031AC5239"/>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39">
    <w:name w:val="725043F8A101449096E6343217D3ABF039"/>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39">
    <w:name w:val="903632D6922D45F596B6A5259A04FD3339"/>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13">
    <w:name w:val="3EDA8B77129E43C0ADF47FA473FF375513"/>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3">
    <w:name w:val="DA95D733AD7A47D09D6A043733D5EDEC13"/>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4">
    <w:name w:val="208B4662DB2B4550ABE63402B4FE77A444"/>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4">
    <w:name w:val="67F390C3AFBA4358A79D679D7078F80644"/>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4">
    <w:name w:val="F63549B3DAE445C8BFC721244E69D52744"/>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4">
    <w:name w:val="827900C749B8435DACA06058B5E1886F44"/>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4">
    <w:name w:val="FE3459B3E6FA4AC88CFC0F3ECF4285CE44"/>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4">
    <w:name w:val="200BE42AE5DD4701BDCC472780D503FB44"/>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4">
    <w:name w:val="11A1EFEADE72419AA00B01BD1477AE6A44"/>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4">
    <w:name w:val="814656385F3745A5A583A9137211904444"/>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4">
    <w:name w:val="3F8D15F2FDF04D25A8B8CD2104389D1844"/>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4">
    <w:name w:val="A2FC0D022EF248B599A51BC15E95F4D544"/>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4">
    <w:name w:val="CEC5D0A6FFFA4412B02D2000920D5A2B44"/>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4">
    <w:name w:val="E655EC50451E4151BEF1DDC240B81FCE44"/>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3">
    <w:name w:val="1EEE62CE12C84119954BDC2F9393158B43"/>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3">
    <w:name w:val="743BB9D48C04459E8B565288993BE90D43"/>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3">
    <w:name w:val="9C1DDA9455A54200ABAE7B126E50B0AA43"/>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3">
    <w:name w:val="E95FD8A3B54E4EF8B74CC097F295343F43"/>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3">
    <w:name w:val="B8E48C94744A4D209795C04CC4FAADFE43"/>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0">
    <w:name w:val="C50D1AC65EF44E4E93933352EDC873E240"/>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0">
    <w:name w:val="BF1761C164D44AE4AA1CD9B68BBD797440"/>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0">
    <w:name w:val="64ECADC18EDB4A918B9A245EB731C58640"/>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0">
    <w:name w:val="B6D9CB62F3C349C7B8389579BF308E2640"/>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0">
    <w:name w:val="AA58B1EE6948456C87692F6656C06AEC40"/>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0">
    <w:name w:val="CFCA2B7A93A94808A9E8A7C71031AC5240"/>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0">
    <w:name w:val="725043F8A101449096E6343217D3ABF040"/>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0">
    <w:name w:val="903632D6922D45F596B6A5259A04FD3340"/>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14">
    <w:name w:val="3EDA8B77129E43C0ADF47FA473FF375514"/>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4">
    <w:name w:val="DA95D733AD7A47D09D6A043733D5EDEC14"/>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5">
    <w:name w:val="208B4662DB2B4550ABE63402B4FE77A445"/>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5">
    <w:name w:val="67F390C3AFBA4358A79D679D7078F80645"/>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5">
    <w:name w:val="F63549B3DAE445C8BFC721244E69D52745"/>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5">
    <w:name w:val="827900C749B8435DACA06058B5E1886F45"/>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5">
    <w:name w:val="FE3459B3E6FA4AC88CFC0F3ECF4285CE45"/>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5">
    <w:name w:val="200BE42AE5DD4701BDCC472780D503FB45"/>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5">
    <w:name w:val="11A1EFEADE72419AA00B01BD1477AE6A45"/>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5">
    <w:name w:val="814656385F3745A5A583A9137211904445"/>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5">
    <w:name w:val="3F8D15F2FDF04D25A8B8CD2104389D1845"/>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5">
    <w:name w:val="A2FC0D022EF248B599A51BC15E95F4D545"/>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5">
    <w:name w:val="CEC5D0A6FFFA4412B02D2000920D5A2B45"/>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5">
    <w:name w:val="E655EC50451E4151BEF1DDC240B81FCE45"/>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4">
    <w:name w:val="1EEE62CE12C84119954BDC2F9393158B44"/>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4">
    <w:name w:val="743BB9D48C04459E8B565288993BE90D44"/>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4">
    <w:name w:val="9C1DDA9455A54200ABAE7B126E50B0AA44"/>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4">
    <w:name w:val="E95FD8A3B54E4EF8B74CC097F295343F44"/>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4">
    <w:name w:val="B8E48C94744A4D209795C04CC4FAADFE44"/>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1">
    <w:name w:val="C50D1AC65EF44E4E93933352EDC873E241"/>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1">
    <w:name w:val="BF1761C164D44AE4AA1CD9B68BBD797441"/>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1">
    <w:name w:val="64ECADC18EDB4A918B9A245EB731C58641"/>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1">
    <w:name w:val="B6D9CB62F3C349C7B8389579BF308E2641"/>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1">
    <w:name w:val="AA58B1EE6948456C87692F6656C06AEC41"/>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1">
    <w:name w:val="CFCA2B7A93A94808A9E8A7C71031AC5241"/>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1">
    <w:name w:val="725043F8A101449096E6343217D3ABF041"/>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1">
    <w:name w:val="903632D6922D45F596B6A5259A04FD3341"/>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15">
    <w:name w:val="3EDA8B77129E43C0ADF47FA473FF375515"/>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5">
    <w:name w:val="DA95D733AD7A47D09D6A043733D5EDEC15"/>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6">
    <w:name w:val="208B4662DB2B4550ABE63402B4FE77A446"/>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6">
    <w:name w:val="67F390C3AFBA4358A79D679D7078F80646"/>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6">
    <w:name w:val="F63549B3DAE445C8BFC721244E69D52746"/>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6">
    <w:name w:val="827900C749B8435DACA06058B5E1886F46"/>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6">
    <w:name w:val="FE3459B3E6FA4AC88CFC0F3ECF4285CE46"/>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6">
    <w:name w:val="200BE42AE5DD4701BDCC472780D503FB46"/>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6">
    <w:name w:val="11A1EFEADE72419AA00B01BD1477AE6A46"/>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6">
    <w:name w:val="814656385F3745A5A583A9137211904446"/>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6">
    <w:name w:val="3F8D15F2FDF04D25A8B8CD2104389D1846"/>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6">
    <w:name w:val="A2FC0D022EF248B599A51BC15E95F4D546"/>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6">
    <w:name w:val="CEC5D0A6FFFA4412B02D2000920D5A2B46"/>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6">
    <w:name w:val="E655EC50451E4151BEF1DDC240B81FCE46"/>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5">
    <w:name w:val="1EEE62CE12C84119954BDC2F9393158B45"/>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5">
    <w:name w:val="743BB9D48C04459E8B565288993BE90D45"/>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5">
    <w:name w:val="9C1DDA9455A54200ABAE7B126E50B0AA45"/>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5">
    <w:name w:val="E95FD8A3B54E4EF8B74CC097F295343F45"/>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5">
    <w:name w:val="B8E48C94744A4D209795C04CC4FAADFE45"/>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2">
    <w:name w:val="C50D1AC65EF44E4E93933352EDC873E242"/>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2">
    <w:name w:val="BF1761C164D44AE4AA1CD9B68BBD797442"/>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2">
    <w:name w:val="64ECADC18EDB4A918B9A245EB731C58642"/>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2">
    <w:name w:val="B6D9CB62F3C349C7B8389579BF308E2642"/>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2">
    <w:name w:val="AA58B1EE6948456C87692F6656C06AEC42"/>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2">
    <w:name w:val="CFCA2B7A93A94808A9E8A7C71031AC5242"/>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2">
    <w:name w:val="725043F8A101449096E6343217D3ABF042"/>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2">
    <w:name w:val="903632D6922D45F596B6A5259A04FD3342"/>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16">
    <w:name w:val="3EDA8B77129E43C0ADF47FA473FF375516"/>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6">
    <w:name w:val="DA95D733AD7A47D09D6A043733D5EDEC16"/>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7">
    <w:name w:val="208B4662DB2B4550ABE63402B4FE77A447"/>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7">
    <w:name w:val="67F390C3AFBA4358A79D679D7078F80647"/>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7">
    <w:name w:val="F63549B3DAE445C8BFC721244E69D52747"/>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7">
    <w:name w:val="827900C749B8435DACA06058B5E1886F47"/>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7">
    <w:name w:val="FE3459B3E6FA4AC88CFC0F3ECF4285CE47"/>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7">
    <w:name w:val="200BE42AE5DD4701BDCC472780D503FB47"/>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7">
    <w:name w:val="11A1EFEADE72419AA00B01BD1477AE6A47"/>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7">
    <w:name w:val="814656385F3745A5A583A9137211904447"/>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7">
    <w:name w:val="3F8D15F2FDF04D25A8B8CD2104389D1847"/>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7">
    <w:name w:val="A2FC0D022EF248B599A51BC15E95F4D547"/>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7">
    <w:name w:val="CEC5D0A6FFFA4412B02D2000920D5A2B47"/>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7">
    <w:name w:val="E655EC50451E4151BEF1DDC240B81FCE47"/>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6">
    <w:name w:val="1EEE62CE12C84119954BDC2F9393158B46"/>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6">
    <w:name w:val="743BB9D48C04459E8B565288993BE90D46"/>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6">
    <w:name w:val="9C1DDA9455A54200ABAE7B126E50B0AA46"/>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6">
    <w:name w:val="E95FD8A3B54E4EF8B74CC097F295343F46"/>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6">
    <w:name w:val="B8E48C94744A4D209795C04CC4FAADFE46"/>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3">
    <w:name w:val="C50D1AC65EF44E4E93933352EDC873E243"/>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3">
    <w:name w:val="BF1761C164D44AE4AA1CD9B68BBD797443"/>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3">
    <w:name w:val="64ECADC18EDB4A918B9A245EB731C58643"/>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3">
    <w:name w:val="B6D9CB62F3C349C7B8389579BF308E2643"/>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3">
    <w:name w:val="AA58B1EE6948456C87692F6656C06AEC43"/>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3">
    <w:name w:val="CFCA2B7A93A94808A9E8A7C71031AC5243"/>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3">
    <w:name w:val="725043F8A101449096E6343217D3ABF043"/>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3">
    <w:name w:val="903632D6922D45F596B6A5259A04FD3343"/>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17">
    <w:name w:val="3EDA8B77129E43C0ADF47FA473FF375517"/>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7">
    <w:name w:val="DA95D733AD7A47D09D6A043733D5EDEC17"/>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8">
    <w:name w:val="208B4662DB2B4550ABE63402B4FE77A448"/>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8">
    <w:name w:val="67F390C3AFBA4358A79D679D7078F80648"/>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8">
    <w:name w:val="F63549B3DAE445C8BFC721244E69D52748"/>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8">
    <w:name w:val="827900C749B8435DACA06058B5E1886F48"/>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8">
    <w:name w:val="FE3459B3E6FA4AC88CFC0F3ECF4285CE48"/>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8">
    <w:name w:val="200BE42AE5DD4701BDCC472780D503FB48"/>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8">
    <w:name w:val="11A1EFEADE72419AA00B01BD1477AE6A48"/>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8">
    <w:name w:val="814656385F3745A5A583A9137211904448"/>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8">
    <w:name w:val="3F8D15F2FDF04D25A8B8CD2104389D1848"/>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8">
    <w:name w:val="A2FC0D022EF248B599A51BC15E95F4D548"/>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8">
    <w:name w:val="CEC5D0A6FFFA4412B02D2000920D5A2B48"/>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8">
    <w:name w:val="E655EC50451E4151BEF1DDC240B81FCE48"/>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7">
    <w:name w:val="1EEE62CE12C84119954BDC2F9393158B47"/>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7">
    <w:name w:val="743BB9D48C04459E8B565288993BE90D47"/>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7">
    <w:name w:val="9C1DDA9455A54200ABAE7B126E50B0AA47"/>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7">
    <w:name w:val="E95FD8A3B54E4EF8B74CC097F295343F47"/>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7">
    <w:name w:val="B8E48C94744A4D209795C04CC4FAADFE47"/>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4">
    <w:name w:val="C50D1AC65EF44E4E93933352EDC873E244"/>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4">
    <w:name w:val="BF1761C164D44AE4AA1CD9B68BBD797444"/>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4">
    <w:name w:val="64ECADC18EDB4A918B9A245EB731C58644"/>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4">
    <w:name w:val="B6D9CB62F3C349C7B8389579BF308E2644"/>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4">
    <w:name w:val="AA58B1EE6948456C87692F6656C06AEC44"/>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4">
    <w:name w:val="CFCA2B7A93A94808A9E8A7C71031AC5244"/>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4">
    <w:name w:val="725043F8A101449096E6343217D3ABF044"/>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4">
    <w:name w:val="903632D6922D45F596B6A5259A04FD3344"/>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18">
    <w:name w:val="3EDA8B77129E43C0ADF47FA473FF375518"/>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8">
    <w:name w:val="DA95D733AD7A47D09D6A043733D5EDEC18"/>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49">
    <w:name w:val="208B4662DB2B4550ABE63402B4FE77A449"/>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49">
    <w:name w:val="67F390C3AFBA4358A79D679D7078F80649"/>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49">
    <w:name w:val="F63549B3DAE445C8BFC721244E69D52749"/>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49">
    <w:name w:val="827900C749B8435DACA06058B5E1886F49"/>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49">
    <w:name w:val="FE3459B3E6FA4AC88CFC0F3ECF4285CE49"/>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49">
    <w:name w:val="200BE42AE5DD4701BDCC472780D503FB49"/>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49">
    <w:name w:val="11A1EFEADE72419AA00B01BD1477AE6A49"/>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49">
    <w:name w:val="814656385F3745A5A583A9137211904449"/>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49">
    <w:name w:val="3F8D15F2FDF04D25A8B8CD2104389D1849"/>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49">
    <w:name w:val="A2FC0D022EF248B599A51BC15E95F4D549"/>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49">
    <w:name w:val="CEC5D0A6FFFA4412B02D2000920D5A2B49"/>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49">
    <w:name w:val="E655EC50451E4151BEF1DDC240B81FCE49"/>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8">
    <w:name w:val="1EEE62CE12C84119954BDC2F9393158B48"/>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8">
    <w:name w:val="743BB9D48C04459E8B565288993BE90D48"/>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8">
    <w:name w:val="9C1DDA9455A54200ABAE7B126E50B0AA48"/>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8">
    <w:name w:val="E95FD8A3B54E4EF8B74CC097F295343F48"/>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8">
    <w:name w:val="B8E48C94744A4D209795C04CC4FAADFE48"/>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5">
    <w:name w:val="C50D1AC65EF44E4E93933352EDC873E245"/>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5">
    <w:name w:val="BF1761C164D44AE4AA1CD9B68BBD797445"/>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5">
    <w:name w:val="64ECADC18EDB4A918B9A245EB731C58645"/>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5">
    <w:name w:val="B6D9CB62F3C349C7B8389579BF308E2645"/>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5">
    <w:name w:val="AA58B1EE6948456C87692F6656C06AEC45"/>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5">
    <w:name w:val="CFCA2B7A93A94808A9E8A7C71031AC5245"/>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5">
    <w:name w:val="725043F8A101449096E6343217D3ABF045"/>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5">
    <w:name w:val="903632D6922D45F596B6A5259A04FD3345"/>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19">
    <w:name w:val="3EDA8B77129E43C0ADF47FA473FF375519"/>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19">
    <w:name w:val="DA95D733AD7A47D09D6A043733D5EDEC19"/>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0">
    <w:name w:val="208B4662DB2B4550ABE63402B4FE77A450"/>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0">
    <w:name w:val="67F390C3AFBA4358A79D679D7078F80650"/>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0">
    <w:name w:val="F63549B3DAE445C8BFC721244E69D52750"/>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0">
    <w:name w:val="827900C749B8435DACA06058B5E1886F50"/>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0">
    <w:name w:val="FE3459B3E6FA4AC88CFC0F3ECF4285CE50"/>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0">
    <w:name w:val="200BE42AE5DD4701BDCC472780D503FB50"/>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0">
    <w:name w:val="11A1EFEADE72419AA00B01BD1477AE6A50"/>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0">
    <w:name w:val="814656385F3745A5A583A9137211904450"/>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0">
    <w:name w:val="3F8D15F2FDF04D25A8B8CD2104389D1850"/>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0">
    <w:name w:val="A2FC0D022EF248B599A51BC15E95F4D550"/>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0">
    <w:name w:val="CEC5D0A6FFFA4412B02D2000920D5A2B50"/>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0">
    <w:name w:val="E655EC50451E4151BEF1DDC240B81FCE50"/>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49">
    <w:name w:val="1EEE62CE12C84119954BDC2F9393158B49"/>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49">
    <w:name w:val="743BB9D48C04459E8B565288993BE90D49"/>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
    <w:name w:val="42160C83098047D0AF41A76BA025142F"/>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49">
    <w:name w:val="9C1DDA9455A54200ABAE7B126E50B0AA49"/>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49">
    <w:name w:val="E95FD8A3B54E4EF8B74CC097F295343F49"/>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49">
    <w:name w:val="B8E48C94744A4D209795C04CC4FAADFE49"/>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6">
    <w:name w:val="C50D1AC65EF44E4E93933352EDC873E246"/>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6">
    <w:name w:val="BF1761C164D44AE4AA1CD9B68BBD797446"/>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6">
    <w:name w:val="64ECADC18EDB4A918B9A245EB731C58646"/>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6">
    <w:name w:val="B6D9CB62F3C349C7B8389579BF308E2646"/>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6">
    <w:name w:val="AA58B1EE6948456C87692F6656C06AEC46"/>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6">
    <w:name w:val="CFCA2B7A93A94808A9E8A7C71031AC5246"/>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6">
    <w:name w:val="725043F8A101449096E6343217D3ABF046"/>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6">
    <w:name w:val="903632D6922D45F596B6A5259A04FD3346"/>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20">
    <w:name w:val="3EDA8B77129E43C0ADF47FA473FF375520"/>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0">
    <w:name w:val="DA95D733AD7A47D09D6A043733D5EDEC20"/>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1">
    <w:name w:val="208B4662DB2B4550ABE63402B4FE77A451"/>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1">
    <w:name w:val="67F390C3AFBA4358A79D679D7078F80651"/>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1">
    <w:name w:val="F63549B3DAE445C8BFC721244E69D52751"/>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1">
    <w:name w:val="827900C749B8435DACA06058B5E1886F51"/>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1">
    <w:name w:val="FE3459B3E6FA4AC88CFC0F3ECF4285CE51"/>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1">
    <w:name w:val="200BE42AE5DD4701BDCC472780D503FB51"/>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1">
    <w:name w:val="11A1EFEADE72419AA00B01BD1477AE6A51"/>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1">
    <w:name w:val="814656385F3745A5A583A9137211904451"/>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1">
    <w:name w:val="3F8D15F2FDF04D25A8B8CD2104389D1851"/>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1">
    <w:name w:val="A2FC0D022EF248B599A51BC15E95F4D551"/>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1">
    <w:name w:val="CEC5D0A6FFFA4412B02D2000920D5A2B51"/>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1">
    <w:name w:val="E655EC50451E4151BEF1DDC240B81FCE51"/>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0">
    <w:name w:val="1EEE62CE12C84119954BDC2F9393158B50"/>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0">
    <w:name w:val="743BB9D48C04459E8B565288993BE90D50"/>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
    <w:name w:val="42160C83098047D0AF41A76BA025142F1"/>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50">
    <w:name w:val="9C1DDA9455A54200ABAE7B126E50B0AA50"/>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50">
    <w:name w:val="E95FD8A3B54E4EF8B74CC097F295343F50"/>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50">
    <w:name w:val="B8E48C94744A4D209795C04CC4FAADFE50"/>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7">
    <w:name w:val="C50D1AC65EF44E4E93933352EDC873E247"/>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7">
    <w:name w:val="BF1761C164D44AE4AA1CD9B68BBD797447"/>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7">
    <w:name w:val="64ECADC18EDB4A918B9A245EB731C58647"/>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7">
    <w:name w:val="B6D9CB62F3C349C7B8389579BF308E2647"/>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7">
    <w:name w:val="AA58B1EE6948456C87692F6656C06AEC47"/>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7">
    <w:name w:val="CFCA2B7A93A94808A9E8A7C71031AC5247"/>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7">
    <w:name w:val="725043F8A101449096E6343217D3ABF047"/>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7">
    <w:name w:val="903632D6922D45F596B6A5259A04FD3347"/>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21">
    <w:name w:val="3EDA8B77129E43C0ADF47FA473FF375521"/>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1">
    <w:name w:val="DA95D733AD7A47D09D6A043733D5EDEC21"/>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2">
    <w:name w:val="208B4662DB2B4550ABE63402B4FE77A452"/>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2">
    <w:name w:val="67F390C3AFBA4358A79D679D7078F80652"/>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2">
    <w:name w:val="F63549B3DAE445C8BFC721244E69D52752"/>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2">
    <w:name w:val="827900C749B8435DACA06058B5E1886F52"/>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2">
    <w:name w:val="FE3459B3E6FA4AC88CFC0F3ECF4285CE52"/>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2">
    <w:name w:val="200BE42AE5DD4701BDCC472780D503FB52"/>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2">
    <w:name w:val="11A1EFEADE72419AA00B01BD1477AE6A52"/>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2">
    <w:name w:val="814656385F3745A5A583A9137211904452"/>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2">
    <w:name w:val="3F8D15F2FDF04D25A8B8CD2104389D1852"/>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2">
    <w:name w:val="A2FC0D022EF248B599A51BC15E95F4D552"/>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2">
    <w:name w:val="CEC5D0A6FFFA4412B02D2000920D5A2B52"/>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2">
    <w:name w:val="E655EC50451E4151BEF1DDC240B81FCE52"/>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1">
    <w:name w:val="1EEE62CE12C84119954BDC2F9393158B51"/>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1">
    <w:name w:val="743BB9D48C04459E8B565288993BE90D51"/>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2">
    <w:name w:val="42160C83098047D0AF41A76BA025142F2"/>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51">
    <w:name w:val="9C1DDA9455A54200ABAE7B126E50B0AA51"/>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51">
    <w:name w:val="E95FD8A3B54E4EF8B74CC097F295343F51"/>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51">
    <w:name w:val="B8E48C94744A4D209795C04CC4FAADFE51"/>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8">
    <w:name w:val="C50D1AC65EF44E4E93933352EDC873E248"/>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8">
    <w:name w:val="BF1761C164D44AE4AA1CD9B68BBD797448"/>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8">
    <w:name w:val="64ECADC18EDB4A918B9A245EB731C58648"/>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8">
    <w:name w:val="B6D9CB62F3C349C7B8389579BF308E2648"/>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8">
    <w:name w:val="AA58B1EE6948456C87692F6656C06AEC48"/>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8">
    <w:name w:val="CFCA2B7A93A94808A9E8A7C71031AC5248"/>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8">
    <w:name w:val="725043F8A101449096E6343217D3ABF048"/>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8">
    <w:name w:val="903632D6922D45F596B6A5259A04FD3348"/>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22">
    <w:name w:val="3EDA8B77129E43C0ADF47FA473FF375522"/>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2">
    <w:name w:val="DA95D733AD7A47D09D6A043733D5EDEC22"/>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3">
    <w:name w:val="208B4662DB2B4550ABE63402B4FE77A453"/>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3">
    <w:name w:val="67F390C3AFBA4358A79D679D7078F80653"/>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3">
    <w:name w:val="F63549B3DAE445C8BFC721244E69D52753"/>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3">
    <w:name w:val="827900C749B8435DACA06058B5E1886F53"/>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3">
    <w:name w:val="FE3459B3E6FA4AC88CFC0F3ECF4285CE53"/>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3">
    <w:name w:val="200BE42AE5DD4701BDCC472780D503FB53"/>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3">
    <w:name w:val="11A1EFEADE72419AA00B01BD1477AE6A53"/>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3">
    <w:name w:val="814656385F3745A5A583A9137211904453"/>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3">
    <w:name w:val="3F8D15F2FDF04D25A8B8CD2104389D1853"/>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3">
    <w:name w:val="A2FC0D022EF248B599A51BC15E95F4D553"/>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3">
    <w:name w:val="CEC5D0A6FFFA4412B02D2000920D5A2B53"/>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3">
    <w:name w:val="E655EC50451E4151BEF1DDC240B81FCE53"/>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2">
    <w:name w:val="1EEE62CE12C84119954BDC2F9393158B52"/>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2">
    <w:name w:val="743BB9D48C04459E8B565288993BE90D52"/>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3">
    <w:name w:val="42160C83098047D0AF41A76BA025142F3"/>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52">
    <w:name w:val="9C1DDA9455A54200ABAE7B126E50B0AA52"/>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52">
    <w:name w:val="E95FD8A3B54E4EF8B74CC097F295343F52"/>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52">
    <w:name w:val="B8E48C94744A4D209795C04CC4FAADFE52"/>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49">
    <w:name w:val="C50D1AC65EF44E4E93933352EDC873E249"/>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49">
    <w:name w:val="BF1761C164D44AE4AA1CD9B68BBD797449"/>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49">
    <w:name w:val="64ECADC18EDB4A918B9A245EB731C58649"/>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49">
    <w:name w:val="B6D9CB62F3C349C7B8389579BF308E2649"/>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49">
    <w:name w:val="AA58B1EE6948456C87692F6656C06AEC49"/>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49">
    <w:name w:val="CFCA2B7A93A94808A9E8A7C71031AC5249"/>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49">
    <w:name w:val="725043F8A101449096E6343217D3ABF049"/>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49">
    <w:name w:val="903632D6922D45F596B6A5259A04FD3349"/>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23">
    <w:name w:val="3EDA8B77129E43C0ADF47FA473FF375523"/>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3">
    <w:name w:val="DA95D733AD7A47D09D6A043733D5EDEC23"/>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4">
    <w:name w:val="208B4662DB2B4550ABE63402B4FE77A454"/>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4">
    <w:name w:val="67F390C3AFBA4358A79D679D7078F80654"/>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4">
    <w:name w:val="F63549B3DAE445C8BFC721244E69D52754"/>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4">
    <w:name w:val="827900C749B8435DACA06058B5E1886F54"/>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4">
    <w:name w:val="FE3459B3E6FA4AC88CFC0F3ECF4285CE54"/>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4">
    <w:name w:val="200BE42AE5DD4701BDCC472780D503FB54"/>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4">
    <w:name w:val="11A1EFEADE72419AA00B01BD1477AE6A54"/>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4">
    <w:name w:val="814656385F3745A5A583A9137211904454"/>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4">
    <w:name w:val="3F8D15F2FDF04D25A8B8CD2104389D1854"/>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4">
    <w:name w:val="A2FC0D022EF248B599A51BC15E95F4D554"/>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4">
    <w:name w:val="CEC5D0A6FFFA4412B02D2000920D5A2B54"/>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4">
    <w:name w:val="E655EC50451E4151BEF1DDC240B81FCE54"/>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3">
    <w:name w:val="1EEE62CE12C84119954BDC2F9393158B53"/>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3">
    <w:name w:val="743BB9D48C04459E8B565288993BE90D53"/>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4">
    <w:name w:val="42160C83098047D0AF41A76BA025142F4"/>
    <w:rsid w:val="00771E91"/>
    <w:pPr>
      <w:spacing w:after="0" w:line="240" w:lineRule="auto"/>
    </w:pPr>
    <w:rPr>
      <w:rFonts w:ascii="Times New Roman" w:eastAsia="Times New Roman" w:hAnsi="Times New Roman" w:cs="Times New Roman"/>
      <w:sz w:val="24"/>
      <w:szCs w:val="24"/>
    </w:rPr>
  </w:style>
  <w:style w:type="paragraph" w:customStyle="1" w:styleId="9C1DDA9455A54200ABAE7B126E50B0AA53">
    <w:name w:val="9C1DDA9455A54200ABAE7B126E50B0AA53"/>
    <w:rsid w:val="00771E91"/>
    <w:pPr>
      <w:spacing w:after="0" w:line="240" w:lineRule="auto"/>
    </w:pPr>
    <w:rPr>
      <w:rFonts w:ascii="Times New Roman" w:eastAsia="Times New Roman" w:hAnsi="Times New Roman" w:cs="Times New Roman"/>
      <w:sz w:val="24"/>
      <w:szCs w:val="24"/>
    </w:rPr>
  </w:style>
  <w:style w:type="paragraph" w:customStyle="1" w:styleId="E95FD8A3B54E4EF8B74CC097F295343F53">
    <w:name w:val="E95FD8A3B54E4EF8B74CC097F295343F53"/>
    <w:rsid w:val="00771E91"/>
    <w:pPr>
      <w:spacing w:after="0" w:line="240" w:lineRule="auto"/>
    </w:pPr>
    <w:rPr>
      <w:rFonts w:ascii="Times New Roman" w:eastAsia="Times New Roman" w:hAnsi="Times New Roman" w:cs="Times New Roman"/>
      <w:sz w:val="24"/>
      <w:szCs w:val="24"/>
    </w:rPr>
  </w:style>
  <w:style w:type="paragraph" w:customStyle="1" w:styleId="B8E48C94744A4D209795C04CC4FAADFE53">
    <w:name w:val="B8E48C94744A4D209795C04CC4FAADFE53"/>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0">
    <w:name w:val="C50D1AC65EF44E4E93933352EDC873E250"/>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0">
    <w:name w:val="BF1761C164D44AE4AA1CD9B68BBD797450"/>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0">
    <w:name w:val="64ECADC18EDB4A918B9A245EB731C58650"/>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0">
    <w:name w:val="B6D9CB62F3C349C7B8389579BF308E2650"/>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0">
    <w:name w:val="AA58B1EE6948456C87692F6656C06AEC50"/>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0">
    <w:name w:val="CFCA2B7A93A94808A9E8A7C71031AC5250"/>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0">
    <w:name w:val="725043F8A101449096E6343217D3ABF050"/>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0">
    <w:name w:val="903632D6922D45F596B6A5259A04FD3350"/>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
    <w:name w:val="18244FA04F0040C3975683E9CA60B5E6"/>
    <w:rsid w:val="00771E91"/>
  </w:style>
  <w:style w:type="paragraph" w:customStyle="1" w:styleId="FEB62ADA8A464768B4E4E1B77D2EA166">
    <w:name w:val="FEB62ADA8A464768B4E4E1B77D2EA166"/>
    <w:rsid w:val="00771E91"/>
  </w:style>
  <w:style w:type="paragraph" w:customStyle="1" w:styleId="B1665BF683A745E787E6A5F4E8C77E00">
    <w:name w:val="B1665BF683A745E787E6A5F4E8C77E00"/>
    <w:rsid w:val="00771E91"/>
  </w:style>
  <w:style w:type="paragraph" w:customStyle="1" w:styleId="3EDA8B77129E43C0ADF47FA473FF375524">
    <w:name w:val="3EDA8B77129E43C0ADF47FA473FF375524"/>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4">
    <w:name w:val="DA95D733AD7A47D09D6A043733D5EDEC24"/>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5">
    <w:name w:val="208B4662DB2B4550ABE63402B4FE77A455"/>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5">
    <w:name w:val="67F390C3AFBA4358A79D679D7078F80655"/>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5">
    <w:name w:val="F63549B3DAE445C8BFC721244E69D52755"/>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5">
    <w:name w:val="827900C749B8435DACA06058B5E1886F55"/>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5">
    <w:name w:val="FE3459B3E6FA4AC88CFC0F3ECF4285CE55"/>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5">
    <w:name w:val="200BE42AE5DD4701BDCC472780D503FB55"/>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5">
    <w:name w:val="11A1EFEADE72419AA00B01BD1477AE6A55"/>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5">
    <w:name w:val="814656385F3745A5A583A9137211904455"/>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5">
    <w:name w:val="3F8D15F2FDF04D25A8B8CD2104389D1855"/>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5">
    <w:name w:val="A2FC0D022EF248B599A51BC15E95F4D555"/>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5">
    <w:name w:val="CEC5D0A6FFFA4412B02D2000920D5A2B55"/>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5">
    <w:name w:val="E655EC50451E4151BEF1DDC240B81FCE55"/>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4">
    <w:name w:val="1EEE62CE12C84119954BDC2F9393158B54"/>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4">
    <w:name w:val="743BB9D48C04459E8B565288993BE90D54"/>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5">
    <w:name w:val="42160C83098047D0AF41A76BA025142F5"/>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
    <w:name w:val="18244FA04F0040C3975683E9CA60B5E61"/>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
    <w:name w:val="FEB62ADA8A464768B4E4E1B77D2EA1661"/>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
    <w:name w:val="B1665BF683A745E787E6A5F4E8C77E001"/>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1">
    <w:name w:val="C50D1AC65EF44E4E93933352EDC873E251"/>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1">
    <w:name w:val="BF1761C164D44AE4AA1CD9B68BBD797451"/>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1">
    <w:name w:val="64ECADC18EDB4A918B9A245EB731C58651"/>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1">
    <w:name w:val="B6D9CB62F3C349C7B8389579BF308E2651"/>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1">
    <w:name w:val="AA58B1EE6948456C87692F6656C06AEC51"/>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1">
    <w:name w:val="CFCA2B7A93A94808A9E8A7C71031AC5251"/>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1">
    <w:name w:val="725043F8A101449096E6343217D3ABF051"/>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1">
    <w:name w:val="903632D6922D45F596B6A5259A04FD3351"/>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25">
    <w:name w:val="3EDA8B77129E43C0ADF47FA473FF375525"/>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5">
    <w:name w:val="DA95D733AD7A47D09D6A043733D5EDEC25"/>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6">
    <w:name w:val="208B4662DB2B4550ABE63402B4FE77A456"/>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6">
    <w:name w:val="67F390C3AFBA4358A79D679D7078F80656"/>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6">
    <w:name w:val="F63549B3DAE445C8BFC721244E69D52756"/>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6">
    <w:name w:val="827900C749B8435DACA06058B5E1886F56"/>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6">
    <w:name w:val="FE3459B3E6FA4AC88CFC0F3ECF4285CE56"/>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6">
    <w:name w:val="200BE42AE5DD4701BDCC472780D503FB56"/>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6">
    <w:name w:val="11A1EFEADE72419AA00B01BD1477AE6A56"/>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6">
    <w:name w:val="814656385F3745A5A583A9137211904456"/>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6">
    <w:name w:val="3F8D15F2FDF04D25A8B8CD2104389D1856"/>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6">
    <w:name w:val="A2FC0D022EF248B599A51BC15E95F4D556"/>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6">
    <w:name w:val="CEC5D0A6FFFA4412B02D2000920D5A2B56"/>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6">
    <w:name w:val="E655EC50451E4151BEF1DDC240B81FCE56"/>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5">
    <w:name w:val="1EEE62CE12C84119954BDC2F9393158B55"/>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5">
    <w:name w:val="743BB9D48C04459E8B565288993BE90D55"/>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6">
    <w:name w:val="42160C83098047D0AF41A76BA025142F6"/>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2">
    <w:name w:val="18244FA04F0040C3975683E9CA60B5E62"/>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2">
    <w:name w:val="FEB62ADA8A464768B4E4E1B77D2EA1662"/>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2">
    <w:name w:val="B1665BF683A745E787E6A5F4E8C77E002"/>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2">
    <w:name w:val="C50D1AC65EF44E4E93933352EDC873E252"/>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2">
    <w:name w:val="BF1761C164D44AE4AA1CD9B68BBD797452"/>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2">
    <w:name w:val="64ECADC18EDB4A918B9A245EB731C58652"/>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2">
    <w:name w:val="B6D9CB62F3C349C7B8389579BF308E2652"/>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2">
    <w:name w:val="AA58B1EE6948456C87692F6656C06AEC52"/>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2">
    <w:name w:val="CFCA2B7A93A94808A9E8A7C71031AC5252"/>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2">
    <w:name w:val="725043F8A101449096E6343217D3ABF052"/>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2">
    <w:name w:val="903632D6922D45F596B6A5259A04FD3352"/>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26">
    <w:name w:val="3EDA8B77129E43C0ADF47FA473FF375526"/>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6">
    <w:name w:val="DA95D733AD7A47D09D6A043733D5EDEC26"/>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7">
    <w:name w:val="208B4662DB2B4550ABE63402B4FE77A457"/>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7">
    <w:name w:val="67F390C3AFBA4358A79D679D7078F80657"/>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7">
    <w:name w:val="F63549B3DAE445C8BFC721244E69D52757"/>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7">
    <w:name w:val="827900C749B8435DACA06058B5E1886F57"/>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7">
    <w:name w:val="FE3459B3E6FA4AC88CFC0F3ECF4285CE57"/>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7">
    <w:name w:val="200BE42AE5DD4701BDCC472780D503FB57"/>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7">
    <w:name w:val="11A1EFEADE72419AA00B01BD1477AE6A57"/>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7">
    <w:name w:val="814656385F3745A5A583A9137211904457"/>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7">
    <w:name w:val="3F8D15F2FDF04D25A8B8CD2104389D1857"/>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7">
    <w:name w:val="A2FC0D022EF248B599A51BC15E95F4D557"/>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7">
    <w:name w:val="CEC5D0A6FFFA4412B02D2000920D5A2B57"/>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7">
    <w:name w:val="E655EC50451E4151BEF1DDC240B81FCE57"/>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6">
    <w:name w:val="1EEE62CE12C84119954BDC2F9393158B56"/>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6">
    <w:name w:val="743BB9D48C04459E8B565288993BE90D56"/>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7">
    <w:name w:val="42160C83098047D0AF41A76BA025142F7"/>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3">
    <w:name w:val="18244FA04F0040C3975683E9CA60B5E63"/>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3">
    <w:name w:val="FEB62ADA8A464768B4E4E1B77D2EA1663"/>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3">
    <w:name w:val="B1665BF683A745E787E6A5F4E8C77E003"/>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3">
    <w:name w:val="C50D1AC65EF44E4E93933352EDC873E253"/>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3">
    <w:name w:val="BF1761C164D44AE4AA1CD9B68BBD797453"/>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3">
    <w:name w:val="64ECADC18EDB4A918B9A245EB731C58653"/>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3">
    <w:name w:val="B6D9CB62F3C349C7B8389579BF308E2653"/>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3">
    <w:name w:val="AA58B1EE6948456C87692F6656C06AEC53"/>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3">
    <w:name w:val="CFCA2B7A93A94808A9E8A7C71031AC5253"/>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3">
    <w:name w:val="725043F8A101449096E6343217D3ABF053"/>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3">
    <w:name w:val="903632D6922D45F596B6A5259A04FD3353"/>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27">
    <w:name w:val="3EDA8B77129E43C0ADF47FA473FF375527"/>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7">
    <w:name w:val="DA95D733AD7A47D09D6A043733D5EDEC27"/>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8">
    <w:name w:val="208B4662DB2B4550ABE63402B4FE77A458"/>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8">
    <w:name w:val="67F390C3AFBA4358A79D679D7078F80658"/>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8">
    <w:name w:val="F63549B3DAE445C8BFC721244E69D52758"/>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8">
    <w:name w:val="827900C749B8435DACA06058B5E1886F58"/>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8">
    <w:name w:val="FE3459B3E6FA4AC88CFC0F3ECF4285CE58"/>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8">
    <w:name w:val="200BE42AE5DD4701BDCC472780D503FB58"/>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8">
    <w:name w:val="11A1EFEADE72419AA00B01BD1477AE6A58"/>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8">
    <w:name w:val="814656385F3745A5A583A9137211904458"/>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8">
    <w:name w:val="3F8D15F2FDF04D25A8B8CD2104389D1858"/>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8">
    <w:name w:val="A2FC0D022EF248B599A51BC15E95F4D558"/>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8">
    <w:name w:val="CEC5D0A6FFFA4412B02D2000920D5A2B58"/>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8">
    <w:name w:val="E655EC50451E4151BEF1DDC240B81FCE58"/>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7">
    <w:name w:val="1EEE62CE12C84119954BDC2F9393158B57"/>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7">
    <w:name w:val="743BB9D48C04459E8B565288993BE90D57"/>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8">
    <w:name w:val="42160C83098047D0AF41A76BA025142F8"/>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4">
    <w:name w:val="18244FA04F0040C3975683E9CA60B5E64"/>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4">
    <w:name w:val="FEB62ADA8A464768B4E4E1B77D2EA1664"/>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4">
    <w:name w:val="B1665BF683A745E787E6A5F4E8C77E004"/>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4">
    <w:name w:val="C50D1AC65EF44E4E93933352EDC873E254"/>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4">
    <w:name w:val="BF1761C164D44AE4AA1CD9B68BBD797454"/>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4">
    <w:name w:val="64ECADC18EDB4A918B9A245EB731C58654"/>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4">
    <w:name w:val="B6D9CB62F3C349C7B8389579BF308E2654"/>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4">
    <w:name w:val="AA58B1EE6948456C87692F6656C06AEC54"/>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4">
    <w:name w:val="CFCA2B7A93A94808A9E8A7C71031AC5254"/>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4">
    <w:name w:val="725043F8A101449096E6343217D3ABF054"/>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4">
    <w:name w:val="903632D6922D45F596B6A5259A04FD3354"/>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28">
    <w:name w:val="3EDA8B77129E43C0ADF47FA473FF375528"/>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8">
    <w:name w:val="DA95D733AD7A47D09D6A043733D5EDEC28"/>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59">
    <w:name w:val="208B4662DB2B4550ABE63402B4FE77A459"/>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59">
    <w:name w:val="67F390C3AFBA4358A79D679D7078F80659"/>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59">
    <w:name w:val="F63549B3DAE445C8BFC721244E69D52759"/>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59">
    <w:name w:val="827900C749B8435DACA06058B5E1886F59"/>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59">
    <w:name w:val="FE3459B3E6FA4AC88CFC0F3ECF4285CE59"/>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59">
    <w:name w:val="200BE42AE5DD4701BDCC472780D503FB59"/>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59">
    <w:name w:val="11A1EFEADE72419AA00B01BD1477AE6A59"/>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59">
    <w:name w:val="814656385F3745A5A583A9137211904459"/>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59">
    <w:name w:val="3F8D15F2FDF04D25A8B8CD2104389D1859"/>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59">
    <w:name w:val="A2FC0D022EF248B599A51BC15E95F4D559"/>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59">
    <w:name w:val="CEC5D0A6FFFA4412B02D2000920D5A2B59"/>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59">
    <w:name w:val="E655EC50451E4151BEF1DDC240B81FCE59"/>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8">
    <w:name w:val="1EEE62CE12C84119954BDC2F9393158B58"/>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8">
    <w:name w:val="743BB9D48C04459E8B565288993BE90D58"/>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9">
    <w:name w:val="42160C83098047D0AF41A76BA025142F9"/>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5">
    <w:name w:val="18244FA04F0040C3975683E9CA60B5E65"/>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5">
    <w:name w:val="FEB62ADA8A464768B4E4E1B77D2EA1665"/>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5">
    <w:name w:val="B1665BF683A745E787E6A5F4E8C77E005"/>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5">
    <w:name w:val="C50D1AC65EF44E4E93933352EDC873E255"/>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5">
    <w:name w:val="BF1761C164D44AE4AA1CD9B68BBD797455"/>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5">
    <w:name w:val="64ECADC18EDB4A918B9A245EB731C58655"/>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5">
    <w:name w:val="B6D9CB62F3C349C7B8389579BF308E2655"/>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5">
    <w:name w:val="AA58B1EE6948456C87692F6656C06AEC55"/>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5">
    <w:name w:val="CFCA2B7A93A94808A9E8A7C71031AC5255"/>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5">
    <w:name w:val="725043F8A101449096E6343217D3ABF055"/>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5">
    <w:name w:val="903632D6922D45F596B6A5259A04FD3355"/>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29">
    <w:name w:val="3EDA8B77129E43C0ADF47FA473FF375529"/>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29">
    <w:name w:val="DA95D733AD7A47D09D6A043733D5EDEC29"/>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0">
    <w:name w:val="208B4662DB2B4550ABE63402B4FE77A460"/>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0">
    <w:name w:val="67F390C3AFBA4358A79D679D7078F80660"/>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0">
    <w:name w:val="F63549B3DAE445C8BFC721244E69D52760"/>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0">
    <w:name w:val="827900C749B8435DACA06058B5E1886F60"/>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0">
    <w:name w:val="FE3459B3E6FA4AC88CFC0F3ECF4285CE60"/>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0">
    <w:name w:val="200BE42AE5DD4701BDCC472780D503FB60"/>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0">
    <w:name w:val="11A1EFEADE72419AA00B01BD1477AE6A60"/>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0">
    <w:name w:val="814656385F3745A5A583A9137211904460"/>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0">
    <w:name w:val="3F8D15F2FDF04D25A8B8CD2104389D1860"/>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0">
    <w:name w:val="A2FC0D022EF248B599A51BC15E95F4D560"/>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0">
    <w:name w:val="CEC5D0A6FFFA4412B02D2000920D5A2B60"/>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0">
    <w:name w:val="E655EC50451E4151BEF1DDC240B81FCE60"/>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59">
    <w:name w:val="1EEE62CE12C84119954BDC2F9393158B59"/>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59">
    <w:name w:val="743BB9D48C04459E8B565288993BE90D59"/>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0">
    <w:name w:val="42160C83098047D0AF41A76BA025142F10"/>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6">
    <w:name w:val="18244FA04F0040C3975683E9CA60B5E66"/>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6">
    <w:name w:val="FEB62ADA8A464768B4E4E1B77D2EA1666"/>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6">
    <w:name w:val="B1665BF683A745E787E6A5F4E8C77E006"/>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6">
    <w:name w:val="C50D1AC65EF44E4E93933352EDC873E256"/>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6">
    <w:name w:val="BF1761C164D44AE4AA1CD9B68BBD797456"/>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6">
    <w:name w:val="64ECADC18EDB4A918B9A245EB731C58656"/>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6">
    <w:name w:val="B6D9CB62F3C349C7B8389579BF308E2656"/>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6">
    <w:name w:val="AA58B1EE6948456C87692F6656C06AEC56"/>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6">
    <w:name w:val="CFCA2B7A93A94808A9E8A7C71031AC5256"/>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6">
    <w:name w:val="725043F8A101449096E6343217D3ABF056"/>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6">
    <w:name w:val="903632D6922D45F596B6A5259A04FD3356"/>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0">
    <w:name w:val="3EDA8B77129E43C0ADF47FA473FF375530"/>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0">
    <w:name w:val="DA95D733AD7A47D09D6A043733D5EDEC30"/>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1">
    <w:name w:val="208B4662DB2B4550ABE63402B4FE77A461"/>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1">
    <w:name w:val="67F390C3AFBA4358A79D679D7078F80661"/>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1">
    <w:name w:val="F63549B3DAE445C8BFC721244E69D52761"/>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1">
    <w:name w:val="827900C749B8435DACA06058B5E1886F61"/>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1">
    <w:name w:val="FE3459B3E6FA4AC88CFC0F3ECF4285CE61"/>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1">
    <w:name w:val="200BE42AE5DD4701BDCC472780D503FB61"/>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1">
    <w:name w:val="11A1EFEADE72419AA00B01BD1477AE6A61"/>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1">
    <w:name w:val="814656385F3745A5A583A9137211904461"/>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1">
    <w:name w:val="3F8D15F2FDF04D25A8B8CD2104389D1861"/>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1">
    <w:name w:val="A2FC0D022EF248B599A51BC15E95F4D561"/>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1">
    <w:name w:val="CEC5D0A6FFFA4412B02D2000920D5A2B61"/>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1">
    <w:name w:val="E655EC50451E4151BEF1DDC240B81FCE61"/>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0">
    <w:name w:val="1EEE62CE12C84119954BDC2F9393158B60"/>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0">
    <w:name w:val="743BB9D48C04459E8B565288993BE90D60"/>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1">
    <w:name w:val="42160C83098047D0AF41A76BA025142F11"/>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7">
    <w:name w:val="18244FA04F0040C3975683E9CA60B5E67"/>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7">
    <w:name w:val="FEB62ADA8A464768B4E4E1B77D2EA1667"/>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7">
    <w:name w:val="B1665BF683A745E787E6A5F4E8C77E007"/>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7">
    <w:name w:val="C50D1AC65EF44E4E93933352EDC873E257"/>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7">
    <w:name w:val="BF1761C164D44AE4AA1CD9B68BBD797457"/>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7">
    <w:name w:val="64ECADC18EDB4A918B9A245EB731C58657"/>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7">
    <w:name w:val="B6D9CB62F3C349C7B8389579BF308E2657"/>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7">
    <w:name w:val="AA58B1EE6948456C87692F6656C06AEC57"/>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7">
    <w:name w:val="CFCA2B7A93A94808A9E8A7C71031AC5257"/>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7">
    <w:name w:val="725043F8A101449096E6343217D3ABF057"/>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7">
    <w:name w:val="903632D6922D45F596B6A5259A04FD3357"/>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1">
    <w:name w:val="3EDA8B77129E43C0ADF47FA473FF375531"/>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1">
    <w:name w:val="DA95D733AD7A47D09D6A043733D5EDEC31"/>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2">
    <w:name w:val="208B4662DB2B4550ABE63402B4FE77A462"/>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2">
    <w:name w:val="67F390C3AFBA4358A79D679D7078F80662"/>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2">
    <w:name w:val="F63549B3DAE445C8BFC721244E69D52762"/>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2">
    <w:name w:val="827900C749B8435DACA06058B5E1886F62"/>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2">
    <w:name w:val="FE3459B3E6FA4AC88CFC0F3ECF4285CE62"/>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2">
    <w:name w:val="200BE42AE5DD4701BDCC472780D503FB62"/>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2">
    <w:name w:val="11A1EFEADE72419AA00B01BD1477AE6A62"/>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2">
    <w:name w:val="814656385F3745A5A583A9137211904462"/>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2">
    <w:name w:val="3F8D15F2FDF04D25A8B8CD2104389D1862"/>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2">
    <w:name w:val="A2FC0D022EF248B599A51BC15E95F4D562"/>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2">
    <w:name w:val="CEC5D0A6FFFA4412B02D2000920D5A2B62"/>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2">
    <w:name w:val="E655EC50451E4151BEF1DDC240B81FCE62"/>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1">
    <w:name w:val="1EEE62CE12C84119954BDC2F9393158B61"/>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1">
    <w:name w:val="743BB9D48C04459E8B565288993BE90D61"/>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2">
    <w:name w:val="42160C83098047D0AF41A76BA025142F12"/>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8">
    <w:name w:val="18244FA04F0040C3975683E9CA60B5E68"/>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8">
    <w:name w:val="FEB62ADA8A464768B4E4E1B77D2EA1668"/>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8">
    <w:name w:val="B1665BF683A745E787E6A5F4E8C77E008"/>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8">
    <w:name w:val="C50D1AC65EF44E4E93933352EDC873E258"/>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8">
    <w:name w:val="BF1761C164D44AE4AA1CD9B68BBD797458"/>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8">
    <w:name w:val="64ECADC18EDB4A918B9A245EB731C58658"/>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8">
    <w:name w:val="B6D9CB62F3C349C7B8389579BF308E2658"/>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8">
    <w:name w:val="AA58B1EE6948456C87692F6656C06AEC58"/>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8">
    <w:name w:val="CFCA2B7A93A94808A9E8A7C71031AC5258"/>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8">
    <w:name w:val="725043F8A101449096E6343217D3ABF058"/>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8">
    <w:name w:val="903632D6922D45F596B6A5259A04FD3358"/>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2">
    <w:name w:val="3EDA8B77129E43C0ADF47FA473FF375532"/>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2">
    <w:name w:val="DA95D733AD7A47D09D6A043733D5EDEC32"/>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3">
    <w:name w:val="208B4662DB2B4550ABE63402B4FE77A463"/>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3">
    <w:name w:val="67F390C3AFBA4358A79D679D7078F80663"/>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3">
    <w:name w:val="F63549B3DAE445C8BFC721244E69D52763"/>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3">
    <w:name w:val="827900C749B8435DACA06058B5E1886F63"/>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3">
    <w:name w:val="FE3459B3E6FA4AC88CFC0F3ECF4285CE63"/>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3">
    <w:name w:val="200BE42AE5DD4701BDCC472780D503FB63"/>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3">
    <w:name w:val="11A1EFEADE72419AA00B01BD1477AE6A63"/>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3">
    <w:name w:val="814656385F3745A5A583A9137211904463"/>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3">
    <w:name w:val="3F8D15F2FDF04D25A8B8CD2104389D1863"/>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3">
    <w:name w:val="A2FC0D022EF248B599A51BC15E95F4D563"/>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3">
    <w:name w:val="CEC5D0A6FFFA4412B02D2000920D5A2B63"/>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3">
    <w:name w:val="E655EC50451E4151BEF1DDC240B81FCE63"/>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2">
    <w:name w:val="1EEE62CE12C84119954BDC2F9393158B62"/>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2">
    <w:name w:val="743BB9D48C04459E8B565288993BE90D62"/>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3">
    <w:name w:val="42160C83098047D0AF41A76BA025142F13"/>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9">
    <w:name w:val="18244FA04F0040C3975683E9CA60B5E69"/>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9">
    <w:name w:val="FEB62ADA8A464768B4E4E1B77D2EA1669"/>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9">
    <w:name w:val="B1665BF683A745E787E6A5F4E8C77E009"/>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59">
    <w:name w:val="C50D1AC65EF44E4E93933352EDC873E259"/>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59">
    <w:name w:val="BF1761C164D44AE4AA1CD9B68BBD797459"/>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59">
    <w:name w:val="64ECADC18EDB4A918B9A245EB731C58659"/>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59">
    <w:name w:val="B6D9CB62F3C349C7B8389579BF308E2659"/>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59">
    <w:name w:val="AA58B1EE6948456C87692F6656C06AEC59"/>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59">
    <w:name w:val="CFCA2B7A93A94808A9E8A7C71031AC5259"/>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59">
    <w:name w:val="725043F8A101449096E6343217D3ABF059"/>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59">
    <w:name w:val="903632D6922D45F596B6A5259A04FD3359"/>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3">
    <w:name w:val="3EDA8B77129E43C0ADF47FA473FF375533"/>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3">
    <w:name w:val="DA95D733AD7A47D09D6A043733D5EDEC33"/>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4">
    <w:name w:val="208B4662DB2B4550ABE63402B4FE77A464"/>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4">
    <w:name w:val="67F390C3AFBA4358A79D679D7078F80664"/>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4">
    <w:name w:val="F63549B3DAE445C8BFC721244E69D52764"/>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4">
    <w:name w:val="827900C749B8435DACA06058B5E1886F64"/>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4">
    <w:name w:val="FE3459B3E6FA4AC88CFC0F3ECF4285CE64"/>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4">
    <w:name w:val="200BE42AE5DD4701BDCC472780D503FB64"/>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4">
    <w:name w:val="11A1EFEADE72419AA00B01BD1477AE6A64"/>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4">
    <w:name w:val="814656385F3745A5A583A9137211904464"/>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4">
    <w:name w:val="3F8D15F2FDF04D25A8B8CD2104389D1864"/>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4">
    <w:name w:val="A2FC0D022EF248B599A51BC15E95F4D564"/>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4">
    <w:name w:val="CEC5D0A6FFFA4412B02D2000920D5A2B64"/>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4">
    <w:name w:val="E655EC50451E4151BEF1DDC240B81FCE64"/>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3">
    <w:name w:val="1EEE62CE12C84119954BDC2F9393158B63"/>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3">
    <w:name w:val="743BB9D48C04459E8B565288993BE90D63"/>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4">
    <w:name w:val="42160C83098047D0AF41A76BA025142F14"/>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0">
    <w:name w:val="18244FA04F0040C3975683E9CA60B5E610"/>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0">
    <w:name w:val="FEB62ADA8A464768B4E4E1B77D2EA16610"/>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0">
    <w:name w:val="B1665BF683A745E787E6A5F4E8C77E0010"/>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0">
    <w:name w:val="C50D1AC65EF44E4E93933352EDC873E260"/>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0">
    <w:name w:val="BF1761C164D44AE4AA1CD9B68BBD797460"/>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0">
    <w:name w:val="64ECADC18EDB4A918B9A245EB731C58660"/>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0">
    <w:name w:val="B6D9CB62F3C349C7B8389579BF308E2660"/>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0">
    <w:name w:val="AA58B1EE6948456C87692F6656C06AEC60"/>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0">
    <w:name w:val="CFCA2B7A93A94808A9E8A7C71031AC5260"/>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0">
    <w:name w:val="725043F8A101449096E6343217D3ABF060"/>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0">
    <w:name w:val="903632D6922D45F596B6A5259A04FD3360"/>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4">
    <w:name w:val="3EDA8B77129E43C0ADF47FA473FF375534"/>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4">
    <w:name w:val="DA95D733AD7A47D09D6A043733D5EDEC34"/>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5">
    <w:name w:val="208B4662DB2B4550ABE63402B4FE77A465"/>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5">
    <w:name w:val="67F390C3AFBA4358A79D679D7078F80665"/>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5">
    <w:name w:val="F63549B3DAE445C8BFC721244E69D52765"/>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5">
    <w:name w:val="827900C749B8435DACA06058B5E1886F65"/>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5">
    <w:name w:val="FE3459B3E6FA4AC88CFC0F3ECF4285CE65"/>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5">
    <w:name w:val="200BE42AE5DD4701BDCC472780D503FB65"/>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5">
    <w:name w:val="11A1EFEADE72419AA00B01BD1477AE6A65"/>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5">
    <w:name w:val="814656385F3745A5A583A9137211904465"/>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5">
    <w:name w:val="3F8D15F2FDF04D25A8B8CD2104389D1865"/>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5">
    <w:name w:val="A2FC0D022EF248B599A51BC15E95F4D565"/>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5">
    <w:name w:val="CEC5D0A6FFFA4412B02D2000920D5A2B65"/>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5">
    <w:name w:val="E655EC50451E4151BEF1DDC240B81FCE65"/>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4">
    <w:name w:val="1EEE62CE12C84119954BDC2F9393158B64"/>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4">
    <w:name w:val="743BB9D48C04459E8B565288993BE90D64"/>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5">
    <w:name w:val="42160C83098047D0AF41A76BA025142F15"/>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1">
    <w:name w:val="18244FA04F0040C3975683E9CA60B5E611"/>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1">
    <w:name w:val="FEB62ADA8A464768B4E4E1B77D2EA16611"/>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1">
    <w:name w:val="B1665BF683A745E787E6A5F4E8C77E0011"/>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1">
    <w:name w:val="C50D1AC65EF44E4E93933352EDC873E261"/>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1">
    <w:name w:val="BF1761C164D44AE4AA1CD9B68BBD797461"/>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1">
    <w:name w:val="64ECADC18EDB4A918B9A245EB731C58661"/>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1">
    <w:name w:val="B6D9CB62F3C349C7B8389579BF308E2661"/>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1">
    <w:name w:val="AA58B1EE6948456C87692F6656C06AEC61"/>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1">
    <w:name w:val="CFCA2B7A93A94808A9E8A7C71031AC5261"/>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1">
    <w:name w:val="725043F8A101449096E6343217D3ABF061"/>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1">
    <w:name w:val="903632D6922D45F596B6A5259A04FD3361"/>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5">
    <w:name w:val="3EDA8B77129E43C0ADF47FA473FF375535"/>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5">
    <w:name w:val="DA95D733AD7A47D09D6A043733D5EDEC35"/>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6">
    <w:name w:val="208B4662DB2B4550ABE63402B4FE77A466"/>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6">
    <w:name w:val="67F390C3AFBA4358A79D679D7078F80666"/>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6">
    <w:name w:val="F63549B3DAE445C8BFC721244E69D52766"/>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6">
    <w:name w:val="827900C749B8435DACA06058B5E1886F66"/>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6">
    <w:name w:val="FE3459B3E6FA4AC88CFC0F3ECF4285CE66"/>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6">
    <w:name w:val="200BE42AE5DD4701BDCC472780D503FB66"/>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6">
    <w:name w:val="11A1EFEADE72419AA00B01BD1477AE6A66"/>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6">
    <w:name w:val="814656385F3745A5A583A9137211904466"/>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6">
    <w:name w:val="3F8D15F2FDF04D25A8B8CD2104389D1866"/>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6">
    <w:name w:val="A2FC0D022EF248B599A51BC15E95F4D566"/>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6">
    <w:name w:val="CEC5D0A6FFFA4412B02D2000920D5A2B66"/>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6">
    <w:name w:val="E655EC50451E4151BEF1DDC240B81FCE66"/>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5">
    <w:name w:val="1EEE62CE12C84119954BDC2F9393158B65"/>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5">
    <w:name w:val="743BB9D48C04459E8B565288993BE90D65"/>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6">
    <w:name w:val="42160C83098047D0AF41A76BA025142F16"/>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2">
    <w:name w:val="18244FA04F0040C3975683E9CA60B5E612"/>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2">
    <w:name w:val="FEB62ADA8A464768B4E4E1B77D2EA16612"/>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2">
    <w:name w:val="B1665BF683A745E787E6A5F4E8C77E0012"/>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2">
    <w:name w:val="C50D1AC65EF44E4E93933352EDC873E262"/>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2">
    <w:name w:val="BF1761C164D44AE4AA1CD9B68BBD797462"/>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2">
    <w:name w:val="64ECADC18EDB4A918B9A245EB731C58662"/>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2">
    <w:name w:val="B6D9CB62F3C349C7B8389579BF308E2662"/>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2">
    <w:name w:val="AA58B1EE6948456C87692F6656C06AEC62"/>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2">
    <w:name w:val="CFCA2B7A93A94808A9E8A7C71031AC5262"/>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2">
    <w:name w:val="725043F8A101449096E6343217D3ABF062"/>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2">
    <w:name w:val="903632D6922D45F596B6A5259A04FD3362"/>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6">
    <w:name w:val="3EDA8B77129E43C0ADF47FA473FF375536"/>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6">
    <w:name w:val="DA95D733AD7A47D09D6A043733D5EDEC36"/>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7">
    <w:name w:val="208B4662DB2B4550ABE63402B4FE77A467"/>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7">
    <w:name w:val="67F390C3AFBA4358A79D679D7078F80667"/>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7">
    <w:name w:val="F63549B3DAE445C8BFC721244E69D52767"/>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7">
    <w:name w:val="827900C749B8435DACA06058B5E1886F67"/>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7">
    <w:name w:val="FE3459B3E6FA4AC88CFC0F3ECF4285CE67"/>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7">
    <w:name w:val="200BE42AE5DD4701BDCC472780D503FB67"/>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7">
    <w:name w:val="11A1EFEADE72419AA00B01BD1477AE6A67"/>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7">
    <w:name w:val="814656385F3745A5A583A9137211904467"/>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7">
    <w:name w:val="3F8D15F2FDF04D25A8B8CD2104389D1867"/>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7">
    <w:name w:val="A2FC0D022EF248B599A51BC15E95F4D567"/>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7">
    <w:name w:val="CEC5D0A6FFFA4412B02D2000920D5A2B67"/>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7">
    <w:name w:val="E655EC50451E4151BEF1DDC240B81FCE67"/>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6">
    <w:name w:val="1EEE62CE12C84119954BDC2F9393158B66"/>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6">
    <w:name w:val="743BB9D48C04459E8B565288993BE90D66"/>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7">
    <w:name w:val="42160C83098047D0AF41A76BA025142F17"/>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3">
    <w:name w:val="18244FA04F0040C3975683E9CA60B5E613"/>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3">
    <w:name w:val="FEB62ADA8A464768B4E4E1B77D2EA16613"/>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3">
    <w:name w:val="B1665BF683A745E787E6A5F4E8C77E0013"/>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3">
    <w:name w:val="C50D1AC65EF44E4E93933352EDC873E263"/>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3">
    <w:name w:val="BF1761C164D44AE4AA1CD9B68BBD797463"/>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3">
    <w:name w:val="64ECADC18EDB4A918B9A245EB731C58663"/>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3">
    <w:name w:val="B6D9CB62F3C349C7B8389579BF308E2663"/>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3">
    <w:name w:val="AA58B1EE6948456C87692F6656C06AEC63"/>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3">
    <w:name w:val="CFCA2B7A93A94808A9E8A7C71031AC5263"/>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3">
    <w:name w:val="725043F8A101449096E6343217D3ABF063"/>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3">
    <w:name w:val="903632D6922D45F596B6A5259A04FD3363"/>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7">
    <w:name w:val="3EDA8B77129E43C0ADF47FA473FF375537"/>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7">
    <w:name w:val="DA95D733AD7A47D09D6A043733D5EDEC37"/>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8">
    <w:name w:val="208B4662DB2B4550ABE63402B4FE77A468"/>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8">
    <w:name w:val="67F390C3AFBA4358A79D679D7078F80668"/>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8">
    <w:name w:val="F63549B3DAE445C8BFC721244E69D52768"/>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8">
    <w:name w:val="827900C749B8435DACA06058B5E1886F68"/>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8">
    <w:name w:val="FE3459B3E6FA4AC88CFC0F3ECF4285CE68"/>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8">
    <w:name w:val="200BE42AE5DD4701BDCC472780D503FB68"/>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8">
    <w:name w:val="11A1EFEADE72419AA00B01BD1477AE6A68"/>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8">
    <w:name w:val="814656385F3745A5A583A9137211904468"/>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8">
    <w:name w:val="3F8D15F2FDF04D25A8B8CD2104389D1868"/>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8">
    <w:name w:val="A2FC0D022EF248B599A51BC15E95F4D568"/>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8">
    <w:name w:val="CEC5D0A6FFFA4412B02D2000920D5A2B68"/>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8">
    <w:name w:val="E655EC50451E4151BEF1DDC240B81FCE68"/>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7">
    <w:name w:val="1EEE62CE12C84119954BDC2F9393158B67"/>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7">
    <w:name w:val="743BB9D48C04459E8B565288993BE90D67"/>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8">
    <w:name w:val="42160C83098047D0AF41A76BA025142F18"/>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4">
    <w:name w:val="18244FA04F0040C3975683E9CA60B5E614"/>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4">
    <w:name w:val="FEB62ADA8A464768B4E4E1B77D2EA16614"/>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4">
    <w:name w:val="B1665BF683A745E787E6A5F4E8C77E0014"/>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4">
    <w:name w:val="C50D1AC65EF44E4E93933352EDC873E264"/>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4">
    <w:name w:val="BF1761C164D44AE4AA1CD9B68BBD797464"/>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4">
    <w:name w:val="64ECADC18EDB4A918B9A245EB731C58664"/>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4">
    <w:name w:val="B6D9CB62F3C349C7B8389579BF308E2664"/>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4">
    <w:name w:val="AA58B1EE6948456C87692F6656C06AEC64"/>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4">
    <w:name w:val="CFCA2B7A93A94808A9E8A7C71031AC5264"/>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4">
    <w:name w:val="725043F8A101449096E6343217D3ABF064"/>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4">
    <w:name w:val="903632D6922D45F596B6A5259A04FD3364"/>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8">
    <w:name w:val="3EDA8B77129E43C0ADF47FA473FF375538"/>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8">
    <w:name w:val="DA95D733AD7A47D09D6A043733D5EDEC38"/>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69">
    <w:name w:val="208B4662DB2B4550ABE63402B4FE77A469"/>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69">
    <w:name w:val="67F390C3AFBA4358A79D679D7078F80669"/>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69">
    <w:name w:val="F63549B3DAE445C8BFC721244E69D52769"/>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69">
    <w:name w:val="827900C749B8435DACA06058B5E1886F69"/>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69">
    <w:name w:val="FE3459B3E6FA4AC88CFC0F3ECF4285CE69"/>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69">
    <w:name w:val="200BE42AE5DD4701BDCC472780D503FB69"/>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69">
    <w:name w:val="11A1EFEADE72419AA00B01BD1477AE6A69"/>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69">
    <w:name w:val="814656385F3745A5A583A9137211904469"/>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69">
    <w:name w:val="3F8D15F2FDF04D25A8B8CD2104389D1869"/>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69">
    <w:name w:val="A2FC0D022EF248B599A51BC15E95F4D569"/>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69">
    <w:name w:val="CEC5D0A6FFFA4412B02D2000920D5A2B69"/>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69">
    <w:name w:val="E655EC50451E4151BEF1DDC240B81FCE69"/>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8">
    <w:name w:val="1EEE62CE12C84119954BDC2F9393158B68"/>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8">
    <w:name w:val="743BB9D48C04459E8B565288993BE90D68"/>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19">
    <w:name w:val="42160C83098047D0AF41A76BA025142F19"/>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5">
    <w:name w:val="18244FA04F0040C3975683E9CA60B5E615"/>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5">
    <w:name w:val="FEB62ADA8A464768B4E4E1B77D2EA16615"/>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5">
    <w:name w:val="B1665BF683A745E787E6A5F4E8C77E0015"/>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5">
    <w:name w:val="C50D1AC65EF44E4E93933352EDC873E265"/>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5">
    <w:name w:val="BF1761C164D44AE4AA1CD9B68BBD797465"/>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5">
    <w:name w:val="64ECADC18EDB4A918B9A245EB731C58665"/>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5">
    <w:name w:val="B6D9CB62F3C349C7B8389579BF308E2665"/>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5">
    <w:name w:val="AA58B1EE6948456C87692F6656C06AEC65"/>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5">
    <w:name w:val="CFCA2B7A93A94808A9E8A7C71031AC5265"/>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5">
    <w:name w:val="725043F8A101449096E6343217D3ABF065"/>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5">
    <w:name w:val="903632D6922D45F596B6A5259A04FD3365"/>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39">
    <w:name w:val="3EDA8B77129E43C0ADF47FA473FF375539"/>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39">
    <w:name w:val="DA95D733AD7A47D09D6A043733D5EDEC39"/>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70">
    <w:name w:val="208B4662DB2B4550ABE63402B4FE77A470"/>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70">
    <w:name w:val="67F390C3AFBA4358A79D679D7078F80670"/>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70">
    <w:name w:val="F63549B3DAE445C8BFC721244E69D52770"/>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70">
    <w:name w:val="827900C749B8435DACA06058B5E1886F70"/>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70">
    <w:name w:val="FE3459B3E6FA4AC88CFC0F3ECF4285CE70"/>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70">
    <w:name w:val="200BE42AE5DD4701BDCC472780D503FB70"/>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70">
    <w:name w:val="11A1EFEADE72419AA00B01BD1477AE6A70"/>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70">
    <w:name w:val="814656385F3745A5A583A9137211904470"/>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70">
    <w:name w:val="3F8D15F2FDF04D25A8B8CD2104389D1870"/>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70">
    <w:name w:val="A2FC0D022EF248B599A51BC15E95F4D570"/>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70">
    <w:name w:val="CEC5D0A6FFFA4412B02D2000920D5A2B70"/>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70">
    <w:name w:val="E655EC50451E4151BEF1DDC240B81FCE70"/>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69">
    <w:name w:val="1EEE62CE12C84119954BDC2F9393158B69"/>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69">
    <w:name w:val="743BB9D48C04459E8B565288993BE90D69"/>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20">
    <w:name w:val="42160C83098047D0AF41A76BA025142F20"/>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6">
    <w:name w:val="18244FA04F0040C3975683E9CA60B5E616"/>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6">
    <w:name w:val="FEB62ADA8A464768B4E4E1B77D2EA16616"/>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6">
    <w:name w:val="B1665BF683A745E787E6A5F4E8C77E0016"/>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6">
    <w:name w:val="C50D1AC65EF44E4E93933352EDC873E266"/>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6">
    <w:name w:val="BF1761C164D44AE4AA1CD9B68BBD797466"/>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6">
    <w:name w:val="64ECADC18EDB4A918B9A245EB731C58666"/>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6">
    <w:name w:val="B6D9CB62F3C349C7B8389579BF308E2666"/>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6">
    <w:name w:val="AA58B1EE6948456C87692F6656C06AEC66"/>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6">
    <w:name w:val="CFCA2B7A93A94808A9E8A7C71031AC5266"/>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6">
    <w:name w:val="725043F8A101449096E6343217D3ABF066"/>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6">
    <w:name w:val="903632D6922D45F596B6A5259A04FD3366"/>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40">
    <w:name w:val="3EDA8B77129E43C0ADF47FA473FF375540"/>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40">
    <w:name w:val="DA95D733AD7A47D09D6A043733D5EDEC40"/>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71">
    <w:name w:val="208B4662DB2B4550ABE63402B4FE77A471"/>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71">
    <w:name w:val="67F390C3AFBA4358A79D679D7078F80671"/>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71">
    <w:name w:val="F63549B3DAE445C8BFC721244E69D52771"/>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71">
    <w:name w:val="827900C749B8435DACA06058B5E1886F71"/>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71">
    <w:name w:val="FE3459B3E6FA4AC88CFC0F3ECF4285CE71"/>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71">
    <w:name w:val="200BE42AE5DD4701BDCC472780D503FB71"/>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71">
    <w:name w:val="11A1EFEADE72419AA00B01BD1477AE6A71"/>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71">
    <w:name w:val="814656385F3745A5A583A9137211904471"/>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71">
    <w:name w:val="3F8D15F2FDF04D25A8B8CD2104389D1871"/>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71">
    <w:name w:val="A2FC0D022EF248B599A51BC15E95F4D571"/>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71">
    <w:name w:val="CEC5D0A6FFFA4412B02D2000920D5A2B71"/>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71">
    <w:name w:val="E655EC50451E4151BEF1DDC240B81FCE71"/>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70">
    <w:name w:val="1EEE62CE12C84119954BDC2F9393158B70"/>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70">
    <w:name w:val="743BB9D48C04459E8B565288993BE90D70"/>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21">
    <w:name w:val="42160C83098047D0AF41A76BA025142F21"/>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7">
    <w:name w:val="18244FA04F0040C3975683E9CA60B5E617"/>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7">
    <w:name w:val="FEB62ADA8A464768B4E4E1B77D2EA16617"/>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7">
    <w:name w:val="B1665BF683A745E787E6A5F4E8C77E0017"/>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7">
    <w:name w:val="C50D1AC65EF44E4E93933352EDC873E267"/>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7">
    <w:name w:val="BF1761C164D44AE4AA1CD9B68BBD797467"/>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7">
    <w:name w:val="64ECADC18EDB4A918B9A245EB731C58667"/>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7">
    <w:name w:val="B6D9CB62F3C349C7B8389579BF308E2667"/>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7">
    <w:name w:val="AA58B1EE6948456C87692F6656C06AEC67"/>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7">
    <w:name w:val="CFCA2B7A93A94808A9E8A7C71031AC5267"/>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7">
    <w:name w:val="725043F8A101449096E6343217D3ABF067"/>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7">
    <w:name w:val="903632D6922D45F596B6A5259A04FD3367"/>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41">
    <w:name w:val="3EDA8B77129E43C0ADF47FA473FF375541"/>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41">
    <w:name w:val="DA95D733AD7A47D09D6A043733D5EDEC41"/>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72">
    <w:name w:val="208B4662DB2B4550ABE63402B4FE77A472"/>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72">
    <w:name w:val="67F390C3AFBA4358A79D679D7078F80672"/>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72">
    <w:name w:val="F63549B3DAE445C8BFC721244E69D52772"/>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72">
    <w:name w:val="827900C749B8435DACA06058B5E1886F72"/>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72">
    <w:name w:val="FE3459B3E6FA4AC88CFC0F3ECF4285CE72"/>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72">
    <w:name w:val="200BE42AE5DD4701BDCC472780D503FB72"/>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72">
    <w:name w:val="11A1EFEADE72419AA00B01BD1477AE6A72"/>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72">
    <w:name w:val="814656385F3745A5A583A9137211904472"/>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72">
    <w:name w:val="3F8D15F2FDF04D25A8B8CD2104389D1872"/>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72">
    <w:name w:val="A2FC0D022EF248B599A51BC15E95F4D572"/>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72">
    <w:name w:val="CEC5D0A6FFFA4412B02D2000920D5A2B72"/>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72">
    <w:name w:val="E655EC50451E4151BEF1DDC240B81FCE72"/>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71">
    <w:name w:val="1EEE62CE12C84119954BDC2F9393158B71"/>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71">
    <w:name w:val="743BB9D48C04459E8B565288993BE90D71"/>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22">
    <w:name w:val="42160C83098047D0AF41A76BA025142F22"/>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8">
    <w:name w:val="18244FA04F0040C3975683E9CA60B5E618"/>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8">
    <w:name w:val="FEB62ADA8A464768B4E4E1B77D2EA16618"/>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8">
    <w:name w:val="B1665BF683A745E787E6A5F4E8C77E0018"/>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8">
    <w:name w:val="C50D1AC65EF44E4E93933352EDC873E268"/>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8">
    <w:name w:val="BF1761C164D44AE4AA1CD9B68BBD797468"/>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8">
    <w:name w:val="64ECADC18EDB4A918B9A245EB731C58668"/>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8">
    <w:name w:val="B6D9CB62F3C349C7B8389579BF308E2668"/>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8">
    <w:name w:val="AA58B1EE6948456C87692F6656C06AEC68"/>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8">
    <w:name w:val="CFCA2B7A93A94808A9E8A7C71031AC5268"/>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8">
    <w:name w:val="725043F8A101449096E6343217D3ABF068"/>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8">
    <w:name w:val="903632D6922D45F596B6A5259A04FD3368"/>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42">
    <w:name w:val="3EDA8B77129E43C0ADF47FA473FF375542"/>
    <w:rsid w:val="00771E91"/>
    <w:pPr>
      <w:spacing w:after="0" w:line="240" w:lineRule="auto"/>
    </w:pPr>
    <w:rPr>
      <w:rFonts w:ascii="Times New Roman" w:eastAsia="Times New Roman" w:hAnsi="Times New Roman" w:cs="Times New Roman"/>
      <w:sz w:val="24"/>
      <w:szCs w:val="24"/>
    </w:rPr>
  </w:style>
  <w:style w:type="paragraph" w:customStyle="1" w:styleId="DA95D733AD7A47D09D6A043733D5EDEC42">
    <w:name w:val="DA95D733AD7A47D09D6A043733D5EDEC42"/>
    <w:rsid w:val="00771E91"/>
    <w:pPr>
      <w:spacing w:after="0" w:line="240" w:lineRule="auto"/>
    </w:pPr>
    <w:rPr>
      <w:rFonts w:ascii="Times New Roman" w:eastAsia="Times New Roman" w:hAnsi="Times New Roman" w:cs="Times New Roman"/>
      <w:sz w:val="24"/>
      <w:szCs w:val="24"/>
    </w:rPr>
  </w:style>
  <w:style w:type="paragraph" w:customStyle="1" w:styleId="208B4662DB2B4550ABE63402B4FE77A473">
    <w:name w:val="208B4662DB2B4550ABE63402B4FE77A473"/>
    <w:rsid w:val="00771E91"/>
    <w:pPr>
      <w:spacing w:after="0" w:line="240" w:lineRule="auto"/>
    </w:pPr>
    <w:rPr>
      <w:rFonts w:ascii="Times New Roman" w:eastAsia="Times New Roman" w:hAnsi="Times New Roman" w:cs="Times New Roman"/>
      <w:sz w:val="24"/>
      <w:szCs w:val="24"/>
    </w:rPr>
  </w:style>
  <w:style w:type="paragraph" w:customStyle="1" w:styleId="67F390C3AFBA4358A79D679D7078F80673">
    <w:name w:val="67F390C3AFBA4358A79D679D7078F80673"/>
    <w:rsid w:val="00771E91"/>
    <w:pPr>
      <w:spacing w:after="0" w:line="240" w:lineRule="auto"/>
    </w:pPr>
    <w:rPr>
      <w:rFonts w:ascii="Times New Roman" w:eastAsia="Times New Roman" w:hAnsi="Times New Roman" w:cs="Times New Roman"/>
      <w:sz w:val="24"/>
      <w:szCs w:val="24"/>
    </w:rPr>
  </w:style>
  <w:style w:type="paragraph" w:customStyle="1" w:styleId="F63549B3DAE445C8BFC721244E69D52773">
    <w:name w:val="F63549B3DAE445C8BFC721244E69D52773"/>
    <w:rsid w:val="00771E91"/>
    <w:pPr>
      <w:spacing w:after="0" w:line="240" w:lineRule="auto"/>
    </w:pPr>
    <w:rPr>
      <w:rFonts w:ascii="Times New Roman" w:eastAsia="Times New Roman" w:hAnsi="Times New Roman" w:cs="Times New Roman"/>
      <w:sz w:val="24"/>
      <w:szCs w:val="24"/>
    </w:rPr>
  </w:style>
  <w:style w:type="paragraph" w:customStyle="1" w:styleId="827900C749B8435DACA06058B5E1886F73">
    <w:name w:val="827900C749B8435DACA06058B5E1886F73"/>
    <w:rsid w:val="00771E91"/>
    <w:pPr>
      <w:spacing w:after="0" w:line="240" w:lineRule="auto"/>
    </w:pPr>
    <w:rPr>
      <w:rFonts w:ascii="Times New Roman" w:eastAsia="Times New Roman" w:hAnsi="Times New Roman" w:cs="Times New Roman"/>
      <w:sz w:val="24"/>
      <w:szCs w:val="24"/>
    </w:rPr>
  </w:style>
  <w:style w:type="paragraph" w:customStyle="1" w:styleId="FE3459B3E6FA4AC88CFC0F3ECF4285CE73">
    <w:name w:val="FE3459B3E6FA4AC88CFC0F3ECF4285CE73"/>
    <w:rsid w:val="00771E91"/>
    <w:pPr>
      <w:spacing w:after="0" w:line="240" w:lineRule="auto"/>
    </w:pPr>
    <w:rPr>
      <w:rFonts w:ascii="Times New Roman" w:eastAsia="Times New Roman" w:hAnsi="Times New Roman" w:cs="Times New Roman"/>
      <w:sz w:val="24"/>
      <w:szCs w:val="24"/>
    </w:rPr>
  </w:style>
  <w:style w:type="paragraph" w:customStyle="1" w:styleId="200BE42AE5DD4701BDCC472780D503FB73">
    <w:name w:val="200BE42AE5DD4701BDCC472780D503FB73"/>
    <w:rsid w:val="00771E91"/>
    <w:pPr>
      <w:spacing w:after="0" w:line="240" w:lineRule="auto"/>
    </w:pPr>
    <w:rPr>
      <w:rFonts w:ascii="Times New Roman" w:eastAsia="Times New Roman" w:hAnsi="Times New Roman" w:cs="Times New Roman"/>
      <w:sz w:val="24"/>
      <w:szCs w:val="24"/>
    </w:rPr>
  </w:style>
  <w:style w:type="paragraph" w:customStyle="1" w:styleId="11A1EFEADE72419AA00B01BD1477AE6A73">
    <w:name w:val="11A1EFEADE72419AA00B01BD1477AE6A73"/>
    <w:rsid w:val="00771E91"/>
    <w:pPr>
      <w:spacing w:after="0" w:line="240" w:lineRule="auto"/>
    </w:pPr>
    <w:rPr>
      <w:rFonts w:ascii="Times New Roman" w:eastAsia="Times New Roman" w:hAnsi="Times New Roman" w:cs="Times New Roman"/>
      <w:sz w:val="24"/>
      <w:szCs w:val="24"/>
    </w:rPr>
  </w:style>
  <w:style w:type="paragraph" w:customStyle="1" w:styleId="814656385F3745A5A583A9137211904473">
    <w:name w:val="814656385F3745A5A583A9137211904473"/>
    <w:rsid w:val="00771E91"/>
    <w:pPr>
      <w:spacing w:after="0" w:line="240" w:lineRule="auto"/>
    </w:pPr>
    <w:rPr>
      <w:rFonts w:ascii="Times New Roman" w:eastAsia="Times New Roman" w:hAnsi="Times New Roman" w:cs="Times New Roman"/>
      <w:sz w:val="24"/>
      <w:szCs w:val="24"/>
    </w:rPr>
  </w:style>
  <w:style w:type="paragraph" w:customStyle="1" w:styleId="3F8D15F2FDF04D25A8B8CD2104389D1873">
    <w:name w:val="3F8D15F2FDF04D25A8B8CD2104389D1873"/>
    <w:rsid w:val="00771E91"/>
    <w:pPr>
      <w:spacing w:after="0" w:line="240" w:lineRule="auto"/>
    </w:pPr>
    <w:rPr>
      <w:rFonts w:ascii="Times New Roman" w:eastAsia="Times New Roman" w:hAnsi="Times New Roman" w:cs="Times New Roman"/>
      <w:sz w:val="24"/>
      <w:szCs w:val="24"/>
    </w:rPr>
  </w:style>
  <w:style w:type="paragraph" w:customStyle="1" w:styleId="A2FC0D022EF248B599A51BC15E95F4D573">
    <w:name w:val="A2FC0D022EF248B599A51BC15E95F4D573"/>
    <w:rsid w:val="00771E91"/>
    <w:pPr>
      <w:spacing w:after="0" w:line="240" w:lineRule="auto"/>
    </w:pPr>
    <w:rPr>
      <w:rFonts w:ascii="Times New Roman" w:eastAsia="Times New Roman" w:hAnsi="Times New Roman" w:cs="Times New Roman"/>
      <w:sz w:val="24"/>
      <w:szCs w:val="24"/>
    </w:rPr>
  </w:style>
  <w:style w:type="paragraph" w:customStyle="1" w:styleId="CEC5D0A6FFFA4412B02D2000920D5A2B73">
    <w:name w:val="CEC5D0A6FFFA4412B02D2000920D5A2B73"/>
    <w:rsid w:val="00771E91"/>
    <w:pPr>
      <w:spacing w:after="0" w:line="240" w:lineRule="auto"/>
    </w:pPr>
    <w:rPr>
      <w:rFonts w:ascii="Times New Roman" w:eastAsia="Times New Roman" w:hAnsi="Times New Roman" w:cs="Times New Roman"/>
      <w:sz w:val="24"/>
      <w:szCs w:val="24"/>
    </w:rPr>
  </w:style>
  <w:style w:type="paragraph" w:customStyle="1" w:styleId="E655EC50451E4151BEF1DDC240B81FCE73">
    <w:name w:val="E655EC50451E4151BEF1DDC240B81FCE73"/>
    <w:rsid w:val="00771E91"/>
    <w:pPr>
      <w:spacing w:after="0" w:line="240" w:lineRule="auto"/>
    </w:pPr>
    <w:rPr>
      <w:rFonts w:ascii="Times New Roman" w:eastAsia="Times New Roman" w:hAnsi="Times New Roman" w:cs="Times New Roman"/>
      <w:sz w:val="24"/>
      <w:szCs w:val="24"/>
    </w:rPr>
  </w:style>
  <w:style w:type="paragraph" w:customStyle="1" w:styleId="1EEE62CE12C84119954BDC2F9393158B72">
    <w:name w:val="1EEE62CE12C84119954BDC2F9393158B72"/>
    <w:rsid w:val="00771E91"/>
    <w:pPr>
      <w:spacing w:after="0" w:line="240" w:lineRule="auto"/>
    </w:pPr>
    <w:rPr>
      <w:rFonts w:ascii="Times New Roman" w:eastAsia="Times New Roman" w:hAnsi="Times New Roman" w:cs="Times New Roman"/>
      <w:sz w:val="24"/>
      <w:szCs w:val="24"/>
    </w:rPr>
  </w:style>
  <w:style w:type="paragraph" w:customStyle="1" w:styleId="743BB9D48C04459E8B565288993BE90D72">
    <w:name w:val="743BB9D48C04459E8B565288993BE90D72"/>
    <w:rsid w:val="00771E91"/>
    <w:pPr>
      <w:spacing w:after="0" w:line="240" w:lineRule="auto"/>
    </w:pPr>
    <w:rPr>
      <w:rFonts w:ascii="Times New Roman" w:eastAsia="Times New Roman" w:hAnsi="Times New Roman" w:cs="Times New Roman"/>
      <w:sz w:val="24"/>
      <w:szCs w:val="24"/>
    </w:rPr>
  </w:style>
  <w:style w:type="paragraph" w:customStyle="1" w:styleId="42160C83098047D0AF41A76BA025142F23">
    <w:name w:val="42160C83098047D0AF41A76BA025142F23"/>
    <w:rsid w:val="00771E91"/>
    <w:pPr>
      <w:spacing w:after="0" w:line="240" w:lineRule="auto"/>
    </w:pPr>
    <w:rPr>
      <w:rFonts w:ascii="Times New Roman" w:eastAsia="Times New Roman" w:hAnsi="Times New Roman" w:cs="Times New Roman"/>
      <w:sz w:val="24"/>
      <w:szCs w:val="24"/>
    </w:rPr>
  </w:style>
  <w:style w:type="paragraph" w:customStyle="1" w:styleId="18244FA04F0040C3975683E9CA60B5E619">
    <w:name w:val="18244FA04F0040C3975683E9CA60B5E619"/>
    <w:rsid w:val="00771E91"/>
    <w:pPr>
      <w:spacing w:after="0" w:line="240" w:lineRule="auto"/>
    </w:pPr>
    <w:rPr>
      <w:rFonts w:ascii="Times New Roman" w:eastAsia="Times New Roman" w:hAnsi="Times New Roman" w:cs="Times New Roman"/>
      <w:sz w:val="24"/>
      <w:szCs w:val="24"/>
    </w:rPr>
  </w:style>
  <w:style w:type="paragraph" w:customStyle="1" w:styleId="FEB62ADA8A464768B4E4E1B77D2EA16619">
    <w:name w:val="FEB62ADA8A464768B4E4E1B77D2EA16619"/>
    <w:rsid w:val="00771E91"/>
    <w:pPr>
      <w:spacing w:after="0" w:line="240" w:lineRule="auto"/>
    </w:pPr>
    <w:rPr>
      <w:rFonts w:ascii="Times New Roman" w:eastAsia="Times New Roman" w:hAnsi="Times New Roman" w:cs="Times New Roman"/>
      <w:sz w:val="24"/>
      <w:szCs w:val="24"/>
    </w:rPr>
  </w:style>
  <w:style w:type="paragraph" w:customStyle="1" w:styleId="B1665BF683A745E787E6A5F4E8C77E0019">
    <w:name w:val="B1665BF683A745E787E6A5F4E8C77E0019"/>
    <w:rsid w:val="00771E91"/>
    <w:pPr>
      <w:spacing w:after="0" w:line="240" w:lineRule="auto"/>
    </w:pPr>
    <w:rPr>
      <w:rFonts w:ascii="Times New Roman" w:eastAsia="Times New Roman" w:hAnsi="Times New Roman" w:cs="Times New Roman"/>
      <w:sz w:val="24"/>
      <w:szCs w:val="24"/>
    </w:rPr>
  </w:style>
  <w:style w:type="paragraph" w:customStyle="1" w:styleId="C50D1AC65EF44E4E93933352EDC873E269">
    <w:name w:val="C50D1AC65EF44E4E93933352EDC873E269"/>
    <w:rsid w:val="00771E91"/>
    <w:pPr>
      <w:spacing w:after="0" w:line="240" w:lineRule="auto"/>
    </w:pPr>
    <w:rPr>
      <w:rFonts w:ascii="Times New Roman" w:eastAsia="Times New Roman" w:hAnsi="Times New Roman" w:cs="Times New Roman"/>
      <w:sz w:val="24"/>
      <w:szCs w:val="24"/>
    </w:rPr>
  </w:style>
  <w:style w:type="paragraph" w:customStyle="1" w:styleId="BF1761C164D44AE4AA1CD9B68BBD797469">
    <w:name w:val="BF1761C164D44AE4AA1CD9B68BBD797469"/>
    <w:rsid w:val="00771E91"/>
    <w:pPr>
      <w:spacing w:after="0" w:line="240" w:lineRule="auto"/>
    </w:pPr>
    <w:rPr>
      <w:rFonts w:ascii="Times New Roman" w:eastAsia="Times New Roman" w:hAnsi="Times New Roman" w:cs="Times New Roman"/>
      <w:sz w:val="24"/>
      <w:szCs w:val="24"/>
    </w:rPr>
  </w:style>
  <w:style w:type="paragraph" w:customStyle="1" w:styleId="64ECADC18EDB4A918B9A245EB731C58669">
    <w:name w:val="64ECADC18EDB4A918B9A245EB731C58669"/>
    <w:rsid w:val="00771E91"/>
    <w:pPr>
      <w:spacing w:after="0" w:line="240" w:lineRule="auto"/>
    </w:pPr>
    <w:rPr>
      <w:rFonts w:ascii="Times New Roman" w:eastAsia="Times New Roman" w:hAnsi="Times New Roman" w:cs="Times New Roman"/>
      <w:sz w:val="24"/>
      <w:szCs w:val="24"/>
    </w:rPr>
  </w:style>
  <w:style w:type="paragraph" w:customStyle="1" w:styleId="B6D9CB62F3C349C7B8389579BF308E2669">
    <w:name w:val="B6D9CB62F3C349C7B8389579BF308E2669"/>
    <w:rsid w:val="00771E91"/>
    <w:pPr>
      <w:spacing w:after="0" w:line="240" w:lineRule="auto"/>
    </w:pPr>
    <w:rPr>
      <w:rFonts w:ascii="Times New Roman" w:eastAsia="Times New Roman" w:hAnsi="Times New Roman" w:cs="Times New Roman"/>
      <w:sz w:val="24"/>
      <w:szCs w:val="24"/>
    </w:rPr>
  </w:style>
  <w:style w:type="paragraph" w:customStyle="1" w:styleId="AA58B1EE6948456C87692F6656C06AEC69">
    <w:name w:val="AA58B1EE6948456C87692F6656C06AEC69"/>
    <w:rsid w:val="00771E91"/>
    <w:pPr>
      <w:spacing w:after="0" w:line="240" w:lineRule="auto"/>
    </w:pPr>
    <w:rPr>
      <w:rFonts w:ascii="Times New Roman" w:eastAsia="Times New Roman" w:hAnsi="Times New Roman" w:cs="Times New Roman"/>
      <w:sz w:val="24"/>
      <w:szCs w:val="24"/>
    </w:rPr>
  </w:style>
  <w:style w:type="paragraph" w:customStyle="1" w:styleId="CFCA2B7A93A94808A9E8A7C71031AC5269">
    <w:name w:val="CFCA2B7A93A94808A9E8A7C71031AC5269"/>
    <w:rsid w:val="00771E91"/>
    <w:pPr>
      <w:spacing w:after="0" w:line="240" w:lineRule="auto"/>
    </w:pPr>
    <w:rPr>
      <w:rFonts w:ascii="Times New Roman" w:eastAsia="Times New Roman" w:hAnsi="Times New Roman" w:cs="Times New Roman"/>
      <w:sz w:val="24"/>
      <w:szCs w:val="24"/>
    </w:rPr>
  </w:style>
  <w:style w:type="paragraph" w:customStyle="1" w:styleId="725043F8A101449096E6343217D3ABF069">
    <w:name w:val="725043F8A101449096E6343217D3ABF069"/>
    <w:rsid w:val="00771E91"/>
    <w:pPr>
      <w:spacing w:after="0" w:line="240" w:lineRule="auto"/>
    </w:pPr>
    <w:rPr>
      <w:rFonts w:ascii="Times New Roman" w:eastAsia="Times New Roman" w:hAnsi="Times New Roman" w:cs="Times New Roman"/>
      <w:sz w:val="24"/>
      <w:szCs w:val="24"/>
    </w:rPr>
  </w:style>
  <w:style w:type="paragraph" w:customStyle="1" w:styleId="903632D6922D45F596B6A5259A04FD3369">
    <w:name w:val="903632D6922D45F596B6A5259A04FD3369"/>
    <w:rsid w:val="00771E91"/>
    <w:pPr>
      <w:spacing w:after="0" w:line="240" w:lineRule="auto"/>
    </w:pPr>
    <w:rPr>
      <w:rFonts w:ascii="Times New Roman" w:eastAsia="Times New Roman" w:hAnsi="Times New Roman" w:cs="Times New Roman"/>
      <w:sz w:val="24"/>
      <w:szCs w:val="24"/>
    </w:rPr>
  </w:style>
  <w:style w:type="paragraph" w:customStyle="1" w:styleId="3EDA8B77129E43C0ADF47FA473FF375543">
    <w:name w:val="3EDA8B77129E43C0ADF47FA473FF375543"/>
    <w:rsid w:val="00F12FED"/>
    <w:pPr>
      <w:spacing w:after="0" w:line="240" w:lineRule="auto"/>
    </w:pPr>
    <w:rPr>
      <w:rFonts w:ascii="Times New Roman" w:eastAsia="Times New Roman" w:hAnsi="Times New Roman" w:cs="Times New Roman"/>
      <w:sz w:val="24"/>
      <w:szCs w:val="24"/>
    </w:rPr>
  </w:style>
  <w:style w:type="paragraph" w:customStyle="1" w:styleId="DA95D733AD7A47D09D6A043733D5EDEC43">
    <w:name w:val="DA95D733AD7A47D09D6A043733D5EDEC43"/>
    <w:rsid w:val="00F12FED"/>
    <w:pPr>
      <w:spacing w:after="0" w:line="240" w:lineRule="auto"/>
    </w:pPr>
    <w:rPr>
      <w:rFonts w:ascii="Times New Roman" w:eastAsia="Times New Roman" w:hAnsi="Times New Roman" w:cs="Times New Roman"/>
      <w:sz w:val="24"/>
      <w:szCs w:val="24"/>
    </w:rPr>
  </w:style>
  <w:style w:type="paragraph" w:customStyle="1" w:styleId="208B4662DB2B4550ABE63402B4FE77A474">
    <w:name w:val="208B4662DB2B4550ABE63402B4FE77A474"/>
    <w:rsid w:val="00F12FED"/>
    <w:pPr>
      <w:spacing w:after="0" w:line="240" w:lineRule="auto"/>
    </w:pPr>
    <w:rPr>
      <w:rFonts w:ascii="Times New Roman" w:eastAsia="Times New Roman" w:hAnsi="Times New Roman" w:cs="Times New Roman"/>
      <w:sz w:val="24"/>
      <w:szCs w:val="24"/>
    </w:rPr>
  </w:style>
  <w:style w:type="paragraph" w:customStyle="1" w:styleId="67F390C3AFBA4358A79D679D7078F80674">
    <w:name w:val="67F390C3AFBA4358A79D679D7078F80674"/>
    <w:rsid w:val="00F12FED"/>
    <w:pPr>
      <w:spacing w:after="0" w:line="240" w:lineRule="auto"/>
    </w:pPr>
    <w:rPr>
      <w:rFonts w:ascii="Times New Roman" w:eastAsia="Times New Roman" w:hAnsi="Times New Roman" w:cs="Times New Roman"/>
      <w:sz w:val="24"/>
      <w:szCs w:val="24"/>
    </w:rPr>
  </w:style>
  <w:style w:type="paragraph" w:customStyle="1" w:styleId="F63549B3DAE445C8BFC721244E69D52774">
    <w:name w:val="F63549B3DAE445C8BFC721244E69D52774"/>
    <w:rsid w:val="00F12FED"/>
    <w:pPr>
      <w:spacing w:after="0" w:line="240" w:lineRule="auto"/>
    </w:pPr>
    <w:rPr>
      <w:rFonts w:ascii="Times New Roman" w:eastAsia="Times New Roman" w:hAnsi="Times New Roman" w:cs="Times New Roman"/>
      <w:sz w:val="24"/>
      <w:szCs w:val="24"/>
    </w:rPr>
  </w:style>
  <w:style w:type="paragraph" w:customStyle="1" w:styleId="827900C749B8435DACA06058B5E1886F74">
    <w:name w:val="827900C749B8435DACA06058B5E1886F74"/>
    <w:rsid w:val="00F12FED"/>
    <w:pPr>
      <w:spacing w:after="0" w:line="240" w:lineRule="auto"/>
    </w:pPr>
    <w:rPr>
      <w:rFonts w:ascii="Times New Roman" w:eastAsia="Times New Roman" w:hAnsi="Times New Roman" w:cs="Times New Roman"/>
      <w:sz w:val="24"/>
      <w:szCs w:val="24"/>
    </w:rPr>
  </w:style>
  <w:style w:type="paragraph" w:customStyle="1" w:styleId="FE3459B3E6FA4AC88CFC0F3ECF4285CE74">
    <w:name w:val="FE3459B3E6FA4AC88CFC0F3ECF4285CE74"/>
    <w:rsid w:val="00F12FED"/>
    <w:pPr>
      <w:spacing w:after="0" w:line="240" w:lineRule="auto"/>
    </w:pPr>
    <w:rPr>
      <w:rFonts w:ascii="Times New Roman" w:eastAsia="Times New Roman" w:hAnsi="Times New Roman" w:cs="Times New Roman"/>
      <w:sz w:val="24"/>
      <w:szCs w:val="24"/>
    </w:rPr>
  </w:style>
  <w:style w:type="paragraph" w:customStyle="1" w:styleId="200BE42AE5DD4701BDCC472780D503FB74">
    <w:name w:val="200BE42AE5DD4701BDCC472780D503FB74"/>
    <w:rsid w:val="00F12FED"/>
    <w:pPr>
      <w:spacing w:after="0" w:line="240" w:lineRule="auto"/>
    </w:pPr>
    <w:rPr>
      <w:rFonts w:ascii="Times New Roman" w:eastAsia="Times New Roman" w:hAnsi="Times New Roman" w:cs="Times New Roman"/>
      <w:sz w:val="24"/>
      <w:szCs w:val="24"/>
    </w:rPr>
  </w:style>
  <w:style w:type="paragraph" w:customStyle="1" w:styleId="11A1EFEADE72419AA00B01BD1477AE6A74">
    <w:name w:val="11A1EFEADE72419AA00B01BD1477AE6A74"/>
    <w:rsid w:val="00F12FED"/>
    <w:pPr>
      <w:spacing w:after="0" w:line="240" w:lineRule="auto"/>
    </w:pPr>
    <w:rPr>
      <w:rFonts w:ascii="Times New Roman" w:eastAsia="Times New Roman" w:hAnsi="Times New Roman" w:cs="Times New Roman"/>
      <w:sz w:val="24"/>
      <w:szCs w:val="24"/>
    </w:rPr>
  </w:style>
  <w:style w:type="paragraph" w:customStyle="1" w:styleId="814656385F3745A5A583A9137211904474">
    <w:name w:val="814656385F3745A5A583A9137211904474"/>
    <w:rsid w:val="00F12FED"/>
    <w:pPr>
      <w:spacing w:after="0" w:line="240" w:lineRule="auto"/>
    </w:pPr>
    <w:rPr>
      <w:rFonts w:ascii="Times New Roman" w:eastAsia="Times New Roman" w:hAnsi="Times New Roman" w:cs="Times New Roman"/>
      <w:sz w:val="24"/>
      <w:szCs w:val="24"/>
    </w:rPr>
  </w:style>
  <w:style w:type="paragraph" w:customStyle="1" w:styleId="3F8D15F2FDF04D25A8B8CD2104389D1874">
    <w:name w:val="3F8D15F2FDF04D25A8B8CD2104389D1874"/>
    <w:rsid w:val="00F12FED"/>
    <w:pPr>
      <w:spacing w:after="0" w:line="240" w:lineRule="auto"/>
    </w:pPr>
    <w:rPr>
      <w:rFonts w:ascii="Times New Roman" w:eastAsia="Times New Roman" w:hAnsi="Times New Roman" w:cs="Times New Roman"/>
      <w:sz w:val="24"/>
      <w:szCs w:val="24"/>
    </w:rPr>
  </w:style>
  <w:style w:type="paragraph" w:customStyle="1" w:styleId="A2FC0D022EF248B599A51BC15E95F4D574">
    <w:name w:val="A2FC0D022EF248B599A51BC15E95F4D574"/>
    <w:rsid w:val="00F12FED"/>
    <w:pPr>
      <w:spacing w:after="0" w:line="240" w:lineRule="auto"/>
    </w:pPr>
    <w:rPr>
      <w:rFonts w:ascii="Times New Roman" w:eastAsia="Times New Roman" w:hAnsi="Times New Roman" w:cs="Times New Roman"/>
      <w:sz w:val="24"/>
      <w:szCs w:val="24"/>
    </w:rPr>
  </w:style>
  <w:style w:type="paragraph" w:customStyle="1" w:styleId="CEC5D0A6FFFA4412B02D2000920D5A2B74">
    <w:name w:val="CEC5D0A6FFFA4412B02D2000920D5A2B74"/>
    <w:rsid w:val="00F12FED"/>
    <w:pPr>
      <w:spacing w:after="0" w:line="240" w:lineRule="auto"/>
    </w:pPr>
    <w:rPr>
      <w:rFonts w:ascii="Times New Roman" w:eastAsia="Times New Roman" w:hAnsi="Times New Roman" w:cs="Times New Roman"/>
      <w:sz w:val="24"/>
      <w:szCs w:val="24"/>
    </w:rPr>
  </w:style>
  <w:style w:type="paragraph" w:customStyle="1" w:styleId="E655EC50451E4151BEF1DDC240B81FCE74">
    <w:name w:val="E655EC50451E4151BEF1DDC240B81FCE74"/>
    <w:rsid w:val="00F12FED"/>
    <w:pPr>
      <w:spacing w:after="0" w:line="240" w:lineRule="auto"/>
    </w:pPr>
    <w:rPr>
      <w:rFonts w:ascii="Times New Roman" w:eastAsia="Times New Roman" w:hAnsi="Times New Roman" w:cs="Times New Roman"/>
      <w:sz w:val="24"/>
      <w:szCs w:val="24"/>
    </w:rPr>
  </w:style>
  <w:style w:type="paragraph" w:customStyle="1" w:styleId="1EEE62CE12C84119954BDC2F9393158B73">
    <w:name w:val="1EEE62CE12C84119954BDC2F9393158B73"/>
    <w:rsid w:val="00F12FED"/>
    <w:pPr>
      <w:spacing w:after="0" w:line="240" w:lineRule="auto"/>
    </w:pPr>
    <w:rPr>
      <w:rFonts w:ascii="Times New Roman" w:eastAsia="Times New Roman" w:hAnsi="Times New Roman" w:cs="Times New Roman"/>
      <w:sz w:val="24"/>
      <w:szCs w:val="24"/>
    </w:rPr>
  </w:style>
  <w:style w:type="paragraph" w:customStyle="1" w:styleId="743BB9D48C04459E8B565288993BE90D73">
    <w:name w:val="743BB9D48C04459E8B565288993BE90D73"/>
    <w:rsid w:val="00F12FED"/>
    <w:pPr>
      <w:spacing w:after="0" w:line="240" w:lineRule="auto"/>
    </w:pPr>
    <w:rPr>
      <w:rFonts w:ascii="Times New Roman" w:eastAsia="Times New Roman" w:hAnsi="Times New Roman" w:cs="Times New Roman"/>
      <w:sz w:val="24"/>
      <w:szCs w:val="24"/>
    </w:rPr>
  </w:style>
  <w:style w:type="paragraph" w:customStyle="1" w:styleId="42160C83098047D0AF41A76BA025142F24">
    <w:name w:val="42160C83098047D0AF41A76BA025142F24"/>
    <w:rsid w:val="00F12FED"/>
    <w:pPr>
      <w:spacing w:after="0" w:line="240" w:lineRule="auto"/>
    </w:pPr>
    <w:rPr>
      <w:rFonts w:ascii="Times New Roman" w:eastAsia="Times New Roman" w:hAnsi="Times New Roman" w:cs="Times New Roman"/>
      <w:sz w:val="24"/>
      <w:szCs w:val="24"/>
    </w:rPr>
  </w:style>
  <w:style w:type="paragraph" w:customStyle="1" w:styleId="18244FA04F0040C3975683E9CA60B5E620">
    <w:name w:val="18244FA04F0040C3975683E9CA60B5E620"/>
    <w:rsid w:val="00F12FED"/>
    <w:pPr>
      <w:spacing w:after="0" w:line="240" w:lineRule="auto"/>
    </w:pPr>
    <w:rPr>
      <w:rFonts w:ascii="Times New Roman" w:eastAsia="Times New Roman" w:hAnsi="Times New Roman" w:cs="Times New Roman"/>
      <w:sz w:val="24"/>
      <w:szCs w:val="24"/>
    </w:rPr>
  </w:style>
  <w:style w:type="paragraph" w:customStyle="1" w:styleId="FEB62ADA8A464768B4E4E1B77D2EA16620">
    <w:name w:val="FEB62ADA8A464768B4E4E1B77D2EA16620"/>
    <w:rsid w:val="00F12FED"/>
    <w:pPr>
      <w:spacing w:after="0" w:line="240" w:lineRule="auto"/>
    </w:pPr>
    <w:rPr>
      <w:rFonts w:ascii="Times New Roman" w:eastAsia="Times New Roman" w:hAnsi="Times New Roman" w:cs="Times New Roman"/>
      <w:sz w:val="24"/>
      <w:szCs w:val="24"/>
    </w:rPr>
  </w:style>
  <w:style w:type="paragraph" w:customStyle="1" w:styleId="B1665BF683A745E787E6A5F4E8C77E0020">
    <w:name w:val="B1665BF683A745E787E6A5F4E8C77E0020"/>
    <w:rsid w:val="00F12FED"/>
    <w:pPr>
      <w:spacing w:after="0" w:line="240" w:lineRule="auto"/>
    </w:pPr>
    <w:rPr>
      <w:rFonts w:ascii="Times New Roman" w:eastAsia="Times New Roman" w:hAnsi="Times New Roman" w:cs="Times New Roman"/>
      <w:sz w:val="24"/>
      <w:szCs w:val="24"/>
    </w:rPr>
  </w:style>
  <w:style w:type="paragraph" w:customStyle="1" w:styleId="C50D1AC65EF44E4E93933352EDC873E270">
    <w:name w:val="C50D1AC65EF44E4E93933352EDC873E270"/>
    <w:rsid w:val="00F12FED"/>
    <w:pPr>
      <w:spacing w:after="0" w:line="240" w:lineRule="auto"/>
    </w:pPr>
    <w:rPr>
      <w:rFonts w:ascii="Times New Roman" w:eastAsia="Times New Roman" w:hAnsi="Times New Roman" w:cs="Times New Roman"/>
      <w:sz w:val="24"/>
      <w:szCs w:val="24"/>
    </w:rPr>
  </w:style>
  <w:style w:type="paragraph" w:customStyle="1" w:styleId="C2CE80A30B8A4374874F87D848332810">
    <w:name w:val="C2CE80A30B8A4374874F87D848332810"/>
    <w:rsid w:val="00F12FED"/>
    <w:pPr>
      <w:spacing w:after="0" w:line="240" w:lineRule="auto"/>
    </w:pPr>
    <w:rPr>
      <w:rFonts w:ascii="Times New Roman" w:eastAsia="Times New Roman" w:hAnsi="Times New Roman" w:cs="Times New Roman"/>
      <w:sz w:val="24"/>
      <w:szCs w:val="24"/>
    </w:rPr>
  </w:style>
  <w:style w:type="paragraph" w:customStyle="1" w:styleId="B32A1C50546040E6AA3F9E5A44AC6068">
    <w:name w:val="B32A1C50546040E6AA3F9E5A44AC6068"/>
    <w:rsid w:val="00F12FED"/>
    <w:pPr>
      <w:spacing w:after="0" w:line="240" w:lineRule="auto"/>
    </w:pPr>
    <w:rPr>
      <w:rFonts w:ascii="Times New Roman" w:eastAsia="Times New Roman" w:hAnsi="Times New Roman" w:cs="Times New Roman"/>
      <w:sz w:val="24"/>
      <w:szCs w:val="24"/>
    </w:rPr>
  </w:style>
  <w:style w:type="paragraph" w:customStyle="1" w:styleId="49EC38166F7E4D218A1E5ECD58F9F704">
    <w:name w:val="49EC38166F7E4D218A1E5ECD58F9F704"/>
    <w:rsid w:val="00F12FED"/>
    <w:pPr>
      <w:spacing w:after="0" w:line="240" w:lineRule="auto"/>
    </w:pPr>
    <w:rPr>
      <w:rFonts w:ascii="Times New Roman" w:eastAsia="Times New Roman" w:hAnsi="Times New Roman" w:cs="Times New Roman"/>
      <w:sz w:val="24"/>
      <w:szCs w:val="24"/>
    </w:rPr>
  </w:style>
  <w:style w:type="paragraph" w:customStyle="1" w:styleId="DFA0655C9E7740268489386C27212409">
    <w:name w:val="DFA0655C9E7740268489386C27212409"/>
    <w:rsid w:val="00F12FED"/>
    <w:pPr>
      <w:spacing w:after="0" w:line="240" w:lineRule="auto"/>
    </w:pPr>
    <w:rPr>
      <w:rFonts w:ascii="Times New Roman" w:eastAsia="Times New Roman" w:hAnsi="Times New Roman" w:cs="Times New Roman"/>
      <w:sz w:val="24"/>
      <w:szCs w:val="24"/>
    </w:rPr>
  </w:style>
  <w:style w:type="paragraph" w:customStyle="1" w:styleId="EA951398521B43D1BA6526955BF2644E">
    <w:name w:val="EA951398521B43D1BA6526955BF2644E"/>
    <w:rsid w:val="00F12FED"/>
    <w:pPr>
      <w:spacing w:after="0" w:line="240" w:lineRule="auto"/>
    </w:pPr>
    <w:rPr>
      <w:rFonts w:ascii="Times New Roman" w:eastAsia="Times New Roman" w:hAnsi="Times New Roman" w:cs="Times New Roman"/>
      <w:sz w:val="24"/>
      <w:szCs w:val="24"/>
    </w:rPr>
  </w:style>
  <w:style w:type="paragraph" w:customStyle="1" w:styleId="97144A0801B44F01ABA1039BD3FA06EA">
    <w:name w:val="97144A0801B44F01ABA1039BD3FA06EA"/>
    <w:rsid w:val="00F12FED"/>
    <w:pPr>
      <w:spacing w:after="0" w:line="240" w:lineRule="auto"/>
    </w:pPr>
    <w:rPr>
      <w:rFonts w:ascii="Times New Roman" w:eastAsia="Times New Roman" w:hAnsi="Times New Roman" w:cs="Times New Roman"/>
      <w:sz w:val="24"/>
      <w:szCs w:val="24"/>
    </w:rPr>
  </w:style>
  <w:style w:type="paragraph" w:customStyle="1" w:styleId="A8769608B4D645AB8EFB1AA87614A546">
    <w:name w:val="A8769608B4D645AB8EFB1AA87614A546"/>
    <w:rsid w:val="00F12FED"/>
    <w:pPr>
      <w:spacing w:after="0" w:line="240" w:lineRule="auto"/>
    </w:pPr>
    <w:rPr>
      <w:rFonts w:ascii="Times New Roman" w:eastAsia="Times New Roman" w:hAnsi="Times New Roman" w:cs="Times New Roman"/>
      <w:sz w:val="24"/>
      <w:szCs w:val="24"/>
    </w:rPr>
  </w:style>
  <w:style w:type="paragraph" w:customStyle="1" w:styleId="3EDA8B77129E43C0ADF47FA473FF375544">
    <w:name w:val="3EDA8B77129E43C0ADF47FA473FF375544"/>
    <w:rsid w:val="00F12FED"/>
    <w:pPr>
      <w:spacing w:after="0" w:line="240" w:lineRule="auto"/>
    </w:pPr>
    <w:rPr>
      <w:rFonts w:ascii="Times New Roman" w:eastAsia="Times New Roman" w:hAnsi="Times New Roman" w:cs="Times New Roman"/>
      <w:sz w:val="24"/>
      <w:szCs w:val="24"/>
    </w:rPr>
  </w:style>
  <w:style w:type="paragraph" w:customStyle="1" w:styleId="DA95D733AD7A47D09D6A043733D5EDEC44">
    <w:name w:val="DA95D733AD7A47D09D6A043733D5EDEC44"/>
    <w:rsid w:val="00F12FED"/>
    <w:pPr>
      <w:spacing w:after="0" w:line="240" w:lineRule="auto"/>
    </w:pPr>
    <w:rPr>
      <w:rFonts w:ascii="Times New Roman" w:eastAsia="Times New Roman" w:hAnsi="Times New Roman" w:cs="Times New Roman"/>
      <w:sz w:val="24"/>
      <w:szCs w:val="24"/>
    </w:rPr>
  </w:style>
  <w:style w:type="paragraph" w:customStyle="1" w:styleId="208B4662DB2B4550ABE63402B4FE77A475">
    <w:name w:val="208B4662DB2B4550ABE63402B4FE77A475"/>
    <w:rsid w:val="00F12FED"/>
    <w:pPr>
      <w:spacing w:after="0" w:line="240" w:lineRule="auto"/>
    </w:pPr>
    <w:rPr>
      <w:rFonts w:ascii="Times New Roman" w:eastAsia="Times New Roman" w:hAnsi="Times New Roman" w:cs="Times New Roman"/>
      <w:sz w:val="24"/>
      <w:szCs w:val="24"/>
    </w:rPr>
  </w:style>
  <w:style w:type="paragraph" w:customStyle="1" w:styleId="67F390C3AFBA4358A79D679D7078F80675">
    <w:name w:val="67F390C3AFBA4358A79D679D7078F80675"/>
    <w:rsid w:val="00F12FED"/>
    <w:pPr>
      <w:spacing w:after="0" w:line="240" w:lineRule="auto"/>
    </w:pPr>
    <w:rPr>
      <w:rFonts w:ascii="Times New Roman" w:eastAsia="Times New Roman" w:hAnsi="Times New Roman" w:cs="Times New Roman"/>
      <w:sz w:val="24"/>
      <w:szCs w:val="24"/>
    </w:rPr>
  </w:style>
  <w:style w:type="paragraph" w:customStyle="1" w:styleId="F63549B3DAE445C8BFC721244E69D52775">
    <w:name w:val="F63549B3DAE445C8BFC721244E69D52775"/>
    <w:rsid w:val="00F12FED"/>
    <w:pPr>
      <w:spacing w:after="0" w:line="240" w:lineRule="auto"/>
    </w:pPr>
    <w:rPr>
      <w:rFonts w:ascii="Times New Roman" w:eastAsia="Times New Roman" w:hAnsi="Times New Roman" w:cs="Times New Roman"/>
      <w:sz w:val="24"/>
      <w:szCs w:val="24"/>
    </w:rPr>
  </w:style>
  <w:style w:type="paragraph" w:customStyle="1" w:styleId="827900C749B8435DACA06058B5E1886F75">
    <w:name w:val="827900C749B8435DACA06058B5E1886F75"/>
    <w:rsid w:val="00F12FED"/>
    <w:pPr>
      <w:spacing w:after="0" w:line="240" w:lineRule="auto"/>
    </w:pPr>
    <w:rPr>
      <w:rFonts w:ascii="Times New Roman" w:eastAsia="Times New Roman" w:hAnsi="Times New Roman" w:cs="Times New Roman"/>
      <w:sz w:val="24"/>
      <w:szCs w:val="24"/>
    </w:rPr>
  </w:style>
  <w:style w:type="paragraph" w:customStyle="1" w:styleId="FE3459B3E6FA4AC88CFC0F3ECF4285CE75">
    <w:name w:val="FE3459B3E6FA4AC88CFC0F3ECF4285CE75"/>
    <w:rsid w:val="00F12FED"/>
    <w:pPr>
      <w:spacing w:after="0" w:line="240" w:lineRule="auto"/>
    </w:pPr>
    <w:rPr>
      <w:rFonts w:ascii="Times New Roman" w:eastAsia="Times New Roman" w:hAnsi="Times New Roman" w:cs="Times New Roman"/>
      <w:sz w:val="24"/>
      <w:szCs w:val="24"/>
    </w:rPr>
  </w:style>
  <w:style w:type="paragraph" w:customStyle="1" w:styleId="200BE42AE5DD4701BDCC472780D503FB75">
    <w:name w:val="200BE42AE5DD4701BDCC472780D503FB75"/>
    <w:rsid w:val="00F12FED"/>
    <w:pPr>
      <w:spacing w:after="0" w:line="240" w:lineRule="auto"/>
    </w:pPr>
    <w:rPr>
      <w:rFonts w:ascii="Times New Roman" w:eastAsia="Times New Roman" w:hAnsi="Times New Roman" w:cs="Times New Roman"/>
      <w:sz w:val="24"/>
      <w:szCs w:val="24"/>
    </w:rPr>
  </w:style>
  <w:style w:type="paragraph" w:customStyle="1" w:styleId="11A1EFEADE72419AA00B01BD1477AE6A75">
    <w:name w:val="11A1EFEADE72419AA00B01BD1477AE6A75"/>
    <w:rsid w:val="00F12FED"/>
    <w:pPr>
      <w:spacing w:after="0" w:line="240" w:lineRule="auto"/>
    </w:pPr>
    <w:rPr>
      <w:rFonts w:ascii="Times New Roman" w:eastAsia="Times New Roman" w:hAnsi="Times New Roman" w:cs="Times New Roman"/>
      <w:sz w:val="24"/>
      <w:szCs w:val="24"/>
    </w:rPr>
  </w:style>
  <w:style w:type="paragraph" w:customStyle="1" w:styleId="814656385F3745A5A583A9137211904475">
    <w:name w:val="814656385F3745A5A583A9137211904475"/>
    <w:rsid w:val="00F12FED"/>
    <w:pPr>
      <w:spacing w:after="0" w:line="240" w:lineRule="auto"/>
    </w:pPr>
    <w:rPr>
      <w:rFonts w:ascii="Times New Roman" w:eastAsia="Times New Roman" w:hAnsi="Times New Roman" w:cs="Times New Roman"/>
      <w:sz w:val="24"/>
      <w:szCs w:val="24"/>
    </w:rPr>
  </w:style>
  <w:style w:type="paragraph" w:customStyle="1" w:styleId="3F8D15F2FDF04D25A8B8CD2104389D1875">
    <w:name w:val="3F8D15F2FDF04D25A8B8CD2104389D1875"/>
    <w:rsid w:val="00F12FED"/>
    <w:pPr>
      <w:spacing w:after="0" w:line="240" w:lineRule="auto"/>
    </w:pPr>
    <w:rPr>
      <w:rFonts w:ascii="Times New Roman" w:eastAsia="Times New Roman" w:hAnsi="Times New Roman" w:cs="Times New Roman"/>
      <w:sz w:val="24"/>
      <w:szCs w:val="24"/>
    </w:rPr>
  </w:style>
  <w:style w:type="paragraph" w:customStyle="1" w:styleId="A2FC0D022EF248B599A51BC15E95F4D575">
    <w:name w:val="A2FC0D022EF248B599A51BC15E95F4D575"/>
    <w:rsid w:val="00F12FED"/>
    <w:pPr>
      <w:spacing w:after="0" w:line="240" w:lineRule="auto"/>
    </w:pPr>
    <w:rPr>
      <w:rFonts w:ascii="Times New Roman" w:eastAsia="Times New Roman" w:hAnsi="Times New Roman" w:cs="Times New Roman"/>
      <w:sz w:val="24"/>
      <w:szCs w:val="24"/>
    </w:rPr>
  </w:style>
  <w:style w:type="paragraph" w:customStyle="1" w:styleId="CEC5D0A6FFFA4412B02D2000920D5A2B75">
    <w:name w:val="CEC5D0A6FFFA4412B02D2000920D5A2B75"/>
    <w:rsid w:val="00F12FED"/>
    <w:pPr>
      <w:spacing w:after="0" w:line="240" w:lineRule="auto"/>
    </w:pPr>
    <w:rPr>
      <w:rFonts w:ascii="Times New Roman" w:eastAsia="Times New Roman" w:hAnsi="Times New Roman" w:cs="Times New Roman"/>
      <w:sz w:val="24"/>
      <w:szCs w:val="24"/>
    </w:rPr>
  </w:style>
  <w:style w:type="paragraph" w:customStyle="1" w:styleId="E655EC50451E4151BEF1DDC240B81FCE75">
    <w:name w:val="E655EC50451E4151BEF1DDC240B81FCE75"/>
    <w:rsid w:val="00F12FED"/>
    <w:pPr>
      <w:spacing w:after="0" w:line="240" w:lineRule="auto"/>
    </w:pPr>
    <w:rPr>
      <w:rFonts w:ascii="Times New Roman" w:eastAsia="Times New Roman" w:hAnsi="Times New Roman" w:cs="Times New Roman"/>
      <w:sz w:val="24"/>
      <w:szCs w:val="24"/>
    </w:rPr>
  </w:style>
  <w:style w:type="paragraph" w:customStyle="1" w:styleId="1EEE62CE12C84119954BDC2F9393158B74">
    <w:name w:val="1EEE62CE12C84119954BDC2F9393158B74"/>
    <w:rsid w:val="00F12FED"/>
    <w:pPr>
      <w:spacing w:after="0" w:line="240" w:lineRule="auto"/>
    </w:pPr>
    <w:rPr>
      <w:rFonts w:ascii="Times New Roman" w:eastAsia="Times New Roman" w:hAnsi="Times New Roman" w:cs="Times New Roman"/>
      <w:sz w:val="24"/>
      <w:szCs w:val="24"/>
    </w:rPr>
  </w:style>
  <w:style w:type="paragraph" w:customStyle="1" w:styleId="743BB9D48C04459E8B565288993BE90D74">
    <w:name w:val="743BB9D48C04459E8B565288993BE90D74"/>
    <w:rsid w:val="00F12FED"/>
    <w:pPr>
      <w:spacing w:after="0" w:line="240" w:lineRule="auto"/>
    </w:pPr>
    <w:rPr>
      <w:rFonts w:ascii="Times New Roman" w:eastAsia="Times New Roman" w:hAnsi="Times New Roman" w:cs="Times New Roman"/>
      <w:sz w:val="24"/>
      <w:szCs w:val="24"/>
    </w:rPr>
  </w:style>
  <w:style w:type="paragraph" w:customStyle="1" w:styleId="42160C83098047D0AF41A76BA025142F25">
    <w:name w:val="42160C83098047D0AF41A76BA025142F25"/>
    <w:rsid w:val="00F12FED"/>
    <w:pPr>
      <w:spacing w:after="0" w:line="240" w:lineRule="auto"/>
    </w:pPr>
    <w:rPr>
      <w:rFonts w:ascii="Times New Roman" w:eastAsia="Times New Roman" w:hAnsi="Times New Roman" w:cs="Times New Roman"/>
      <w:sz w:val="24"/>
      <w:szCs w:val="24"/>
    </w:rPr>
  </w:style>
  <w:style w:type="paragraph" w:customStyle="1" w:styleId="18244FA04F0040C3975683E9CA60B5E621">
    <w:name w:val="18244FA04F0040C3975683E9CA60B5E621"/>
    <w:rsid w:val="00F12FED"/>
    <w:pPr>
      <w:spacing w:after="0" w:line="240" w:lineRule="auto"/>
    </w:pPr>
    <w:rPr>
      <w:rFonts w:ascii="Times New Roman" w:eastAsia="Times New Roman" w:hAnsi="Times New Roman" w:cs="Times New Roman"/>
      <w:sz w:val="24"/>
      <w:szCs w:val="24"/>
    </w:rPr>
  </w:style>
  <w:style w:type="paragraph" w:customStyle="1" w:styleId="FEB62ADA8A464768B4E4E1B77D2EA16621">
    <w:name w:val="FEB62ADA8A464768B4E4E1B77D2EA16621"/>
    <w:rsid w:val="00F12FED"/>
    <w:pPr>
      <w:spacing w:after="0" w:line="240" w:lineRule="auto"/>
    </w:pPr>
    <w:rPr>
      <w:rFonts w:ascii="Times New Roman" w:eastAsia="Times New Roman" w:hAnsi="Times New Roman" w:cs="Times New Roman"/>
      <w:sz w:val="24"/>
      <w:szCs w:val="24"/>
    </w:rPr>
  </w:style>
  <w:style w:type="paragraph" w:customStyle="1" w:styleId="B1665BF683A745E787E6A5F4E8C77E0021">
    <w:name w:val="B1665BF683A745E787E6A5F4E8C77E0021"/>
    <w:rsid w:val="00F12FED"/>
    <w:pPr>
      <w:spacing w:after="0" w:line="240" w:lineRule="auto"/>
    </w:pPr>
    <w:rPr>
      <w:rFonts w:ascii="Times New Roman" w:eastAsia="Times New Roman" w:hAnsi="Times New Roman" w:cs="Times New Roman"/>
      <w:sz w:val="24"/>
      <w:szCs w:val="24"/>
    </w:rPr>
  </w:style>
  <w:style w:type="paragraph" w:customStyle="1" w:styleId="C50D1AC65EF44E4E93933352EDC873E271">
    <w:name w:val="C50D1AC65EF44E4E93933352EDC873E271"/>
    <w:rsid w:val="00F12FED"/>
    <w:pPr>
      <w:spacing w:after="0" w:line="240" w:lineRule="auto"/>
    </w:pPr>
    <w:rPr>
      <w:rFonts w:ascii="Times New Roman" w:eastAsia="Times New Roman" w:hAnsi="Times New Roman" w:cs="Times New Roman"/>
      <w:sz w:val="24"/>
      <w:szCs w:val="24"/>
    </w:rPr>
  </w:style>
  <w:style w:type="paragraph" w:customStyle="1" w:styleId="C2CE80A30B8A4374874F87D8483328101">
    <w:name w:val="C2CE80A30B8A4374874F87D8483328101"/>
    <w:rsid w:val="00F12FED"/>
    <w:pPr>
      <w:spacing w:after="0" w:line="240" w:lineRule="auto"/>
    </w:pPr>
    <w:rPr>
      <w:rFonts w:ascii="Times New Roman" w:eastAsia="Times New Roman" w:hAnsi="Times New Roman" w:cs="Times New Roman"/>
      <w:sz w:val="24"/>
      <w:szCs w:val="24"/>
    </w:rPr>
  </w:style>
  <w:style w:type="paragraph" w:customStyle="1" w:styleId="B32A1C50546040E6AA3F9E5A44AC60681">
    <w:name w:val="B32A1C50546040E6AA3F9E5A44AC60681"/>
    <w:rsid w:val="00F12FED"/>
    <w:pPr>
      <w:spacing w:after="0" w:line="240" w:lineRule="auto"/>
    </w:pPr>
    <w:rPr>
      <w:rFonts w:ascii="Times New Roman" w:eastAsia="Times New Roman" w:hAnsi="Times New Roman" w:cs="Times New Roman"/>
      <w:sz w:val="24"/>
      <w:szCs w:val="24"/>
    </w:rPr>
  </w:style>
  <w:style w:type="paragraph" w:customStyle="1" w:styleId="49EC38166F7E4D218A1E5ECD58F9F7041">
    <w:name w:val="49EC38166F7E4D218A1E5ECD58F9F7041"/>
    <w:rsid w:val="00F12FED"/>
    <w:pPr>
      <w:spacing w:after="0" w:line="240" w:lineRule="auto"/>
    </w:pPr>
    <w:rPr>
      <w:rFonts w:ascii="Times New Roman" w:eastAsia="Times New Roman" w:hAnsi="Times New Roman" w:cs="Times New Roman"/>
      <w:sz w:val="24"/>
      <w:szCs w:val="24"/>
    </w:rPr>
  </w:style>
  <w:style w:type="paragraph" w:customStyle="1" w:styleId="DFA0655C9E7740268489386C272124091">
    <w:name w:val="DFA0655C9E7740268489386C272124091"/>
    <w:rsid w:val="00F12FED"/>
    <w:pPr>
      <w:spacing w:after="0" w:line="240" w:lineRule="auto"/>
    </w:pPr>
    <w:rPr>
      <w:rFonts w:ascii="Times New Roman" w:eastAsia="Times New Roman" w:hAnsi="Times New Roman" w:cs="Times New Roman"/>
      <w:sz w:val="24"/>
      <w:szCs w:val="24"/>
    </w:rPr>
  </w:style>
  <w:style w:type="paragraph" w:customStyle="1" w:styleId="EA951398521B43D1BA6526955BF2644E1">
    <w:name w:val="EA951398521B43D1BA6526955BF2644E1"/>
    <w:rsid w:val="00F12FED"/>
    <w:pPr>
      <w:spacing w:after="0" w:line="240" w:lineRule="auto"/>
    </w:pPr>
    <w:rPr>
      <w:rFonts w:ascii="Times New Roman" w:eastAsia="Times New Roman" w:hAnsi="Times New Roman" w:cs="Times New Roman"/>
      <w:sz w:val="24"/>
      <w:szCs w:val="24"/>
    </w:rPr>
  </w:style>
  <w:style w:type="paragraph" w:customStyle="1" w:styleId="97144A0801B44F01ABA1039BD3FA06EA1">
    <w:name w:val="97144A0801B44F01ABA1039BD3FA06EA1"/>
    <w:rsid w:val="00F12FED"/>
    <w:pPr>
      <w:spacing w:after="0" w:line="240" w:lineRule="auto"/>
    </w:pPr>
    <w:rPr>
      <w:rFonts w:ascii="Times New Roman" w:eastAsia="Times New Roman" w:hAnsi="Times New Roman" w:cs="Times New Roman"/>
      <w:sz w:val="24"/>
      <w:szCs w:val="24"/>
    </w:rPr>
  </w:style>
  <w:style w:type="paragraph" w:customStyle="1" w:styleId="A8769608B4D645AB8EFB1AA87614A5461">
    <w:name w:val="A8769608B4D645AB8EFB1AA87614A5461"/>
    <w:rsid w:val="00F12FED"/>
    <w:pPr>
      <w:spacing w:after="0" w:line="240" w:lineRule="auto"/>
    </w:pPr>
    <w:rPr>
      <w:rFonts w:ascii="Times New Roman" w:eastAsia="Times New Roman" w:hAnsi="Times New Roman" w:cs="Times New Roman"/>
      <w:sz w:val="24"/>
      <w:szCs w:val="24"/>
    </w:rPr>
  </w:style>
  <w:style w:type="paragraph" w:customStyle="1" w:styleId="3EDA8B77129E43C0ADF47FA473FF375545">
    <w:name w:val="3EDA8B77129E43C0ADF47FA473FF375545"/>
    <w:rsid w:val="00F12FED"/>
    <w:pPr>
      <w:spacing w:after="0" w:line="240" w:lineRule="auto"/>
    </w:pPr>
    <w:rPr>
      <w:rFonts w:ascii="Times New Roman" w:eastAsia="Times New Roman" w:hAnsi="Times New Roman" w:cs="Times New Roman"/>
      <w:sz w:val="24"/>
      <w:szCs w:val="24"/>
    </w:rPr>
  </w:style>
  <w:style w:type="paragraph" w:customStyle="1" w:styleId="DA95D733AD7A47D09D6A043733D5EDEC45">
    <w:name w:val="DA95D733AD7A47D09D6A043733D5EDEC45"/>
    <w:rsid w:val="00F12FED"/>
    <w:pPr>
      <w:spacing w:after="0" w:line="240" w:lineRule="auto"/>
    </w:pPr>
    <w:rPr>
      <w:rFonts w:ascii="Times New Roman" w:eastAsia="Times New Roman" w:hAnsi="Times New Roman" w:cs="Times New Roman"/>
      <w:sz w:val="24"/>
      <w:szCs w:val="24"/>
    </w:rPr>
  </w:style>
  <w:style w:type="paragraph" w:customStyle="1" w:styleId="208B4662DB2B4550ABE63402B4FE77A476">
    <w:name w:val="208B4662DB2B4550ABE63402B4FE77A476"/>
    <w:rsid w:val="00F12FED"/>
    <w:pPr>
      <w:spacing w:after="0" w:line="240" w:lineRule="auto"/>
    </w:pPr>
    <w:rPr>
      <w:rFonts w:ascii="Times New Roman" w:eastAsia="Times New Roman" w:hAnsi="Times New Roman" w:cs="Times New Roman"/>
      <w:sz w:val="24"/>
      <w:szCs w:val="24"/>
    </w:rPr>
  </w:style>
  <w:style w:type="paragraph" w:customStyle="1" w:styleId="67F390C3AFBA4358A79D679D7078F80676">
    <w:name w:val="67F390C3AFBA4358A79D679D7078F80676"/>
    <w:rsid w:val="00F12FED"/>
    <w:pPr>
      <w:spacing w:after="0" w:line="240" w:lineRule="auto"/>
    </w:pPr>
    <w:rPr>
      <w:rFonts w:ascii="Times New Roman" w:eastAsia="Times New Roman" w:hAnsi="Times New Roman" w:cs="Times New Roman"/>
      <w:sz w:val="24"/>
      <w:szCs w:val="24"/>
    </w:rPr>
  </w:style>
  <w:style w:type="paragraph" w:customStyle="1" w:styleId="F63549B3DAE445C8BFC721244E69D52776">
    <w:name w:val="F63549B3DAE445C8BFC721244E69D52776"/>
    <w:rsid w:val="00F12FED"/>
    <w:pPr>
      <w:spacing w:after="0" w:line="240" w:lineRule="auto"/>
    </w:pPr>
    <w:rPr>
      <w:rFonts w:ascii="Times New Roman" w:eastAsia="Times New Roman" w:hAnsi="Times New Roman" w:cs="Times New Roman"/>
      <w:sz w:val="24"/>
      <w:szCs w:val="24"/>
    </w:rPr>
  </w:style>
  <w:style w:type="paragraph" w:customStyle="1" w:styleId="827900C749B8435DACA06058B5E1886F76">
    <w:name w:val="827900C749B8435DACA06058B5E1886F76"/>
    <w:rsid w:val="00F12FED"/>
    <w:pPr>
      <w:spacing w:after="0" w:line="240" w:lineRule="auto"/>
    </w:pPr>
    <w:rPr>
      <w:rFonts w:ascii="Times New Roman" w:eastAsia="Times New Roman" w:hAnsi="Times New Roman" w:cs="Times New Roman"/>
      <w:sz w:val="24"/>
      <w:szCs w:val="24"/>
    </w:rPr>
  </w:style>
  <w:style w:type="paragraph" w:customStyle="1" w:styleId="FE3459B3E6FA4AC88CFC0F3ECF4285CE76">
    <w:name w:val="FE3459B3E6FA4AC88CFC0F3ECF4285CE76"/>
    <w:rsid w:val="00F12FED"/>
    <w:pPr>
      <w:spacing w:after="0" w:line="240" w:lineRule="auto"/>
    </w:pPr>
    <w:rPr>
      <w:rFonts w:ascii="Times New Roman" w:eastAsia="Times New Roman" w:hAnsi="Times New Roman" w:cs="Times New Roman"/>
      <w:sz w:val="24"/>
      <w:szCs w:val="24"/>
    </w:rPr>
  </w:style>
  <w:style w:type="paragraph" w:customStyle="1" w:styleId="200BE42AE5DD4701BDCC472780D503FB76">
    <w:name w:val="200BE42AE5DD4701BDCC472780D503FB76"/>
    <w:rsid w:val="00F12FED"/>
    <w:pPr>
      <w:spacing w:after="0" w:line="240" w:lineRule="auto"/>
    </w:pPr>
    <w:rPr>
      <w:rFonts w:ascii="Times New Roman" w:eastAsia="Times New Roman" w:hAnsi="Times New Roman" w:cs="Times New Roman"/>
      <w:sz w:val="24"/>
      <w:szCs w:val="24"/>
    </w:rPr>
  </w:style>
  <w:style w:type="paragraph" w:customStyle="1" w:styleId="11A1EFEADE72419AA00B01BD1477AE6A76">
    <w:name w:val="11A1EFEADE72419AA00B01BD1477AE6A76"/>
    <w:rsid w:val="00F12FED"/>
    <w:pPr>
      <w:spacing w:after="0" w:line="240" w:lineRule="auto"/>
    </w:pPr>
    <w:rPr>
      <w:rFonts w:ascii="Times New Roman" w:eastAsia="Times New Roman" w:hAnsi="Times New Roman" w:cs="Times New Roman"/>
      <w:sz w:val="24"/>
      <w:szCs w:val="24"/>
    </w:rPr>
  </w:style>
  <w:style w:type="paragraph" w:customStyle="1" w:styleId="814656385F3745A5A583A9137211904476">
    <w:name w:val="814656385F3745A5A583A9137211904476"/>
    <w:rsid w:val="00F12FED"/>
    <w:pPr>
      <w:spacing w:after="0" w:line="240" w:lineRule="auto"/>
    </w:pPr>
    <w:rPr>
      <w:rFonts w:ascii="Times New Roman" w:eastAsia="Times New Roman" w:hAnsi="Times New Roman" w:cs="Times New Roman"/>
      <w:sz w:val="24"/>
      <w:szCs w:val="24"/>
    </w:rPr>
  </w:style>
  <w:style w:type="paragraph" w:customStyle="1" w:styleId="3F8D15F2FDF04D25A8B8CD2104389D1876">
    <w:name w:val="3F8D15F2FDF04D25A8B8CD2104389D1876"/>
    <w:rsid w:val="00F12FED"/>
    <w:pPr>
      <w:spacing w:after="0" w:line="240" w:lineRule="auto"/>
    </w:pPr>
    <w:rPr>
      <w:rFonts w:ascii="Times New Roman" w:eastAsia="Times New Roman" w:hAnsi="Times New Roman" w:cs="Times New Roman"/>
      <w:sz w:val="24"/>
      <w:szCs w:val="24"/>
    </w:rPr>
  </w:style>
  <w:style w:type="paragraph" w:customStyle="1" w:styleId="A2FC0D022EF248B599A51BC15E95F4D576">
    <w:name w:val="A2FC0D022EF248B599A51BC15E95F4D576"/>
    <w:rsid w:val="00F12FED"/>
    <w:pPr>
      <w:spacing w:after="0" w:line="240" w:lineRule="auto"/>
    </w:pPr>
    <w:rPr>
      <w:rFonts w:ascii="Times New Roman" w:eastAsia="Times New Roman" w:hAnsi="Times New Roman" w:cs="Times New Roman"/>
      <w:sz w:val="24"/>
      <w:szCs w:val="24"/>
    </w:rPr>
  </w:style>
  <w:style w:type="paragraph" w:customStyle="1" w:styleId="CEC5D0A6FFFA4412B02D2000920D5A2B76">
    <w:name w:val="CEC5D0A6FFFA4412B02D2000920D5A2B76"/>
    <w:rsid w:val="00F12FED"/>
    <w:pPr>
      <w:spacing w:after="0" w:line="240" w:lineRule="auto"/>
    </w:pPr>
    <w:rPr>
      <w:rFonts w:ascii="Times New Roman" w:eastAsia="Times New Roman" w:hAnsi="Times New Roman" w:cs="Times New Roman"/>
      <w:sz w:val="24"/>
      <w:szCs w:val="24"/>
    </w:rPr>
  </w:style>
  <w:style w:type="paragraph" w:customStyle="1" w:styleId="E655EC50451E4151BEF1DDC240B81FCE76">
    <w:name w:val="E655EC50451E4151BEF1DDC240B81FCE76"/>
    <w:rsid w:val="00F12FED"/>
    <w:pPr>
      <w:spacing w:after="0" w:line="240" w:lineRule="auto"/>
    </w:pPr>
    <w:rPr>
      <w:rFonts w:ascii="Times New Roman" w:eastAsia="Times New Roman" w:hAnsi="Times New Roman" w:cs="Times New Roman"/>
      <w:sz w:val="24"/>
      <w:szCs w:val="24"/>
    </w:rPr>
  </w:style>
  <w:style w:type="paragraph" w:customStyle="1" w:styleId="1EEE62CE12C84119954BDC2F9393158B75">
    <w:name w:val="1EEE62CE12C84119954BDC2F9393158B75"/>
    <w:rsid w:val="00F12FED"/>
    <w:pPr>
      <w:spacing w:after="0" w:line="240" w:lineRule="auto"/>
    </w:pPr>
    <w:rPr>
      <w:rFonts w:ascii="Times New Roman" w:eastAsia="Times New Roman" w:hAnsi="Times New Roman" w:cs="Times New Roman"/>
      <w:sz w:val="24"/>
      <w:szCs w:val="24"/>
    </w:rPr>
  </w:style>
  <w:style w:type="paragraph" w:customStyle="1" w:styleId="743BB9D48C04459E8B565288993BE90D75">
    <w:name w:val="743BB9D48C04459E8B565288993BE90D75"/>
    <w:rsid w:val="00F12FED"/>
    <w:pPr>
      <w:spacing w:after="0" w:line="240" w:lineRule="auto"/>
    </w:pPr>
    <w:rPr>
      <w:rFonts w:ascii="Times New Roman" w:eastAsia="Times New Roman" w:hAnsi="Times New Roman" w:cs="Times New Roman"/>
      <w:sz w:val="24"/>
      <w:szCs w:val="24"/>
    </w:rPr>
  </w:style>
  <w:style w:type="paragraph" w:customStyle="1" w:styleId="42160C83098047D0AF41A76BA025142F26">
    <w:name w:val="42160C83098047D0AF41A76BA025142F26"/>
    <w:rsid w:val="00F12FED"/>
    <w:pPr>
      <w:spacing w:after="0" w:line="240" w:lineRule="auto"/>
    </w:pPr>
    <w:rPr>
      <w:rFonts w:ascii="Times New Roman" w:eastAsia="Times New Roman" w:hAnsi="Times New Roman" w:cs="Times New Roman"/>
      <w:sz w:val="24"/>
      <w:szCs w:val="24"/>
    </w:rPr>
  </w:style>
  <w:style w:type="paragraph" w:customStyle="1" w:styleId="18244FA04F0040C3975683E9CA60B5E622">
    <w:name w:val="18244FA04F0040C3975683E9CA60B5E622"/>
    <w:rsid w:val="00F12FED"/>
    <w:pPr>
      <w:spacing w:after="0" w:line="240" w:lineRule="auto"/>
    </w:pPr>
    <w:rPr>
      <w:rFonts w:ascii="Times New Roman" w:eastAsia="Times New Roman" w:hAnsi="Times New Roman" w:cs="Times New Roman"/>
      <w:sz w:val="24"/>
      <w:szCs w:val="24"/>
    </w:rPr>
  </w:style>
  <w:style w:type="paragraph" w:customStyle="1" w:styleId="FEB62ADA8A464768B4E4E1B77D2EA16622">
    <w:name w:val="FEB62ADA8A464768B4E4E1B77D2EA16622"/>
    <w:rsid w:val="00F12FED"/>
    <w:pPr>
      <w:spacing w:after="0" w:line="240" w:lineRule="auto"/>
    </w:pPr>
    <w:rPr>
      <w:rFonts w:ascii="Times New Roman" w:eastAsia="Times New Roman" w:hAnsi="Times New Roman" w:cs="Times New Roman"/>
      <w:sz w:val="24"/>
      <w:szCs w:val="24"/>
    </w:rPr>
  </w:style>
  <w:style w:type="paragraph" w:customStyle="1" w:styleId="B1665BF683A745E787E6A5F4E8C77E0022">
    <w:name w:val="B1665BF683A745E787E6A5F4E8C77E0022"/>
    <w:rsid w:val="00F12FED"/>
    <w:pPr>
      <w:spacing w:after="0" w:line="240" w:lineRule="auto"/>
    </w:pPr>
    <w:rPr>
      <w:rFonts w:ascii="Times New Roman" w:eastAsia="Times New Roman" w:hAnsi="Times New Roman" w:cs="Times New Roman"/>
      <w:sz w:val="24"/>
      <w:szCs w:val="24"/>
    </w:rPr>
  </w:style>
  <w:style w:type="paragraph" w:customStyle="1" w:styleId="C50D1AC65EF44E4E93933352EDC873E272">
    <w:name w:val="C50D1AC65EF44E4E93933352EDC873E272"/>
    <w:rsid w:val="00F12FED"/>
    <w:pPr>
      <w:spacing w:after="0" w:line="240" w:lineRule="auto"/>
    </w:pPr>
    <w:rPr>
      <w:rFonts w:ascii="Times New Roman" w:eastAsia="Times New Roman" w:hAnsi="Times New Roman" w:cs="Times New Roman"/>
      <w:sz w:val="24"/>
      <w:szCs w:val="24"/>
    </w:rPr>
  </w:style>
  <w:style w:type="paragraph" w:customStyle="1" w:styleId="C2CE80A30B8A4374874F87D8483328102">
    <w:name w:val="C2CE80A30B8A4374874F87D8483328102"/>
    <w:rsid w:val="00F12FED"/>
    <w:pPr>
      <w:spacing w:after="0" w:line="240" w:lineRule="auto"/>
    </w:pPr>
    <w:rPr>
      <w:rFonts w:ascii="Times New Roman" w:eastAsia="Times New Roman" w:hAnsi="Times New Roman" w:cs="Times New Roman"/>
      <w:sz w:val="24"/>
      <w:szCs w:val="24"/>
    </w:rPr>
  </w:style>
  <w:style w:type="paragraph" w:customStyle="1" w:styleId="B32A1C50546040E6AA3F9E5A44AC60682">
    <w:name w:val="B32A1C50546040E6AA3F9E5A44AC60682"/>
    <w:rsid w:val="00F12FED"/>
    <w:pPr>
      <w:spacing w:after="0" w:line="240" w:lineRule="auto"/>
    </w:pPr>
    <w:rPr>
      <w:rFonts w:ascii="Times New Roman" w:eastAsia="Times New Roman" w:hAnsi="Times New Roman" w:cs="Times New Roman"/>
      <w:sz w:val="24"/>
      <w:szCs w:val="24"/>
    </w:rPr>
  </w:style>
  <w:style w:type="paragraph" w:customStyle="1" w:styleId="49EC38166F7E4D218A1E5ECD58F9F7042">
    <w:name w:val="49EC38166F7E4D218A1E5ECD58F9F7042"/>
    <w:rsid w:val="00F12FED"/>
    <w:pPr>
      <w:spacing w:after="0" w:line="240" w:lineRule="auto"/>
    </w:pPr>
    <w:rPr>
      <w:rFonts w:ascii="Times New Roman" w:eastAsia="Times New Roman" w:hAnsi="Times New Roman" w:cs="Times New Roman"/>
      <w:sz w:val="24"/>
      <w:szCs w:val="24"/>
    </w:rPr>
  </w:style>
  <w:style w:type="paragraph" w:customStyle="1" w:styleId="DFA0655C9E7740268489386C272124092">
    <w:name w:val="DFA0655C9E7740268489386C272124092"/>
    <w:rsid w:val="00F12FED"/>
    <w:pPr>
      <w:spacing w:after="0" w:line="240" w:lineRule="auto"/>
    </w:pPr>
    <w:rPr>
      <w:rFonts w:ascii="Times New Roman" w:eastAsia="Times New Roman" w:hAnsi="Times New Roman" w:cs="Times New Roman"/>
      <w:sz w:val="24"/>
      <w:szCs w:val="24"/>
    </w:rPr>
  </w:style>
  <w:style w:type="paragraph" w:customStyle="1" w:styleId="EA951398521B43D1BA6526955BF2644E2">
    <w:name w:val="EA951398521B43D1BA6526955BF2644E2"/>
    <w:rsid w:val="00F12FED"/>
    <w:pPr>
      <w:spacing w:after="0" w:line="240" w:lineRule="auto"/>
    </w:pPr>
    <w:rPr>
      <w:rFonts w:ascii="Times New Roman" w:eastAsia="Times New Roman" w:hAnsi="Times New Roman" w:cs="Times New Roman"/>
      <w:sz w:val="24"/>
      <w:szCs w:val="24"/>
    </w:rPr>
  </w:style>
  <w:style w:type="paragraph" w:customStyle="1" w:styleId="97144A0801B44F01ABA1039BD3FA06EA2">
    <w:name w:val="97144A0801B44F01ABA1039BD3FA06EA2"/>
    <w:rsid w:val="00F12FED"/>
    <w:pPr>
      <w:spacing w:after="0" w:line="240" w:lineRule="auto"/>
    </w:pPr>
    <w:rPr>
      <w:rFonts w:ascii="Times New Roman" w:eastAsia="Times New Roman" w:hAnsi="Times New Roman" w:cs="Times New Roman"/>
      <w:sz w:val="24"/>
      <w:szCs w:val="24"/>
    </w:rPr>
  </w:style>
  <w:style w:type="paragraph" w:customStyle="1" w:styleId="A8769608B4D645AB8EFB1AA87614A5462">
    <w:name w:val="A8769608B4D645AB8EFB1AA87614A5462"/>
    <w:rsid w:val="00F12FED"/>
    <w:pPr>
      <w:spacing w:after="0" w:line="240" w:lineRule="auto"/>
    </w:pPr>
    <w:rPr>
      <w:rFonts w:ascii="Times New Roman" w:eastAsia="Times New Roman" w:hAnsi="Times New Roman" w:cs="Times New Roman"/>
      <w:sz w:val="24"/>
      <w:szCs w:val="24"/>
    </w:rPr>
  </w:style>
  <w:style w:type="paragraph" w:customStyle="1" w:styleId="3EDA8B77129E43C0ADF47FA473FF375546">
    <w:name w:val="3EDA8B77129E43C0ADF47FA473FF375546"/>
    <w:rsid w:val="00F12FED"/>
    <w:pPr>
      <w:spacing w:after="0" w:line="240" w:lineRule="auto"/>
    </w:pPr>
    <w:rPr>
      <w:rFonts w:ascii="Times New Roman" w:eastAsia="Times New Roman" w:hAnsi="Times New Roman" w:cs="Times New Roman"/>
      <w:sz w:val="24"/>
      <w:szCs w:val="24"/>
    </w:rPr>
  </w:style>
  <w:style w:type="paragraph" w:customStyle="1" w:styleId="DA95D733AD7A47D09D6A043733D5EDEC46">
    <w:name w:val="DA95D733AD7A47D09D6A043733D5EDEC46"/>
    <w:rsid w:val="00F12FED"/>
    <w:pPr>
      <w:spacing w:after="0" w:line="240" w:lineRule="auto"/>
    </w:pPr>
    <w:rPr>
      <w:rFonts w:ascii="Times New Roman" w:eastAsia="Times New Roman" w:hAnsi="Times New Roman" w:cs="Times New Roman"/>
      <w:sz w:val="24"/>
      <w:szCs w:val="24"/>
    </w:rPr>
  </w:style>
  <w:style w:type="paragraph" w:customStyle="1" w:styleId="208B4662DB2B4550ABE63402B4FE77A477">
    <w:name w:val="208B4662DB2B4550ABE63402B4FE77A477"/>
    <w:rsid w:val="00F12FED"/>
    <w:pPr>
      <w:spacing w:after="0" w:line="240" w:lineRule="auto"/>
    </w:pPr>
    <w:rPr>
      <w:rFonts w:ascii="Times New Roman" w:eastAsia="Times New Roman" w:hAnsi="Times New Roman" w:cs="Times New Roman"/>
      <w:sz w:val="24"/>
      <w:szCs w:val="24"/>
    </w:rPr>
  </w:style>
  <w:style w:type="paragraph" w:customStyle="1" w:styleId="67F390C3AFBA4358A79D679D7078F80677">
    <w:name w:val="67F390C3AFBA4358A79D679D7078F80677"/>
    <w:rsid w:val="00F12FED"/>
    <w:pPr>
      <w:spacing w:after="0" w:line="240" w:lineRule="auto"/>
    </w:pPr>
    <w:rPr>
      <w:rFonts w:ascii="Times New Roman" w:eastAsia="Times New Roman" w:hAnsi="Times New Roman" w:cs="Times New Roman"/>
      <w:sz w:val="24"/>
      <w:szCs w:val="24"/>
    </w:rPr>
  </w:style>
  <w:style w:type="paragraph" w:customStyle="1" w:styleId="F63549B3DAE445C8BFC721244E69D52777">
    <w:name w:val="F63549B3DAE445C8BFC721244E69D52777"/>
    <w:rsid w:val="00F12FED"/>
    <w:pPr>
      <w:spacing w:after="0" w:line="240" w:lineRule="auto"/>
    </w:pPr>
    <w:rPr>
      <w:rFonts w:ascii="Times New Roman" w:eastAsia="Times New Roman" w:hAnsi="Times New Roman" w:cs="Times New Roman"/>
      <w:sz w:val="24"/>
      <w:szCs w:val="24"/>
    </w:rPr>
  </w:style>
  <w:style w:type="paragraph" w:customStyle="1" w:styleId="827900C749B8435DACA06058B5E1886F77">
    <w:name w:val="827900C749B8435DACA06058B5E1886F77"/>
    <w:rsid w:val="00F12FED"/>
    <w:pPr>
      <w:spacing w:after="0" w:line="240" w:lineRule="auto"/>
    </w:pPr>
    <w:rPr>
      <w:rFonts w:ascii="Times New Roman" w:eastAsia="Times New Roman" w:hAnsi="Times New Roman" w:cs="Times New Roman"/>
      <w:sz w:val="24"/>
      <w:szCs w:val="24"/>
    </w:rPr>
  </w:style>
  <w:style w:type="paragraph" w:customStyle="1" w:styleId="FE3459B3E6FA4AC88CFC0F3ECF4285CE77">
    <w:name w:val="FE3459B3E6FA4AC88CFC0F3ECF4285CE77"/>
    <w:rsid w:val="00F12FED"/>
    <w:pPr>
      <w:spacing w:after="0" w:line="240" w:lineRule="auto"/>
    </w:pPr>
    <w:rPr>
      <w:rFonts w:ascii="Times New Roman" w:eastAsia="Times New Roman" w:hAnsi="Times New Roman" w:cs="Times New Roman"/>
      <w:sz w:val="24"/>
      <w:szCs w:val="24"/>
    </w:rPr>
  </w:style>
  <w:style w:type="paragraph" w:customStyle="1" w:styleId="200BE42AE5DD4701BDCC472780D503FB77">
    <w:name w:val="200BE42AE5DD4701BDCC472780D503FB77"/>
    <w:rsid w:val="00F12FED"/>
    <w:pPr>
      <w:spacing w:after="0" w:line="240" w:lineRule="auto"/>
    </w:pPr>
    <w:rPr>
      <w:rFonts w:ascii="Times New Roman" w:eastAsia="Times New Roman" w:hAnsi="Times New Roman" w:cs="Times New Roman"/>
      <w:sz w:val="24"/>
      <w:szCs w:val="24"/>
    </w:rPr>
  </w:style>
  <w:style w:type="paragraph" w:customStyle="1" w:styleId="11A1EFEADE72419AA00B01BD1477AE6A77">
    <w:name w:val="11A1EFEADE72419AA00B01BD1477AE6A77"/>
    <w:rsid w:val="00F12FED"/>
    <w:pPr>
      <w:spacing w:after="0" w:line="240" w:lineRule="auto"/>
    </w:pPr>
    <w:rPr>
      <w:rFonts w:ascii="Times New Roman" w:eastAsia="Times New Roman" w:hAnsi="Times New Roman" w:cs="Times New Roman"/>
      <w:sz w:val="24"/>
      <w:szCs w:val="24"/>
    </w:rPr>
  </w:style>
  <w:style w:type="paragraph" w:customStyle="1" w:styleId="814656385F3745A5A583A9137211904477">
    <w:name w:val="814656385F3745A5A583A9137211904477"/>
    <w:rsid w:val="00F12FED"/>
    <w:pPr>
      <w:spacing w:after="0" w:line="240" w:lineRule="auto"/>
    </w:pPr>
    <w:rPr>
      <w:rFonts w:ascii="Times New Roman" w:eastAsia="Times New Roman" w:hAnsi="Times New Roman" w:cs="Times New Roman"/>
      <w:sz w:val="24"/>
      <w:szCs w:val="24"/>
    </w:rPr>
  </w:style>
  <w:style w:type="paragraph" w:customStyle="1" w:styleId="3F8D15F2FDF04D25A8B8CD2104389D1877">
    <w:name w:val="3F8D15F2FDF04D25A8B8CD2104389D1877"/>
    <w:rsid w:val="00F12FED"/>
    <w:pPr>
      <w:spacing w:after="0" w:line="240" w:lineRule="auto"/>
    </w:pPr>
    <w:rPr>
      <w:rFonts w:ascii="Times New Roman" w:eastAsia="Times New Roman" w:hAnsi="Times New Roman" w:cs="Times New Roman"/>
      <w:sz w:val="24"/>
      <w:szCs w:val="24"/>
    </w:rPr>
  </w:style>
  <w:style w:type="paragraph" w:customStyle="1" w:styleId="A2FC0D022EF248B599A51BC15E95F4D577">
    <w:name w:val="A2FC0D022EF248B599A51BC15E95F4D577"/>
    <w:rsid w:val="00F12FED"/>
    <w:pPr>
      <w:spacing w:after="0" w:line="240" w:lineRule="auto"/>
    </w:pPr>
    <w:rPr>
      <w:rFonts w:ascii="Times New Roman" w:eastAsia="Times New Roman" w:hAnsi="Times New Roman" w:cs="Times New Roman"/>
      <w:sz w:val="24"/>
      <w:szCs w:val="24"/>
    </w:rPr>
  </w:style>
  <w:style w:type="paragraph" w:customStyle="1" w:styleId="CEC5D0A6FFFA4412B02D2000920D5A2B77">
    <w:name w:val="CEC5D0A6FFFA4412B02D2000920D5A2B77"/>
    <w:rsid w:val="00F12FED"/>
    <w:pPr>
      <w:spacing w:after="0" w:line="240" w:lineRule="auto"/>
    </w:pPr>
    <w:rPr>
      <w:rFonts w:ascii="Times New Roman" w:eastAsia="Times New Roman" w:hAnsi="Times New Roman" w:cs="Times New Roman"/>
      <w:sz w:val="24"/>
      <w:szCs w:val="24"/>
    </w:rPr>
  </w:style>
  <w:style w:type="paragraph" w:customStyle="1" w:styleId="E655EC50451E4151BEF1DDC240B81FCE77">
    <w:name w:val="E655EC50451E4151BEF1DDC240B81FCE77"/>
    <w:rsid w:val="00F12FED"/>
    <w:pPr>
      <w:spacing w:after="0" w:line="240" w:lineRule="auto"/>
    </w:pPr>
    <w:rPr>
      <w:rFonts w:ascii="Times New Roman" w:eastAsia="Times New Roman" w:hAnsi="Times New Roman" w:cs="Times New Roman"/>
      <w:sz w:val="24"/>
      <w:szCs w:val="24"/>
    </w:rPr>
  </w:style>
  <w:style w:type="paragraph" w:customStyle="1" w:styleId="1EEE62CE12C84119954BDC2F9393158B76">
    <w:name w:val="1EEE62CE12C84119954BDC2F9393158B76"/>
    <w:rsid w:val="00F12FED"/>
    <w:pPr>
      <w:spacing w:after="0" w:line="240" w:lineRule="auto"/>
    </w:pPr>
    <w:rPr>
      <w:rFonts w:ascii="Times New Roman" w:eastAsia="Times New Roman" w:hAnsi="Times New Roman" w:cs="Times New Roman"/>
      <w:sz w:val="24"/>
      <w:szCs w:val="24"/>
    </w:rPr>
  </w:style>
  <w:style w:type="paragraph" w:customStyle="1" w:styleId="743BB9D48C04459E8B565288993BE90D76">
    <w:name w:val="743BB9D48C04459E8B565288993BE90D76"/>
    <w:rsid w:val="00F12FED"/>
    <w:pPr>
      <w:spacing w:after="0" w:line="240" w:lineRule="auto"/>
    </w:pPr>
    <w:rPr>
      <w:rFonts w:ascii="Times New Roman" w:eastAsia="Times New Roman" w:hAnsi="Times New Roman" w:cs="Times New Roman"/>
      <w:sz w:val="24"/>
      <w:szCs w:val="24"/>
    </w:rPr>
  </w:style>
  <w:style w:type="paragraph" w:customStyle="1" w:styleId="42160C83098047D0AF41A76BA025142F27">
    <w:name w:val="42160C83098047D0AF41A76BA025142F27"/>
    <w:rsid w:val="00F12FED"/>
    <w:pPr>
      <w:spacing w:after="0" w:line="240" w:lineRule="auto"/>
    </w:pPr>
    <w:rPr>
      <w:rFonts w:ascii="Times New Roman" w:eastAsia="Times New Roman" w:hAnsi="Times New Roman" w:cs="Times New Roman"/>
      <w:sz w:val="24"/>
      <w:szCs w:val="24"/>
    </w:rPr>
  </w:style>
  <w:style w:type="paragraph" w:customStyle="1" w:styleId="18244FA04F0040C3975683E9CA60B5E623">
    <w:name w:val="18244FA04F0040C3975683E9CA60B5E623"/>
    <w:rsid w:val="00F12FED"/>
    <w:pPr>
      <w:spacing w:after="0" w:line="240" w:lineRule="auto"/>
    </w:pPr>
    <w:rPr>
      <w:rFonts w:ascii="Times New Roman" w:eastAsia="Times New Roman" w:hAnsi="Times New Roman" w:cs="Times New Roman"/>
      <w:sz w:val="24"/>
      <w:szCs w:val="24"/>
    </w:rPr>
  </w:style>
  <w:style w:type="paragraph" w:customStyle="1" w:styleId="FEB62ADA8A464768B4E4E1B77D2EA16623">
    <w:name w:val="FEB62ADA8A464768B4E4E1B77D2EA16623"/>
    <w:rsid w:val="00F12FED"/>
    <w:pPr>
      <w:spacing w:after="0" w:line="240" w:lineRule="auto"/>
    </w:pPr>
    <w:rPr>
      <w:rFonts w:ascii="Times New Roman" w:eastAsia="Times New Roman" w:hAnsi="Times New Roman" w:cs="Times New Roman"/>
      <w:sz w:val="24"/>
      <w:szCs w:val="24"/>
    </w:rPr>
  </w:style>
  <w:style w:type="paragraph" w:customStyle="1" w:styleId="B1665BF683A745E787E6A5F4E8C77E0023">
    <w:name w:val="B1665BF683A745E787E6A5F4E8C77E0023"/>
    <w:rsid w:val="00F12FED"/>
    <w:pPr>
      <w:spacing w:after="0" w:line="240" w:lineRule="auto"/>
    </w:pPr>
    <w:rPr>
      <w:rFonts w:ascii="Times New Roman" w:eastAsia="Times New Roman" w:hAnsi="Times New Roman" w:cs="Times New Roman"/>
      <w:sz w:val="24"/>
      <w:szCs w:val="24"/>
    </w:rPr>
  </w:style>
  <w:style w:type="paragraph" w:customStyle="1" w:styleId="C50D1AC65EF44E4E93933352EDC873E273">
    <w:name w:val="C50D1AC65EF44E4E93933352EDC873E273"/>
    <w:rsid w:val="00F12FED"/>
    <w:pPr>
      <w:spacing w:after="0" w:line="240" w:lineRule="auto"/>
    </w:pPr>
    <w:rPr>
      <w:rFonts w:ascii="Times New Roman" w:eastAsia="Times New Roman" w:hAnsi="Times New Roman" w:cs="Times New Roman"/>
      <w:sz w:val="24"/>
      <w:szCs w:val="24"/>
    </w:rPr>
  </w:style>
  <w:style w:type="paragraph" w:customStyle="1" w:styleId="C2CE80A30B8A4374874F87D8483328103">
    <w:name w:val="C2CE80A30B8A4374874F87D8483328103"/>
    <w:rsid w:val="00F12FED"/>
    <w:pPr>
      <w:spacing w:after="0" w:line="240" w:lineRule="auto"/>
    </w:pPr>
    <w:rPr>
      <w:rFonts w:ascii="Times New Roman" w:eastAsia="Times New Roman" w:hAnsi="Times New Roman" w:cs="Times New Roman"/>
      <w:sz w:val="24"/>
      <w:szCs w:val="24"/>
    </w:rPr>
  </w:style>
  <w:style w:type="paragraph" w:customStyle="1" w:styleId="B32A1C50546040E6AA3F9E5A44AC60683">
    <w:name w:val="B32A1C50546040E6AA3F9E5A44AC60683"/>
    <w:rsid w:val="00F12FED"/>
    <w:pPr>
      <w:spacing w:after="0" w:line="240" w:lineRule="auto"/>
    </w:pPr>
    <w:rPr>
      <w:rFonts w:ascii="Times New Roman" w:eastAsia="Times New Roman" w:hAnsi="Times New Roman" w:cs="Times New Roman"/>
      <w:sz w:val="24"/>
      <w:szCs w:val="24"/>
    </w:rPr>
  </w:style>
  <w:style w:type="paragraph" w:customStyle="1" w:styleId="49EC38166F7E4D218A1E5ECD58F9F7043">
    <w:name w:val="49EC38166F7E4D218A1E5ECD58F9F7043"/>
    <w:rsid w:val="00F12FED"/>
    <w:pPr>
      <w:spacing w:after="0" w:line="240" w:lineRule="auto"/>
    </w:pPr>
    <w:rPr>
      <w:rFonts w:ascii="Times New Roman" w:eastAsia="Times New Roman" w:hAnsi="Times New Roman" w:cs="Times New Roman"/>
      <w:sz w:val="24"/>
      <w:szCs w:val="24"/>
    </w:rPr>
  </w:style>
  <w:style w:type="paragraph" w:customStyle="1" w:styleId="DFA0655C9E7740268489386C272124093">
    <w:name w:val="DFA0655C9E7740268489386C272124093"/>
    <w:rsid w:val="00F12FED"/>
    <w:pPr>
      <w:spacing w:after="0" w:line="240" w:lineRule="auto"/>
    </w:pPr>
    <w:rPr>
      <w:rFonts w:ascii="Times New Roman" w:eastAsia="Times New Roman" w:hAnsi="Times New Roman" w:cs="Times New Roman"/>
      <w:sz w:val="24"/>
      <w:szCs w:val="24"/>
    </w:rPr>
  </w:style>
  <w:style w:type="paragraph" w:customStyle="1" w:styleId="EA951398521B43D1BA6526955BF2644E3">
    <w:name w:val="EA951398521B43D1BA6526955BF2644E3"/>
    <w:rsid w:val="00F12FED"/>
    <w:pPr>
      <w:spacing w:after="0" w:line="240" w:lineRule="auto"/>
    </w:pPr>
    <w:rPr>
      <w:rFonts w:ascii="Times New Roman" w:eastAsia="Times New Roman" w:hAnsi="Times New Roman" w:cs="Times New Roman"/>
      <w:sz w:val="24"/>
      <w:szCs w:val="24"/>
    </w:rPr>
  </w:style>
  <w:style w:type="paragraph" w:customStyle="1" w:styleId="97144A0801B44F01ABA1039BD3FA06EA3">
    <w:name w:val="97144A0801B44F01ABA1039BD3FA06EA3"/>
    <w:rsid w:val="00F12FED"/>
    <w:pPr>
      <w:spacing w:after="0" w:line="240" w:lineRule="auto"/>
    </w:pPr>
    <w:rPr>
      <w:rFonts w:ascii="Times New Roman" w:eastAsia="Times New Roman" w:hAnsi="Times New Roman" w:cs="Times New Roman"/>
      <w:sz w:val="24"/>
      <w:szCs w:val="24"/>
    </w:rPr>
  </w:style>
  <w:style w:type="paragraph" w:customStyle="1" w:styleId="A8769608B4D645AB8EFB1AA87614A5463">
    <w:name w:val="A8769608B4D645AB8EFB1AA87614A5463"/>
    <w:rsid w:val="00F12FED"/>
    <w:pPr>
      <w:spacing w:after="0" w:line="240" w:lineRule="auto"/>
    </w:pPr>
    <w:rPr>
      <w:rFonts w:ascii="Times New Roman" w:eastAsia="Times New Roman" w:hAnsi="Times New Roman" w:cs="Times New Roman"/>
      <w:sz w:val="24"/>
      <w:szCs w:val="24"/>
    </w:rPr>
  </w:style>
  <w:style w:type="paragraph" w:customStyle="1" w:styleId="3EDA8B77129E43C0ADF47FA473FF375547">
    <w:name w:val="3EDA8B77129E43C0ADF47FA473FF375547"/>
    <w:rsid w:val="00F12FED"/>
    <w:pPr>
      <w:spacing w:after="0" w:line="240" w:lineRule="auto"/>
    </w:pPr>
    <w:rPr>
      <w:rFonts w:ascii="Times New Roman" w:eastAsia="Times New Roman" w:hAnsi="Times New Roman" w:cs="Times New Roman"/>
      <w:sz w:val="24"/>
      <w:szCs w:val="24"/>
    </w:rPr>
  </w:style>
  <w:style w:type="paragraph" w:customStyle="1" w:styleId="DA95D733AD7A47D09D6A043733D5EDEC47">
    <w:name w:val="DA95D733AD7A47D09D6A043733D5EDEC47"/>
    <w:rsid w:val="00F12FED"/>
    <w:pPr>
      <w:spacing w:after="0" w:line="240" w:lineRule="auto"/>
    </w:pPr>
    <w:rPr>
      <w:rFonts w:ascii="Times New Roman" w:eastAsia="Times New Roman" w:hAnsi="Times New Roman" w:cs="Times New Roman"/>
      <w:sz w:val="24"/>
      <w:szCs w:val="24"/>
    </w:rPr>
  </w:style>
  <w:style w:type="paragraph" w:customStyle="1" w:styleId="208B4662DB2B4550ABE63402B4FE77A478">
    <w:name w:val="208B4662DB2B4550ABE63402B4FE77A478"/>
    <w:rsid w:val="00F12FED"/>
    <w:pPr>
      <w:spacing w:after="0" w:line="240" w:lineRule="auto"/>
    </w:pPr>
    <w:rPr>
      <w:rFonts w:ascii="Times New Roman" w:eastAsia="Times New Roman" w:hAnsi="Times New Roman" w:cs="Times New Roman"/>
      <w:sz w:val="24"/>
      <w:szCs w:val="24"/>
    </w:rPr>
  </w:style>
  <w:style w:type="paragraph" w:customStyle="1" w:styleId="67F390C3AFBA4358A79D679D7078F80678">
    <w:name w:val="67F390C3AFBA4358A79D679D7078F80678"/>
    <w:rsid w:val="00F12FED"/>
    <w:pPr>
      <w:spacing w:after="0" w:line="240" w:lineRule="auto"/>
    </w:pPr>
    <w:rPr>
      <w:rFonts w:ascii="Times New Roman" w:eastAsia="Times New Roman" w:hAnsi="Times New Roman" w:cs="Times New Roman"/>
      <w:sz w:val="24"/>
      <w:szCs w:val="24"/>
    </w:rPr>
  </w:style>
  <w:style w:type="paragraph" w:customStyle="1" w:styleId="F63549B3DAE445C8BFC721244E69D52778">
    <w:name w:val="F63549B3DAE445C8BFC721244E69D52778"/>
    <w:rsid w:val="00F12FED"/>
    <w:pPr>
      <w:spacing w:after="0" w:line="240" w:lineRule="auto"/>
    </w:pPr>
    <w:rPr>
      <w:rFonts w:ascii="Times New Roman" w:eastAsia="Times New Roman" w:hAnsi="Times New Roman" w:cs="Times New Roman"/>
      <w:sz w:val="24"/>
      <w:szCs w:val="24"/>
    </w:rPr>
  </w:style>
  <w:style w:type="paragraph" w:customStyle="1" w:styleId="827900C749B8435DACA06058B5E1886F78">
    <w:name w:val="827900C749B8435DACA06058B5E1886F78"/>
    <w:rsid w:val="00F12FED"/>
    <w:pPr>
      <w:spacing w:after="0" w:line="240" w:lineRule="auto"/>
    </w:pPr>
    <w:rPr>
      <w:rFonts w:ascii="Times New Roman" w:eastAsia="Times New Roman" w:hAnsi="Times New Roman" w:cs="Times New Roman"/>
      <w:sz w:val="24"/>
      <w:szCs w:val="24"/>
    </w:rPr>
  </w:style>
  <w:style w:type="paragraph" w:customStyle="1" w:styleId="FE3459B3E6FA4AC88CFC0F3ECF4285CE78">
    <w:name w:val="FE3459B3E6FA4AC88CFC0F3ECF4285CE78"/>
    <w:rsid w:val="00F12FED"/>
    <w:pPr>
      <w:spacing w:after="0" w:line="240" w:lineRule="auto"/>
    </w:pPr>
    <w:rPr>
      <w:rFonts w:ascii="Times New Roman" w:eastAsia="Times New Roman" w:hAnsi="Times New Roman" w:cs="Times New Roman"/>
      <w:sz w:val="24"/>
      <w:szCs w:val="24"/>
    </w:rPr>
  </w:style>
  <w:style w:type="paragraph" w:customStyle="1" w:styleId="200BE42AE5DD4701BDCC472780D503FB78">
    <w:name w:val="200BE42AE5DD4701BDCC472780D503FB78"/>
    <w:rsid w:val="00F12FED"/>
    <w:pPr>
      <w:spacing w:after="0" w:line="240" w:lineRule="auto"/>
    </w:pPr>
    <w:rPr>
      <w:rFonts w:ascii="Times New Roman" w:eastAsia="Times New Roman" w:hAnsi="Times New Roman" w:cs="Times New Roman"/>
      <w:sz w:val="24"/>
      <w:szCs w:val="24"/>
    </w:rPr>
  </w:style>
  <w:style w:type="paragraph" w:customStyle="1" w:styleId="11A1EFEADE72419AA00B01BD1477AE6A78">
    <w:name w:val="11A1EFEADE72419AA00B01BD1477AE6A78"/>
    <w:rsid w:val="00F12FED"/>
    <w:pPr>
      <w:spacing w:after="0" w:line="240" w:lineRule="auto"/>
    </w:pPr>
    <w:rPr>
      <w:rFonts w:ascii="Times New Roman" w:eastAsia="Times New Roman" w:hAnsi="Times New Roman" w:cs="Times New Roman"/>
      <w:sz w:val="24"/>
      <w:szCs w:val="24"/>
    </w:rPr>
  </w:style>
  <w:style w:type="paragraph" w:customStyle="1" w:styleId="814656385F3745A5A583A9137211904478">
    <w:name w:val="814656385F3745A5A583A9137211904478"/>
    <w:rsid w:val="00F12FED"/>
    <w:pPr>
      <w:spacing w:after="0" w:line="240" w:lineRule="auto"/>
    </w:pPr>
    <w:rPr>
      <w:rFonts w:ascii="Times New Roman" w:eastAsia="Times New Roman" w:hAnsi="Times New Roman" w:cs="Times New Roman"/>
      <w:sz w:val="24"/>
      <w:szCs w:val="24"/>
    </w:rPr>
  </w:style>
  <w:style w:type="paragraph" w:customStyle="1" w:styleId="3F8D15F2FDF04D25A8B8CD2104389D1878">
    <w:name w:val="3F8D15F2FDF04D25A8B8CD2104389D1878"/>
    <w:rsid w:val="00F12FED"/>
    <w:pPr>
      <w:spacing w:after="0" w:line="240" w:lineRule="auto"/>
    </w:pPr>
    <w:rPr>
      <w:rFonts w:ascii="Times New Roman" w:eastAsia="Times New Roman" w:hAnsi="Times New Roman" w:cs="Times New Roman"/>
      <w:sz w:val="24"/>
      <w:szCs w:val="24"/>
    </w:rPr>
  </w:style>
  <w:style w:type="paragraph" w:customStyle="1" w:styleId="A2FC0D022EF248B599A51BC15E95F4D578">
    <w:name w:val="A2FC0D022EF248B599A51BC15E95F4D578"/>
    <w:rsid w:val="00F12FED"/>
    <w:pPr>
      <w:spacing w:after="0" w:line="240" w:lineRule="auto"/>
    </w:pPr>
    <w:rPr>
      <w:rFonts w:ascii="Times New Roman" w:eastAsia="Times New Roman" w:hAnsi="Times New Roman" w:cs="Times New Roman"/>
      <w:sz w:val="24"/>
      <w:szCs w:val="24"/>
    </w:rPr>
  </w:style>
  <w:style w:type="paragraph" w:customStyle="1" w:styleId="CEC5D0A6FFFA4412B02D2000920D5A2B78">
    <w:name w:val="CEC5D0A6FFFA4412B02D2000920D5A2B78"/>
    <w:rsid w:val="00F12FED"/>
    <w:pPr>
      <w:spacing w:after="0" w:line="240" w:lineRule="auto"/>
    </w:pPr>
    <w:rPr>
      <w:rFonts w:ascii="Times New Roman" w:eastAsia="Times New Roman" w:hAnsi="Times New Roman" w:cs="Times New Roman"/>
      <w:sz w:val="24"/>
      <w:szCs w:val="24"/>
    </w:rPr>
  </w:style>
  <w:style w:type="paragraph" w:customStyle="1" w:styleId="E655EC50451E4151BEF1DDC240B81FCE78">
    <w:name w:val="E655EC50451E4151BEF1DDC240B81FCE78"/>
    <w:rsid w:val="00F12FED"/>
    <w:pPr>
      <w:spacing w:after="0" w:line="240" w:lineRule="auto"/>
    </w:pPr>
    <w:rPr>
      <w:rFonts w:ascii="Times New Roman" w:eastAsia="Times New Roman" w:hAnsi="Times New Roman" w:cs="Times New Roman"/>
      <w:sz w:val="24"/>
      <w:szCs w:val="24"/>
    </w:rPr>
  </w:style>
  <w:style w:type="paragraph" w:customStyle="1" w:styleId="1EEE62CE12C84119954BDC2F9393158B77">
    <w:name w:val="1EEE62CE12C84119954BDC2F9393158B77"/>
    <w:rsid w:val="00F12FED"/>
    <w:pPr>
      <w:spacing w:after="0" w:line="240" w:lineRule="auto"/>
    </w:pPr>
    <w:rPr>
      <w:rFonts w:ascii="Times New Roman" w:eastAsia="Times New Roman" w:hAnsi="Times New Roman" w:cs="Times New Roman"/>
      <w:sz w:val="24"/>
      <w:szCs w:val="24"/>
    </w:rPr>
  </w:style>
  <w:style w:type="paragraph" w:customStyle="1" w:styleId="743BB9D48C04459E8B565288993BE90D77">
    <w:name w:val="743BB9D48C04459E8B565288993BE90D77"/>
    <w:rsid w:val="00F12FED"/>
    <w:pPr>
      <w:spacing w:after="0" w:line="240" w:lineRule="auto"/>
    </w:pPr>
    <w:rPr>
      <w:rFonts w:ascii="Times New Roman" w:eastAsia="Times New Roman" w:hAnsi="Times New Roman" w:cs="Times New Roman"/>
      <w:sz w:val="24"/>
      <w:szCs w:val="24"/>
    </w:rPr>
  </w:style>
  <w:style w:type="paragraph" w:customStyle="1" w:styleId="42160C83098047D0AF41A76BA025142F28">
    <w:name w:val="42160C83098047D0AF41A76BA025142F28"/>
    <w:rsid w:val="00F12FED"/>
    <w:pPr>
      <w:spacing w:after="0" w:line="240" w:lineRule="auto"/>
    </w:pPr>
    <w:rPr>
      <w:rFonts w:ascii="Times New Roman" w:eastAsia="Times New Roman" w:hAnsi="Times New Roman" w:cs="Times New Roman"/>
      <w:sz w:val="24"/>
      <w:szCs w:val="24"/>
    </w:rPr>
  </w:style>
  <w:style w:type="paragraph" w:customStyle="1" w:styleId="18244FA04F0040C3975683E9CA60B5E624">
    <w:name w:val="18244FA04F0040C3975683E9CA60B5E624"/>
    <w:rsid w:val="00F12FED"/>
    <w:pPr>
      <w:spacing w:after="0" w:line="240" w:lineRule="auto"/>
    </w:pPr>
    <w:rPr>
      <w:rFonts w:ascii="Times New Roman" w:eastAsia="Times New Roman" w:hAnsi="Times New Roman" w:cs="Times New Roman"/>
      <w:sz w:val="24"/>
      <w:szCs w:val="24"/>
    </w:rPr>
  </w:style>
  <w:style w:type="paragraph" w:customStyle="1" w:styleId="FEB62ADA8A464768B4E4E1B77D2EA16624">
    <w:name w:val="FEB62ADA8A464768B4E4E1B77D2EA16624"/>
    <w:rsid w:val="00F12FED"/>
    <w:pPr>
      <w:spacing w:after="0" w:line="240" w:lineRule="auto"/>
    </w:pPr>
    <w:rPr>
      <w:rFonts w:ascii="Times New Roman" w:eastAsia="Times New Roman" w:hAnsi="Times New Roman" w:cs="Times New Roman"/>
      <w:sz w:val="24"/>
      <w:szCs w:val="24"/>
    </w:rPr>
  </w:style>
  <w:style w:type="paragraph" w:customStyle="1" w:styleId="B1665BF683A745E787E6A5F4E8C77E0024">
    <w:name w:val="B1665BF683A745E787E6A5F4E8C77E0024"/>
    <w:rsid w:val="00F12FED"/>
    <w:pPr>
      <w:spacing w:after="0" w:line="240" w:lineRule="auto"/>
    </w:pPr>
    <w:rPr>
      <w:rFonts w:ascii="Times New Roman" w:eastAsia="Times New Roman" w:hAnsi="Times New Roman" w:cs="Times New Roman"/>
      <w:sz w:val="24"/>
      <w:szCs w:val="24"/>
    </w:rPr>
  </w:style>
  <w:style w:type="paragraph" w:customStyle="1" w:styleId="C50D1AC65EF44E4E93933352EDC873E274">
    <w:name w:val="C50D1AC65EF44E4E93933352EDC873E274"/>
    <w:rsid w:val="00F12FED"/>
    <w:pPr>
      <w:spacing w:after="0" w:line="240" w:lineRule="auto"/>
    </w:pPr>
    <w:rPr>
      <w:rFonts w:ascii="Times New Roman" w:eastAsia="Times New Roman" w:hAnsi="Times New Roman" w:cs="Times New Roman"/>
      <w:sz w:val="24"/>
      <w:szCs w:val="24"/>
    </w:rPr>
  </w:style>
  <w:style w:type="paragraph" w:customStyle="1" w:styleId="C2CE80A30B8A4374874F87D8483328104">
    <w:name w:val="C2CE80A30B8A4374874F87D8483328104"/>
    <w:rsid w:val="00F12FED"/>
    <w:pPr>
      <w:spacing w:after="0" w:line="240" w:lineRule="auto"/>
    </w:pPr>
    <w:rPr>
      <w:rFonts w:ascii="Times New Roman" w:eastAsia="Times New Roman" w:hAnsi="Times New Roman" w:cs="Times New Roman"/>
      <w:sz w:val="24"/>
      <w:szCs w:val="24"/>
    </w:rPr>
  </w:style>
  <w:style w:type="paragraph" w:customStyle="1" w:styleId="B32A1C50546040E6AA3F9E5A44AC60684">
    <w:name w:val="B32A1C50546040E6AA3F9E5A44AC60684"/>
    <w:rsid w:val="00F12FED"/>
    <w:pPr>
      <w:spacing w:after="0" w:line="240" w:lineRule="auto"/>
    </w:pPr>
    <w:rPr>
      <w:rFonts w:ascii="Times New Roman" w:eastAsia="Times New Roman" w:hAnsi="Times New Roman" w:cs="Times New Roman"/>
      <w:sz w:val="24"/>
      <w:szCs w:val="24"/>
    </w:rPr>
  </w:style>
  <w:style w:type="paragraph" w:customStyle="1" w:styleId="49EC38166F7E4D218A1E5ECD58F9F7044">
    <w:name w:val="49EC38166F7E4D218A1E5ECD58F9F7044"/>
    <w:rsid w:val="00F12FED"/>
    <w:pPr>
      <w:spacing w:after="0" w:line="240" w:lineRule="auto"/>
    </w:pPr>
    <w:rPr>
      <w:rFonts w:ascii="Times New Roman" w:eastAsia="Times New Roman" w:hAnsi="Times New Roman" w:cs="Times New Roman"/>
      <w:sz w:val="24"/>
      <w:szCs w:val="24"/>
    </w:rPr>
  </w:style>
  <w:style w:type="paragraph" w:customStyle="1" w:styleId="DFA0655C9E7740268489386C272124094">
    <w:name w:val="DFA0655C9E7740268489386C272124094"/>
    <w:rsid w:val="00F12FED"/>
    <w:pPr>
      <w:spacing w:after="0" w:line="240" w:lineRule="auto"/>
    </w:pPr>
    <w:rPr>
      <w:rFonts w:ascii="Times New Roman" w:eastAsia="Times New Roman" w:hAnsi="Times New Roman" w:cs="Times New Roman"/>
      <w:sz w:val="24"/>
      <w:szCs w:val="24"/>
    </w:rPr>
  </w:style>
  <w:style w:type="paragraph" w:customStyle="1" w:styleId="EA951398521B43D1BA6526955BF2644E4">
    <w:name w:val="EA951398521B43D1BA6526955BF2644E4"/>
    <w:rsid w:val="00F12FED"/>
    <w:pPr>
      <w:spacing w:after="0" w:line="240" w:lineRule="auto"/>
    </w:pPr>
    <w:rPr>
      <w:rFonts w:ascii="Times New Roman" w:eastAsia="Times New Roman" w:hAnsi="Times New Roman" w:cs="Times New Roman"/>
      <w:sz w:val="24"/>
      <w:szCs w:val="24"/>
    </w:rPr>
  </w:style>
  <w:style w:type="paragraph" w:customStyle="1" w:styleId="97144A0801B44F01ABA1039BD3FA06EA4">
    <w:name w:val="97144A0801B44F01ABA1039BD3FA06EA4"/>
    <w:rsid w:val="00F12FED"/>
    <w:pPr>
      <w:spacing w:after="0" w:line="240" w:lineRule="auto"/>
    </w:pPr>
    <w:rPr>
      <w:rFonts w:ascii="Times New Roman" w:eastAsia="Times New Roman" w:hAnsi="Times New Roman" w:cs="Times New Roman"/>
      <w:sz w:val="24"/>
      <w:szCs w:val="24"/>
    </w:rPr>
  </w:style>
  <w:style w:type="paragraph" w:customStyle="1" w:styleId="A8769608B4D645AB8EFB1AA87614A5464">
    <w:name w:val="A8769608B4D645AB8EFB1AA87614A5464"/>
    <w:rsid w:val="00F12FED"/>
    <w:pPr>
      <w:spacing w:after="0" w:line="240" w:lineRule="auto"/>
    </w:pPr>
    <w:rPr>
      <w:rFonts w:ascii="Times New Roman" w:eastAsia="Times New Roman" w:hAnsi="Times New Roman" w:cs="Times New Roman"/>
      <w:sz w:val="24"/>
      <w:szCs w:val="24"/>
    </w:rPr>
  </w:style>
  <w:style w:type="paragraph" w:customStyle="1" w:styleId="3EDA8B77129E43C0ADF47FA473FF375548">
    <w:name w:val="3EDA8B77129E43C0ADF47FA473FF375548"/>
    <w:rsid w:val="00B97921"/>
    <w:pPr>
      <w:spacing w:after="0" w:line="240" w:lineRule="auto"/>
    </w:pPr>
    <w:rPr>
      <w:rFonts w:ascii="Times New Roman" w:eastAsia="Times New Roman" w:hAnsi="Times New Roman" w:cs="Times New Roman"/>
      <w:sz w:val="24"/>
      <w:szCs w:val="24"/>
    </w:rPr>
  </w:style>
  <w:style w:type="paragraph" w:customStyle="1" w:styleId="DA95D733AD7A47D09D6A043733D5EDEC48">
    <w:name w:val="DA95D733AD7A47D09D6A043733D5EDEC48"/>
    <w:rsid w:val="00B97921"/>
    <w:pPr>
      <w:spacing w:after="0" w:line="240" w:lineRule="auto"/>
    </w:pPr>
    <w:rPr>
      <w:rFonts w:ascii="Times New Roman" w:eastAsia="Times New Roman" w:hAnsi="Times New Roman" w:cs="Times New Roman"/>
      <w:sz w:val="24"/>
      <w:szCs w:val="24"/>
    </w:rPr>
  </w:style>
  <w:style w:type="paragraph" w:customStyle="1" w:styleId="208B4662DB2B4550ABE63402B4FE77A479">
    <w:name w:val="208B4662DB2B4550ABE63402B4FE77A479"/>
    <w:rsid w:val="00B97921"/>
    <w:pPr>
      <w:spacing w:after="0" w:line="240" w:lineRule="auto"/>
    </w:pPr>
    <w:rPr>
      <w:rFonts w:ascii="Times New Roman" w:eastAsia="Times New Roman" w:hAnsi="Times New Roman" w:cs="Times New Roman"/>
      <w:sz w:val="24"/>
      <w:szCs w:val="24"/>
    </w:rPr>
  </w:style>
  <w:style w:type="paragraph" w:customStyle="1" w:styleId="67F390C3AFBA4358A79D679D7078F80679">
    <w:name w:val="67F390C3AFBA4358A79D679D7078F80679"/>
    <w:rsid w:val="00B97921"/>
    <w:pPr>
      <w:spacing w:after="0" w:line="240" w:lineRule="auto"/>
    </w:pPr>
    <w:rPr>
      <w:rFonts w:ascii="Times New Roman" w:eastAsia="Times New Roman" w:hAnsi="Times New Roman" w:cs="Times New Roman"/>
      <w:sz w:val="24"/>
      <w:szCs w:val="24"/>
    </w:rPr>
  </w:style>
  <w:style w:type="paragraph" w:customStyle="1" w:styleId="F63549B3DAE445C8BFC721244E69D52779">
    <w:name w:val="F63549B3DAE445C8BFC721244E69D52779"/>
    <w:rsid w:val="00B97921"/>
    <w:pPr>
      <w:spacing w:after="0" w:line="240" w:lineRule="auto"/>
    </w:pPr>
    <w:rPr>
      <w:rFonts w:ascii="Times New Roman" w:eastAsia="Times New Roman" w:hAnsi="Times New Roman" w:cs="Times New Roman"/>
      <w:sz w:val="24"/>
      <w:szCs w:val="24"/>
    </w:rPr>
  </w:style>
  <w:style w:type="paragraph" w:customStyle="1" w:styleId="827900C749B8435DACA06058B5E1886F79">
    <w:name w:val="827900C749B8435DACA06058B5E1886F79"/>
    <w:rsid w:val="00B97921"/>
    <w:pPr>
      <w:spacing w:after="0" w:line="240" w:lineRule="auto"/>
    </w:pPr>
    <w:rPr>
      <w:rFonts w:ascii="Times New Roman" w:eastAsia="Times New Roman" w:hAnsi="Times New Roman" w:cs="Times New Roman"/>
      <w:sz w:val="24"/>
      <w:szCs w:val="24"/>
    </w:rPr>
  </w:style>
  <w:style w:type="paragraph" w:customStyle="1" w:styleId="FE3459B3E6FA4AC88CFC0F3ECF4285CE79">
    <w:name w:val="FE3459B3E6FA4AC88CFC0F3ECF4285CE79"/>
    <w:rsid w:val="00B97921"/>
    <w:pPr>
      <w:spacing w:after="0" w:line="240" w:lineRule="auto"/>
    </w:pPr>
    <w:rPr>
      <w:rFonts w:ascii="Times New Roman" w:eastAsia="Times New Roman" w:hAnsi="Times New Roman" w:cs="Times New Roman"/>
      <w:sz w:val="24"/>
      <w:szCs w:val="24"/>
    </w:rPr>
  </w:style>
  <w:style w:type="paragraph" w:customStyle="1" w:styleId="200BE42AE5DD4701BDCC472780D503FB79">
    <w:name w:val="200BE42AE5DD4701BDCC472780D503FB79"/>
    <w:rsid w:val="00B97921"/>
    <w:pPr>
      <w:spacing w:after="0" w:line="240" w:lineRule="auto"/>
    </w:pPr>
    <w:rPr>
      <w:rFonts w:ascii="Times New Roman" w:eastAsia="Times New Roman" w:hAnsi="Times New Roman" w:cs="Times New Roman"/>
      <w:sz w:val="24"/>
      <w:szCs w:val="24"/>
    </w:rPr>
  </w:style>
  <w:style w:type="paragraph" w:customStyle="1" w:styleId="11A1EFEADE72419AA00B01BD1477AE6A79">
    <w:name w:val="11A1EFEADE72419AA00B01BD1477AE6A79"/>
    <w:rsid w:val="00B97921"/>
    <w:pPr>
      <w:spacing w:after="0" w:line="240" w:lineRule="auto"/>
    </w:pPr>
    <w:rPr>
      <w:rFonts w:ascii="Times New Roman" w:eastAsia="Times New Roman" w:hAnsi="Times New Roman" w:cs="Times New Roman"/>
      <w:sz w:val="24"/>
      <w:szCs w:val="24"/>
    </w:rPr>
  </w:style>
  <w:style w:type="paragraph" w:customStyle="1" w:styleId="814656385F3745A5A583A9137211904479">
    <w:name w:val="814656385F3745A5A583A9137211904479"/>
    <w:rsid w:val="00B97921"/>
    <w:pPr>
      <w:spacing w:after="0" w:line="240" w:lineRule="auto"/>
    </w:pPr>
    <w:rPr>
      <w:rFonts w:ascii="Times New Roman" w:eastAsia="Times New Roman" w:hAnsi="Times New Roman" w:cs="Times New Roman"/>
      <w:sz w:val="24"/>
      <w:szCs w:val="24"/>
    </w:rPr>
  </w:style>
  <w:style w:type="paragraph" w:customStyle="1" w:styleId="3F8D15F2FDF04D25A8B8CD2104389D1879">
    <w:name w:val="3F8D15F2FDF04D25A8B8CD2104389D1879"/>
    <w:rsid w:val="00B97921"/>
    <w:pPr>
      <w:spacing w:after="0" w:line="240" w:lineRule="auto"/>
    </w:pPr>
    <w:rPr>
      <w:rFonts w:ascii="Times New Roman" w:eastAsia="Times New Roman" w:hAnsi="Times New Roman" w:cs="Times New Roman"/>
      <w:sz w:val="24"/>
      <w:szCs w:val="24"/>
    </w:rPr>
  </w:style>
  <w:style w:type="paragraph" w:customStyle="1" w:styleId="A2FC0D022EF248B599A51BC15E95F4D579">
    <w:name w:val="A2FC0D022EF248B599A51BC15E95F4D579"/>
    <w:rsid w:val="00B97921"/>
    <w:pPr>
      <w:spacing w:after="0" w:line="240" w:lineRule="auto"/>
    </w:pPr>
    <w:rPr>
      <w:rFonts w:ascii="Times New Roman" w:eastAsia="Times New Roman" w:hAnsi="Times New Roman" w:cs="Times New Roman"/>
      <w:sz w:val="24"/>
      <w:szCs w:val="24"/>
    </w:rPr>
  </w:style>
  <w:style w:type="paragraph" w:customStyle="1" w:styleId="CEC5D0A6FFFA4412B02D2000920D5A2B79">
    <w:name w:val="CEC5D0A6FFFA4412B02D2000920D5A2B79"/>
    <w:rsid w:val="00B97921"/>
    <w:pPr>
      <w:spacing w:after="0" w:line="240" w:lineRule="auto"/>
    </w:pPr>
    <w:rPr>
      <w:rFonts w:ascii="Times New Roman" w:eastAsia="Times New Roman" w:hAnsi="Times New Roman" w:cs="Times New Roman"/>
      <w:sz w:val="24"/>
      <w:szCs w:val="24"/>
    </w:rPr>
  </w:style>
  <w:style w:type="paragraph" w:customStyle="1" w:styleId="E655EC50451E4151BEF1DDC240B81FCE79">
    <w:name w:val="E655EC50451E4151BEF1DDC240B81FCE79"/>
    <w:rsid w:val="00B97921"/>
    <w:pPr>
      <w:spacing w:after="0" w:line="240" w:lineRule="auto"/>
    </w:pPr>
    <w:rPr>
      <w:rFonts w:ascii="Times New Roman" w:eastAsia="Times New Roman" w:hAnsi="Times New Roman" w:cs="Times New Roman"/>
      <w:sz w:val="24"/>
      <w:szCs w:val="24"/>
    </w:rPr>
  </w:style>
  <w:style w:type="paragraph" w:customStyle="1" w:styleId="1EEE62CE12C84119954BDC2F9393158B78">
    <w:name w:val="1EEE62CE12C84119954BDC2F9393158B78"/>
    <w:rsid w:val="00B97921"/>
    <w:pPr>
      <w:spacing w:after="0" w:line="240" w:lineRule="auto"/>
    </w:pPr>
    <w:rPr>
      <w:rFonts w:ascii="Times New Roman" w:eastAsia="Times New Roman" w:hAnsi="Times New Roman" w:cs="Times New Roman"/>
      <w:sz w:val="24"/>
      <w:szCs w:val="24"/>
    </w:rPr>
  </w:style>
  <w:style w:type="paragraph" w:customStyle="1" w:styleId="743BB9D48C04459E8B565288993BE90D78">
    <w:name w:val="743BB9D48C04459E8B565288993BE90D78"/>
    <w:rsid w:val="00B97921"/>
    <w:pPr>
      <w:spacing w:after="0" w:line="240" w:lineRule="auto"/>
    </w:pPr>
    <w:rPr>
      <w:rFonts w:ascii="Times New Roman" w:eastAsia="Times New Roman" w:hAnsi="Times New Roman" w:cs="Times New Roman"/>
      <w:sz w:val="24"/>
      <w:szCs w:val="24"/>
    </w:rPr>
  </w:style>
  <w:style w:type="paragraph" w:customStyle="1" w:styleId="42160C83098047D0AF41A76BA025142F29">
    <w:name w:val="42160C83098047D0AF41A76BA025142F29"/>
    <w:rsid w:val="00B97921"/>
    <w:pPr>
      <w:spacing w:after="0" w:line="240" w:lineRule="auto"/>
    </w:pPr>
    <w:rPr>
      <w:rFonts w:ascii="Times New Roman" w:eastAsia="Times New Roman" w:hAnsi="Times New Roman" w:cs="Times New Roman"/>
      <w:sz w:val="24"/>
      <w:szCs w:val="24"/>
    </w:rPr>
  </w:style>
  <w:style w:type="paragraph" w:customStyle="1" w:styleId="18244FA04F0040C3975683E9CA60B5E625">
    <w:name w:val="18244FA04F0040C3975683E9CA60B5E625"/>
    <w:rsid w:val="00B97921"/>
    <w:pPr>
      <w:spacing w:after="0" w:line="240" w:lineRule="auto"/>
    </w:pPr>
    <w:rPr>
      <w:rFonts w:ascii="Times New Roman" w:eastAsia="Times New Roman" w:hAnsi="Times New Roman" w:cs="Times New Roman"/>
      <w:sz w:val="24"/>
      <w:szCs w:val="24"/>
    </w:rPr>
  </w:style>
  <w:style w:type="paragraph" w:customStyle="1" w:styleId="FEB62ADA8A464768B4E4E1B77D2EA16625">
    <w:name w:val="FEB62ADA8A464768B4E4E1B77D2EA16625"/>
    <w:rsid w:val="00B97921"/>
    <w:pPr>
      <w:spacing w:after="0" w:line="240" w:lineRule="auto"/>
    </w:pPr>
    <w:rPr>
      <w:rFonts w:ascii="Times New Roman" w:eastAsia="Times New Roman" w:hAnsi="Times New Roman" w:cs="Times New Roman"/>
      <w:sz w:val="24"/>
      <w:szCs w:val="24"/>
    </w:rPr>
  </w:style>
  <w:style w:type="paragraph" w:customStyle="1" w:styleId="B1665BF683A745E787E6A5F4E8C77E0025">
    <w:name w:val="B1665BF683A745E787E6A5F4E8C77E0025"/>
    <w:rsid w:val="00B97921"/>
    <w:pPr>
      <w:spacing w:after="0" w:line="240" w:lineRule="auto"/>
    </w:pPr>
    <w:rPr>
      <w:rFonts w:ascii="Times New Roman" w:eastAsia="Times New Roman" w:hAnsi="Times New Roman" w:cs="Times New Roman"/>
      <w:sz w:val="24"/>
      <w:szCs w:val="24"/>
    </w:rPr>
  </w:style>
  <w:style w:type="paragraph" w:customStyle="1" w:styleId="C1A69B5E71B842BFB1AA54CA3245A77F">
    <w:name w:val="C1A69B5E71B842BFB1AA54CA3245A77F"/>
    <w:rsid w:val="00B97921"/>
    <w:pPr>
      <w:spacing w:after="0" w:line="240" w:lineRule="auto"/>
    </w:pPr>
    <w:rPr>
      <w:rFonts w:ascii="Times New Roman" w:eastAsia="Times New Roman" w:hAnsi="Times New Roman" w:cs="Times New Roman"/>
      <w:sz w:val="24"/>
      <w:szCs w:val="24"/>
    </w:rPr>
  </w:style>
  <w:style w:type="paragraph" w:customStyle="1" w:styleId="70F8D121B8FA488BA35CFF90A10C07C9">
    <w:name w:val="70F8D121B8FA488BA35CFF90A10C07C9"/>
    <w:rsid w:val="00B97921"/>
    <w:pPr>
      <w:spacing w:after="0" w:line="240" w:lineRule="auto"/>
    </w:pPr>
    <w:rPr>
      <w:rFonts w:ascii="Times New Roman" w:eastAsia="Times New Roman" w:hAnsi="Times New Roman" w:cs="Times New Roman"/>
      <w:sz w:val="24"/>
      <w:szCs w:val="24"/>
    </w:rPr>
  </w:style>
  <w:style w:type="paragraph" w:customStyle="1" w:styleId="ED9A10B0D75F4EDEAB3848183DA504BF">
    <w:name w:val="ED9A10B0D75F4EDEAB3848183DA504BF"/>
    <w:rsid w:val="00B97921"/>
    <w:pPr>
      <w:spacing w:after="0" w:line="240" w:lineRule="auto"/>
    </w:pPr>
    <w:rPr>
      <w:rFonts w:ascii="Times New Roman" w:eastAsia="Times New Roman" w:hAnsi="Times New Roman" w:cs="Times New Roman"/>
      <w:sz w:val="24"/>
      <w:szCs w:val="24"/>
    </w:rPr>
  </w:style>
  <w:style w:type="paragraph" w:customStyle="1" w:styleId="4353C246881F40E3909EA5E46A9A0B0A">
    <w:name w:val="4353C246881F40E3909EA5E46A9A0B0A"/>
    <w:rsid w:val="00B97921"/>
    <w:pPr>
      <w:spacing w:after="0" w:line="240" w:lineRule="auto"/>
    </w:pPr>
    <w:rPr>
      <w:rFonts w:ascii="Times New Roman" w:eastAsia="Times New Roman" w:hAnsi="Times New Roman" w:cs="Times New Roman"/>
      <w:sz w:val="24"/>
      <w:szCs w:val="24"/>
    </w:rPr>
  </w:style>
  <w:style w:type="paragraph" w:customStyle="1" w:styleId="8E3DE9CBD979462CB06D86D0B6C9F832">
    <w:name w:val="8E3DE9CBD979462CB06D86D0B6C9F832"/>
    <w:rsid w:val="00B97921"/>
    <w:pPr>
      <w:spacing w:after="0" w:line="240" w:lineRule="auto"/>
    </w:pPr>
    <w:rPr>
      <w:rFonts w:ascii="Times New Roman" w:eastAsia="Times New Roman" w:hAnsi="Times New Roman" w:cs="Times New Roman"/>
      <w:sz w:val="24"/>
      <w:szCs w:val="24"/>
    </w:rPr>
  </w:style>
  <w:style w:type="paragraph" w:customStyle="1" w:styleId="3B354C8F820A4602ADE9B9106267CA0F">
    <w:name w:val="3B354C8F820A4602ADE9B9106267CA0F"/>
    <w:rsid w:val="00B97921"/>
    <w:pPr>
      <w:spacing w:after="0" w:line="240" w:lineRule="auto"/>
    </w:pPr>
    <w:rPr>
      <w:rFonts w:ascii="Times New Roman" w:eastAsia="Times New Roman" w:hAnsi="Times New Roman" w:cs="Times New Roman"/>
      <w:sz w:val="24"/>
      <w:szCs w:val="24"/>
    </w:rPr>
  </w:style>
  <w:style w:type="paragraph" w:customStyle="1" w:styleId="BA1A217355B74C7A878BCBBF6AE7D0FD">
    <w:name w:val="BA1A217355B74C7A878BCBBF6AE7D0FD"/>
    <w:rsid w:val="00B97921"/>
    <w:pPr>
      <w:spacing w:after="0" w:line="240" w:lineRule="auto"/>
    </w:pPr>
    <w:rPr>
      <w:rFonts w:ascii="Times New Roman" w:eastAsia="Times New Roman" w:hAnsi="Times New Roman" w:cs="Times New Roman"/>
      <w:sz w:val="24"/>
      <w:szCs w:val="24"/>
    </w:rPr>
  </w:style>
  <w:style w:type="paragraph" w:customStyle="1" w:styleId="1D52C380CC714973BC77776CE6EDF123">
    <w:name w:val="1D52C380CC714973BC77776CE6EDF123"/>
    <w:rsid w:val="00B97921"/>
    <w:pPr>
      <w:spacing w:after="0" w:line="240" w:lineRule="auto"/>
    </w:pPr>
    <w:rPr>
      <w:rFonts w:ascii="Times New Roman" w:eastAsia="Times New Roman" w:hAnsi="Times New Roman" w:cs="Times New Roman"/>
      <w:sz w:val="24"/>
      <w:szCs w:val="24"/>
    </w:rPr>
  </w:style>
  <w:style w:type="paragraph" w:customStyle="1" w:styleId="3EDA8B77129E43C0ADF47FA473FF375549">
    <w:name w:val="3EDA8B77129E43C0ADF47FA473FF375549"/>
    <w:rsid w:val="00B97921"/>
    <w:pPr>
      <w:spacing w:after="0" w:line="240" w:lineRule="auto"/>
    </w:pPr>
    <w:rPr>
      <w:rFonts w:ascii="Times New Roman" w:eastAsia="Times New Roman" w:hAnsi="Times New Roman" w:cs="Times New Roman"/>
      <w:sz w:val="24"/>
      <w:szCs w:val="24"/>
    </w:rPr>
  </w:style>
  <w:style w:type="paragraph" w:customStyle="1" w:styleId="DA95D733AD7A47D09D6A043733D5EDEC49">
    <w:name w:val="DA95D733AD7A47D09D6A043733D5EDEC49"/>
    <w:rsid w:val="00B97921"/>
    <w:pPr>
      <w:spacing w:after="0" w:line="240" w:lineRule="auto"/>
    </w:pPr>
    <w:rPr>
      <w:rFonts w:ascii="Times New Roman" w:eastAsia="Times New Roman" w:hAnsi="Times New Roman" w:cs="Times New Roman"/>
      <w:sz w:val="24"/>
      <w:szCs w:val="24"/>
    </w:rPr>
  </w:style>
  <w:style w:type="paragraph" w:customStyle="1" w:styleId="208B4662DB2B4550ABE63402B4FE77A480">
    <w:name w:val="208B4662DB2B4550ABE63402B4FE77A480"/>
    <w:rsid w:val="00B97921"/>
    <w:pPr>
      <w:spacing w:after="0" w:line="240" w:lineRule="auto"/>
    </w:pPr>
    <w:rPr>
      <w:rFonts w:ascii="Times New Roman" w:eastAsia="Times New Roman" w:hAnsi="Times New Roman" w:cs="Times New Roman"/>
      <w:sz w:val="24"/>
      <w:szCs w:val="24"/>
    </w:rPr>
  </w:style>
  <w:style w:type="paragraph" w:customStyle="1" w:styleId="67F390C3AFBA4358A79D679D7078F80680">
    <w:name w:val="67F390C3AFBA4358A79D679D7078F80680"/>
    <w:rsid w:val="00B97921"/>
    <w:pPr>
      <w:spacing w:after="0" w:line="240" w:lineRule="auto"/>
    </w:pPr>
    <w:rPr>
      <w:rFonts w:ascii="Times New Roman" w:eastAsia="Times New Roman" w:hAnsi="Times New Roman" w:cs="Times New Roman"/>
      <w:sz w:val="24"/>
      <w:szCs w:val="24"/>
    </w:rPr>
  </w:style>
  <w:style w:type="paragraph" w:customStyle="1" w:styleId="F63549B3DAE445C8BFC721244E69D52780">
    <w:name w:val="F63549B3DAE445C8BFC721244E69D52780"/>
    <w:rsid w:val="00B97921"/>
    <w:pPr>
      <w:spacing w:after="0" w:line="240" w:lineRule="auto"/>
    </w:pPr>
    <w:rPr>
      <w:rFonts w:ascii="Times New Roman" w:eastAsia="Times New Roman" w:hAnsi="Times New Roman" w:cs="Times New Roman"/>
      <w:sz w:val="24"/>
      <w:szCs w:val="24"/>
    </w:rPr>
  </w:style>
  <w:style w:type="paragraph" w:customStyle="1" w:styleId="827900C749B8435DACA06058B5E1886F80">
    <w:name w:val="827900C749B8435DACA06058B5E1886F80"/>
    <w:rsid w:val="00B97921"/>
    <w:pPr>
      <w:spacing w:after="0" w:line="240" w:lineRule="auto"/>
    </w:pPr>
    <w:rPr>
      <w:rFonts w:ascii="Times New Roman" w:eastAsia="Times New Roman" w:hAnsi="Times New Roman" w:cs="Times New Roman"/>
      <w:sz w:val="24"/>
      <w:szCs w:val="24"/>
    </w:rPr>
  </w:style>
  <w:style w:type="paragraph" w:customStyle="1" w:styleId="FE3459B3E6FA4AC88CFC0F3ECF4285CE80">
    <w:name w:val="FE3459B3E6FA4AC88CFC0F3ECF4285CE80"/>
    <w:rsid w:val="00B97921"/>
    <w:pPr>
      <w:spacing w:after="0" w:line="240" w:lineRule="auto"/>
    </w:pPr>
    <w:rPr>
      <w:rFonts w:ascii="Times New Roman" w:eastAsia="Times New Roman" w:hAnsi="Times New Roman" w:cs="Times New Roman"/>
      <w:sz w:val="24"/>
      <w:szCs w:val="24"/>
    </w:rPr>
  </w:style>
  <w:style w:type="paragraph" w:customStyle="1" w:styleId="200BE42AE5DD4701BDCC472780D503FB80">
    <w:name w:val="200BE42AE5DD4701BDCC472780D503FB80"/>
    <w:rsid w:val="00B97921"/>
    <w:pPr>
      <w:spacing w:after="0" w:line="240" w:lineRule="auto"/>
    </w:pPr>
    <w:rPr>
      <w:rFonts w:ascii="Times New Roman" w:eastAsia="Times New Roman" w:hAnsi="Times New Roman" w:cs="Times New Roman"/>
      <w:sz w:val="24"/>
      <w:szCs w:val="24"/>
    </w:rPr>
  </w:style>
  <w:style w:type="paragraph" w:customStyle="1" w:styleId="11A1EFEADE72419AA00B01BD1477AE6A80">
    <w:name w:val="11A1EFEADE72419AA00B01BD1477AE6A80"/>
    <w:rsid w:val="00B97921"/>
    <w:pPr>
      <w:spacing w:after="0" w:line="240" w:lineRule="auto"/>
    </w:pPr>
    <w:rPr>
      <w:rFonts w:ascii="Times New Roman" w:eastAsia="Times New Roman" w:hAnsi="Times New Roman" w:cs="Times New Roman"/>
      <w:sz w:val="24"/>
      <w:szCs w:val="24"/>
    </w:rPr>
  </w:style>
  <w:style w:type="paragraph" w:customStyle="1" w:styleId="814656385F3745A5A583A9137211904480">
    <w:name w:val="814656385F3745A5A583A9137211904480"/>
    <w:rsid w:val="00B97921"/>
    <w:pPr>
      <w:spacing w:after="0" w:line="240" w:lineRule="auto"/>
    </w:pPr>
    <w:rPr>
      <w:rFonts w:ascii="Times New Roman" w:eastAsia="Times New Roman" w:hAnsi="Times New Roman" w:cs="Times New Roman"/>
      <w:sz w:val="24"/>
      <w:szCs w:val="24"/>
    </w:rPr>
  </w:style>
  <w:style w:type="paragraph" w:customStyle="1" w:styleId="3F8D15F2FDF04D25A8B8CD2104389D1880">
    <w:name w:val="3F8D15F2FDF04D25A8B8CD2104389D1880"/>
    <w:rsid w:val="00B97921"/>
    <w:pPr>
      <w:spacing w:after="0" w:line="240" w:lineRule="auto"/>
    </w:pPr>
    <w:rPr>
      <w:rFonts w:ascii="Times New Roman" w:eastAsia="Times New Roman" w:hAnsi="Times New Roman" w:cs="Times New Roman"/>
      <w:sz w:val="24"/>
      <w:szCs w:val="24"/>
    </w:rPr>
  </w:style>
  <w:style w:type="paragraph" w:customStyle="1" w:styleId="A2FC0D022EF248B599A51BC15E95F4D580">
    <w:name w:val="A2FC0D022EF248B599A51BC15E95F4D580"/>
    <w:rsid w:val="00B97921"/>
    <w:pPr>
      <w:spacing w:after="0" w:line="240" w:lineRule="auto"/>
    </w:pPr>
    <w:rPr>
      <w:rFonts w:ascii="Times New Roman" w:eastAsia="Times New Roman" w:hAnsi="Times New Roman" w:cs="Times New Roman"/>
      <w:sz w:val="24"/>
      <w:szCs w:val="24"/>
    </w:rPr>
  </w:style>
  <w:style w:type="paragraph" w:customStyle="1" w:styleId="CEC5D0A6FFFA4412B02D2000920D5A2B80">
    <w:name w:val="CEC5D0A6FFFA4412B02D2000920D5A2B80"/>
    <w:rsid w:val="00B97921"/>
    <w:pPr>
      <w:spacing w:after="0" w:line="240" w:lineRule="auto"/>
    </w:pPr>
    <w:rPr>
      <w:rFonts w:ascii="Times New Roman" w:eastAsia="Times New Roman" w:hAnsi="Times New Roman" w:cs="Times New Roman"/>
      <w:sz w:val="24"/>
      <w:szCs w:val="24"/>
    </w:rPr>
  </w:style>
  <w:style w:type="paragraph" w:customStyle="1" w:styleId="E655EC50451E4151BEF1DDC240B81FCE80">
    <w:name w:val="E655EC50451E4151BEF1DDC240B81FCE80"/>
    <w:rsid w:val="00B97921"/>
    <w:pPr>
      <w:spacing w:after="0" w:line="240" w:lineRule="auto"/>
    </w:pPr>
    <w:rPr>
      <w:rFonts w:ascii="Times New Roman" w:eastAsia="Times New Roman" w:hAnsi="Times New Roman" w:cs="Times New Roman"/>
      <w:sz w:val="24"/>
      <w:szCs w:val="24"/>
    </w:rPr>
  </w:style>
  <w:style w:type="paragraph" w:customStyle="1" w:styleId="1EEE62CE12C84119954BDC2F9393158B79">
    <w:name w:val="1EEE62CE12C84119954BDC2F9393158B79"/>
    <w:rsid w:val="00B97921"/>
    <w:pPr>
      <w:spacing w:after="0" w:line="240" w:lineRule="auto"/>
    </w:pPr>
    <w:rPr>
      <w:rFonts w:ascii="Times New Roman" w:eastAsia="Times New Roman" w:hAnsi="Times New Roman" w:cs="Times New Roman"/>
      <w:sz w:val="24"/>
      <w:szCs w:val="24"/>
    </w:rPr>
  </w:style>
  <w:style w:type="paragraph" w:customStyle="1" w:styleId="743BB9D48C04459E8B565288993BE90D79">
    <w:name w:val="743BB9D48C04459E8B565288993BE90D79"/>
    <w:rsid w:val="00B97921"/>
    <w:pPr>
      <w:spacing w:after="0" w:line="240" w:lineRule="auto"/>
    </w:pPr>
    <w:rPr>
      <w:rFonts w:ascii="Times New Roman" w:eastAsia="Times New Roman" w:hAnsi="Times New Roman" w:cs="Times New Roman"/>
      <w:sz w:val="24"/>
      <w:szCs w:val="24"/>
    </w:rPr>
  </w:style>
  <w:style w:type="paragraph" w:customStyle="1" w:styleId="42160C83098047D0AF41A76BA025142F30">
    <w:name w:val="42160C83098047D0AF41A76BA025142F30"/>
    <w:rsid w:val="00B97921"/>
    <w:pPr>
      <w:spacing w:after="0" w:line="240" w:lineRule="auto"/>
    </w:pPr>
    <w:rPr>
      <w:rFonts w:ascii="Times New Roman" w:eastAsia="Times New Roman" w:hAnsi="Times New Roman" w:cs="Times New Roman"/>
      <w:sz w:val="24"/>
      <w:szCs w:val="24"/>
    </w:rPr>
  </w:style>
  <w:style w:type="paragraph" w:customStyle="1" w:styleId="18244FA04F0040C3975683E9CA60B5E626">
    <w:name w:val="18244FA04F0040C3975683E9CA60B5E626"/>
    <w:rsid w:val="00B97921"/>
    <w:pPr>
      <w:spacing w:after="0" w:line="240" w:lineRule="auto"/>
    </w:pPr>
    <w:rPr>
      <w:rFonts w:ascii="Times New Roman" w:eastAsia="Times New Roman" w:hAnsi="Times New Roman" w:cs="Times New Roman"/>
      <w:sz w:val="24"/>
      <w:szCs w:val="24"/>
    </w:rPr>
  </w:style>
  <w:style w:type="paragraph" w:customStyle="1" w:styleId="FEB62ADA8A464768B4E4E1B77D2EA16626">
    <w:name w:val="FEB62ADA8A464768B4E4E1B77D2EA16626"/>
    <w:rsid w:val="00B97921"/>
    <w:pPr>
      <w:spacing w:after="0" w:line="240" w:lineRule="auto"/>
    </w:pPr>
    <w:rPr>
      <w:rFonts w:ascii="Times New Roman" w:eastAsia="Times New Roman" w:hAnsi="Times New Roman" w:cs="Times New Roman"/>
      <w:sz w:val="24"/>
      <w:szCs w:val="24"/>
    </w:rPr>
  </w:style>
  <w:style w:type="paragraph" w:customStyle="1" w:styleId="B1665BF683A745E787E6A5F4E8C77E0026">
    <w:name w:val="B1665BF683A745E787E6A5F4E8C77E0026"/>
    <w:rsid w:val="00B97921"/>
    <w:pPr>
      <w:spacing w:after="0" w:line="240" w:lineRule="auto"/>
    </w:pPr>
    <w:rPr>
      <w:rFonts w:ascii="Times New Roman" w:eastAsia="Times New Roman" w:hAnsi="Times New Roman" w:cs="Times New Roman"/>
      <w:sz w:val="24"/>
      <w:szCs w:val="24"/>
    </w:rPr>
  </w:style>
  <w:style w:type="paragraph" w:customStyle="1" w:styleId="C1A69B5E71B842BFB1AA54CA3245A77F1">
    <w:name w:val="C1A69B5E71B842BFB1AA54CA3245A77F1"/>
    <w:rsid w:val="00B97921"/>
    <w:pPr>
      <w:spacing w:after="0" w:line="240" w:lineRule="auto"/>
    </w:pPr>
    <w:rPr>
      <w:rFonts w:ascii="Times New Roman" w:eastAsia="Times New Roman" w:hAnsi="Times New Roman" w:cs="Times New Roman"/>
      <w:sz w:val="24"/>
      <w:szCs w:val="24"/>
    </w:rPr>
  </w:style>
  <w:style w:type="paragraph" w:customStyle="1" w:styleId="70F8D121B8FA488BA35CFF90A10C07C91">
    <w:name w:val="70F8D121B8FA488BA35CFF90A10C07C91"/>
    <w:rsid w:val="00B97921"/>
    <w:pPr>
      <w:spacing w:after="0" w:line="240" w:lineRule="auto"/>
    </w:pPr>
    <w:rPr>
      <w:rFonts w:ascii="Times New Roman" w:eastAsia="Times New Roman" w:hAnsi="Times New Roman" w:cs="Times New Roman"/>
      <w:sz w:val="24"/>
      <w:szCs w:val="24"/>
    </w:rPr>
  </w:style>
  <w:style w:type="paragraph" w:customStyle="1" w:styleId="ED9A10B0D75F4EDEAB3848183DA504BF1">
    <w:name w:val="ED9A10B0D75F4EDEAB3848183DA504BF1"/>
    <w:rsid w:val="00B97921"/>
    <w:pPr>
      <w:spacing w:after="0" w:line="240" w:lineRule="auto"/>
    </w:pPr>
    <w:rPr>
      <w:rFonts w:ascii="Times New Roman" w:eastAsia="Times New Roman" w:hAnsi="Times New Roman" w:cs="Times New Roman"/>
      <w:sz w:val="24"/>
      <w:szCs w:val="24"/>
    </w:rPr>
  </w:style>
  <w:style w:type="paragraph" w:customStyle="1" w:styleId="4353C246881F40E3909EA5E46A9A0B0A1">
    <w:name w:val="4353C246881F40E3909EA5E46A9A0B0A1"/>
    <w:rsid w:val="00B97921"/>
    <w:pPr>
      <w:spacing w:after="0" w:line="240" w:lineRule="auto"/>
    </w:pPr>
    <w:rPr>
      <w:rFonts w:ascii="Times New Roman" w:eastAsia="Times New Roman" w:hAnsi="Times New Roman" w:cs="Times New Roman"/>
      <w:sz w:val="24"/>
      <w:szCs w:val="24"/>
    </w:rPr>
  </w:style>
  <w:style w:type="paragraph" w:customStyle="1" w:styleId="8E3DE9CBD979462CB06D86D0B6C9F8321">
    <w:name w:val="8E3DE9CBD979462CB06D86D0B6C9F8321"/>
    <w:rsid w:val="00B97921"/>
    <w:pPr>
      <w:spacing w:after="0" w:line="240" w:lineRule="auto"/>
    </w:pPr>
    <w:rPr>
      <w:rFonts w:ascii="Times New Roman" w:eastAsia="Times New Roman" w:hAnsi="Times New Roman" w:cs="Times New Roman"/>
      <w:sz w:val="24"/>
      <w:szCs w:val="24"/>
    </w:rPr>
  </w:style>
  <w:style w:type="paragraph" w:customStyle="1" w:styleId="3B354C8F820A4602ADE9B9106267CA0F1">
    <w:name w:val="3B354C8F820A4602ADE9B9106267CA0F1"/>
    <w:rsid w:val="00B97921"/>
    <w:pPr>
      <w:spacing w:after="0" w:line="240" w:lineRule="auto"/>
    </w:pPr>
    <w:rPr>
      <w:rFonts w:ascii="Times New Roman" w:eastAsia="Times New Roman" w:hAnsi="Times New Roman" w:cs="Times New Roman"/>
      <w:sz w:val="24"/>
      <w:szCs w:val="24"/>
    </w:rPr>
  </w:style>
  <w:style w:type="paragraph" w:customStyle="1" w:styleId="BA1A217355B74C7A878BCBBF6AE7D0FD1">
    <w:name w:val="BA1A217355B74C7A878BCBBF6AE7D0FD1"/>
    <w:rsid w:val="00B97921"/>
    <w:pPr>
      <w:spacing w:after="0" w:line="240" w:lineRule="auto"/>
    </w:pPr>
    <w:rPr>
      <w:rFonts w:ascii="Times New Roman" w:eastAsia="Times New Roman" w:hAnsi="Times New Roman" w:cs="Times New Roman"/>
      <w:sz w:val="24"/>
      <w:szCs w:val="24"/>
    </w:rPr>
  </w:style>
  <w:style w:type="paragraph" w:customStyle="1" w:styleId="1D52C380CC714973BC77776CE6EDF1231">
    <w:name w:val="1D52C380CC714973BC77776CE6EDF1231"/>
    <w:rsid w:val="00B97921"/>
    <w:pPr>
      <w:spacing w:after="0" w:line="240" w:lineRule="auto"/>
    </w:pPr>
    <w:rPr>
      <w:rFonts w:ascii="Times New Roman" w:eastAsia="Times New Roman" w:hAnsi="Times New Roman" w:cs="Times New Roman"/>
      <w:sz w:val="24"/>
      <w:szCs w:val="24"/>
    </w:rPr>
  </w:style>
  <w:style w:type="paragraph" w:customStyle="1" w:styleId="3EDA8B77129E43C0ADF47FA473FF375550">
    <w:name w:val="3EDA8B77129E43C0ADF47FA473FF375550"/>
    <w:rsid w:val="00B97921"/>
    <w:pPr>
      <w:spacing w:after="0" w:line="240" w:lineRule="auto"/>
    </w:pPr>
    <w:rPr>
      <w:rFonts w:ascii="Times New Roman" w:eastAsia="Times New Roman" w:hAnsi="Times New Roman" w:cs="Times New Roman"/>
      <w:sz w:val="24"/>
      <w:szCs w:val="24"/>
    </w:rPr>
  </w:style>
  <w:style w:type="paragraph" w:customStyle="1" w:styleId="208B4662DB2B4550ABE63402B4FE77A481">
    <w:name w:val="208B4662DB2B4550ABE63402B4FE77A481"/>
    <w:rsid w:val="00B97921"/>
    <w:pPr>
      <w:spacing w:after="0" w:line="240" w:lineRule="auto"/>
    </w:pPr>
    <w:rPr>
      <w:rFonts w:ascii="Times New Roman" w:eastAsia="Times New Roman" w:hAnsi="Times New Roman" w:cs="Times New Roman"/>
      <w:sz w:val="24"/>
      <w:szCs w:val="24"/>
    </w:rPr>
  </w:style>
  <w:style w:type="paragraph" w:customStyle="1" w:styleId="67F390C3AFBA4358A79D679D7078F80681">
    <w:name w:val="67F390C3AFBA4358A79D679D7078F80681"/>
    <w:rsid w:val="00B97921"/>
    <w:pPr>
      <w:spacing w:after="0" w:line="240" w:lineRule="auto"/>
    </w:pPr>
    <w:rPr>
      <w:rFonts w:ascii="Times New Roman" w:eastAsia="Times New Roman" w:hAnsi="Times New Roman" w:cs="Times New Roman"/>
      <w:sz w:val="24"/>
      <w:szCs w:val="24"/>
    </w:rPr>
  </w:style>
  <w:style w:type="paragraph" w:customStyle="1" w:styleId="F63549B3DAE445C8BFC721244E69D52781">
    <w:name w:val="F63549B3DAE445C8BFC721244E69D52781"/>
    <w:rsid w:val="00B97921"/>
    <w:pPr>
      <w:spacing w:after="0" w:line="240" w:lineRule="auto"/>
    </w:pPr>
    <w:rPr>
      <w:rFonts w:ascii="Times New Roman" w:eastAsia="Times New Roman" w:hAnsi="Times New Roman" w:cs="Times New Roman"/>
      <w:sz w:val="24"/>
      <w:szCs w:val="24"/>
    </w:rPr>
  </w:style>
  <w:style w:type="paragraph" w:customStyle="1" w:styleId="827900C749B8435DACA06058B5E1886F81">
    <w:name w:val="827900C749B8435DACA06058B5E1886F81"/>
    <w:rsid w:val="00B97921"/>
    <w:pPr>
      <w:spacing w:after="0" w:line="240" w:lineRule="auto"/>
    </w:pPr>
    <w:rPr>
      <w:rFonts w:ascii="Times New Roman" w:eastAsia="Times New Roman" w:hAnsi="Times New Roman" w:cs="Times New Roman"/>
      <w:sz w:val="24"/>
      <w:szCs w:val="24"/>
    </w:rPr>
  </w:style>
  <w:style w:type="paragraph" w:customStyle="1" w:styleId="FE3459B3E6FA4AC88CFC0F3ECF4285CE81">
    <w:name w:val="FE3459B3E6FA4AC88CFC0F3ECF4285CE81"/>
    <w:rsid w:val="00B97921"/>
    <w:pPr>
      <w:spacing w:after="0" w:line="240" w:lineRule="auto"/>
    </w:pPr>
    <w:rPr>
      <w:rFonts w:ascii="Times New Roman" w:eastAsia="Times New Roman" w:hAnsi="Times New Roman" w:cs="Times New Roman"/>
      <w:sz w:val="24"/>
      <w:szCs w:val="24"/>
    </w:rPr>
  </w:style>
  <w:style w:type="paragraph" w:customStyle="1" w:styleId="200BE42AE5DD4701BDCC472780D503FB81">
    <w:name w:val="200BE42AE5DD4701BDCC472780D503FB81"/>
    <w:rsid w:val="00B97921"/>
    <w:pPr>
      <w:spacing w:after="0" w:line="240" w:lineRule="auto"/>
    </w:pPr>
    <w:rPr>
      <w:rFonts w:ascii="Times New Roman" w:eastAsia="Times New Roman" w:hAnsi="Times New Roman" w:cs="Times New Roman"/>
      <w:sz w:val="24"/>
      <w:szCs w:val="24"/>
    </w:rPr>
  </w:style>
  <w:style w:type="paragraph" w:customStyle="1" w:styleId="11A1EFEADE72419AA00B01BD1477AE6A81">
    <w:name w:val="11A1EFEADE72419AA00B01BD1477AE6A81"/>
    <w:rsid w:val="00B97921"/>
    <w:pPr>
      <w:spacing w:after="0" w:line="240" w:lineRule="auto"/>
    </w:pPr>
    <w:rPr>
      <w:rFonts w:ascii="Times New Roman" w:eastAsia="Times New Roman" w:hAnsi="Times New Roman" w:cs="Times New Roman"/>
      <w:sz w:val="24"/>
      <w:szCs w:val="24"/>
    </w:rPr>
  </w:style>
  <w:style w:type="paragraph" w:customStyle="1" w:styleId="814656385F3745A5A583A9137211904481">
    <w:name w:val="814656385F3745A5A583A9137211904481"/>
    <w:rsid w:val="00B97921"/>
    <w:pPr>
      <w:spacing w:after="0" w:line="240" w:lineRule="auto"/>
    </w:pPr>
    <w:rPr>
      <w:rFonts w:ascii="Times New Roman" w:eastAsia="Times New Roman" w:hAnsi="Times New Roman" w:cs="Times New Roman"/>
      <w:sz w:val="24"/>
      <w:szCs w:val="24"/>
    </w:rPr>
  </w:style>
  <w:style w:type="paragraph" w:customStyle="1" w:styleId="3F8D15F2FDF04D25A8B8CD2104389D1881">
    <w:name w:val="3F8D15F2FDF04D25A8B8CD2104389D1881"/>
    <w:rsid w:val="00B97921"/>
    <w:pPr>
      <w:spacing w:after="0" w:line="240" w:lineRule="auto"/>
    </w:pPr>
    <w:rPr>
      <w:rFonts w:ascii="Times New Roman" w:eastAsia="Times New Roman" w:hAnsi="Times New Roman" w:cs="Times New Roman"/>
      <w:sz w:val="24"/>
      <w:szCs w:val="24"/>
    </w:rPr>
  </w:style>
  <w:style w:type="paragraph" w:customStyle="1" w:styleId="A2FC0D022EF248B599A51BC15E95F4D581">
    <w:name w:val="A2FC0D022EF248B599A51BC15E95F4D581"/>
    <w:rsid w:val="00B97921"/>
    <w:pPr>
      <w:spacing w:after="0" w:line="240" w:lineRule="auto"/>
    </w:pPr>
    <w:rPr>
      <w:rFonts w:ascii="Times New Roman" w:eastAsia="Times New Roman" w:hAnsi="Times New Roman" w:cs="Times New Roman"/>
      <w:sz w:val="24"/>
      <w:szCs w:val="24"/>
    </w:rPr>
  </w:style>
  <w:style w:type="paragraph" w:customStyle="1" w:styleId="CEC5D0A6FFFA4412B02D2000920D5A2B81">
    <w:name w:val="CEC5D0A6FFFA4412B02D2000920D5A2B81"/>
    <w:rsid w:val="00B97921"/>
    <w:pPr>
      <w:spacing w:after="0" w:line="240" w:lineRule="auto"/>
    </w:pPr>
    <w:rPr>
      <w:rFonts w:ascii="Times New Roman" w:eastAsia="Times New Roman" w:hAnsi="Times New Roman" w:cs="Times New Roman"/>
      <w:sz w:val="24"/>
      <w:szCs w:val="24"/>
    </w:rPr>
  </w:style>
  <w:style w:type="paragraph" w:customStyle="1" w:styleId="E655EC50451E4151BEF1DDC240B81FCE81">
    <w:name w:val="E655EC50451E4151BEF1DDC240B81FCE81"/>
    <w:rsid w:val="00B97921"/>
    <w:pPr>
      <w:spacing w:after="0" w:line="240" w:lineRule="auto"/>
    </w:pPr>
    <w:rPr>
      <w:rFonts w:ascii="Times New Roman" w:eastAsia="Times New Roman" w:hAnsi="Times New Roman" w:cs="Times New Roman"/>
      <w:sz w:val="24"/>
      <w:szCs w:val="24"/>
    </w:rPr>
  </w:style>
  <w:style w:type="paragraph" w:customStyle="1" w:styleId="1EEE62CE12C84119954BDC2F9393158B80">
    <w:name w:val="1EEE62CE12C84119954BDC2F9393158B80"/>
    <w:rsid w:val="00B97921"/>
    <w:pPr>
      <w:spacing w:after="0" w:line="240" w:lineRule="auto"/>
    </w:pPr>
    <w:rPr>
      <w:rFonts w:ascii="Times New Roman" w:eastAsia="Times New Roman" w:hAnsi="Times New Roman" w:cs="Times New Roman"/>
      <w:sz w:val="24"/>
      <w:szCs w:val="24"/>
    </w:rPr>
  </w:style>
  <w:style w:type="paragraph" w:customStyle="1" w:styleId="743BB9D48C04459E8B565288993BE90D80">
    <w:name w:val="743BB9D48C04459E8B565288993BE90D80"/>
    <w:rsid w:val="00B97921"/>
    <w:pPr>
      <w:spacing w:after="0" w:line="240" w:lineRule="auto"/>
    </w:pPr>
    <w:rPr>
      <w:rFonts w:ascii="Times New Roman" w:eastAsia="Times New Roman" w:hAnsi="Times New Roman" w:cs="Times New Roman"/>
      <w:sz w:val="24"/>
      <w:szCs w:val="24"/>
    </w:rPr>
  </w:style>
  <w:style w:type="paragraph" w:customStyle="1" w:styleId="42160C83098047D0AF41A76BA025142F31">
    <w:name w:val="42160C83098047D0AF41A76BA025142F31"/>
    <w:rsid w:val="00B97921"/>
    <w:pPr>
      <w:spacing w:after="0" w:line="240" w:lineRule="auto"/>
    </w:pPr>
    <w:rPr>
      <w:rFonts w:ascii="Times New Roman" w:eastAsia="Times New Roman" w:hAnsi="Times New Roman" w:cs="Times New Roman"/>
      <w:sz w:val="24"/>
      <w:szCs w:val="24"/>
    </w:rPr>
  </w:style>
  <w:style w:type="paragraph" w:customStyle="1" w:styleId="18244FA04F0040C3975683E9CA60B5E627">
    <w:name w:val="18244FA04F0040C3975683E9CA60B5E627"/>
    <w:rsid w:val="00B97921"/>
    <w:pPr>
      <w:spacing w:after="0" w:line="240" w:lineRule="auto"/>
    </w:pPr>
    <w:rPr>
      <w:rFonts w:ascii="Times New Roman" w:eastAsia="Times New Roman" w:hAnsi="Times New Roman" w:cs="Times New Roman"/>
      <w:sz w:val="24"/>
      <w:szCs w:val="24"/>
    </w:rPr>
  </w:style>
  <w:style w:type="paragraph" w:customStyle="1" w:styleId="FEB62ADA8A464768B4E4E1B77D2EA16627">
    <w:name w:val="FEB62ADA8A464768B4E4E1B77D2EA16627"/>
    <w:rsid w:val="00B97921"/>
    <w:pPr>
      <w:spacing w:after="0" w:line="240" w:lineRule="auto"/>
    </w:pPr>
    <w:rPr>
      <w:rFonts w:ascii="Times New Roman" w:eastAsia="Times New Roman" w:hAnsi="Times New Roman" w:cs="Times New Roman"/>
      <w:sz w:val="24"/>
      <w:szCs w:val="24"/>
    </w:rPr>
  </w:style>
  <w:style w:type="paragraph" w:customStyle="1" w:styleId="B1665BF683A745E787E6A5F4E8C77E0027">
    <w:name w:val="B1665BF683A745E787E6A5F4E8C77E0027"/>
    <w:rsid w:val="00B97921"/>
    <w:pPr>
      <w:spacing w:after="0" w:line="240" w:lineRule="auto"/>
    </w:pPr>
    <w:rPr>
      <w:rFonts w:ascii="Times New Roman" w:eastAsia="Times New Roman" w:hAnsi="Times New Roman" w:cs="Times New Roman"/>
      <w:sz w:val="24"/>
      <w:szCs w:val="24"/>
    </w:rPr>
  </w:style>
  <w:style w:type="paragraph" w:customStyle="1" w:styleId="C1A69B5E71B842BFB1AA54CA3245A77F2">
    <w:name w:val="C1A69B5E71B842BFB1AA54CA3245A77F2"/>
    <w:rsid w:val="00B97921"/>
    <w:pPr>
      <w:spacing w:after="0" w:line="240" w:lineRule="auto"/>
    </w:pPr>
    <w:rPr>
      <w:rFonts w:ascii="Times New Roman" w:eastAsia="Times New Roman" w:hAnsi="Times New Roman" w:cs="Times New Roman"/>
      <w:sz w:val="24"/>
      <w:szCs w:val="24"/>
    </w:rPr>
  </w:style>
  <w:style w:type="paragraph" w:customStyle="1" w:styleId="70F8D121B8FA488BA35CFF90A10C07C92">
    <w:name w:val="70F8D121B8FA488BA35CFF90A10C07C92"/>
    <w:rsid w:val="00B97921"/>
    <w:pPr>
      <w:spacing w:after="0" w:line="240" w:lineRule="auto"/>
    </w:pPr>
    <w:rPr>
      <w:rFonts w:ascii="Times New Roman" w:eastAsia="Times New Roman" w:hAnsi="Times New Roman" w:cs="Times New Roman"/>
      <w:sz w:val="24"/>
      <w:szCs w:val="24"/>
    </w:rPr>
  </w:style>
  <w:style w:type="paragraph" w:customStyle="1" w:styleId="ED9A10B0D75F4EDEAB3848183DA504BF2">
    <w:name w:val="ED9A10B0D75F4EDEAB3848183DA504BF2"/>
    <w:rsid w:val="00B97921"/>
    <w:pPr>
      <w:spacing w:after="0" w:line="240" w:lineRule="auto"/>
    </w:pPr>
    <w:rPr>
      <w:rFonts w:ascii="Times New Roman" w:eastAsia="Times New Roman" w:hAnsi="Times New Roman" w:cs="Times New Roman"/>
      <w:sz w:val="24"/>
      <w:szCs w:val="24"/>
    </w:rPr>
  </w:style>
  <w:style w:type="paragraph" w:customStyle="1" w:styleId="4353C246881F40E3909EA5E46A9A0B0A2">
    <w:name w:val="4353C246881F40E3909EA5E46A9A0B0A2"/>
    <w:rsid w:val="00B97921"/>
    <w:pPr>
      <w:spacing w:after="0" w:line="240" w:lineRule="auto"/>
    </w:pPr>
    <w:rPr>
      <w:rFonts w:ascii="Times New Roman" w:eastAsia="Times New Roman" w:hAnsi="Times New Roman" w:cs="Times New Roman"/>
      <w:sz w:val="24"/>
      <w:szCs w:val="24"/>
    </w:rPr>
  </w:style>
  <w:style w:type="paragraph" w:customStyle="1" w:styleId="8E3DE9CBD979462CB06D86D0B6C9F8322">
    <w:name w:val="8E3DE9CBD979462CB06D86D0B6C9F8322"/>
    <w:rsid w:val="00B97921"/>
    <w:pPr>
      <w:spacing w:after="0" w:line="240" w:lineRule="auto"/>
    </w:pPr>
    <w:rPr>
      <w:rFonts w:ascii="Times New Roman" w:eastAsia="Times New Roman" w:hAnsi="Times New Roman" w:cs="Times New Roman"/>
      <w:sz w:val="24"/>
      <w:szCs w:val="24"/>
    </w:rPr>
  </w:style>
  <w:style w:type="paragraph" w:customStyle="1" w:styleId="3B354C8F820A4602ADE9B9106267CA0F2">
    <w:name w:val="3B354C8F820A4602ADE9B9106267CA0F2"/>
    <w:rsid w:val="00B97921"/>
    <w:pPr>
      <w:spacing w:after="0" w:line="240" w:lineRule="auto"/>
    </w:pPr>
    <w:rPr>
      <w:rFonts w:ascii="Times New Roman" w:eastAsia="Times New Roman" w:hAnsi="Times New Roman" w:cs="Times New Roman"/>
      <w:sz w:val="24"/>
      <w:szCs w:val="24"/>
    </w:rPr>
  </w:style>
  <w:style w:type="paragraph" w:customStyle="1" w:styleId="BA1A217355B74C7A878BCBBF6AE7D0FD2">
    <w:name w:val="BA1A217355B74C7A878BCBBF6AE7D0FD2"/>
    <w:rsid w:val="00B97921"/>
    <w:pPr>
      <w:spacing w:after="0" w:line="240" w:lineRule="auto"/>
    </w:pPr>
    <w:rPr>
      <w:rFonts w:ascii="Times New Roman" w:eastAsia="Times New Roman" w:hAnsi="Times New Roman" w:cs="Times New Roman"/>
      <w:sz w:val="24"/>
      <w:szCs w:val="24"/>
    </w:rPr>
  </w:style>
  <w:style w:type="paragraph" w:customStyle="1" w:styleId="1D52C380CC714973BC77776CE6EDF1232">
    <w:name w:val="1D52C380CC714973BC77776CE6EDF1232"/>
    <w:rsid w:val="00B97921"/>
    <w:pPr>
      <w:spacing w:after="0" w:line="240" w:lineRule="auto"/>
    </w:pPr>
    <w:rPr>
      <w:rFonts w:ascii="Times New Roman" w:eastAsia="Times New Roman" w:hAnsi="Times New Roman" w:cs="Times New Roman"/>
      <w:sz w:val="24"/>
      <w:szCs w:val="24"/>
    </w:rPr>
  </w:style>
  <w:style w:type="paragraph" w:customStyle="1" w:styleId="3EDA8B77129E43C0ADF47FA473FF375551">
    <w:name w:val="3EDA8B77129E43C0ADF47FA473FF375551"/>
    <w:rsid w:val="00B97921"/>
    <w:pPr>
      <w:spacing w:after="0" w:line="240" w:lineRule="auto"/>
    </w:pPr>
    <w:rPr>
      <w:rFonts w:ascii="Times New Roman" w:eastAsia="Times New Roman" w:hAnsi="Times New Roman" w:cs="Times New Roman"/>
      <w:sz w:val="24"/>
      <w:szCs w:val="24"/>
    </w:rPr>
  </w:style>
  <w:style w:type="paragraph" w:customStyle="1" w:styleId="DA95D733AD7A47D09D6A043733D5EDEC50">
    <w:name w:val="DA95D733AD7A47D09D6A043733D5EDEC50"/>
    <w:rsid w:val="00B97921"/>
    <w:pPr>
      <w:spacing w:after="0" w:line="240" w:lineRule="auto"/>
    </w:pPr>
    <w:rPr>
      <w:rFonts w:ascii="Times New Roman" w:eastAsia="Times New Roman" w:hAnsi="Times New Roman" w:cs="Times New Roman"/>
      <w:sz w:val="24"/>
      <w:szCs w:val="24"/>
    </w:rPr>
  </w:style>
  <w:style w:type="paragraph" w:customStyle="1" w:styleId="208B4662DB2B4550ABE63402B4FE77A482">
    <w:name w:val="208B4662DB2B4550ABE63402B4FE77A482"/>
    <w:rsid w:val="00B97921"/>
    <w:pPr>
      <w:spacing w:after="0" w:line="240" w:lineRule="auto"/>
    </w:pPr>
    <w:rPr>
      <w:rFonts w:ascii="Times New Roman" w:eastAsia="Times New Roman" w:hAnsi="Times New Roman" w:cs="Times New Roman"/>
      <w:sz w:val="24"/>
      <w:szCs w:val="24"/>
    </w:rPr>
  </w:style>
  <w:style w:type="paragraph" w:customStyle="1" w:styleId="67F390C3AFBA4358A79D679D7078F80682">
    <w:name w:val="67F390C3AFBA4358A79D679D7078F80682"/>
    <w:rsid w:val="00B97921"/>
    <w:pPr>
      <w:spacing w:after="0" w:line="240" w:lineRule="auto"/>
    </w:pPr>
    <w:rPr>
      <w:rFonts w:ascii="Times New Roman" w:eastAsia="Times New Roman" w:hAnsi="Times New Roman" w:cs="Times New Roman"/>
      <w:sz w:val="24"/>
      <w:szCs w:val="24"/>
    </w:rPr>
  </w:style>
  <w:style w:type="paragraph" w:customStyle="1" w:styleId="F63549B3DAE445C8BFC721244E69D52782">
    <w:name w:val="F63549B3DAE445C8BFC721244E69D52782"/>
    <w:rsid w:val="00B97921"/>
    <w:pPr>
      <w:spacing w:after="0" w:line="240" w:lineRule="auto"/>
    </w:pPr>
    <w:rPr>
      <w:rFonts w:ascii="Times New Roman" w:eastAsia="Times New Roman" w:hAnsi="Times New Roman" w:cs="Times New Roman"/>
      <w:sz w:val="24"/>
      <w:szCs w:val="24"/>
    </w:rPr>
  </w:style>
  <w:style w:type="paragraph" w:customStyle="1" w:styleId="827900C749B8435DACA06058B5E1886F82">
    <w:name w:val="827900C749B8435DACA06058B5E1886F82"/>
    <w:rsid w:val="00B97921"/>
    <w:pPr>
      <w:spacing w:after="0" w:line="240" w:lineRule="auto"/>
    </w:pPr>
    <w:rPr>
      <w:rFonts w:ascii="Times New Roman" w:eastAsia="Times New Roman" w:hAnsi="Times New Roman" w:cs="Times New Roman"/>
      <w:sz w:val="24"/>
      <w:szCs w:val="24"/>
    </w:rPr>
  </w:style>
  <w:style w:type="paragraph" w:customStyle="1" w:styleId="FE3459B3E6FA4AC88CFC0F3ECF4285CE82">
    <w:name w:val="FE3459B3E6FA4AC88CFC0F3ECF4285CE82"/>
    <w:rsid w:val="00B97921"/>
    <w:pPr>
      <w:spacing w:after="0" w:line="240" w:lineRule="auto"/>
    </w:pPr>
    <w:rPr>
      <w:rFonts w:ascii="Times New Roman" w:eastAsia="Times New Roman" w:hAnsi="Times New Roman" w:cs="Times New Roman"/>
      <w:sz w:val="24"/>
      <w:szCs w:val="24"/>
    </w:rPr>
  </w:style>
  <w:style w:type="paragraph" w:customStyle="1" w:styleId="200BE42AE5DD4701BDCC472780D503FB82">
    <w:name w:val="200BE42AE5DD4701BDCC472780D503FB82"/>
    <w:rsid w:val="00B97921"/>
    <w:pPr>
      <w:spacing w:after="0" w:line="240" w:lineRule="auto"/>
    </w:pPr>
    <w:rPr>
      <w:rFonts w:ascii="Times New Roman" w:eastAsia="Times New Roman" w:hAnsi="Times New Roman" w:cs="Times New Roman"/>
      <w:sz w:val="24"/>
      <w:szCs w:val="24"/>
    </w:rPr>
  </w:style>
  <w:style w:type="paragraph" w:customStyle="1" w:styleId="11A1EFEADE72419AA00B01BD1477AE6A82">
    <w:name w:val="11A1EFEADE72419AA00B01BD1477AE6A82"/>
    <w:rsid w:val="00B97921"/>
    <w:pPr>
      <w:spacing w:after="0" w:line="240" w:lineRule="auto"/>
    </w:pPr>
    <w:rPr>
      <w:rFonts w:ascii="Times New Roman" w:eastAsia="Times New Roman" w:hAnsi="Times New Roman" w:cs="Times New Roman"/>
      <w:sz w:val="24"/>
      <w:szCs w:val="24"/>
    </w:rPr>
  </w:style>
  <w:style w:type="paragraph" w:customStyle="1" w:styleId="814656385F3745A5A583A9137211904482">
    <w:name w:val="814656385F3745A5A583A9137211904482"/>
    <w:rsid w:val="00B97921"/>
    <w:pPr>
      <w:spacing w:after="0" w:line="240" w:lineRule="auto"/>
    </w:pPr>
    <w:rPr>
      <w:rFonts w:ascii="Times New Roman" w:eastAsia="Times New Roman" w:hAnsi="Times New Roman" w:cs="Times New Roman"/>
      <w:sz w:val="24"/>
      <w:szCs w:val="24"/>
    </w:rPr>
  </w:style>
  <w:style w:type="paragraph" w:customStyle="1" w:styleId="3F8D15F2FDF04D25A8B8CD2104389D1882">
    <w:name w:val="3F8D15F2FDF04D25A8B8CD2104389D1882"/>
    <w:rsid w:val="00B97921"/>
    <w:pPr>
      <w:spacing w:after="0" w:line="240" w:lineRule="auto"/>
    </w:pPr>
    <w:rPr>
      <w:rFonts w:ascii="Times New Roman" w:eastAsia="Times New Roman" w:hAnsi="Times New Roman" w:cs="Times New Roman"/>
      <w:sz w:val="24"/>
      <w:szCs w:val="24"/>
    </w:rPr>
  </w:style>
  <w:style w:type="paragraph" w:customStyle="1" w:styleId="A2FC0D022EF248B599A51BC15E95F4D582">
    <w:name w:val="A2FC0D022EF248B599A51BC15E95F4D582"/>
    <w:rsid w:val="00B97921"/>
    <w:pPr>
      <w:spacing w:after="0" w:line="240" w:lineRule="auto"/>
    </w:pPr>
    <w:rPr>
      <w:rFonts w:ascii="Times New Roman" w:eastAsia="Times New Roman" w:hAnsi="Times New Roman" w:cs="Times New Roman"/>
      <w:sz w:val="24"/>
      <w:szCs w:val="24"/>
    </w:rPr>
  </w:style>
  <w:style w:type="paragraph" w:customStyle="1" w:styleId="CEC5D0A6FFFA4412B02D2000920D5A2B82">
    <w:name w:val="CEC5D0A6FFFA4412B02D2000920D5A2B82"/>
    <w:rsid w:val="00B97921"/>
    <w:pPr>
      <w:spacing w:after="0" w:line="240" w:lineRule="auto"/>
    </w:pPr>
    <w:rPr>
      <w:rFonts w:ascii="Times New Roman" w:eastAsia="Times New Roman" w:hAnsi="Times New Roman" w:cs="Times New Roman"/>
      <w:sz w:val="24"/>
      <w:szCs w:val="24"/>
    </w:rPr>
  </w:style>
  <w:style w:type="paragraph" w:customStyle="1" w:styleId="E655EC50451E4151BEF1DDC240B81FCE82">
    <w:name w:val="E655EC50451E4151BEF1DDC240B81FCE82"/>
    <w:rsid w:val="00B97921"/>
    <w:pPr>
      <w:spacing w:after="0" w:line="240" w:lineRule="auto"/>
    </w:pPr>
    <w:rPr>
      <w:rFonts w:ascii="Times New Roman" w:eastAsia="Times New Roman" w:hAnsi="Times New Roman" w:cs="Times New Roman"/>
      <w:sz w:val="24"/>
      <w:szCs w:val="24"/>
    </w:rPr>
  </w:style>
  <w:style w:type="paragraph" w:customStyle="1" w:styleId="1EEE62CE12C84119954BDC2F9393158B81">
    <w:name w:val="1EEE62CE12C84119954BDC2F9393158B81"/>
    <w:rsid w:val="00B97921"/>
    <w:pPr>
      <w:spacing w:after="0" w:line="240" w:lineRule="auto"/>
    </w:pPr>
    <w:rPr>
      <w:rFonts w:ascii="Times New Roman" w:eastAsia="Times New Roman" w:hAnsi="Times New Roman" w:cs="Times New Roman"/>
      <w:sz w:val="24"/>
      <w:szCs w:val="24"/>
    </w:rPr>
  </w:style>
  <w:style w:type="paragraph" w:customStyle="1" w:styleId="743BB9D48C04459E8B565288993BE90D81">
    <w:name w:val="743BB9D48C04459E8B565288993BE90D81"/>
    <w:rsid w:val="00B97921"/>
    <w:pPr>
      <w:spacing w:after="0" w:line="240" w:lineRule="auto"/>
    </w:pPr>
    <w:rPr>
      <w:rFonts w:ascii="Times New Roman" w:eastAsia="Times New Roman" w:hAnsi="Times New Roman" w:cs="Times New Roman"/>
      <w:sz w:val="24"/>
      <w:szCs w:val="24"/>
    </w:rPr>
  </w:style>
  <w:style w:type="paragraph" w:customStyle="1" w:styleId="42160C83098047D0AF41A76BA025142F32">
    <w:name w:val="42160C83098047D0AF41A76BA025142F32"/>
    <w:rsid w:val="00B97921"/>
    <w:pPr>
      <w:spacing w:after="0" w:line="240" w:lineRule="auto"/>
    </w:pPr>
    <w:rPr>
      <w:rFonts w:ascii="Times New Roman" w:eastAsia="Times New Roman" w:hAnsi="Times New Roman" w:cs="Times New Roman"/>
      <w:sz w:val="24"/>
      <w:szCs w:val="24"/>
    </w:rPr>
  </w:style>
  <w:style w:type="paragraph" w:customStyle="1" w:styleId="18244FA04F0040C3975683E9CA60B5E628">
    <w:name w:val="18244FA04F0040C3975683E9CA60B5E628"/>
    <w:rsid w:val="00B97921"/>
    <w:pPr>
      <w:spacing w:after="0" w:line="240" w:lineRule="auto"/>
    </w:pPr>
    <w:rPr>
      <w:rFonts w:ascii="Times New Roman" w:eastAsia="Times New Roman" w:hAnsi="Times New Roman" w:cs="Times New Roman"/>
      <w:sz w:val="24"/>
      <w:szCs w:val="24"/>
    </w:rPr>
  </w:style>
  <w:style w:type="paragraph" w:customStyle="1" w:styleId="FEB62ADA8A464768B4E4E1B77D2EA16628">
    <w:name w:val="FEB62ADA8A464768B4E4E1B77D2EA16628"/>
    <w:rsid w:val="00B97921"/>
    <w:pPr>
      <w:spacing w:after="0" w:line="240" w:lineRule="auto"/>
    </w:pPr>
    <w:rPr>
      <w:rFonts w:ascii="Times New Roman" w:eastAsia="Times New Roman" w:hAnsi="Times New Roman" w:cs="Times New Roman"/>
      <w:sz w:val="24"/>
      <w:szCs w:val="24"/>
    </w:rPr>
  </w:style>
  <w:style w:type="paragraph" w:customStyle="1" w:styleId="B1665BF683A745E787E6A5F4E8C77E0028">
    <w:name w:val="B1665BF683A745E787E6A5F4E8C77E0028"/>
    <w:rsid w:val="00B97921"/>
    <w:pPr>
      <w:spacing w:after="0" w:line="240" w:lineRule="auto"/>
    </w:pPr>
    <w:rPr>
      <w:rFonts w:ascii="Times New Roman" w:eastAsia="Times New Roman" w:hAnsi="Times New Roman" w:cs="Times New Roman"/>
      <w:sz w:val="24"/>
      <w:szCs w:val="24"/>
    </w:rPr>
  </w:style>
  <w:style w:type="paragraph" w:customStyle="1" w:styleId="C1A69B5E71B842BFB1AA54CA3245A77F3">
    <w:name w:val="C1A69B5E71B842BFB1AA54CA3245A77F3"/>
    <w:rsid w:val="00B97921"/>
    <w:pPr>
      <w:spacing w:after="0" w:line="240" w:lineRule="auto"/>
    </w:pPr>
    <w:rPr>
      <w:rFonts w:ascii="Times New Roman" w:eastAsia="Times New Roman" w:hAnsi="Times New Roman" w:cs="Times New Roman"/>
      <w:sz w:val="24"/>
      <w:szCs w:val="24"/>
    </w:rPr>
  </w:style>
  <w:style w:type="paragraph" w:customStyle="1" w:styleId="70F8D121B8FA488BA35CFF90A10C07C93">
    <w:name w:val="70F8D121B8FA488BA35CFF90A10C07C93"/>
    <w:rsid w:val="00B97921"/>
    <w:pPr>
      <w:spacing w:after="0" w:line="240" w:lineRule="auto"/>
    </w:pPr>
    <w:rPr>
      <w:rFonts w:ascii="Times New Roman" w:eastAsia="Times New Roman" w:hAnsi="Times New Roman" w:cs="Times New Roman"/>
      <w:sz w:val="24"/>
      <w:szCs w:val="24"/>
    </w:rPr>
  </w:style>
  <w:style w:type="paragraph" w:customStyle="1" w:styleId="ED9A10B0D75F4EDEAB3848183DA504BF3">
    <w:name w:val="ED9A10B0D75F4EDEAB3848183DA504BF3"/>
    <w:rsid w:val="00B97921"/>
    <w:pPr>
      <w:spacing w:after="0" w:line="240" w:lineRule="auto"/>
    </w:pPr>
    <w:rPr>
      <w:rFonts w:ascii="Times New Roman" w:eastAsia="Times New Roman" w:hAnsi="Times New Roman" w:cs="Times New Roman"/>
      <w:sz w:val="24"/>
      <w:szCs w:val="24"/>
    </w:rPr>
  </w:style>
  <w:style w:type="paragraph" w:customStyle="1" w:styleId="4353C246881F40E3909EA5E46A9A0B0A3">
    <w:name w:val="4353C246881F40E3909EA5E46A9A0B0A3"/>
    <w:rsid w:val="00B97921"/>
    <w:pPr>
      <w:spacing w:after="0" w:line="240" w:lineRule="auto"/>
    </w:pPr>
    <w:rPr>
      <w:rFonts w:ascii="Times New Roman" w:eastAsia="Times New Roman" w:hAnsi="Times New Roman" w:cs="Times New Roman"/>
      <w:sz w:val="24"/>
      <w:szCs w:val="24"/>
    </w:rPr>
  </w:style>
  <w:style w:type="paragraph" w:customStyle="1" w:styleId="8E3DE9CBD979462CB06D86D0B6C9F8323">
    <w:name w:val="8E3DE9CBD979462CB06D86D0B6C9F8323"/>
    <w:rsid w:val="00B97921"/>
    <w:pPr>
      <w:spacing w:after="0" w:line="240" w:lineRule="auto"/>
    </w:pPr>
    <w:rPr>
      <w:rFonts w:ascii="Times New Roman" w:eastAsia="Times New Roman" w:hAnsi="Times New Roman" w:cs="Times New Roman"/>
      <w:sz w:val="24"/>
      <w:szCs w:val="24"/>
    </w:rPr>
  </w:style>
  <w:style w:type="paragraph" w:customStyle="1" w:styleId="3B354C8F820A4602ADE9B9106267CA0F3">
    <w:name w:val="3B354C8F820A4602ADE9B9106267CA0F3"/>
    <w:rsid w:val="00B97921"/>
    <w:pPr>
      <w:spacing w:after="0" w:line="240" w:lineRule="auto"/>
    </w:pPr>
    <w:rPr>
      <w:rFonts w:ascii="Times New Roman" w:eastAsia="Times New Roman" w:hAnsi="Times New Roman" w:cs="Times New Roman"/>
      <w:sz w:val="24"/>
      <w:szCs w:val="24"/>
    </w:rPr>
  </w:style>
  <w:style w:type="paragraph" w:customStyle="1" w:styleId="BA1A217355B74C7A878BCBBF6AE7D0FD3">
    <w:name w:val="BA1A217355B74C7A878BCBBF6AE7D0FD3"/>
    <w:rsid w:val="00B97921"/>
    <w:pPr>
      <w:spacing w:after="0" w:line="240" w:lineRule="auto"/>
    </w:pPr>
    <w:rPr>
      <w:rFonts w:ascii="Times New Roman" w:eastAsia="Times New Roman" w:hAnsi="Times New Roman" w:cs="Times New Roman"/>
      <w:sz w:val="24"/>
      <w:szCs w:val="24"/>
    </w:rPr>
  </w:style>
  <w:style w:type="paragraph" w:customStyle="1" w:styleId="1D52C380CC714973BC77776CE6EDF1233">
    <w:name w:val="1D52C380CC714973BC77776CE6EDF1233"/>
    <w:rsid w:val="00B97921"/>
    <w:pPr>
      <w:spacing w:after="0" w:line="240" w:lineRule="auto"/>
    </w:pPr>
    <w:rPr>
      <w:rFonts w:ascii="Times New Roman" w:eastAsia="Times New Roman" w:hAnsi="Times New Roman" w:cs="Times New Roman"/>
      <w:sz w:val="24"/>
      <w:szCs w:val="24"/>
    </w:rPr>
  </w:style>
  <w:style w:type="paragraph" w:customStyle="1" w:styleId="3EDA8B77129E43C0ADF47FA473FF375552">
    <w:name w:val="3EDA8B77129E43C0ADF47FA473FF375552"/>
    <w:rsid w:val="00B97921"/>
    <w:pPr>
      <w:spacing w:after="0" w:line="240" w:lineRule="auto"/>
    </w:pPr>
    <w:rPr>
      <w:rFonts w:ascii="Times New Roman" w:eastAsia="Times New Roman" w:hAnsi="Times New Roman" w:cs="Times New Roman"/>
      <w:sz w:val="24"/>
      <w:szCs w:val="24"/>
    </w:rPr>
  </w:style>
  <w:style w:type="paragraph" w:customStyle="1" w:styleId="DA95D733AD7A47D09D6A043733D5EDEC51">
    <w:name w:val="DA95D733AD7A47D09D6A043733D5EDEC51"/>
    <w:rsid w:val="00B97921"/>
    <w:pPr>
      <w:spacing w:after="0" w:line="240" w:lineRule="auto"/>
    </w:pPr>
    <w:rPr>
      <w:rFonts w:ascii="Times New Roman" w:eastAsia="Times New Roman" w:hAnsi="Times New Roman" w:cs="Times New Roman"/>
      <w:sz w:val="24"/>
      <w:szCs w:val="24"/>
    </w:rPr>
  </w:style>
  <w:style w:type="paragraph" w:customStyle="1" w:styleId="208B4662DB2B4550ABE63402B4FE77A483">
    <w:name w:val="208B4662DB2B4550ABE63402B4FE77A483"/>
    <w:rsid w:val="00B97921"/>
    <w:pPr>
      <w:spacing w:after="0" w:line="240" w:lineRule="auto"/>
    </w:pPr>
    <w:rPr>
      <w:rFonts w:ascii="Times New Roman" w:eastAsia="Times New Roman" w:hAnsi="Times New Roman" w:cs="Times New Roman"/>
      <w:sz w:val="24"/>
      <w:szCs w:val="24"/>
    </w:rPr>
  </w:style>
  <w:style w:type="paragraph" w:customStyle="1" w:styleId="67F390C3AFBA4358A79D679D7078F80683">
    <w:name w:val="67F390C3AFBA4358A79D679D7078F80683"/>
    <w:rsid w:val="00B97921"/>
    <w:pPr>
      <w:spacing w:after="0" w:line="240" w:lineRule="auto"/>
    </w:pPr>
    <w:rPr>
      <w:rFonts w:ascii="Times New Roman" w:eastAsia="Times New Roman" w:hAnsi="Times New Roman" w:cs="Times New Roman"/>
      <w:sz w:val="24"/>
      <w:szCs w:val="24"/>
    </w:rPr>
  </w:style>
  <w:style w:type="paragraph" w:customStyle="1" w:styleId="F63549B3DAE445C8BFC721244E69D52783">
    <w:name w:val="F63549B3DAE445C8BFC721244E69D52783"/>
    <w:rsid w:val="00B97921"/>
    <w:pPr>
      <w:spacing w:after="0" w:line="240" w:lineRule="auto"/>
    </w:pPr>
    <w:rPr>
      <w:rFonts w:ascii="Times New Roman" w:eastAsia="Times New Roman" w:hAnsi="Times New Roman" w:cs="Times New Roman"/>
      <w:sz w:val="24"/>
      <w:szCs w:val="24"/>
    </w:rPr>
  </w:style>
  <w:style w:type="paragraph" w:customStyle="1" w:styleId="827900C749B8435DACA06058B5E1886F83">
    <w:name w:val="827900C749B8435DACA06058B5E1886F83"/>
    <w:rsid w:val="00B97921"/>
    <w:pPr>
      <w:spacing w:after="0" w:line="240" w:lineRule="auto"/>
    </w:pPr>
    <w:rPr>
      <w:rFonts w:ascii="Times New Roman" w:eastAsia="Times New Roman" w:hAnsi="Times New Roman" w:cs="Times New Roman"/>
      <w:sz w:val="24"/>
      <w:szCs w:val="24"/>
    </w:rPr>
  </w:style>
  <w:style w:type="paragraph" w:customStyle="1" w:styleId="FE3459B3E6FA4AC88CFC0F3ECF4285CE83">
    <w:name w:val="FE3459B3E6FA4AC88CFC0F3ECF4285CE83"/>
    <w:rsid w:val="00B97921"/>
    <w:pPr>
      <w:spacing w:after="0" w:line="240" w:lineRule="auto"/>
    </w:pPr>
    <w:rPr>
      <w:rFonts w:ascii="Times New Roman" w:eastAsia="Times New Roman" w:hAnsi="Times New Roman" w:cs="Times New Roman"/>
      <w:sz w:val="24"/>
      <w:szCs w:val="24"/>
    </w:rPr>
  </w:style>
  <w:style w:type="paragraph" w:customStyle="1" w:styleId="200BE42AE5DD4701BDCC472780D503FB83">
    <w:name w:val="200BE42AE5DD4701BDCC472780D503FB83"/>
    <w:rsid w:val="00B97921"/>
    <w:pPr>
      <w:spacing w:after="0" w:line="240" w:lineRule="auto"/>
    </w:pPr>
    <w:rPr>
      <w:rFonts w:ascii="Times New Roman" w:eastAsia="Times New Roman" w:hAnsi="Times New Roman" w:cs="Times New Roman"/>
      <w:sz w:val="24"/>
      <w:szCs w:val="24"/>
    </w:rPr>
  </w:style>
  <w:style w:type="paragraph" w:customStyle="1" w:styleId="11A1EFEADE72419AA00B01BD1477AE6A83">
    <w:name w:val="11A1EFEADE72419AA00B01BD1477AE6A83"/>
    <w:rsid w:val="00B97921"/>
    <w:pPr>
      <w:spacing w:after="0" w:line="240" w:lineRule="auto"/>
    </w:pPr>
    <w:rPr>
      <w:rFonts w:ascii="Times New Roman" w:eastAsia="Times New Roman" w:hAnsi="Times New Roman" w:cs="Times New Roman"/>
      <w:sz w:val="24"/>
      <w:szCs w:val="24"/>
    </w:rPr>
  </w:style>
  <w:style w:type="paragraph" w:customStyle="1" w:styleId="814656385F3745A5A583A9137211904483">
    <w:name w:val="814656385F3745A5A583A9137211904483"/>
    <w:rsid w:val="00B97921"/>
    <w:pPr>
      <w:spacing w:after="0" w:line="240" w:lineRule="auto"/>
    </w:pPr>
    <w:rPr>
      <w:rFonts w:ascii="Times New Roman" w:eastAsia="Times New Roman" w:hAnsi="Times New Roman" w:cs="Times New Roman"/>
      <w:sz w:val="24"/>
      <w:szCs w:val="24"/>
    </w:rPr>
  </w:style>
  <w:style w:type="paragraph" w:customStyle="1" w:styleId="3F8D15F2FDF04D25A8B8CD2104389D1883">
    <w:name w:val="3F8D15F2FDF04D25A8B8CD2104389D1883"/>
    <w:rsid w:val="00B97921"/>
    <w:pPr>
      <w:spacing w:after="0" w:line="240" w:lineRule="auto"/>
    </w:pPr>
    <w:rPr>
      <w:rFonts w:ascii="Times New Roman" w:eastAsia="Times New Roman" w:hAnsi="Times New Roman" w:cs="Times New Roman"/>
      <w:sz w:val="24"/>
      <w:szCs w:val="24"/>
    </w:rPr>
  </w:style>
  <w:style w:type="paragraph" w:customStyle="1" w:styleId="A2FC0D022EF248B599A51BC15E95F4D583">
    <w:name w:val="A2FC0D022EF248B599A51BC15E95F4D583"/>
    <w:rsid w:val="00B97921"/>
    <w:pPr>
      <w:spacing w:after="0" w:line="240" w:lineRule="auto"/>
    </w:pPr>
    <w:rPr>
      <w:rFonts w:ascii="Times New Roman" w:eastAsia="Times New Roman" w:hAnsi="Times New Roman" w:cs="Times New Roman"/>
      <w:sz w:val="24"/>
      <w:szCs w:val="24"/>
    </w:rPr>
  </w:style>
  <w:style w:type="paragraph" w:customStyle="1" w:styleId="CEC5D0A6FFFA4412B02D2000920D5A2B83">
    <w:name w:val="CEC5D0A6FFFA4412B02D2000920D5A2B83"/>
    <w:rsid w:val="00B97921"/>
    <w:pPr>
      <w:spacing w:after="0" w:line="240" w:lineRule="auto"/>
    </w:pPr>
    <w:rPr>
      <w:rFonts w:ascii="Times New Roman" w:eastAsia="Times New Roman" w:hAnsi="Times New Roman" w:cs="Times New Roman"/>
      <w:sz w:val="24"/>
      <w:szCs w:val="24"/>
    </w:rPr>
  </w:style>
  <w:style w:type="paragraph" w:customStyle="1" w:styleId="E655EC50451E4151BEF1DDC240B81FCE83">
    <w:name w:val="E655EC50451E4151BEF1DDC240B81FCE83"/>
    <w:rsid w:val="00B97921"/>
    <w:pPr>
      <w:spacing w:after="0" w:line="240" w:lineRule="auto"/>
    </w:pPr>
    <w:rPr>
      <w:rFonts w:ascii="Times New Roman" w:eastAsia="Times New Roman" w:hAnsi="Times New Roman" w:cs="Times New Roman"/>
      <w:sz w:val="24"/>
      <w:szCs w:val="24"/>
    </w:rPr>
  </w:style>
  <w:style w:type="paragraph" w:customStyle="1" w:styleId="1EEE62CE12C84119954BDC2F9393158B82">
    <w:name w:val="1EEE62CE12C84119954BDC2F9393158B82"/>
    <w:rsid w:val="00B97921"/>
    <w:pPr>
      <w:spacing w:after="0" w:line="240" w:lineRule="auto"/>
    </w:pPr>
    <w:rPr>
      <w:rFonts w:ascii="Times New Roman" w:eastAsia="Times New Roman" w:hAnsi="Times New Roman" w:cs="Times New Roman"/>
      <w:sz w:val="24"/>
      <w:szCs w:val="24"/>
    </w:rPr>
  </w:style>
  <w:style w:type="paragraph" w:customStyle="1" w:styleId="743BB9D48C04459E8B565288993BE90D82">
    <w:name w:val="743BB9D48C04459E8B565288993BE90D82"/>
    <w:rsid w:val="00B97921"/>
    <w:pPr>
      <w:spacing w:after="0" w:line="240" w:lineRule="auto"/>
    </w:pPr>
    <w:rPr>
      <w:rFonts w:ascii="Times New Roman" w:eastAsia="Times New Roman" w:hAnsi="Times New Roman" w:cs="Times New Roman"/>
      <w:sz w:val="24"/>
      <w:szCs w:val="24"/>
    </w:rPr>
  </w:style>
  <w:style w:type="paragraph" w:customStyle="1" w:styleId="42160C83098047D0AF41A76BA025142F33">
    <w:name w:val="42160C83098047D0AF41A76BA025142F33"/>
    <w:rsid w:val="00B97921"/>
    <w:pPr>
      <w:spacing w:after="0" w:line="240" w:lineRule="auto"/>
    </w:pPr>
    <w:rPr>
      <w:rFonts w:ascii="Times New Roman" w:eastAsia="Times New Roman" w:hAnsi="Times New Roman" w:cs="Times New Roman"/>
      <w:sz w:val="24"/>
      <w:szCs w:val="24"/>
    </w:rPr>
  </w:style>
  <w:style w:type="paragraph" w:customStyle="1" w:styleId="18244FA04F0040C3975683E9CA60B5E629">
    <w:name w:val="18244FA04F0040C3975683E9CA60B5E629"/>
    <w:rsid w:val="00B97921"/>
    <w:pPr>
      <w:spacing w:after="0" w:line="240" w:lineRule="auto"/>
    </w:pPr>
    <w:rPr>
      <w:rFonts w:ascii="Times New Roman" w:eastAsia="Times New Roman" w:hAnsi="Times New Roman" w:cs="Times New Roman"/>
      <w:sz w:val="24"/>
      <w:szCs w:val="24"/>
    </w:rPr>
  </w:style>
  <w:style w:type="paragraph" w:customStyle="1" w:styleId="FEB62ADA8A464768B4E4E1B77D2EA16629">
    <w:name w:val="FEB62ADA8A464768B4E4E1B77D2EA16629"/>
    <w:rsid w:val="00B97921"/>
    <w:pPr>
      <w:spacing w:after="0" w:line="240" w:lineRule="auto"/>
    </w:pPr>
    <w:rPr>
      <w:rFonts w:ascii="Times New Roman" w:eastAsia="Times New Roman" w:hAnsi="Times New Roman" w:cs="Times New Roman"/>
      <w:sz w:val="24"/>
      <w:szCs w:val="24"/>
    </w:rPr>
  </w:style>
  <w:style w:type="paragraph" w:customStyle="1" w:styleId="B1665BF683A745E787E6A5F4E8C77E0029">
    <w:name w:val="B1665BF683A745E787E6A5F4E8C77E0029"/>
    <w:rsid w:val="00B97921"/>
    <w:pPr>
      <w:spacing w:after="0" w:line="240" w:lineRule="auto"/>
    </w:pPr>
    <w:rPr>
      <w:rFonts w:ascii="Times New Roman" w:eastAsia="Times New Roman" w:hAnsi="Times New Roman" w:cs="Times New Roman"/>
      <w:sz w:val="24"/>
      <w:szCs w:val="24"/>
    </w:rPr>
  </w:style>
  <w:style w:type="paragraph" w:customStyle="1" w:styleId="C1A69B5E71B842BFB1AA54CA3245A77F4">
    <w:name w:val="C1A69B5E71B842BFB1AA54CA3245A77F4"/>
    <w:rsid w:val="00B97921"/>
    <w:pPr>
      <w:spacing w:after="0" w:line="240" w:lineRule="auto"/>
    </w:pPr>
    <w:rPr>
      <w:rFonts w:ascii="Times New Roman" w:eastAsia="Times New Roman" w:hAnsi="Times New Roman" w:cs="Times New Roman"/>
      <w:sz w:val="24"/>
      <w:szCs w:val="24"/>
    </w:rPr>
  </w:style>
  <w:style w:type="paragraph" w:customStyle="1" w:styleId="70F8D121B8FA488BA35CFF90A10C07C94">
    <w:name w:val="70F8D121B8FA488BA35CFF90A10C07C94"/>
    <w:rsid w:val="00B97921"/>
    <w:pPr>
      <w:spacing w:after="0" w:line="240" w:lineRule="auto"/>
    </w:pPr>
    <w:rPr>
      <w:rFonts w:ascii="Times New Roman" w:eastAsia="Times New Roman" w:hAnsi="Times New Roman" w:cs="Times New Roman"/>
      <w:sz w:val="24"/>
      <w:szCs w:val="24"/>
    </w:rPr>
  </w:style>
  <w:style w:type="paragraph" w:customStyle="1" w:styleId="ED9A10B0D75F4EDEAB3848183DA504BF4">
    <w:name w:val="ED9A10B0D75F4EDEAB3848183DA504BF4"/>
    <w:rsid w:val="00B97921"/>
    <w:pPr>
      <w:spacing w:after="0" w:line="240" w:lineRule="auto"/>
    </w:pPr>
    <w:rPr>
      <w:rFonts w:ascii="Times New Roman" w:eastAsia="Times New Roman" w:hAnsi="Times New Roman" w:cs="Times New Roman"/>
      <w:sz w:val="24"/>
      <w:szCs w:val="24"/>
    </w:rPr>
  </w:style>
  <w:style w:type="paragraph" w:customStyle="1" w:styleId="4353C246881F40E3909EA5E46A9A0B0A4">
    <w:name w:val="4353C246881F40E3909EA5E46A9A0B0A4"/>
    <w:rsid w:val="00B97921"/>
    <w:pPr>
      <w:spacing w:after="0" w:line="240" w:lineRule="auto"/>
    </w:pPr>
    <w:rPr>
      <w:rFonts w:ascii="Times New Roman" w:eastAsia="Times New Roman" w:hAnsi="Times New Roman" w:cs="Times New Roman"/>
      <w:sz w:val="24"/>
      <w:szCs w:val="24"/>
    </w:rPr>
  </w:style>
  <w:style w:type="paragraph" w:customStyle="1" w:styleId="8E3DE9CBD979462CB06D86D0B6C9F8324">
    <w:name w:val="8E3DE9CBD979462CB06D86D0B6C9F8324"/>
    <w:rsid w:val="00B97921"/>
    <w:pPr>
      <w:spacing w:after="0" w:line="240" w:lineRule="auto"/>
    </w:pPr>
    <w:rPr>
      <w:rFonts w:ascii="Times New Roman" w:eastAsia="Times New Roman" w:hAnsi="Times New Roman" w:cs="Times New Roman"/>
      <w:sz w:val="24"/>
      <w:szCs w:val="24"/>
    </w:rPr>
  </w:style>
  <w:style w:type="paragraph" w:customStyle="1" w:styleId="3B354C8F820A4602ADE9B9106267CA0F4">
    <w:name w:val="3B354C8F820A4602ADE9B9106267CA0F4"/>
    <w:rsid w:val="00B97921"/>
    <w:pPr>
      <w:spacing w:after="0" w:line="240" w:lineRule="auto"/>
    </w:pPr>
    <w:rPr>
      <w:rFonts w:ascii="Times New Roman" w:eastAsia="Times New Roman" w:hAnsi="Times New Roman" w:cs="Times New Roman"/>
      <w:sz w:val="24"/>
      <w:szCs w:val="24"/>
    </w:rPr>
  </w:style>
  <w:style w:type="paragraph" w:customStyle="1" w:styleId="BA1A217355B74C7A878BCBBF6AE7D0FD4">
    <w:name w:val="BA1A217355B74C7A878BCBBF6AE7D0FD4"/>
    <w:rsid w:val="00B97921"/>
    <w:pPr>
      <w:spacing w:after="0" w:line="240" w:lineRule="auto"/>
    </w:pPr>
    <w:rPr>
      <w:rFonts w:ascii="Times New Roman" w:eastAsia="Times New Roman" w:hAnsi="Times New Roman" w:cs="Times New Roman"/>
      <w:sz w:val="24"/>
      <w:szCs w:val="24"/>
    </w:rPr>
  </w:style>
  <w:style w:type="paragraph" w:customStyle="1" w:styleId="1D52C380CC714973BC77776CE6EDF1234">
    <w:name w:val="1D52C380CC714973BC77776CE6EDF1234"/>
    <w:rsid w:val="00B97921"/>
    <w:pPr>
      <w:spacing w:after="0" w:line="240" w:lineRule="auto"/>
    </w:pPr>
    <w:rPr>
      <w:rFonts w:ascii="Times New Roman" w:eastAsia="Times New Roman" w:hAnsi="Times New Roman" w:cs="Times New Roman"/>
      <w:sz w:val="24"/>
      <w:szCs w:val="24"/>
    </w:rPr>
  </w:style>
  <w:style w:type="paragraph" w:customStyle="1" w:styleId="3EDA8B77129E43C0ADF47FA473FF375553">
    <w:name w:val="3EDA8B77129E43C0ADF47FA473FF375553"/>
    <w:rsid w:val="00B97921"/>
    <w:pPr>
      <w:spacing w:after="0" w:line="240" w:lineRule="auto"/>
    </w:pPr>
    <w:rPr>
      <w:rFonts w:ascii="Times New Roman" w:eastAsia="Times New Roman" w:hAnsi="Times New Roman" w:cs="Times New Roman"/>
      <w:sz w:val="24"/>
      <w:szCs w:val="24"/>
    </w:rPr>
  </w:style>
  <w:style w:type="paragraph" w:customStyle="1" w:styleId="827900C749B8435DACA06058B5E1886F84">
    <w:name w:val="827900C749B8435DACA06058B5E1886F84"/>
    <w:rsid w:val="00B97921"/>
    <w:pPr>
      <w:spacing w:after="0" w:line="240" w:lineRule="auto"/>
    </w:pPr>
    <w:rPr>
      <w:rFonts w:ascii="Times New Roman" w:eastAsia="Times New Roman" w:hAnsi="Times New Roman" w:cs="Times New Roman"/>
      <w:sz w:val="24"/>
      <w:szCs w:val="24"/>
    </w:rPr>
  </w:style>
  <w:style w:type="paragraph" w:customStyle="1" w:styleId="FE3459B3E6FA4AC88CFC0F3ECF4285CE84">
    <w:name w:val="FE3459B3E6FA4AC88CFC0F3ECF4285CE84"/>
    <w:rsid w:val="00B97921"/>
    <w:pPr>
      <w:spacing w:after="0" w:line="240" w:lineRule="auto"/>
    </w:pPr>
    <w:rPr>
      <w:rFonts w:ascii="Times New Roman" w:eastAsia="Times New Roman" w:hAnsi="Times New Roman" w:cs="Times New Roman"/>
      <w:sz w:val="24"/>
      <w:szCs w:val="24"/>
    </w:rPr>
  </w:style>
  <w:style w:type="paragraph" w:customStyle="1" w:styleId="200BE42AE5DD4701BDCC472780D503FB84">
    <w:name w:val="200BE42AE5DD4701BDCC472780D503FB84"/>
    <w:rsid w:val="00B97921"/>
    <w:pPr>
      <w:spacing w:after="0" w:line="240" w:lineRule="auto"/>
    </w:pPr>
    <w:rPr>
      <w:rFonts w:ascii="Times New Roman" w:eastAsia="Times New Roman" w:hAnsi="Times New Roman" w:cs="Times New Roman"/>
      <w:sz w:val="24"/>
      <w:szCs w:val="24"/>
    </w:rPr>
  </w:style>
  <w:style w:type="paragraph" w:customStyle="1" w:styleId="11A1EFEADE72419AA00B01BD1477AE6A84">
    <w:name w:val="11A1EFEADE72419AA00B01BD1477AE6A84"/>
    <w:rsid w:val="00B97921"/>
    <w:pPr>
      <w:spacing w:after="0" w:line="240" w:lineRule="auto"/>
    </w:pPr>
    <w:rPr>
      <w:rFonts w:ascii="Times New Roman" w:eastAsia="Times New Roman" w:hAnsi="Times New Roman" w:cs="Times New Roman"/>
      <w:sz w:val="24"/>
      <w:szCs w:val="24"/>
    </w:rPr>
  </w:style>
  <w:style w:type="paragraph" w:customStyle="1" w:styleId="814656385F3745A5A583A9137211904484">
    <w:name w:val="814656385F3745A5A583A9137211904484"/>
    <w:rsid w:val="00B97921"/>
    <w:pPr>
      <w:spacing w:after="0" w:line="240" w:lineRule="auto"/>
    </w:pPr>
    <w:rPr>
      <w:rFonts w:ascii="Times New Roman" w:eastAsia="Times New Roman" w:hAnsi="Times New Roman" w:cs="Times New Roman"/>
      <w:sz w:val="24"/>
      <w:szCs w:val="24"/>
    </w:rPr>
  </w:style>
  <w:style w:type="paragraph" w:customStyle="1" w:styleId="3F8D15F2FDF04D25A8B8CD2104389D1884">
    <w:name w:val="3F8D15F2FDF04D25A8B8CD2104389D1884"/>
    <w:rsid w:val="00B97921"/>
    <w:pPr>
      <w:spacing w:after="0" w:line="240" w:lineRule="auto"/>
    </w:pPr>
    <w:rPr>
      <w:rFonts w:ascii="Times New Roman" w:eastAsia="Times New Roman" w:hAnsi="Times New Roman" w:cs="Times New Roman"/>
      <w:sz w:val="24"/>
      <w:szCs w:val="24"/>
    </w:rPr>
  </w:style>
  <w:style w:type="paragraph" w:customStyle="1" w:styleId="A2FC0D022EF248B599A51BC15E95F4D584">
    <w:name w:val="A2FC0D022EF248B599A51BC15E95F4D584"/>
    <w:rsid w:val="00B97921"/>
    <w:pPr>
      <w:spacing w:after="0" w:line="240" w:lineRule="auto"/>
    </w:pPr>
    <w:rPr>
      <w:rFonts w:ascii="Times New Roman" w:eastAsia="Times New Roman" w:hAnsi="Times New Roman" w:cs="Times New Roman"/>
      <w:sz w:val="24"/>
      <w:szCs w:val="24"/>
    </w:rPr>
  </w:style>
  <w:style w:type="paragraph" w:customStyle="1" w:styleId="CEC5D0A6FFFA4412B02D2000920D5A2B84">
    <w:name w:val="CEC5D0A6FFFA4412B02D2000920D5A2B84"/>
    <w:rsid w:val="00B97921"/>
    <w:pPr>
      <w:spacing w:after="0" w:line="240" w:lineRule="auto"/>
    </w:pPr>
    <w:rPr>
      <w:rFonts w:ascii="Times New Roman" w:eastAsia="Times New Roman" w:hAnsi="Times New Roman" w:cs="Times New Roman"/>
      <w:sz w:val="24"/>
      <w:szCs w:val="24"/>
    </w:rPr>
  </w:style>
  <w:style w:type="paragraph" w:customStyle="1" w:styleId="E655EC50451E4151BEF1DDC240B81FCE84">
    <w:name w:val="E655EC50451E4151BEF1DDC240B81FCE84"/>
    <w:rsid w:val="00B97921"/>
    <w:pPr>
      <w:spacing w:after="0" w:line="240" w:lineRule="auto"/>
    </w:pPr>
    <w:rPr>
      <w:rFonts w:ascii="Times New Roman" w:eastAsia="Times New Roman" w:hAnsi="Times New Roman" w:cs="Times New Roman"/>
      <w:sz w:val="24"/>
      <w:szCs w:val="24"/>
    </w:rPr>
  </w:style>
  <w:style w:type="paragraph" w:customStyle="1" w:styleId="1EEE62CE12C84119954BDC2F9393158B83">
    <w:name w:val="1EEE62CE12C84119954BDC2F9393158B83"/>
    <w:rsid w:val="00B97921"/>
    <w:pPr>
      <w:spacing w:after="0" w:line="240" w:lineRule="auto"/>
    </w:pPr>
    <w:rPr>
      <w:rFonts w:ascii="Times New Roman" w:eastAsia="Times New Roman" w:hAnsi="Times New Roman" w:cs="Times New Roman"/>
      <w:sz w:val="24"/>
      <w:szCs w:val="24"/>
    </w:rPr>
  </w:style>
  <w:style w:type="paragraph" w:customStyle="1" w:styleId="743BB9D48C04459E8B565288993BE90D83">
    <w:name w:val="743BB9D48C04459E8B565288993BE90D83"/>
    <w:rsid w:val="00B97921"/>
    <w:pPr>
      <w:spacing w:after="0" w:line="240" w:lineRule="auto"/>
    </w:pPr>
    <w:rPr>
      <w:rFonts w:ascii="Times New Roman" w:eastAsia="Times New Roman" w:hAnsi="Times New Roman" w:cs="Times New Roman"/>
      <w:sz w:val="24"/>
      <w:szCs w:val="24"/>
    </w:rPr>
  </w:style>
  <w:style w:type="paragraph" w:customStyle="1" w:styleId="42160C83098047D0AF41A76BA025142F34">
    <w:name w:val="42160C83098047D0AF41A76BA025142F34"/>
    <w:rsid w:val="00B97921"/>
    <w:pPr>
      <w:spacing w:after="0" w:line="240" w:lineRule="auto"/>
    </w:pPr>
    <w:rPr>
      <w:rFonts w:ascii="Times New Roman" w:eastAsia="Times New Roman" w:hAnsi="Times New Roman" w:cs="Times New Roman"/>
      <w:sz w:val="24"/>
      <w:szCs w:val="24"/>
    </w:rPr>
  </w:style>
  <w:style w:type="paragraph" w:customStyle="1" w:styleId="18244FA04F0040C3975683E9CA60B5E630">
    <w:name w:val="18244FA04F0040C3975683E9CA60B5E630"/>
    <w:rsid w:val="00B97921"/>
    <w:pPr>
      <w:spacing w:after="0" w:line="240" w:lineRule="auto"/>
    </w:pPr>
    <w:rPr>
      <w:rFonts w:ascii="Times New Roman" w:eastAsia="Times New Roman" w:hAnsi="Times New Roman" w:cs="Times New Roman"/>
      <w:sz w:val="24"/>
      <w:szCs w:val="24"/>
    </w:rPr>
  </w:style>
  <w:style w:type="paragraph" w:customStyle="1" w:styleId="FEB62ADA8A464768B4E4E1B77D2EA16630">
    <w:name w:val="FEB62ADA8A464768B4E4E1B77D2EA16630"/>
    <w:rsid w:val="00B97921"/>
    <w:pPr>
      <w:spacing w:after="0" w:line="240" w:lineRule="auto"/>
    </w:pPr>
    <w:rPr>
      <w:rFonts w:ascii="Times New Roman" w:eastAsia="Times New Roman" w:hAnsi="Times New Roman" w:cs="Times New Roman"/>
      <w:sz w:val="24"/>
      <w:szCs w:val="24"/>
    </w:rPr>
  </w:style>
  <w:style w:type="paragraph" w:customStyle="1" w:styleId="B1665BF683A745E787E6A5F4E8C77E0030">
    <w:name w:val="B1665BF683A745E787E6A5F4E8C77E0030"/>
    <w:rsid w:val="00B97921"/>
    <w:pPr>
      <w:spacing w:after="0" w:line="240" w:lineRule="auto"/>
    </w:pPr>
    <w:rPr>
      <w:rFonts w:ascii="Times New Roman" w:eastAsia="Times New Roman" w:hAnsi="Times New Roman" w:cs="Times New Roman"/>
      <w:sz w:val="24"/>
      <w:szCs w:val="24"/>
    </w:rPr>
  </w:style>
  <w:style w:type="paragraph" w:customStyle="1" w:styleId="C1A69B5E71B842BFB1AA54CA3245A77F5">
    <w:name w:val="C1A69B5E71B842BFB1AA54CA3245A77F5"/>
    <w:rsid w:val="00B97921"/>
    <w:pPr>
      <w:spacing w:after="0" w:line="240" w:lineRule="auto"/>
    </w:pPr>
    <w:rPr>
      <w:rFonts w:ascii="Times New Roman" w:eastAsia="Times New Roman" w:hAnsi="Times New Roman" w:cs="Times New Roman"/>
      <w:sz w:val="24"/>
      <w:szCs w:val="24"/>
    </w:rPr>
  </w:style>
  <w:style w:type="paragraph" w:customStyle="1" w:styleId="70F8D121B8FA488BA35CFF90A10C07C95">
    <w:name w:val="70F8D121B8FA488BA35CFF90A10C07C95"/>
    <w:rsid w:val="00B97921"/>
    <w:pPr>
      <w:spacing w:after="0" w:line="240" w:lineRule="auto"/>
    </w:pPr>
    <w:rPr>
      <w:rFonts w:ascii="Times New Roman" w:eastAsia="Times New Roman" w:hAnsi="Times New Roman" w:cs="Times New Roman"/>
      <w:sz w:val="24"/>
      <w:szCs w:val="24"/>
    </w:rPr>
  </w:style>
  <w:style w:type="paragraph" w:customStyle="1" w:styleId="ED9A10B0D75F4EDEAB3848183DA504BF5">
    <w:name w:val="ED9A10B0D75F4EDEAB3848183DA504BF5"/>
    <w:rsid w:val="00B97921"/>
    <w:pPr>
      <w:spacing w:after="0" w:line="240" w:lineRule="auto"/>
    </w:pPr>
    <w:rPr>
      <w:rFonts w:ascii="Times New Roman" w:eastAsia="Times New Roman" w:hAnsi="Times New Roman" w:cs="Times New Roman"/>
      <w:sz w:val="24"/>
      <w:szCs w:val="24"/>
    </w:rPr>
  </w:style>
  <w:style w:type="paragraph" w:customStyle="1" w:styleId="4353C246881F40E3909EA5E46A9A0B0A5">
    <w:name w:val="4353C246881F40E3909EA5E46A9A0B0A5"/>
    <w:rsid w:val="00B97921"/>
    <w:pPr>
      <w:spacing w:after="0" w:line="240" w:lineRule="auto"/>
    </w:pPr>
    <w:rPr>
      <w:rFonts w:ascii="Times New Roman" w:eastAsia="Times New Roman" w:hAnsi="Times New Roman" w:cs="Times New Roman"/>
      <w:sz w:val="24"/>
      <w:szCs w:val="24"/>
    </w:rPr>
  </w:style>
  <w:style w:type="paragraph" w:customStyle="1" w:styleId="8E3DE9CBD979462CB06D86D0B6C9F8325">
    <w:name w:val="8E3DE9CBD979462CB06D86D0B6C9F8325"/>
    <w:rsid w:val="00B97921"/>
    <w:pPr>
      <w:spacing w:after="0" w:line="240" w:lineRule="auto"/>
    </w:pPr>
    <w:rPr>
      <w:rFonts w:ascii="Times New Roman" w:eastAsia="Times New Roman" w:hAnsi="Times New Roman" w:cs="Times New Roman"/>
      <w:sz w:val="24"/>
      <w:szCs w:val="24"/>
    </w:rPr>
  </w:style>
  <w:style w:type="paragraph" w:customStyle="1" w:styleId="3B354C8F820A4602ADE9B9106267CA0F5">
    <w:name w:val="3B354C8F820A4602ADE9B9106267CA0F5"/>
    <w:rsid w:val="00B97921"/>
    <w:pPr>
      <w:spacing w:after="0" w:line="240" w:lineRule="auto"/>
    </w:pPr>
    <w:rPr>
      <w:rFonts w:ascii="Times New Roman" w:eastAsia="Times New Roman" w:hAnsi="Times New Roman" w:cs="Times New Roman"/>
      <w:sz w:val="24"/>
      <w:szCs w:val="24"/>
    </w:rPr>
  </w:style>
  <w:style w:type="paragraph" w:customStyle="1" w:styleId="BA1A217355B74C7A878BCBBF6AE7D0FD5">
    <w:name w:val="BA1A217355B74C7A878BCBBF6AE7D0FD5"/>
    <w:rsid w:val="00B97921"/>
    <w:pPr>
      <w:spacing w:after="0" w:line="240" w:lineRule="auto"/>
    </w:pPr>
    <w:rPr>
      <w:rFonts w:ascii="Times New Roman" w:eastAsia="Times New Roman" w:hAnsi="Times New Roman" w:cs="Times New Roman"/>
      <w:sz w:val="24"/>
      <w:szCs w:val="24"/>
    </w:rPr>
  </w:style>
  <w:style w:type="paragraph" w:customStyle="1" w:styleId="1D52C380CC714973BC77776CE6EDF1235">
    <w:name w:val="1D52C380CC714973BC77776CE6EDF1235"/>
    <w:rsid w:val="00B97921"/>
    <w:pPr>
      <w:spacing w:after="0" w:line="240" w:lineRule="auto"/>
    </w:pPr>
    <w:rPr>
      <w:rFonts w:ascii="Times New Roman" w:eastAsia="Times New Roman" w:hAnsi="Times New Roman" w:cs="Times New Roman"/>
      <w:sz w:val="24"/>
      <w:szCs w:val="24"/>
    </w:rPr>
  </w:style>
  <w:style w:type="paragraph" w:customStyle="1" w:styleId="E29194E04C45412BA7DD3E50227A50E0">
    <w:name w:val="E29194E04C45412BA7DD3E50227A50E0"/>
    <w:rsid w:val="00B97921"/>
  </w:style>
  <w:style w:type="paragraph" w:customStyle="1" w:styleId="125B825B296748D5A4C735EF3810E900">
    <w:name w:val="125B825B296748D5A4C735EF3810E900"/>
    <w:rsid w:val="00B97921"/>
  </w:style>
  <w:style w:type="paragraph" w:customStyle="1" w:styleId="6B383D34E58447279BA29B735E91B65F">
    <w:name w:val="6B383D34E58447279BA29B735E91B65F"/>
    <w:rsid w:val="00B97921"/>
  </w:style>
  <w:style w:type="paragraph" w:customStyle="1" w:styleId="7CED8C3D05F748C88107D9E2DBE3E408">
    <w:name w:val="7CED8C3D05F748C88107D9E2DBE3E408"/>
    <w:rsid w:val="00B97921"/>
  </w:style>
  <w:style w:type="paragraph" w:customStyle="1" w:styleId="6320210000BC49B78F57A94538DFA538">
    <w:name w:val="6320210000BC49B78F57A94538DFA538"/>
    <w:rsid w:val="00B97921"/>
  </w:style>
  <w:style w:type="paragraph" w:customStyle="1" w:styleId="3EDA8B77129E43C0ADF47FA473FF375554">
    <w:name w:val="3EDA8B77129E43C0ADF47FA473FF375554"/>
    <w:rsid w:val="00B97921"/>
    <w:pPr>
      <w:spacing w:after="0" w:line="240" w:lineRule="auto"/>
    </w:pPr>
    <w:rPr>
      <w:rFonts w:ascii="Times New Roman" w:eastAsia="Times New Roman" w:hAnsi="Times New Roman" w:cs="Times New Roman"/>
      <w:sz w:val="24"/>
      <w:szCs w:val="24"/>
    </w:rPr>
  </w:style>
  <w:style w:type="paragraph" w:customStyle="1" w:styleId="6B383D34E58447279BA29B735E91B65F1">
    <w:name w:val="6B383D34E58447279BA29B735E91B65F1"/>
    <w:rsid w:val="00B97921"/>
    <w:pPr>
      <w:spacing w:after="0" w:line="240" w:lineRule="auto"/>
    </w:pPr>
    <w:rPr>
      <w:rFonts w:ascii="Times New Roman" w:eastAsia="Times New Roman" w:hAnsi="Times New Roman" w:cs="Times New Roman"/>
      <w:sz w:val="24"/>
      <w:szCs w:val="24"/>
    </w:rPr>
  </w:style>
  <w:style w:type="paragraph" w:customStyle="1" w:styleId="FE3459B3E6FA4AC88CFC0F3ECF4285CE85">
    <w:name w:val="FE3459B3E6FA4AC88CFC0F3ECF4285CE85"/>
    <w:rsid w:val="00B97921"/>
    <w:pPr>
      <w:spacing w:after="0" w:line="240" w:lineRule="auto"/>
    </w:pPr>
    <w:rPr>
      <w:rFonts w:ascii="Times New Roman" w:eastAsia="Times New Roman" w:hAnsi="Times New Roman" w:cs="Times New Roman"/>
      <w:sz w:val="24"/>
      <w:szCs w:val="24"/>
    </w:rPr>
  </w:style>
  <w:style w:type="paragraph" w:customStyle="1" w:styleId="200BE42AE5DD4701BDCC472780D503FB85">
    <w:name w:val="200BE42AE5DD4701BDCC472780D503FB85"/>
    <w:rsid w:val="00B97921"/>
    <w:pPr>
      <w:spacing w:after="0" w:line="240" w:lineRule="auto"/>
    </w:pPr>
    <w:rPr>
      <w:rFonts w:ascii="Times New Roman" w:eastAsia="Times New Roman" w:hAnsi="Times New Roman" w:cs="Times New Roman"/>
      <w:sz w:val="24"/>
      <w:szCs w:val="24"/>
    </w:rPr>
  </w:style>
  <w:style w:type="paragraph" w:customStyle="1" w:styleId="11A1EFEADE72419AA00B01BD1477AE6A85">
    <w:name w:val="11A1EFEADE72419AA00B01BD1477AE6A85"/>
    <w:rsid w:val="00B97921"/>
    <w:pPr>
      <w:spacing w:after="0" w:line="240" w:lineRule="auto"/>
    </w:pPr>
    <w:rPr>
      <w:rFonts w:ascii="Times New Roman" w:eastAsia="Times New Roman" w:hAnsi="Times New Roman" w:cs="Times New Roman"/>
      <w:sz w:val="24"/>
      <w:szCs w:val="24"/>
    </w:rPr>
  </w:style>
  <w:style w:type="paragraph" w:customStyle="1" w:styleId="814656385F3745A5A583A9137211904485">
    <w:name w:val="814656385F3745A5A583A9137211904485"/>
    <w:rsid w:val="00B97921"/>
    <w:pPr>
      <w:spacing w:after="0" w:line="240" w:lineRule="auto"/>
    </w:pPr>
    <w:rPr>
      <w:rFonts w:ascii="Times New Roman" w:eastAsia="Times New Roman" w:hAnsi="Times New Roman" w:cs="Times New Roman"/>
      <w:sz w:val="24"/>
      <w:szCs w:val="24"/>
    </w:rPr>
  </w:style>
  <w:style w:type="paragraph" w:customStyle="1" w:styleId="3F8D15F2FDF04D25A8B8CD2104389D1885">
    <w:name w:val="3F8D15F2FDF04D25A8B8CD2104389D1885"/>
    <w:rsid w:val="00B97921"/>
    <w:pPr>
      <w:spacing w:after="0" w:line="240" w:lineRule="auto"/>
    </w:pPr>
    <w:rPr>
      <w:rFonts w:ascii="Times New Roman" w:eastAsia="Times New Roman" w:hAnsi="Times New Roman" w:cs="Times New Roman"/>
      <w:sz w:val="24"/>
      <w:szCs w:val="24"/>
    </w:rPr>
  </w:style>
  <w:style w:type="paragraph" w:customStyle="1" w:styleId="A2FC0D022EF248B599A51BC15E95F4D585">
    <w:name w:val="A2FC0D022EF248B599A51BC15E95F4D585"/>
    <w:rsid w:val="00B97921"/>
    <w:pPr>
      <w:spacing w:after="0" w:line="240" w:lineRule="auto"/>
    </w:pPr>
    <w:rPr>
      <w:rFonts w:ascii="Times New Roman" w:eastAsia="Times New Roman" w:hAnsi="Times New Roman" w:cs="Times New Roman"/>
      <w:sz w:val="24"/>
      <w:szCs w:val="24"/>
    </w:rPr>
  </w:style>
  <w:style w:type="paragraph" w:customStyle="1" w:styleId="CEC5D0A6FFFA4412B02D2000920D5A2B85">
    <w:name w:val="CEC5D0A6FFFA4412B02D2000920D5A2B85"/>
    <w:rsid w:val="00B97921"/>
    <w:pPr>
      <w:spacing w:after="0" w:line="240" w:lineRule="auto"/>
    </w:pPr>
    <w:rPr>
      <w:rFonts w:ascii="Times New Roman" w:eastAsia="Times New Roman" w:hAnsi="Times New Roman" w:cs="Times New Roman"/>
      <w:sz w:val="24"/>
      <w:szCs w:val="24"/>
    </w:rPr>
  </w:style>
  <w:style w:type="paragraph" w:customStyle="1" w:styleId="E655EC50451E4151BEF1DDC240B81FCE85">
    <w:name w:val="E655EC50451E4151BEF1DDC240B81FCE85"/>
    <w:rsid w:val="00B97921"/>
    <w:pPr>
      <w:spacing w:after="0" w:line="240" w:lineRule="auto"/>
    </w:pPr>
    <w:rPr>
      <w:rFonts w:ascii="Times New Roman" w:eastAsia="Times New Roman" w:hAnsi="Times New Roman" w:cs="Times New Roman"/>
      <w:sz w:val="24"/>
      <w:szCs w:val="24"/>
    </w:rPr>
  </w:style>
  <w:style w:type="paragraph" w:customStyle="1" w:styleId="1EEE62CE12C84119954BDC2F9393158B84">
    <w:name w:val="1EEE62CE12C84119954BDC2F9393158B84"/>
    <w:rsid w:val="00B97921"/>
    <w:pPr>
      <w:spacing w:after="0" w:line="240" w:lineRule="auto"/>
    </w:pPr>
    <w:rPr>
      <w:rFonts w:ascii="Times New Roman" w:eastAsia="Times New Roman" w:hAnsi="Times New Roman" w:cs="Times New Roman"/>
      <w:sz w:val="24"/>
      <w:szCs w:val="24"/>
    </w:rPr>
  </w:style>
  <w:style w:type="paragraph" w:customStyle="1" w:styleId="743BB9D48C04459E8B565288993BE90D84">
    <w:name w:val="743BB9D48C04459E8B565288993BE90D84"/>
    <w:rsid w:val="00B97921"/>
    <w:pPr>
      <w:spacing w:after="0" w:line="240" w:lineRule="auto"/>
    </w:pPr>
    <w:rPr>
      <w:rFonts w:ascii="Times New Roman" w:eastAsia="Times New Roman" w:hAnsi="Times New Roman" w:cs="Times New Roman"/>
      <w:sz w:val="24"/>
      <w:szCs w:val="24"/>
    </w:rPr>
  </w:style>
  <w:style w:type="paragraph" w:customStyle="1" w:styleId="42160C83098047D0AF41A76BA025142F35">
    <w:name w:val="42160C83098047D0AF41A76BA025142F35"/>
    <w:rsid w:val="00B97921"/>
    <w:pPr>
      <w:spacing w:after="0" w:line="240" w:lineRule="auto"/>
    </w:pPr>
    <w:rPr>
      <w:rFonts w:ascii="Times New Roman" w:eastAsia="Times New Roman" w:hAnsi="Times New Roman" w:cs="Times New Roman"/>
      <w:sz w:val="24"/>
      <w:szCs w:val="24"/>
    </w:rPr>
  </w:style>
  <w:style w:type="paragraph" w:customStyle="1" w:styleId="18244FA04F0040C3975683E9CA60B5E631">
    <w:name w:val="18244FA04F0040C3975683E9CA60B5E631"/>
    <w:rsid w:val="00B97921"/>
    <w:pPr>
      <w:spacing w:after="0" w:line="240" w:lineRule="auto"/>
    </w:pPr>
    <w:rPr>
      <w:rFonts w:ascii="Times New Roman" w:eastAsia="Times New Roman" w:hAnsi="Times New Roman" w:cs="Times New Roman"/>
      <w:sz w:val="24"/>
      <w:szCs w:val="24"/>
    </w:rPr>
  </w:style>
  <w:style w:type="paragraph" w:customStyle="1" w:styleId="FEB62ADA8A464768B4E4E1B77D2EA16631">
    <w:name w:val="FEB62ADA8A464768B4E4E1B77D2EA16631"/>
    <w:rsid w:val="00B97921"/>
    <w:pPr>
      <w:spacing w:after="0" w:line="240" w:lineRule="auto"/>
    </w:pPr>
    <w:rPr>
      <w:rFonts w:ascii="Times New Roman" w:eastAsia="Times New Roman" w:hAnsi="Times New Roman" w:cs="Times New Roman"/>
      <w:sz w:val="24"/>
      <w:szCs w:val="24"/>
    </w:rPr>
  </w:style>
  <w:style w:type="paragraph" w:customStyle="1" w:styleId="B1665BF683A745E787E6A5F4E8C77E0031">
    <w:name w:val="B1665BF683A745E787E6A5F4E8C77E0031"/>
    <w:rsid w:val="00B97921"/>
    <w:pPr>
      <w:spacing w:after="0" w:line="240" w:lineRule="auto"/>
    </w:pPr>
    <w:rPr>
      <w:rFonts w:ascii="Times New Roman" w:eastAsia="Times New Roman" w:hAnsi="Times New Roman" w:cs="Times New Roman"/>
      <w:sz w:val="24"/>
      <w:szCs w:val="24"/>
    </w:rPr>
  </w:style>
  <w:style w:type="paragraph" w:customStyle="1" w:styleId="C1A69B5E71B842BFB1AA54CA3245A77F6">
    <w:name w:val="C1A69B5E71B842BFB1AA54CA3245A77F6"/>
    <w:rsid w:val="00B97921"/>
    <w:pPr>
      <w:spacing w:after="0" w:line="240" w:lineRule="auto"/>
    </w:pPr>
    <w:rPr>
      <w:rFonts w:ascii="Times New Roman" w:eastAsia="Times New Roman" w:hAnsi="Times New Roman" w:cs="Times New Roman"/>
      <w:sz w:val="24"/>
      <w:szCs w:val="24"/>
    </w:rPr>
  </w:style>
  <w:style w:type="paragraph" w:customStyle="1" w:styleId="70F8D121B8FA488BA35CFF90A10C07C96">
    <w:name w:val="70F8D121B8FA488BA35CFF90A10C07C96"/>
    <w:rsid w:val="00B97921"/>
    <w:pPr>
      <w:spacing w:after="0" w:line="240" w:lineRule="auto"/>
    </w:pPr>
    <w:rPr>
      <w:rFonts w:ascii="Times New Roman" w:eastAsia="Times New Roman" w:hAnsi="Times New Roman" w:cs="Times New Roman"/>
      <w:sz w:val="24"/>
      <w:szCs w:val="24"/>
    </w:rPr>
  </w:style>
  <w:style w:type="paragraph" w:customStyle="1" w:styleId="ED9A10B0D75F4EDEAB3848183DA504BF6">
    <w:name w:val="ED9A10B0D75F4EDEAB3848183DA504BF6"/>
    <w:rsid w:val="00B97921"/>
    <w:pPr>
      <w:spacing w:after="0" w:line="240" w:lineRule="auto"/>
    </w:pPr>
    <w:rPr>
      <w:rFonts w:ascii="Times New Roman" w:eastAsia="Times New Roman" w:hAnsi="Times New Roman" w:cs="Times New Roman"/>
      <w:sz w:val="24"/>
      <w:szCs w:val="24"/>
    </w:rPr>
  </w:style>
  <w:style w:type="paragraph" w:customStyle="1" w:styleId="4353C246881F40E3909EA5E46A9A0B0A6">
    <w:name w:val="4353C246881F40E3909EA5E46A9A0B0A6"/>
    <w:rsid w:val="00B97921"/>
    <w:pPr>
      <w:spacing w:after="0" w:line="240" w:lineRule="auto"/>
    </w:pPr>
    <w:rPr>
      <w:rFonts w:ascii="Times New Roman" w:eastAsia="Times New Roman" w:hAnsi="Times New Roman" w:cs="Times New Roman"/>
      <w:sz w:val="24"/>
      <w:szCs w:val="24"/>
    </w:rPr>
  </w:style>
  <w:style w:type="paragraph" w:customStyle="1" w:styleId="8E3DE9CBD979462CB06D86D0B6C9F8326">
    <w:name w:val="8E3DE9CBD979462CB06D86D0B6C9F8326"/>
    <w:rsid w:val="00B97921"/>
    <w:pPr>
      <w:spacing w:after="0" w:line="240" w:lineRule="auto"/>
    </w:pPr>
    <w:rPr>
      <w:rFonts w:ascii="Times New Roman" w:eastAsia="Times New Roman" w:hAnsi="Times New Roman" w:cs="Times New Roman"/>
      <w:sz w:val="24"/>
      <w:szCs w:val="24"/>
    </w:rPr>
  </w:style>
  <w:style w:type="paragraph" w:customStyle="1" w:styleId="3B354C8F820A4602ADE9B9106267CA0F6">
    <w:name w:val="3B354C8F820A4602ADE9B9106267CA0F6"/>
    <w:rsid w:val="00B97921"/>
    <w:pPr>
      <w:spacing w:after="0" w:line="240" w:lineRule="auto"/>
    </w:pPr>
    <w:rPr>
      <w:rFonts w:ascii="Times New Roman" w:eastAsia="Times New Roman" w:hAnsi="Times New Roman" w:cs="Times New Roman"/>
      <w:sz w:val="24"/>
      <w:szCs w:val="24"/>
    </w:rPr>
  </w:style>
  <w:style w:type="paragraph" w:customStyle="1" w:styleId="BA1A217355B74C7A878BCBBF6AE7D0FD6">
    <w:name w:val="BA1A217355B74C7A878BCBBF6AE7D0FD6"/>
    <w:rsid w:val="00B97921"/>
    <w:pPr>
      <w:spacing w:after="0" w:line="240" w:lineRule="auto"/>
    </w:pPr>
    <w:rPr>
      <w:rFonts w:ascii="Times New Roman" w:eastAsia="Times New Roman" w:hAnsi="Times New Roman" w:cs="Times New Roman"/>
      <w:sz w:val="24"/>
      <w:szCs w:val="24"/>
    </w:rPr>
  </w:style>
  <w:style w:type="paragraph" w:customStyle="1" w:styleId="1D52C380CC714973BC77776CE6EDF1236">
    <w:name w:val="1D52C380CC714973BC77776CE6EDF1236"/>
    <w:rsid w:val="00B97921"/>
    <w:pPr>
      <w:spacing w:after="0" w:line="240" w:lineRule="auto"/>
    </w:pPr>
    <w:rPr>
      <w:rFonts w:ascii="Times New Roman" w:eastAsia="Times New Roman" w:hAnsi="Times New Roman" w:cs="Times New Roman"/>
      <w:sz w:val="24"/>
      <w:szCs w:val="24"/>
    </w:rPr>
  </w:style>
  <w:style w:type="paragraph" w:customStyle="1" w:styleId="3EDA8B77129E43C0ADF47FA473FF375555">
    <w:name w:val="3EDA8B77129E43C0ADF47FA473FF375555"/>
    <w:rsid w:val="00B97921"/>
    <w:pPr>
      <w:spacing w:after="0" w:line="240" w:lineRule="auto"/>
    </w:pPr>
    <w:rPr>
      <w:rFonts w:ascii="Times New Roman" w:eastAsia="Times New Roman" w:hAnsi="Times New Roman" w:cs="Times New Roman"/>
      <w:sz w:val="24"/>
      <w:szCs w:val="24"/>
    </w:rPr>
  </w:style>
  <w:style w:type="paragraph" w:customStyle="1" w:styleId="6B383D34E58447279BA29B735E91B65F2">
    <w:name w:val="6B383D34E58447279BA29B735E91B65F2"/>
    <w:rsid w:val="00B97921"/>
    <w:pPr>
      <w:spacing w:after="0" w:line="240" w:lineRule="auto"/>
    </w:pPr>
    <w:rPr>
      <w:rFonts w:ascii="Times New Roman" w:eastAsia="Times New Roman" w:hAnsi="Times New Roman" w:cs="Times New Roman"/>
      <w:sz w:val="24"/>
      <w:szCs w:val="24"/>
    </w:rPr>
  </w:style>
  <w:style w:type="paragraph" w:customStyle="1" w:styleId="FE3459B3E6FA4AC88CFC0F3ECF4285CE86">
    <w:name w:val="FE3459B3E6FA4AC88CFC0F3ECF4285CE86"/>
    <w:rsid w:val="00B97921"/>
    <w:pPr>
      <w:spacing w:after="0" w:line="240" w:lineRule="auto"/>
    </w:pPr>
    <w:rPr>
      <w:rFonts w:ascii="Times New Roman" w:eastAsia="Times New Roman" w:hAnsi="Times New Roman" w:cs="Times New Roman"/>
      <w:sz w:val="24"/>
      <w:szCs w:val="24"/>
    </w:rPr>
  </w:style>
  <w:style w:type="paragraph" w:customStyle="1" w:styleId="200BE42AE5DD4701BDCC472780D503FB86">
    <w:name w:val="200BE42AE5DD4701BDCC472780D503FB86"/>
    <w:rsid w:val="00B97921"/>
    <w:pPr>
      <w:spacing w:after="0" w:line="240" w:lineRule="auto"/>
    </w:pPr>
    <w:rPr>
      <w:rFonts w:ascii="Times New Roman" w:eastAsia="Times New Roman" w:hAnsi="Times New Roman" w:cs="Times New Roman"/>
      <w:sz w:val="24"/>
      <w:szCs w:val="24"/>
    </w:rPr>
  </w:style>
  <w:style w:type="paragraph" w:customStyle="1" w:styleId="11A1EFEADE72419AA00B01BD1477AE6A86">
    <w:name w:val="11A1EFEADE72419AA00B01BD1477AE6A86"/>
    <w:rsid w:val="00B97921"/>
    <w:pPr>
      <w:spacing w:after="0" w:line="240" w:lineRule="auto"/>
    </w:pPr>
    <w:rPr>
      <w:rFonts w:ascii="Times New Roman" w:eastAsia="Times New Roman" w:hAnsi="Times New Roman" w:cs="Times New Roman"/>
      <w:sz w:val="24"/>
      <w:szCs w:val="24"/>
    </w:rPr>
  </w:style>
  <w:style w:type="paragraph" w:customStyle="1" w:styleId="814656385F3745A5A583A9137211904486">
    <w:name w:val="814656385F3745A5A583A9137211904486"/>
    <w:rsid w:val="00B97921"/>
    <w:pPr>
      <w:spacing w:after="0" w:line="240" w:lineRule="auto"/>
    </w:pPr>
    <w:rPr>
      <w:rFonts w:ascii="Times New Roman" w:eastAsia="Times New Roman" w:hAnsi="Times New Roman" w:cs="Times New Roman"/>
      <w:sz w:val="24"/>
      <w:szCs w:val="24"/>
    </w:rPr>
  </w:style>
  <w:style w:type="paragraph" w:customStyle="1" w:styleId="3F8D15F2FDF04D25A8B8CD2104389D1886">
    <w:name w:val="3F8D15F2FDF04D25A8B8CD2104389D1886"/>
    <w:rsid w:val="00B97921"/>
    <w:pPr>
      <w:spacing w:after="0" w:line="240" w:lineRule="auto"/>
    </w:pPr>
    <w:rPr>
      <w:rFonts w:ascii="Times New Roman" w:eastAsia="Times New Roman" w:hAnsi="Times New Roman" w:cs="Times New Roman"/>
      <w:sz w:val="24"/>
      <w:szCs w:val="24"/>
    </w:rPr>
  </w:style>
  <w:style w:type="paragraph" w:customStyle="1" w:styleId="A2FC0D022EF248B599A51BC15E95F4D586">
    <w:name w:val="A2FC0D022EF248B599A51BC15E95F4D586"/>
    <w:rsid w:val="00B97921"/>
    <w:pPr>
      <w:spacing w:after="0" w:line="240" w:lineRule="auto"/>
    </w:pPr>
    <w:rPr>
      <w:rFonts w:ascii="Times New Roman" w:eastAsia="Times New Roman" w:hAnsi="Times New Roman" w:cs="Times New Roman"/>
      <w:sz w:val="24"/>
      <w:szCs w:val="24"/>
    </w:rPr>
  </w:style>
  <w:style w:type="paragraph" w:customStyle="1" w:styleId="CEC5D0A6FFFA4412B02D2000920D5A2B86">
    <w:name w:val="CEC5D0A6FFFA4412B02D2000920D5A2B86"/>
    <w:rsid w:val="00B97921"/>
    <w:pPr>
      <w:spacing w:after="0" w:line="240" w:lineRule="auto"/>
    </w:pPr>
    <w:rPr>
      <w:rFonts w:ascii="Times New Roman" w:eastAsia="Times New Roman" w:hAnsi="Times New Roman" w:cs="Times New Roman"/>
      <w:sz w:val="24"/>
      <w:szCs w:val="24"/>
    </w:rPr>
  </w:style>
  <w:style w:type="paragraph" w:customStyle="1" w:styleId="E655EC50451E4151BEF1DDC240B81FCE86">
    <w:name w:val="E655EC50451E4151BEF1DDC240B81FCE86"/>
    <w:rsid w:val="00B97921"/>
    <w:pPr>
      <w:spacing w:after="0" w:line="240" w:lineRule="auto"/>
    </w:pPr>
    <w:rPr>
      <w:rFonts w:ascii="Times New Roman" w:eastAsia="Times New Roman" w:hAnsi="Times New Roman" w:cs="Times New Roman"/>
      <w:sz w:val="24"/>
      <w:szCs w:val="24"/>
    </w:rPr>
  </w:style>
  <w:style w:type="paragraph" w:customStyle="1" w:styleId="1EEE62CE12C84119954BDC2F9393158B85">
    <w:name w:val="1EEE62CE12C84119954BDC2F9393158B85"/>
    <w:rsid w:val="00B97921"/>
    <w:pPr>
      <w:spacing w:after="0" w:line="240" w:lineRule="auto"/>
    </w:pPr>
    <w:rPr>
      <w:rFonts w:ascii="Times New Roman" w:eastAsia="Times New Roman" w:hAnsi="Times New Roman" w:cs="Times New Roman"/>
      <w:sz w:val="24"/>
      <w:szCs w:val="24"/>
    </w:rPr>
  </w:style>
  <w:style w:type="paragraph" w:customStyle="1" w:styleId="743BB9D48C04459E8B565288993BE90D85">
    <w:name w:val="743BB9D48C04459E8B565288993BE90D85"/>
    <w:rsid w:val="00B97921"/>
    <w:pPr>
      <w:spacing w:after="0" w:line="240" w:lineRule="auto"/>
    </w:pPr>
    <w:rPr>
      <w:rFonts w:ascii="Times New Roman" w:eastAsia="Times New Roman" w:hAnsi="Times New Roman" w:cs="Times New Roman"/>
      <w:sz w:val="24"/>
      <w:szCs w:val="24"/>
    </w:rPr>
  </w:style>
  <w:style w:type="paragraph" w:customStyle="1" w:styleId="42160C83098047D0AF41A76BA025142F36">
    <w:name w:val="42160C83098047D0AF41A76BA025142F36"/>
    <w:rsid w:val="00B97921"/>
    <w:pPr>
      <w:spacing w:after="0" w:line="240" w:lineRule="auto"/>
    </w:pPr>
    <w:rPr>
      <w:rFonts w:ascii="Times New Roman" w:eastAsia="Times New Roman" w:hAnsi="Times New Roman" w:cs="Times New Roman"/>
      <w:sz w:val="24"/>
      <w:szCs w:val="24"/>
    </w:rPr>
  </w:style>
  <w:style w:type="paragraph" w:customStyle="1" w:styleId="18244FA04F0040C3975683E9CA60B5E632">
    <w:name w:val="18244FA04F0040C3975683E9CA60B5E632"/>
    <w:rsid w:val="00B97921"/>
    <w:pPr>
      <w:spacing w:after="0" w:line="240" w:lineRule="auto"/>
    </w:pPr>
    <w:rPr>
      <w:rFonts w:ascii="Times New Roman" w:eastAsia="Times New Roman" w:hAnsi="Times New Roman" w:cs="Times New Roman"/>
      <w:sz w:val="24"/>
      <w:szCs w:val="24"/>
    </w:rPr>
  </w:style>
  <w:style w:type="paragraph" w:customStyle="1" w:styleId="FEB62ADA8A464768B4E4E1B77D2EA16632">
    <w:name w:val="FEB62ADA8A464768B4E4E1B77D2EA16632"/>
    <w:rsid w:val="00B97921"/>
    <w:pPr>
      <w:spacing w:after="0" w:line="240" w:lineRule="auto"/>
    </w:pPr>
    <w:rPr>
      <w:rFonts w:ascii="Times New Roman" w:eastAsia="Times New Roman" w:hAnsi="Times New Roman" w:cs="Times New Roman"/>
      <w:sz w:val="24"/>
      <w:szCs w:val="24"/>
    </w:rPr>
  </w:style>
  <w:style w:type="paragraph" w:customStyle="1" w:styleId="B1665BF683A745E787E6A5F4E8C77E0032">
    <w:name w:val="B1665BF683A745E787E6A5F4E8C77E0032"/>
    <w:rsid w:val="00B97921"/>
    <w:pPr>
      <w:spacing w:after="0" w:line="240" w:lineRule="auto"/>
    </w:pPr>
    <w:rPr>
      <w:rFonts w:ascii="Times New Roman" w:eastAsia="Times New Roman" w:hAnsi="Times New Roman" w:cs="Times New Roman"/>
      <w:sz w:val="24"/>
      <w:szCs w:val="24"/>
    </w:rPr>
  </w:style>
  <w:style w:type="paragraph" w:customStyle="1" w:styleId="C1A69B5E71B842BFB1AA54CA3245A77F7">
    <w:name w:val="C1A69B5E71B842BFB1AA54CA3245A77F7"/>
    <w:rsid w:val="00B97921"/>
    <w:pPr>
      <w:spacing w:after="0" w:line="240" w:lineRule="auto"/>
    </w:pPr>
    <w:rPr>
      <w:rFonts w:ascii="Times New Roman" w:eastAsia="Times New Roman" w:hAnsi="Times New Roman" w:cs="Times New Roman"/>
      <w:sz w:val="24"/>
      <w:szCs w:val="24"/>
    </w:rPr>
  </w:style>
  <w:style w:type="paragraph" w:customStyle="1" w:styleId="70F8D121B8FA488BA35CFF90A10C07C97">
    <w:name w:val="70F8D121B8FA488BA35CFF90A10C07C97"/>
    <w:rsid w:val="00B97921"/>
    <w:pPr>
      <w:spacing w:after="0" w:line="240" w:lineRule="auto"/>
    </w:pPr>
    <w:rPr>
      <w:rFonts w:ascii="Times New Roman" w:eastAsia="Times New Roman" w:hAnsi="Times New Roman" w:cs="Times New Roman"/>
      <w:sz w:val="24"/>
      <w:szCs w:val="24"/>
    </w:rPr>
  </w:style>
  <w:style w:type="paragraph" w:customStyle="1" w:styleId="ED9A10B0D75F4EDEAB3848183DA504BF7">
    <w:name w:val="ED9A10B0D75F4EDEAB3848183DA504BF7"/>
    <w:rsid w:val="00B97921"/>
    <w:pPr>
      <w:spacing w:after="0" w:line="240" w:lineRule="auto"/>
    </w:pPr>
    <w:rPr>
      <w:rFonts w:ascii="Times New Roman" w:eastAsia="Times New Roman" w:hAnsi="Times New Roman" w:cs="Times New Roman"/>
      <w:sz w:val="24"/>
      <w:szCs w:val="24"/>
    </w:rPr>
  </w:style>
  <w:style w:type="paragraph" w:customStyle="1" w:styleId="4353C246881F40E3909EA5E46A9A0B0A7">
    <w:name w:val="4353C246881F40E3909EA5E46A9A0B0A7"/>
    <w:rsid w:val="00B97921"/>
    <w:pPr>
      <w:spacing w:after="0" w:line="240" w:lineRule="auto"/>
    </w:pPr>
    <w:rPr>
      <w:rFonts w:ascii="Times New Roman" w:eastAsia="Times New Roman" w:hAnsi="Times New Roman" w:cs="Times New Roman"/>
      <w:sz w:val="24"/>
      <w:szCs w:val="24"/>
    </w:rPr>
  </w:style>
  <w:style w:type="paragraph" w:customStyle="1" w:styleId="8E3DE9CBD979462CB06D86D0B6C9F8327">
    <w:name w:val="8E3DE9CBD979462CB06D86D0B6C9F8327"/>
    <w:rsid w:val="00B97921"/>
    <w:pPr>
      <w:spacing w:after="0" w:line="240" w:lineRule="auto"/>
    </w:pPr>
    <w:rPr>
      <w:rFonts w:ascii="Times New Roman" w:eastAsia="Times New Roman" w:hAnsi="Times New Roman" w:cs="Times New Roman"/>
      <w:sz w:val="24"/>
      <w:szCs w:val="24"/>
    </w:rPr>
  </w:style>
  <w:style w:type="paragraph" w:customStyle="1" w:styleId="3B354C8F820A4602ADE9B9106267CA0F7">
    <w:name w:val="3B354C8F820A4602ADE9B9106267CA0F7"/>
    <w:rsid w:val="00B97921"/>
    <w:pPr>
      <w:spacing w:after="0" w:line="240" w:lineRule="auto"/>
    </w:pPr>
    <w:rPr>
      <w:rFonts w:ascii="Times New Roman" w:eastAsia="Times New Roman" w:hAnsi="Times New Roman" w:cs="Times New Roman"/>
      <w:sz w:val="24"/>
      <w:szCs w:val="24"/>
    </w:rPr>
  </w:style>
  <w:style w:type="paragraph" w:customStyle="1" w:styleId="BA1A217355B74C7A878BCBBF6AE7D0FD7">
    <w:name w:val="BA1A217355B74C7A878BCBBF6AE7D0FD7"/>
    <w:rsid w:val="00B97921"/>
    <w:pPr>
      <w:spacing w:after="0" w:line="240" w:lineRule="auto"/>
    </w:pPr>
    <w:rPr>
      <w:rFonts w:ascii="Times New Roman" w:eastAsia="Times New Roman" w:hAnsi="Times New Roman" w:cs="Times New Roman"/>
      <w:sz w:val="24"/>
      <w:szCs w:val="24"/>
    </w:rPr>
  </w:style>
  <w:style w:type="paragraph" w:customStyle="1" w:styleId="1D52C380CC714973BC77776CE6EDF1237">
    <w:name w:val="1D52C380CC714973BC77776CE6EDF1237"/>
    <w:rsid w:val="00B97921"/>
    <w:pPr>
      <w:spacing w:after="0" w:line="240" w:lineRule="auto"/>
    </w:pPr>
    <w:rPr>
      <w:rFonts w:ascii="Times New Roman" w:eastAsia="Times New Roman" w:hAnsi="Times New Roman" w:cs="Times New Roman"/>
      <w:sz w:val="24"/>
      <w:szCs w:val="24"/>
    </w:rPr>
  </w:style>
  <w:style w:type="paragraph" w:customStyle="1" w:styleId="10A515F5187741E280B19EFF90D52CC5">
    <w:name w:val="10A515F5187741E280B19EFF90D52CC5"/>
    <w:rsid w:val="00FE1C71"/>
  </w:style>
  <w:style w:type="paragraph" w:customStyle="1" w:styleId="DC5613D782A1410DB84C9FCAE7A68650">
    <w:name w:val="DC5613D782A1410DB84C9FCAE7A68650"/>
    <w:rsid w:val="00FE1C71"/>
  </w:style>
  <w:style w:type="paragraph" w:customStyle="1" w:styleId="DC5613D782A1410DB84C9FCAE7A686501">
    <w:name w:val="DC5613D782A1410DB84C9FCAE7A686501"/>
    <w:rsid w:val="00FE1C71"/>
    <w:pPr>
      <w:spacing w:after="0" w:line="240" w:lineRule="auto"/>
    </w:pPr>
    <w:rPr>
      <w:rFonts w:ascii="Times New Roman" w:eastAsia="Times New Roman" w:hAnsi="Times New Roman" w:cs="Times New Roman"/>
      <w:sz w:val="24"/>
      <w:szCs w:val="24"/>
    </w:rPr>
  </w:style>
  <w:style w:type="paragraph" w:customStyle="1" w:styleId="FE3459B3E6FA4AC88CFC0F3ECF4285CE87">
    <w:name w:val="FE3459B3E6FA4AC88CFC0F3ECF4285CE87"/>
    <w:rsid w:val="00FE1C71"/>
    <w:pPr>
      <w:spacing w:after="0" w:line="240" w:lineRule="auto"/>
    </w:pPr>
    <w:rPr>
      <w:rFonts w:ascii="Times New Roman" w:eastAsia="Times New Roman" w:hAnsi="Times New Roman" w:cs="Times New Roman"/>
      <w:sz w:val="24"/>
      <w:szCs w:val="24"/>
    </w:rPr>
  </w:style>
  <w:style w:type="paragraph" w:customStyle="1" w:styleId="200BE42AE5DD4701BDCC472780D503FB87">
    <w:name w:val="200BE42AE5DD4701BDCC472780D503FB87"/>
    <w:rsid w:val="00FE1C71"/>
    <w:pPr>
      <w:spacing w:after="0" w:line="240" w:lineRule="auto"/>
    </w:pPr>
    <w:rPr>
      <w:rFonts w:ascii="Times New Roman" w:eastAsia="Times New Roman" w:hAnsi="Times New Roman" w:cs="Times New Roman"/>
      <w:sz w:val="24"/>
      <w:szCs w:val="24"/>
    </w:rPr>
  </w:style>
  <w:style w:type="paragraph" w:customStyle="1" w:styleId="11A1EFEADE72419AA00B01BD1477AE6A87">
    <w:name w:val="11A1EFEADE72419AA00B01BD1477AE6A87"/>
    <w:rsid w:val="00FE1C71"/>
    <w:pPr>
      <w:spacing w:after="0" w:line="240" w:lineRule="auto"/>
    </w:pPr>
    <w:rPr>
      <w:rFonts w:ascii="Times New Roman" w:eastAsia="Times New Roman" w:hAnsi="Times New Roman" w:cs="Times New Roman"/>
      <w:sz w:val="24"/>
      <w:szCs w:val="24"/>
    </w:rPr>
  </w:style>
  <w:style w:type="paragraph" w:customStyle="1" w:styleId="814656385F3745A5A583A9137211904487">
    <w:name w:val="814656385F3745A5A583A9137211904487"/>
    <w:rsid w:val="00FE1C71"/>
    <w:pPr>
      <w:spacing w:after="0" w:line="240" w:lineRule="auto"/>
    </w:pPr>
    <w:rPr>
      <w:rFonts w:ascii="Times New Roman" w:eastAsia="Times New Roman" w:hAnsi="Times New Roman" w:cs="Times New Roman"/>
      <w:sz w:val="24"/>
      <w:szCs w:val="24"/>
    </w:rPr>
  </w:style>
  <w:style w:type="paragraph" w:customStyle="1" w:styleId="3F8D15F2FDF04D25A8B8CD2104389D1887">
    <w:name w:val="3F8D15F2FDF04D25A8B8CD2104389D1887"/>
    <w:rsid w:val="00FE1C71"/>
    <w:pPr>
      <w:spacing w:after="0" w:line="240" w:lineRule="auto"/>
    </w:pPr>
    <w:rPr>
      <w:rFonts w:ascii="Times New Roman" w:eastAsia="Times New Roman" w:hAnsi="Times New Roman" w:cs="Times New Roman"/>
      <w:sz w:val="24"/>
      <w:szCs w:val="24"/>
    </w:rPr>
  </w:style>
  <w:style w:type="paragraph" w:customStyle="1" w:styleId="A2FC0D022EF248B599A51BC15E95F4D587">
    <w:name w:val="A2FC0D022EF248B599A51BC15E95F4D587"/>
    <w:rsid w:val="00FE1C71"/>
    <w:pPr>
      <w:spacing w:after="0" w:line="240" w:lineRule="auto"/>
    </w:pPr>
    <w:rPr>
      <w:rFonts w:ascii="Times New Roman" w:eastAsia="Times New Roman" w:hAnsi="Times New Roman" w:cs="Times New Roman"/>
      <w:sz w:val="24"/>
      <w:szCs w:val="24"/>
    </w:rPr>
  </w:style>
  <w:style w:type="paragraph" w:customStyle="1" w:styleId="E655EC50451E4151BEF1DDC240B81FCE87">
    <w:name w:val="E655EC50451E4151BEF1DDC240B81FCE87"/>
    <w:rsid w:val="00FE1C71"/>
    <w:pPr>
      <w:spacing w:after="0" w:line="240" w:lineRule="auto"/>
    </w:pPr>
    <w:rPr>
      <w:rFonts w:ascii="Times New Roman" w:eastAsia="Times New Roman" w:hAnsi="Times New Roman" w:cs="Times New Roman"/>
      <w:sz w:val="24"/>
      <w:szCs w:val="24"/>
    </w:rPr>
  </w:style>
  <w:style w:type="paragraph" w:customStyle="1" w:styleId="1EEE62CE12C84119954BDC2F9393158B86">
    <w:name w:val="1EEE62CE12C84119954BDC2F9393158B86"/>
    <w:rsid w:val="00FE1C71"/>
    <w:pPr>
      <w:spacing w:after="0" w:line="240" w:lineRule="auto"/>
    </w:pPr>
    <w:rPr>
      <w:rFonts w:ascii="Times New Roman" w:eastAsia="Times New Roman" w:hAnsi="Times New Roman" w:cs="Times New Roman"/>
      <w:sz w:val="24"/>
      <w:szCs w:val="24"/>
    </w:rPr>
  </w:style>
  <w:style w:type="paragraph" w:customStyle="1" w:styleId="743BB9D48C04459E8B565288993BE90D86">
    <w:name w:val="743BB9D48C04459E8B565288993BE90D86"/>
    <w:rsid w:val="00FE1C71"/>
    <w:pPr>
      <w:spacing w:after="0" w:line="240" w:lineRule="auto"/>
    </w:pPr>
    <w:rPr>
      <w:rFonts w:ascii="Times New Roman" w:eastAsia="Times New Roman" w:hAnsi="Times New Roman" w:cs="Times New Roman"/>
      <w:sz w:val="24"/>
      <w:szCs w:val="24"/>
    </w:rPr>
  </w:style>
  <w:style w:type="paragraph" w:customStyle="1" w:styleId="18244FA04F0040C3975683E9CA60B5E633">
    <w:name w:val="18244FA04F0040C3975683E9CA60B5E633"/>
    <w:rsid w:val="00FE1C71"/>
    <w:pPr>
      <w:spacing w:after="0" w:line="240" w:lineRule="auto"/>
    </w:pPr>
    <w:rPr>
      <w:rFonts w:ascii="Times New Roman" w:eastAsia="Times New Roman" w:hAnsi="Times New Roman" w:cs="Times New Roman"/>
      <w:sz w:val="24"/>
      <w:szCs w:val="24"/>
    </w:rPr>
  </w:style>
  <w:style w:type="paragraph" w:customStyle="1" w:styleId="FEB62ADA8A464768B4E4E1B77D2EA16633">
    <w:name w:val="FEB62ADA8A464768B4E4E1B77D2EA16633"/>
    <w:rsid w:val="00FE1C71"/>
    <w:pPr>
      <w:spacing w:after="0" w:line="240" w:lineRule="auto"/>
    </w:pPr>
    <w:rPr>
      <w:rFonts w:ascii="Times New Roman" w:eastAsia="Times New Roman" w:hAnsi="Times New Roman" w:cs="Times New Roman"/>
      <w:sz w:val="24"/>
      <w:szCs w:val="24"/>
    </w:rPr>
  </w:style>
  <w:style w:type="paragraph" w:customStyle="1" w:styleId="B1665BF683A745E787E6A5F4E8C77E0033">
    <w:name w:val="B1665BF683A745E787E6A5F4E8C77E0033"/>
    <w:rsid w:val="00FE1C71"/>
    <w:pPr>
      <w:spacing w:after="0" w:line="240" w:lineRule="auto"/>
    </w:pPr>
    <w:rPr>
      <w:rFonts w:ascii="Times New Roman" w:eastAsia="Times New Roman" w:hAnsi="Times New Roman" w:cs="Times New Roman"/>
      <w:sz w:val="24"/>
      <w:szCs w:val="24"/>
    </w:rPr>
  </w:style>
  <w:style w:type="paragraph" w:customStyle="1" w:styleId="47D0B42287154F489683240AA882DFCD">
    <w:name w:val="47D0B42287154F489683240AA882DFCD"/>
    <w:rsid w:val="00FE1C71"/>
    <w:pPr>
      <w:spacing w:after="0" w:line="240" w:lineRule="auto"/>
    </w:pPr>
    <w:rPr>
      <w:rFonts w:ascii="Times New Roman" w:eastAsia="Times New Roman" w:hAnsi="Times New Roman" w:cs="Times New Roman"/>
      <w:sz w:val="24"/>
      <w:szCs w:val="24"/>
    </w:rPr>
  </w:style>
  <w:style w:type="paragraph" w:customStyle="1" w:styleId="3590356519F8412796C88BC9EB2B7BFF">
    <w:name w:val="3590356519F8412796C88BC9EB2B7BFF"/>
    <w:rsid w:val="00FE1C71"/>
    <w:pPr>
      <w:spacing w:after="0" w:line="240" w:lineRule="auto"/>
    </w:pPr>
    <w:rPr>
      <w:rFonts w:ascii="Times New Roman" w:eastAsia="Times New Roman" w:hAnsi="Times New Roman" w:cs="Times New Roman"/>
      <w:sz w:val="24"/>
      <w:szCs w:val="24"/>
    </w:rPr>
  </w:style>
  <w:style w:type="paragraph" w:customStyle="1" w:styleId="823095D0DDEC48D1BD58260F3670BFC7">
    <w:name w:val="823095D0DDEC48D1BD58260F3670BFC7"/>
    <w:rsid w:val="00FE1C71"/>
    <w:pPr>
      <w:spacing w:after="0" w:line="240" w:lineRule="auto"/>
    </w:pPr>
    <w:rPr>
      <w:rFonts w:ascii="Times New Roman" w:eastAsia="Times New Roman" w:hAnsi="Times New Roman" w:cs="Times New Roman"/>
      <w:sz w:val="24"/>
      <w:szCs w:val="24"/>
    </w:rPr>
  </w:style>
  <w:style w:type="paragraph" w:customStyle="1" w:styleId="30E57DE7ACB54B52B6E0C0BD231075CF">
    <w:name w:val="30E57DE7ACB54B52B6E0C0BD231075CF"/>
    <w:rsid w:val="00FE1C71"/>
    <w:pPr>
      <w:spacing w:after="0" w:line="240" w:lineRule="auto"/>
    </w:pPr>
    <w:rPr>
      <w:rFonts w:ascii="Times New Roman" w:eastAsia="Times New Roman" w:hAnsi="Times New Roman" w:cs="Times New Roman"/>
      <w:sz w:val="24"/>
      <w:szCs w:val="24"/>
    </w:rPr>
  </w:style>
  <w:style w:type="paragraph" w:customStyle="1" w:styleId="C81AE21696E143B08EA42FB9657EEB46">
    <w:name w:val="C81AE21696E143B08EA42FB9657EEB46"/>
    <w:rsid w:val="00FE1C71"/>
    <w:pPr>
      <w:spacing w:after="0" w:line="240" w:lineRule="auto"/>
    </w:pPr>
    <w:rPr>
      <w:rFonts w:ascii="Times New Roman" w:eastAsia="Times New Roman" w:hAnsi="Times New Roman" w:cs="Times New Roman"/>
      <w:sz w:val="24"/>
      <w:szCs w:val="24"/>
    </w:rPr>
  </w:style>
  <w:style w:type="paragraph" w:customStyle="1" w:styleId="57B5DF65248D441E82C7EFD57B4BD4E2">
    <w:name w:val="57B5DF65248D441E82C7EFD57B4BD4E2"/>
    <w:rsid w:val="00FE1C71"/>
    <w:pPr>
      <w:spacing w:after="0" w:line="240" w:lineRule="auto"/>
    </w:pPr>
    <w:rPr>
      <w:rFonts w:ascii="Times New Roman" w:eastAsia="Times New Roman" w:hAnsi="Times New Roman" w:cs="Times New Roman"/>
      <w:sz w:val="24"/>
      <w:szCs w:val="24"/>
    </w:rPr>
  </w:style>
  <w:style w:type="paragraph" w:customStyle="1" w:styleId="B26ABE3E16A242F5B3925AD6E7157118">
    <w:name w:val="B26ABE3E16A242F5B3925AD6E7157118"/>
    <w:rsid w:val="00FE1C71"/>
    <w:pPr>
      <w:spacing w:after="0" w:line="240" w:lineRule="auto"/>
    </w:pPr>
    <w:rPr>
      <w:rFonts w:ascii="Times New Roman" w:eastAsia="Times New Roman" w:hAnsi="Times New Roman" w:cs="Times New Roman"/>
      <w:sz w:val="24"/>
      <w:szCs w:val="24"/>
    </w:rPr>
  </w:style>
  <w:style w:type="paragraph" w:customStyle="1" w:styleId="BBCBF9BC0E9E4732A8688E7C7E929F46">
    <w:name w:val="BBCBF9BC0E9E4732A8688E7C7E929F46"/>
    <w:rsid w:val="00FE1C71"/>
    <w:pPr>
      <w:spacing w:after="0" w:line="240" w:lineRule="auto"/>
    </w:pPr>
    <w:rPr>
      <w:rFonts w:ascii="Times New Roman" w:eastAsia="Times New Roman" w:hAnsi="Times New Roman" w:cs="Times New Roman"/>
      <w:sz w:val="24"/>
      <w:szCs w:val="24"/>
    </w:rPr>
  </w:style>
  <w:style w:type="paragraph" w:customStyle="1" w:styleId="DC5613D782A1410DB84C9FCAE7A686502">
    <w:name w:val="DC5613D782A1410DB84C9FCAE7A686502"/>
    <w:rsid w:val="00FE1C71"/>
    <w:pPr>
      <w:spacing w:after="0" w:line="240" w:lineRule="auto"/>
    </w:pPr>
    <w:rPr>
      <w:rFonts w:ascii="Times New Roman" w:eastAsia="Times New Roman" w:hAnsi="Times New Roman" w:cs="Times New Roman"/>
      <w:sz w:val="24"/>
      <w:szCs w:val="24"/>
    </w:rPr>
  </w:style>
  <w:style w:type="paragraph" w:customStyle="1" w:styleId="FE3459B3E6FA4AC88CFC0F3ECF4285CE88">
    <w:name w:val="FE3459B3E6FA4AC88CFC0F3ECF4285CE88"/>
    <w:rsid w:val="00FE1C71"/>
    <w:pPr>
      <w:spacing w:after="0" w:line="240" w:lineRule="auto"/>
    </w:pPr>
    <w:rPr>
      <w:rFonts w:ascii="Times New Roman" w:eastAsia="Times New Roman" w:hAnsi="Times New Roman" w:cs="Times New Roman"/>
      <w:sz w:val="24"/>
      <w:szCs w:val="24"/>
    </w:rPr>
  </w:style>
  <w:style w:type="paragraph" w:customStyle="1" w:styleId="200BE42AE5DD4701BDCC472780D503FB88">
    <w:name w:val="200BE42AE5DD4701BDCC472780D503FB88"/>
    <w:rsid w:val="00FE1C71"/>
    <w:pPr>
      <w:spacing w:after="0" w:line="240" w:lineRule="auto"/>
    </w:pPr>
    <w:rPr>
      <w:rFonts w:ascii="Times New Roman" w:eastAsia="Times New Roman" w:hAnsi="Times New Roman" w:cs="Times New Roman"/>
      <w:sz w:val="24"/>
      <w:szCs w:val="24"/>
    </w:rPr>
  </w:style>
  <w:style w:type="paragraph" w:customStyle="1" w:styleId="11A1EFEADE72419AA00B01BD1477AE6A88">
    <w:name w:val="11A1EFEADE72419AA00B01BD1477AE6A88"/>
    <w:rsid w:val="00FE1C71"/>
    <w:pPr>
      <w:spacing w:after="0" w:line="240" w:lineRule="auto"/>
    </w:pPr>
    <w:rPr>
      <w:rFonts w:ascii="Times New Roman" w:eastAsia="Times New Roman" w:hAnsi="Times New Roman" w:cs="Times New Roman"/>
      <w:sz w:val="24"/>
      <w:szCs w:val="24"/>
    </w:rPr>
  </w:style>
  <w:style w:type="paragraph" w:customStyle="1" w:styleId="814656385F3745A5A583A9137211904488">
    <w:name w:val="814656385F3745A5A583A9137211904488"/>
    <w:rsid w:val="00FE1C71"/>
    <w:pPr>
      <w:spacing w:after="0" w:line="240" w:lineRule="auto"/>
    </w:pPr>
    <w:rPr>
      <w:rFonts w:ascii="Times New Roman" w:eastAsia="Times New Roman" w:hAnsi="Times New Roman" w:cs="Times New Roman"/>
      <w:sz w:val="24"/>
      <w:szCs w:val="24"/>
    </w:rPr>
  </w:style>
  <w:style w:type="paragraph" w:customStyle="1" w:styleId="3F8D15F2FDF04D25A8B8CD2104389D1888">
    <w:name w:val="3F8D15F2FDF04D25A8B8CD2104389D1888"/>
    <w:rsid w:val="00FE1C71"/>
    <w:pPr>
      <w:spacing w:after="0" w:line="240" w:lineRule="auto"/>
    </w:pPr>
    <w:rPr>
      <w:rFonts w:ascii="Times New Roman" w:eastAsia="Times New Roman" w:hAnsi="Times New Roman" w:cs="Times New Roman"/>
      <w:sz w:val="24"/>
      <w:szCs w:val="24"/>
    </w:rPr>
  </w:style>
  <w:style w:type="paragraph" w:customStyle="1" w:styleId="A2FC0D022EF248B599A51BC15E95F4D588">
    <w:name w:val="A2FC0D022EF248B599A51BC15E95F4D588"/>
    <w:rsid w:val="00FE1C71"/>
    <w:pPr>
      <w:spacing w:after="0" w:line="240" w:lineRule="auto"/>
    </w:pPr>
    <w:rPr>
      <w:rFonts w:ascii="Times New Roman" w:eastAsia="Times New Roman" w:hAnsi="Times New Roman" w:cs="Times New Roman"/>
      <w:sz w:val="24"/>
      <w:szCs w:val="24"/>
    </w:rPr>
  </w:style>
  <w:style w:type="paragraph" w:customStyle="1" w:styleId="E655EC50451E4151BEF1DDC240B81FCE88">
    <w:name w:val="E655EC50451E4151BEF1DDC240B81FCE88"/>
    <w:rsid w:val="00FE1C71"/>
    <w:pPr>
      <w:spacing w:after="0" w:line="240" w:lineRule="auto"/>
    </w:pPr>
    <w:rPr>
      <w:rFonts w:ascii="Times New Roman" w:eastAsia="Times New Roman" w:hAnsi="Times New Roman" w:cs="Times New Roman"/>
      <w:sz w:val="24"/>
      <w:szCs w:val="24"/>
    </w:rPr>
  </w:style>
  <w:style w:type="paragraph" w:customStyle="1" w:styleId="1EEE62CE12C84119954BDC2F9393158B87">
    <w:name w:val="1EEE62CE12C84119954BDC2F9393158B87"/>
    <w:rsid w:val="00FE1C71"/>
    <w:pPr>
      <w:spacing w:after="0" w:line="240" w:lineRule="auto"/>
    </w:pPr>
    <w:rPr>
      <w:rFonts w:ascii="Times New Roman" w:eastAsia="Times New Roman" w:hAnsi="Times New Roman" w:cs="Times New Roman"/>
      <w:sz w:val="24"/>
      <w:szCs w:val="24"/>
    </w:rPr>
  </w:style>
  <w:style w:type="paragraph" w:customStyle="1" w:styleId="743BB9D48C04459E8B565288993BE90D87">
    <w:name w:val="743BB9D48C04459E8B565288993BE90D87"/>
    <w:rsid w:val="00FE1C71"/>
    <w:pPr>
      <w:spacing w:after="0" w:line="240" w:lineRule="auto"/>
    </w:pPr>
    <w:rPr>
      <w:rFonts w:ascii="Times New Roman" w:eastAsia="Times New Roman" w:hAnsi="Times New Roman" w:cs="Times New Roman"/>
      <w:sz w:val="24"/>
      <w:szCs w:val="24"/>
    </w:rPr>
  </w:style>
  <w:style w:type="paragraph" w:customStyle="1" w:styleId="18244FA04F0040C3975683E9CA60B5E634">
    <w:name w:val="18244FA04F0040C3975683E9CA60B5E634"/>
    <w:rsid w:val="00FE1C71"/>
    <w:pPr>
      <w:spacing w:after="0" w:line="240" w:lineRule="auto"/>
    </w:pPr>
    <w:rPr>
      <w:rFonts w:ascii="Times New Roman" w:eastAsia="Times New Roman" w:hAnsi="Times New Roman" w:cs="Times New Roman"/>
      <w:sz w:val="24"/>
      <w:szCs w:val="24"/>
    </w:rPr>
  </w:style>
  <w:style w:type="paragraph" w:customStyle="1" w:styleId="FEB62ADA8A464768B4E4E1B77D2EA16634">
    <w:name w:val="FEB62ADA8A464768B4E4E1B77D2EA16634"/>
    <w:rsid w:val="00FE1C71"/>
    <w:pPr>
      <w:spacing w:after="0" w:line="240" w:lineRule="auto"/>
    </w:pPr>
    <w:rPr>
      <w:rFonts w:ascii="Times New Roman" w:eastAsia="Times New Roman" w:hAnsi="Times New Roman" w:cs="Times New Roman"/>
      <w:sz w:val="24"/>
      <w:szCs w:val="24"/>
    </w:rPr>
  </w:style>
  <w:style w:type="paragraph" w:customStyle="1" w:styleId="B1665BF683A745E787E6A5F4E8C77E0034">
    <w:name w:val="B1665BF683A745E787E6A5F4E8C77E0034"/>
    <w:rsid w:val="00FE1C71"/>
    <w:pPr>
      <w:spacing w:after="0" w:line="240" w:lineRule="auto"/>
    </w:pPr>
    <w:rPr>
      <w:rFonts w:ascii="Times New Roman" w:eastAsia="Times New Roman" w:hAnsi="Times New Roman" w:cs="Times New Roman"/>
      <w:sz w:val="24"/>
      <w:szCs w:val="24"/>
    </w:rPr>
  </w:style>
  <w:style w:type="paragraph" w:customStyle="1" w:styleId="47D0B42287154F489683240AA882DFCD1">
    <w:name w:val="47D0B42287154F489683240AA882DFCD1"/>
    <w:rsid w:val="00FE1C71"/>
    <w:pPr>
      <w:spacing w:after="0" w:line="240" w:lineRule="auto"/>
    </w:pPr>
    <w:rPr>
      <w:rFonts w:ascii="Times New Roman" w:eastAsia="Times New Roman" w:hAnsi="Times New Roman" w:cs="Times New Roman"/>
      <w:sz w:val="24"/>
      <w:szCs w:val="24"/>
    </w:rPr>
  </w:style>
  <w:style w:type="paragraph" w:customStyle="1" w:styleId="3590356519F8412796C88BC9EB2B7BFF1">
    <w:name w:val="3590356519F8412796C88BC9EB2B7BFF1"/>
    <w:rsid w:val="00FE1C71"/>
    <w:pPr>
      <w:spacing w:after="0" w:line="240" w:lineRule="auto"/>
    </w:pPr>
    <w:rPr>
      <w:rFonts w:ascii="Times New Roman" w:eastAsia="Times New Roman" w:hAnsi="Times New Roman" w:cs="Times New Roman"/>
      <w:sz w:val="24"/>
      <w:szCs w:val="24"/>
    </w:rPr>
  </w:style>
  <w:style w:type="paragraph" w:customStyle="1" w:styleId="823095D0DDEC48D1BD58260F3670BFC71">
    <w:name w:val="823095D0DDEC48D1BD58260F3670BFC71"/>
    <w:rsid w:val="00FE1C71"/>
    <w:pPr>
      <w:spacing w:after="0" w:line="240" w:lineRule="auto"/>
    </w:pPr>
    <w:rPr>
      <w:rFonts w:ascii="Times New Roman" w:eastAsia="Times New Roman" w:hAnsi="Times New Roman" w:cs="Times New Roman"/>
      <w:sz w:val="24"/>
      <w:szCs w:val="24"/>
    </w:rPr>
  </w:style>
  <w:style w:type="paragraph" w:customStyle="1" w:styleId="30E57DE7ACB54B52B6E0C0BD231075CF1">
    <w:name w:val="30E57DE7ACB54B52B6E0C0BD231075CF1"/>
    <w:rsid w:val="00FE1C71"/>
    <w:pPr>
      <w:spacing w:after="0" w:line="240" w:lineRule="auto"/>
    </w:pPr>
    <w:rPr>
      <w:rFonts w:ascii="Times New Roman" w:eastAsia="Times New Roman" w:hAnsi="Times New Roman" w:cs="Times New Roman"/>
      <w:sz w:val="24"/>
      <w:szCs w:val="24"/>
    </w:rPr>
  </w:style>
  <w:style w:type="paragraph" w:customStyle="1" w:styleId="C81AE21696E143B08EA42FB9657EEB461">
    <w:name w:val="C81AE21696E143B08EA42FB9657EEB461"/>
    <w:rsid w:val="00FE1C71"/>
    <w:pPr>
      <w:spacing w:after="0" w:line="240" w:lineRule="auto"/>
    </w:pPr>
    <w:rPr>
      <w:rFonts w:ascii="Times New Roman" w:eastAsia="Times New Roman" w:hAnsi="Times New Roman" w:cs="Times New Roman"/>
      <w:sz w:val="24"/>
      <w:szCs w:val="24"/>
    </w:rPr>
  </w:style>
  <w:style w:type="paragraph" w:customStyle="1" w:styleId="57B5DF65248D441E82C7EFD57B4BD4E21">
    <w:name w:val="57B5DF65248D441E82C7EFD57B4BD4E21"/>
    <w:rsid w:val="00FE1C71"/>
    <w:pPr>
      <w:spacing w:after="0" w:line="240" w:lineRule="auto"/>
    </w:pPr>
    <w:rPr>
      <w:rFonts w:ascii="Times New Roman" w:eastAsia="Times New Roman" w:hAnsi="Times New Roman" w:cs="Times New Roman"/>
      <w:sz w:val="24"/>
      <w:szCs w:val="24"/>
    </w:rPr>
  </w:style>
  <w:style w:type="paragraph" w:customStyle="1" w:styleId="B26ABE3E16A242F5B3925AD6E71571181">
    <w:name w:val="B26ABE3E16A242F5B3925AD6E71571181"/>
    <w:rsid w:val="00FE1C71"/>
    <w:pPr>
      <w:spacing w:after="0" w:line="240" w:lineRule="auto"/>
    </w:pPr>
    <w:rPr>
      <w:rFonts w:ascii="Times New Roman" w:eastAsia="Times New Roman" w:hAnsi="Times New Roman" w:cs="Times New Roman"/>
      <w:sz w:val="24"/>
      <w:szCs w:val="24"/>
    </w:rPr>
  </w:style>
  <w:style w:type="paragraph" w:customStyle="1" w:styleId="BBCBF9BC0E9E4732A8688E7C7E929F461">
    <w:name w:val="BBCBF9BC0E9E4732A8688E7C7E929F461"/>
    <w:rsid w:val="00FE1C71"/>
    <w:pPr>
      <w:spacing w:after="0" w:line="240" w:lineRule="auto"/>
    </w:pPr>
    <w:rPr>
      <w:rFonts w:ascii="Times New Roman" w:eastAsia="Times New Roman" w:hAnsi="Times New Roman" w:cs="Times New Roman"/>
      <w:sz w:val="24"/>
      <w:szCs w:val="24"/>
    </w:rPr>
  </w:style>
  <w:style w:type="paragraph" w:customStyle="1" w:styleId="6CAC3328B340479C872E460C3198AB89">
    <w:name w:val="6CAC3328B340479C872E460C3198AB89"/>
    <w:rsid w:val="00FE1C71"/>
  </w:style>
  <w:style w:type="paragraph" w:customStyle="1" w:styleId="1913C7DAA4D24668AB902A876B53D714">
    <w:name w:val="1913C7DAA4D24668AB902A876B53D714"/>
    <w:rsid w:val="00FE1C71"/>
  </w:style>
  <w:style w:type="paragraph" w:customStyle="1" w:styleId="51E1E711A0D04EAA954EB491C122EDC3">
    <w:name w:val="51E1E711A0D04EAA954EB491C122EDC3"/>
    <w:rsid w:val="00FE1C71"/>
  </w:style>
  <w:style w:type="paragraph" w:customStyle="1" w:styleId="1913C7DAA4D24668AB902A876B53D7141">
    <w:name w:val="1913C7DAA4D24668AB902A876B53D7141"/>
    <w:rsid w:val="00FE1C71"/>
    <w:pPr>
      <w:spacing w:after="0" w:line="240" w:lineRule="auto"/>
    </w:pPr>
    <w:rPr>
      <w:rFonts w:ascii="Times New Roman" w:eastAsia="Times New Roman" w:hAnsi="Times New Roman" w:cs="Times New Roman"/>
      <w:sz w:val="24"/>
      <w:szCs w:val="24"/>
    </w:rPr>
  </w:style>
  <w:style w:type="paragraph" w:customStyle="1" w:styleId="FE3459B3E6FA4AC88CFC0F3ECF4285CE89">
    <w:name w:val="FE3459B3E6FA4AC88CFC0F3ECF4285CE89"/>
    <w:rsid w:val="00FE1C71"/>
    <w:pPr>
      <w:spacing w:after="0" w:line="240" w:lineRule="auto"/>
    </w:pPr>
    <w:rPr>
      <w:rFonts w:ascii="Times New Roman" w:eastAsia="Times New Roman" w:hAnsi="Times New Roman" w:cs="Times New Roman"/>
      <w:sz w:val="24"/>
      <w:szCs w:val="24"/>
    </w:rPr>
  </w:style>
  <w:style w:type="paragraph" w:customStyle="1" w:styleId="200BE42AE5DD4701BDCC472780D503FB89">
    <w:name w:val="200BE42AE5DD4701BDCC472780D503FB89"/>
    <w:rsid w:val="00FE1C71"/>
    <w:pPr>
      <w:spacing w:after="0" w:line="240" w:lineRule="auto"/>
    </w:pPr>
    <w:rPr>
      <w:rFonts w:ascii="Times New Roman" w:eastAsia="Times New Roman" w:hAnsi="Times New Roman" w:cs="Times New Roman"/>
      <w:sz w:val="24"/>
      <w:szCs w:val="24"/>
    </w:rPr>
  </w:style>
  <w:style w:type="paragraph" w:customStyle="1" w:styleId="11A1EFEADE72419AA00B01BD1477AE6A89">
    <w:name w:val="11A1EFEADE72419AA00B01BD1477AE6A89"/>
    <w:rsid w:val="00FE1C71"/>
    <w:pPr>
      <w:spacing w:after="0" w:line="240" w:lineRule="auto"/>
    </w:pPr>
    <w:rPr>
      <w:rFonts w:ascii="Times New Roman" w:eastAsia="Times New Roman" w:hAnsi="Times New Roman" w:cs="Times New Roman"/>
      <w:sz w:val="24"/>
      <w:szCs w:val="24"/>
    </w:rPr>
  </w:style>
  <w:style w:type="paragraph" w:customStyle="1" w:styleId="814656385F3745A5A583A9137211904489">
    <w:name w:val="814656385F3745A5A583A9137211904489"/>
    <w:rsid w:val="00FE1C71"/>
    <w:pPr>
      <w:spacing w:after="0" w:line="240" w:lineRule="auto"/>
    </w:pPr>
    <w:rPr>
      <w:rFonts w:ascii="Times New Roman" w:eastAsia="Times New Roman" w:hAnsi="Times New Roman" w:cs="Times New Roman"/>
      <w:sz w:val="24"/>
      <w:szCs w:val="24"/>
    </w:rPr>
  </w:style>
  <w:style w:type="paragraph" w:customStyle="1" w:styleId="3F8D15F2FDF04D25A8B8CD2104389D1889">
    <w:name w:val="3F8D15F2FDF04D25A8B8CD2104389D1889"/>
    <w:rsid w:val="00FE1C71"/>
    <w:pPr>
      <w:spacing w:after="0" w:line="240" w:lineRule="auto"/>
    </w:pPr>
    <w:rPr>
      <w:rFonts w:ascii="Times New Roman" w:eastAsia="Times New Roman" w:hAnsi="Times New Roman" w:cs="Times New Roman"/>
      <w:sz w:val="24"/>
      <w:szCs w:val="24"/>
    </w:rPr>
  </w:style>
  <w:style w:type="paragraph" w:customStyle="1" w:styleId="A2FC0D022EF248B599A51BC15E95F4D589">
    <w:name w:val="A2FC0D022EF248B599A51BC15E95F4D589"/>
    <w:rsid w:val="00FE1C71"/>
    <w:pPr>
      <w:spacing w:after="0" w:line="240" w:lineRule="auto"/>
    </w:pPr>
    <w:rPr>
      <w:rFonts w:ascii="Times New Roman" w:eastAsia="Times New Roman" w:hAnsi="Times New Roman" w:cs="Times New Roman"/>
      <w:sz w:val="24"/>
      <w:szCs w:val="24"/>
    </w:rPr>
  </w:style>
  <w:style w:type="paragraph" w:customStyle="1" w:styleId="6CAC3328B340479C872E460C3198AB891">
    <w:name w:val="6CAC3328B340479C872E460C3198AB891"/>
    <w:rsid w:val="00FE1C71"/>
    <w:pPr>
      <w:spacing w:after="0" w:line="240" w:lineRule="auto"/>
    </w:pPr>
    <w:rPr>
      <w:rFonts w:ascii="Times New Roman" w:eastAsia="Times New Roman" w:hAnsi="Times New Roman" w:cs="Times New Roman"/>
      <w:sz w:val="24"/>
      <w:szCs w:val="24"/>
    </w:rPr>
  </w:style>
  <w:style w:type="paragraph" w:customStyle="1" w:styleId="E655EC50451E4151BEF1DDC240B81FCE89">
    <w:name w:val="E655EC50451E4151BEF1DDC240B81FCE89"/>
    <w:rsid w:val="00FE1C71"/>
    <w:pPr>
      <w:spacing w:after="0" w:line="240" w:lineRule="auto"/>
    </w:pPr>
    <w:rPr>
      <w:rFonts w:ascii="Times New Roman" w:eastAsia="Times New Roman" w:hAnsi="Times New Roman" w:cs="Times New Roman"/>
      <w:sz w:val="24"/>
      <w:szCs w:val="24"/>
    </w:rPr>
  </w:style>
  <w:style w:type="paragraph" w:customStyle="1" w:styleId="1EEE62CE12C84119954BDC2F9393158B88">
    <w:name w:val="1EEE62CE12C84119954BDC2F9393158B88"/>
    <w:rsid w:val="00FE1C71"/>
    <w:pPr>
      <w:spacing w:after="0" w:line="240" w:lineRule="auto"/>
    </w:pPr>
    <w:rPr>
      <w:rFonts w:ascii="Times New Roman" w:eastAsia="Times New Roman" w:hAnsi="Times New Roman" w:cs="Times New Roman"/>
      <w:sz w:val="24"/>
      <w:szCs w:val="24"/>
    </w:rPr>
  </w:style>
  <w:style w:type="paragraph" w:customStyle="1" w:styleId="743BB9D48C04459E8B565288993BE90D88">
    <w:name w:val="743BB9D48C04459E8B565288993BE90D88"/>
    <w:rsid w:val="00FE1C71"/>
    <w:pPr>
      <w:spacing w:after="0" w:line="240" w:lineRule="auto"/>
    </w:pPr>
    <w:rPr>
      <w:rFonts w:ascii="Times New Roman" w:eastAsia="Times New Roman" w:hAnsi="Times New Roman" w:cs="Times New Roman"/>
      <w:sz w:val="24"/>
      <w:szCs w:val="24"/>
    </w:rPr>
  </w:style>
  <w:style w:type="paragraph" w:customStyle="1" w:styleId="51E1E711A0D04EAA954EB491C122EDC31">
    <w:name w:val="51E1E711A0D04EAA954EB491C122EDC31"/>
    <w:rsid w:val="00FE1C71"/>
    <w:pPr>
      <w:spacing w:after="0" w:line="240" w:lineRule="auto"/>
    </w:pPr>
    <w:rPr>
      <w:rFonts w:ascii="Times New Roman" w:eastAsia="Times New Roman" w:hAnsi="Times New Roman" w:cs="Times New Roman"/>
      <w:sz w:val="24"/>
      <w:szCs w:val="24"/>
    </w:rPr>
  </w:style>
  <w:style w:type="paragraph" w:customStyle="1" w:styleId="18244FA04F0040C3975683E9CA60B5E635">
    <w:name w:val="18244FA04F0040C3975683E9CA60B5E635"/>
    <w:rsid w:val="00FE1C71"/>
    <w:pPr>
      <w:spacing w:after="0" w:line="240" w:lineRule="auto"/>
    </w:pPr>
    <w:rPr>
      <w:rFonts w:ascii="Times New Roman" w:eastAsia="Times New Roman" w:hAnsi="Times New Roman" w:cs="Times New Roman"/>
      <w:sz w:val="24"/>
      <w:szCs w:val="24"/>
    </w:rPr>
  </w:style>
  <w:style w:type="paragraph" w:customStyle="1" w:styleId="FEB62ADA8A464768B4E4E1B77D2EA16635">
    <w:name w:val="FEB62ADA8A464768B4E4E1B77D2EA16635"/>
    <w:rsid w:val="00FE1C71"/>
    <w:pPr>
      <w:spacing w:after="0" w:line="240" w:lineRule="auto"/>
    </w:pPr>
    <w:rPr>
      <w:rFonts w:ascii="Times New Roman" w:eastAsia="Times New Roman" w:hAnsi="Times New Roman" w:cs="Times New Roman"/>
      <w:sz w:val="24"/>
      <w:szCs w:val="24"/>
    </w:rPr>
  </w:style>
  <w:style w:type="paragraph" w:customStyle="1" w:styleId="B1665BF683A745E787E6A5F4E8C77E0035">
    <w:name w:val="B1665BF683A745E787E6A5F4E8C77E0035"/>
    <w:rsid w:val="00FE1C71"/>
    <w:pPr>
      <w:spacing w:after="0" w:line="240" w:lineRule="auto"/>
    </w:pPr>
    <w:rPr>
      <w:rFonts w:ascii="Times New Roman" w:eastAsia="Times New Roman" w:hAnsi="Times New Roman" w:cs="Times New Roman"/>
      <w:sz w:val="24"/>
      <w:szCs w:val="24"/>
    </w:rPr>
  </w:style>
  <w:style w:type="paragraph" w:customStyle="1" w:styleId="47D0B42287154F489683240AA882DFCD2">
    <w:name w:val="47D0B42287154F489683240AA882DFCD2"/>
    <w:rsid w:val="00FE1C71"/>
    <w:pPr>
      <w:spacing w:after="0" w:line="240" w:lineRule="auto"/>
    </w:pPr>
    <w:rPr>
      <w:rFonts w:ascii="Times New Roman" w:eastAsia="Times New Roman" w:hAnsi="Times New Roman" w:cs="Times New Roman"/>
      <w:sz w:val="24"/>
      <w:szCs w:val="24"/>
    </w:rPr>
  </w:style>
  <w:style w:type="paragraph" w:customStyle="1" w:styleId="3590356519F8412796C88BC9EB2B7BFF2">
    <w:name w:val="3590356519F8412796C88BC9EB2B7BFF2"/>
    <w:rsid w:val="00FE1C71"/>
    <w:pPr>
      <w:spacing w:after="0" w:line="240" w:lineRule="auto"/>
    </w:pPr>
    <w:rPr>
      <w:rFonts w:ascii="Times New Roman" w:eastAsia="Times New Roman" w:hAnsi="Times New Roman" w:cs="Times New Roman"/>
      <w:sz w:val="24"/>
      <w:szCs w:val="24"/>
    </w:rPr>
  </w:style>
  <w:style w:type="paragraph" w:customStyle="1" w:styleId="823095D0DDEC48D1BD58260F3670BFC72">
    <w:name w:val="823095D0DDEC48D1BD58260F3670BFC72"/>
    <w:rsid w:val="00FE1C71"/>
    <w:pPr>
      <w:spacing w:after="0" w:line="240" w:lineRule="auto"/>
    </w:pPr>
    <w:rPr>
      <w:rFonts w:ascii="Times New Roman" w:eastAsia="Times New Roman" w:hAnsi="Times New Roman" w:cs="Times New Roman"/>
      <w:sz w:val="24"/>
      <w:szCs w:val="24"/>
    </w:rPr>
  </w:style>
  <w:style w:type="paragraph" w:customStyle="1" w:styleId="30E57DE7ACB54B52B6E0C0BD231075CF2">
    <w:name w:val="30E57DE7ACB54B52B6E0C0BD231075CF2"/>
    <w:rsid w:val="00FE1C71"/>
    <w:pPr>
      <w:spacing w:after="0" w:line="240" w:lineRule="auto"/>
    </w:pPr>
    <w:rPr>
      <w:rFonts w:ascii="Times New Roman" w:eastAsia="Times New Roman" w:hAnsi="Times New Roman" w:cs="Times New Roman"/>
      <w:sz w:val="24"/>
      <w:szCs w:val="24"/>
    </w:rPr>
  </w:style>
  <w:style w:type="paragraph" w:customStyle="1" w:styleId="C81AE21696E143B08EA42FB9657EEB462">
    <w:name w:val="C81AE21696E143B08EA42FB9657EEB462"/>
    <w:rsid w:val="00FE1C71"/>
    <w:pPr>
      <w:spacing w:after="0" w:line="240" w:lineRule="auto"/>
    </w:pPr>
    <w:rPr>
      <w:rFonts w:ascii="Times New Roman" w:eastAsia="Times New Roman" w:hAnsi="Times New Roman" w:cs="Times New Roman"/>
      <w:sz w:val="24"/>
      <w:szCs w:val="24"/>
    </w:rPr>
  </w:style>
  <w:style w:type="paragraph" w:customStyle="1" w:styleId="57B5DF65248D441E82C7EFD57B4BD4E22">
    <w:name w:val="57B5DF65248D441E82C7EFD57B4BD4E22"/>
    <w:rsid w:val="00FE1C71"/>
    <w:pPr>
      <w:spacing w:after="0" w:line="240" w:lineRule="auto"/>
    </w:pPr>
    <w:rPr>
      <w:rFonts w:ascii="Times New Roman" w:eastAsia="Times New Roman" w:hAnsi="Times New Roman" w:cs="Times New Roman"/>
      <w:sz w:val="24"/>
      <w:szCs w:val="24"/>
    </w:rPr>
  </w:style>
  <w:style w:type="paragraph" w:customStyle="1" w:styleId="B26ABE3E16A242F5B3925AD6E71571182">
    <w:name w:val="B26ABE3E16A242F5B3925AD6E71571182"/>
    <w:rsid w:val="00FE1C71"/>
    <w:pPr>
      <w:spacing w:after="0" w:line="240" w:lineRule="auto"/>
    </w:pPr>
    <w:rPr>
      <w:rFonts w:ascii="Times New Roman" w:eastAsia="Times New Roman" w:hAnsi="Times New Roman" w:cs="Times New Roman"/>
      <w:sz w:val="24"/>
      <w:szCs w:val="24"/>
    </w:rPr>
  </w:style>
  <w:style w:type="paragraph" w:customStyle="1" w:styleId="BBCBF9BC0E9E4732A8688E7C7E929F462">
    <w:name w:val="BBCBF9BC0E9E4732A8688E7C7E929F462"/>
    <w:rsid w:val="00FE1C71"/>
    <w:pPr>
      <w:spacing w:after="0" w:line="240" w:lineRule="auto"/>
    </w:pPr>
    <w:rPr>
      <w:rFonts w:ascii="Times New Roman" w:eastAsia="Times New Roman" w:hAnsi="Times New Roman" w:cs="Times New Roman"/>
      <w:sz w:val="24"/>
      <w:szCs w:val="24"/>
    </w:rPr>
  </w:style>
  <w:style w:type="paragraph" w:customStyle="1" w:styleId="1913C7DAA4D24668AB902A876B53D7142">
    <w:name w:val="1913C7DAA4D24668AB902A876B53D7142"/>
    <w:rsid w:val="008147F6"/>
    <w:pPr>
      <w:spacing w:after="0" w:line="240" w:lineRule="auto"/>
    </w:pPr>
    <w:rPr>
      <w:rFonts w:ascii="Times New Roman" w:eastAsia="Times New Roman" w:hAnsi="Times New Roman" w:cs="Times New Roman"/>
      <w:sz w:val="24"/>
      <w:szCs w:val="24"/>
    </w:rPr>
  </w:style>
  <w:style w:type="paragraph" w:customStyle="1" w:styleId="FE3459B3E6FA4AC88CFC0F3ECF4285CE90">
    <w:name w:val="FE3459B3E6FA4AC88CFC0F3ECF4285CE90"/>
    <w:rsid w:val="008147F6"/>
    <w:pPr>
      <w:spacing w:after="0" w:line="240" w:lineRule="auto"/>
    </w:pPr>
    <w:rPr>
      <w:rFonts w:ascii="Times New Roman" w:eastAsia="Times New Roman" w:hAnsi="Times New Roman" w:cs="Times New Roman"/>
      <w:sz w:val="24"/>
      <w:szCs w:val="24"/>
    </w:rPr>
  </w:style>
  <w:style w:type="paragraph" w:customStyle="1" w:styleId="200BE42AE5DD4701BDCC472780D503FB90">
    <w:name w:val="200BE42AE5DD4701BDCC472780D503FB90"/>
    <w:rsid w:val="008147F6"/>
    <w:pPr>
      <w:spacing w:after="0" w:line="240" w:lineRule="auto"/>
    </w:pPr>
    <w:rPr>
      <w:rFonts w:ascii="Times New Roman" w:eastAsia="Times New Roman" w:hAnsi="Times New Roman" w:cs="Times New Roman"/>
      <w:sz w:val="24"/>
      <w:szCs w:val="24"/>
    </w:rPr>
  </w:style>
  <w:style w:type="paragraph" w:customStyle="1" w:styleId="11A1EFEADE72419AA00B01BD1477AE6A90">
    <w:name w:val="11A1EFEADE72419AA00B01BD1477AE6A90"/>
    <w:rsid w:val="008147F6"/>
    <w:pPr>
      <w:spacing w:after="0" w:line="240" w:lineRule="auto"/>
    </w:pPr>
    <w:rPr>
      <w:rFonts w:ascii="Times New Roman" w:eastAsia="Times New Roman" w:hAnsi="Times New Roman" w:cs="Times New Roman"/>
      <w:sz w:val="24"/>
      <w:szCs w:val="24"/>
    </w:rPr>
  </w:style>
  <w:style w:type="paragraph" w:customStyle="1" w:styleId="814656385F3745A5A583A9137211904490">
    <w:name w:val="814656385F3745A5A583A9137211904490"/>
    <w:rsid w:val="008147F6"/>
    <w:pPr>
      <w:spacing w:after="0" w:line="240" w:lineRule="auto"/>
    </w:pPr>
    <w:rPr>
      <w:rFonts w:ascii="Times New Roman" w:eastAsia="Times New Roman" w:hAnsi="Times New Roman" w:cs="Times New Roman"/>
      <w:sz w:val="24"/>
      <w:szCs w:val="24"/>
    </w:rPr>
  </w:style>
  <w:style w:type="paragraph" w:customStyle="1" w:styleId="3F8D15F2FDF04D25A8B8CD2104389D1890">
    <w:name w:val="3F8D15F2FDF04D25A8B8CD2104389D1890"/>
    <w:rsid w:val="008147F6"/>
    <w:pPr>
      <w:spacing w:after="0" w:line="240" w:lineRule="auto"/>
    </w:pPr>
    <w:rPr>
      <w:rFonts w:ascii="Times New Roman" w:eastAsia="Times New Roman" w:hAnsi="Times New Roman" w:cs="Times New Roman"/>
      <w:sz w:val="24"/>
      <w:szCs w:val="24"/>
    </w:rPr>
  </w:style>
  <w:style w:type="paragraph" w:customStyle="1" w:styleId="A2FC0D022EF248B599A51BC15E95F4D590">
    <w:name w:val="A2FC0D022EF248B599A51BC15E95F4D590"/>
    <w:rsid w:val="008147F6"/>
    <w:pPr>
      <w:spacing w:after="0" w:line="240" w:lineRule="auto"/>
    </w:pPr>
    <w:rPr>
      <w:rFonts w:ascii="Times New Roman" w:eastAsia="Times New Roman" w:hAnsi="Times New Roman" w:cs="Times New Roman"/>
      <w:sz w:val="24"/>
      <w:szCs w:val="24"/>
    </w:rPr>
  </w:style>
  <w:style w:type="paragraph" w:customStyle="1" w:styleId="6CAC3328B340479C872E460C3198AB892">
    <w:name w:val="6CAC3328B340479C872E460C3198AB892"/>
    <w:rsid w:val="008147F6"/>
    <w:pPr>
      <w:spacing w:after="0" w:line="240" w:lineRule="auto"/>
    </w:pPr>
    <w:rPr>
      <w:rFonts w:ascii="Times New Roman" w:eastAsia="Times New Roman" w:hAnsi="Times New Roman" w:cs="Times New Roman"/>
      <w:sz w:val="24"/>
      <w:szCs w:val="24"/>
    </w:rPr>
  </w:style>
  <w:style w:type="paragraph" w:customStyle="1" w:styleId="E655EC50451E4151BEF1DDC240B81FCE90">
    <w:name w:val="E655EC50451E4151BEF1DDC240B81FCE90"/>
    <w:rsid w:val="008147F6"/>
    <w:pPr>
      <w:spacing w:after="0" w:line="240" w:lineRule="auto"/>
    </w:pPr>
    <w:rPr>
      <w:rFonts w:ascii="Times New Roman" w:eastAsia="Times New Roman" w:hAnsi="Times New Roman" w:cs="Times New Roman"/>
      <w:sz w:val="24"/>
      <w:szCs w:val="24"/>
    </w:rPr>
  </w:style>
  <w:style w:type="paragraph" w:customStyle="1" w:styleId="1EEE62CE12C84119954BDC2F9393158B89">
    <w:name w:val="1EEE62CE12C84119954BDC2F9393158B89"/>
    <w:rsid w:val="008147F6"/>
    <w:pPr>
      <w:spacing w:after="0" w:line="240" w:lineRule="auto"/>
    </w:pPr>
    <w:rPr>
      <w:rFonts w:ascii="Times New Roman" w:eastAsia="Times New Roman" w:hAnsi="Times New Roman" w:cs="Times New Roman"/>
      <w:sz w:val="24"/>
      <w:szCs w:val="24"/>
    </w:rPr>
  </w:style>
  <w:style w:type="paragraph" w:customStyle="1" w:styleId="743BB9D48C04459E8B565288993BE90D89">
    <w:name w:val="743BB9D48C04459E8B565288993BE90D89"/>
    <w:rsid w:val="008147F6"/>
    <w:pPr>
      <w:spacing w:after="0" w:line="240" w:lineRule="auto"/>
    </w:pPr>
    <w:rPr>
      <w:rFonts w:ascii="Times New Roman" w:eastAsia="Times New Roman" w:hAnsi="Times New Roman" w:cs="Times New Roman"/>
      <w:sz w:val="24"/>
      <w:szCs w:val="24"/>
    </w:rPr>
  </w:style>
  <w:style w:type="paragraph" w:customStyle="1" w:styleId="51E1E711A0D04EAA954EB491C122EDC32">
    <w:name w:val="51E1E711A0D04EAA954EB491C122EDC32"/>
    <w:rsid w:val="008147F6"/>
    <w:pPr>
      <w:spacing w:after="0" w:line="240" w:lineRule="auto"/>
    </w:pPr>
    <w:rPr>
      <w:rFonts w:ascii="Times New Roman" w:eastAsia="Times New Roman" w:hAnsi="Times New Roman" w:cs="Times New Roman"/>
      <w:sz w:val="24"/>
      <w:szCs w:val="24"/>
    </w:rPr>
  </w:style>
  <w:style w:type="paragraph" w:customStyle="1" w:styleId="18244FA04F0040C3975683E9CA60B5E636">
    <w:name w:val="18244FA04F0040C3975683E9CA60B5E636"/>
    <w:rsid w:val="008147F6"/>
    <w:pPr>
      <w:spacing w:after="0" w:line="240" w:lineRule="auto"/>
    </w:pPr>
    <w:rPr>
      <w:rFonts w:ascii="Times New Roman" w:eastAsia="Times New Roman" w:hAnsi="Times New Roman" w:cs="Times New Roman"/>
      <w:sz w:val="24"/>
      <w:szCs w:val="24"/>
    </w:rPr>
  </w:style>
  <w:style w:type="paragraph" w:customStyle="1" w:styleId="FEB62ADA8A464768B4E4E1B77D2EA16636">
    <w:name w:val="FEB62ADA8A464768B4E4E1B77D2EA16636"/>
    <w:rsid w:val="008147F6"/>
    <w:pPr>
      <w:spacing w:after="0" w:line="240" w:lineRule="auto"/>
    </w:pPr>
    <w:rPr>
      <w:rFonts w:ascii="Times New Roman" w:eastAsia="Times New Roman" w:hAnsi="Times New Roman" w:cs="Times New Roman"/>
      <w:sz w:val="24"/>
      <w:szCs w:val="24"/>
    </w:rPr>
  </w:style>
  <w:style w:type="paragraph" w:customStyle="1" w:styleId="B1665BF683A745E787E6A5F4E8C77E0036">
    <w:name w:val="B1665BF683A745E787E6A5F4E8C77E0036"/>
    <w:rsid w:val="008147F6"/>
    <w:pPr>
      <w:spacing w:after="0" w:line="240" w:lineRule="auto"/>
    </w:pPr>
    <w:rPr>
      <w:rFonts w:ascii="Times New Roman" w:eastAsia="Times New Roman" w:hAnsi="Times New Roman" w:cs="Times New Roman"/>
      <w:sz w:val="24"/>
      <w:szCs w:val="24"/>
    </w:rPr>
  </w:style>
  <w:style w:type="paragraph" w:customStyle="1" w:styleId="47D0B42287154F489683240AA882DFCD3">
    <w:name w:val="47D0B42287154F489683240AA882DFCD3"/>
    <w:rsid w:val="008147F6"/>
    <w:pPr>
      <w:spacing w:after="0" w:line="240" w:lineRule="auto"/>
    </w:pPr>
    <w:rPr>
      <w:rFonts w:ascii="Times New Roman" w:eastAsia="Times New Roman" w:hAnsi="Times New Roman" w:cs="Times New Roman"/>
      <w:sz w:val="24"/>
      <w:szCs w:val="24"/>
    </w:rPr>
  </w:style>
  <w:style w:type="paragraph" w:customStyle="1" w:styleId="3E64ACA70EC643E09538135FFC7DF59F">
    <w:name w:val="3E64ACA70EC643E09538135FFC7DF59F"/>
    <w:rsid w:val="008147F6"/>
    <w:pPr>
      <w:spacing w:after="0" w:line="240" w:lineRule="auto"/>
    </w:pPr>
    <w:rPr>
      <w:rFonts w:ascii="Times New Roman" w:eastAsia="Times New Roman" w:hAnsi="Times New Roman" w:cs="Times New Roman"/>
      <w:sz w:val="24"/>
      <w:szCs w:val="24"/>
    </w:rPr>
  </w:style>
  <w:style w:type="paragraph" w:customStyle="1" w:styleId="B294D92AC26E4AF090645BA902E84DC7">
    <w:name w:val="B294D92AC26E4AF090645BA902E84DC7"/>
    <w:rsid w:val="008147F6"/>
    <w:pPr>
      <w:spacing w:after="0" w:line="240" w:lineRule="auto"/>
    </w:pPr>
    <w:rPr>
      <w:rFonts w:ascii="Times New Roman" w:eastAsia="Times New Roman" w:hAnsi="Times New Roman" w:cs="Times New Roman"/>
      <w:sz w:val="24"/>
      <w:szCs w:val="24"/>
    </w:rPr>
  </w:style>
  <w:style w:type="paragraph" w:customStyle="1" w:styleId="F7C69D4021AF4B1DA0441455A0818C61">
    <w:name w:val="F7C69D4021AF4B1DA0441455A0818C61"/>
    <w:rsid w:val="008147F6"/>
    <w:pPr>
      <w:spacing w:after="0" w:line="240" w:lineRule="auto"/>
    </w:pPr>
    <w:rPr>
      <w:rFonts w:ascii="Times New Roman" w:eastAsia="Times New Roman" w:hAnsi="Times New Roman" w:cs="Times New Roman"/>
      <w:sz w:val="24"/>
      <w:szCs w:val="24"/>
    </w:rPr>
  </w:style>
  <w:style w:type="paragraph" w:customStyle="1" w:styleId="99E567F1BA0B46C1B9333B3F5C1DCDD4">
    <w:name w:val="99E567F1BA0B46C1B9333B3F5C1DCDD4"/>
    <w:rsid w:val="008147F6"/>
    <w:pPr>
      <w:spacing w:after="0" w:line="240" w:lineRule="auto"/>
    </w:pPr>
    <w:rPr>
      <w:rFonts w:ascii="Times New Roman" w:eastAsia="Times New Roman" w:hAnsi="Times New Roman" w:cs="Times New Roman"/>
      <w:sz w:val="24"/>
      <w:szCs w:val="24"/>
    </w:rPr>
  </w:style>
  <w:style w:type="paragraph" w:customStyle="1" w:styleId="C6B4C80B576540B2A303874EC738C881">
    <w:name w:val="C6B4C80B576540B2A303874EC738C881"/>
    <w:rsid w:val="008147F6"/>
    <w:pPr>
      <w:spacing w:after="0" w:line="240" w:lineRule="auto"/>
    </w:pPr>
    <w:rPr>
      <w:rFonts w:ascii="Times New Roman" w:eastAsia="Times New Roman" w:hAnsi="Times New Roman" w:cs="Times New Roman"/>
      <w:sz w:val="24"/>
      <w:szCs w:val="24"/>
    </w:rPr>
  </w:style>
  <w:style w:type="paragraph" w:customStyle="1" w:styleId="D80BF83D7F4D4A71A09266B62F216D1B">
    <w:name w:val="D80BF83D7F4D4A71A09266B62F216D1B"/>
    <w:rsid w:val="008147F6"/>
    <w:pPr>
      <w:spacing w:after="0" w:line="240" w:lineRule="auto"/>
    </w:pPr>
    <w:rPr>
      <w:rFonts w:ascii="Times New Roman" w:eastAsia="Times New Roman" w:hAnsi="Times New Roman" w:cs="Times New Roman"/>
      <w:sz w:val="24"/>
      <w:szCs w:val="24"/>
    </w:rPr>
  </w:style>
  <w:style w:type="paragraph" w:customStyle="1" w:styleId="9F189AD68C3845D5AACDD476668BE6D0">
    <w:name w:val="9F189AD68C3845D5AACDD476668BE6D0"/>
    <w:rsid w:val="008147F6"/>
    <w:pPr>
      <w:spacing w:after="0" w:line="240" w:lineRule="auto"/>
    </w:pPr>
    <w:rPr>
      <w:rFonts w:ascii="Times New Roman" w:eastAsia="Times New Roman" w:hAnsi="Times New Roman" w:cs="Times New Roman"/>
      <w:sz w:val="24"/>
      <w:szCs w:val="24"/>
    </w:rPr>
  </w:style>
  <w:style w:type="paragraph" w:customStyle="1" w:styleId="1913C7DAA4D24668AB902A876B53D7143">
    <w:name w:val="1913C7DAA4D24668AB902A876B53D7143"/>
    <w:rsid w:val="008147F6"/>
    <w:pPr>
      <w:spacing w:after="0" w:line="240" w:lineRule="auto"/>
    </w:pPr>
    <w:rPr>
      <w:rFonts w:ascii="Times New Roman" w:eastAsia="Times New Roman" w:hAnsi="Times New Roman" w:cs="Times New Roman"/>
      <w:sz w:val="24"/>
      <w:szCs w:val="24"/>
    </w:rPr>
  </w:style>
  <w:style w:type="paragraph" w:customStyle="1" w:styleId="FE3459B3E6FA4AC88CFC0F3ECF4285CE91">
    <w:name w:val="FE3459B3E6FA4AC88CFC0F3ECF4285CE91"/>
    <w:rsid w:val="008147F6"/>
    <w:pPr>
      <w:spacing w:after="0" w:line="240" w:lineRule="auto"/>
    </w:pPr>
    <w:rPr>
      <w:rFonts w:ascii="Times New Roman" w:eastAsia="Times New Roman" w:hAnsi="Times New Roman" w:cs="Times New Roman"/>
      <w:sz w:val="24"/>
      <w:szCs w:val="24"/>
    </w:rPr>
  </w:style>
  <w:style w:type="paragraph" w:customStyle="1" w:styleId="200BE42AE5DD4701BDCC472780D503FB91">
    <w:name w:val="200BE42AE5DD4701BDCC472780D503FB91"/>
    <w:rsid w:val="008147F6"/>
    <w:pPr>
      <w:spacing w:after="0" w:line="240" w:lineRule="auto"/>
    </w:pPr>
    <w:rPr>
      <w:rFonts w:ascii="Times New Roman" w:eastAsia="Times New Roman" w:hAnsi="Times New Roman" w:cs="Times New Roman"/>
      <w:sz w:val="24"/>
      <w:szCs w:val="24"/>
    </w:rPr>
  </w:style>
  <w:style w:type="paragraph" w:customStyle="1" w:styleId="11A1EFEADE72419AA00B01BD1477AE6A91">
    <w:name w:val="11A1EFEADE72419AA00B01BD1477AE6A91"/>
    <w:rsid w:val="008147F6"/>
    <w:pPr>
      <w:spacing w:after="0" w:line="240" w:lineRule="auto"/>
    </w:pPr>
    <w:rPr>
      <w:rFonts w:ascii="Times New Roman" w:eastAsia="Times New Roman" w:hAnsi="Times New Roman" w:cs="Times New Roman"/>
      <w:sz w:val="24"/>
      <w:szCs w:val="24"/>
    </w:rPr>
  </w:style>
  <w:style w:type="paragraph" w:customStyle="1" w:styleId="814656385F3745A5A583A9137211904491">
    <w:name w:val="814656385F3745A5A583A9137211904491"/>
    <w:rsid w:val="008147F6"/>
    <w:pPr>
      <w:spacing w:after="0" w:line="240" w:lineRule="auto"/>
    </w:pPr>
    <w:rPr>
      <w:rFonts w:ascii="Times New Roman" w:eastAsia="Times New Roman" w:hAnsi="Times New Roman" w:cs="Times New Roman"/>
      <w:sz w:val="24"/>
      <w:szCs w:val="24"/>
    </w:rPr>
  </w:style>
  <w:style w:type="paragraph" w:customStyle="1" w:styleId="3F8D15F2FDF04D25A8B8CD2104389D1891">
    <w:name w:val="3F8D15F2FDF04D25A8B8CD2104389D1891"/>
    <w:rsid w:val="008147F6"/>
    <w:pPr>
      <w:spacing w:after="0" w:line="240" w:lineRule="auto"/>
    </w:pPr>
    <w:rPr>
      <w:rFonts w:ascii="Times New Roman" w:eastAsia="Times New Roman" w:hAnsi="Times New Roman" w:cs="Times New Roman"/>
      <w:sz w:val="24"/>
      <w:szCs w:val="24"/>
    </w:rPr>
  </w:style>
  <w:style w:type="paragraph" w:customStyle="1" w:styleId="A2FC0D022EF248B599A51BC15E95F4D591">
    <w:name w:val="A2FC0D022EF248B599A51BC15E95F4D591"/>
    <w:rsid w:val="008147F6"/>
    <w:pPr>
      <w:spacing w:after="0" w:line="240" w:lineRule="auto"/>
    </w:pPr>
    <w:rPr>
      <w:rFonts w:ascii="Times New Roman" w:eastAsia="Times New Roman" w:hAnsi="Times New Roman" w:cs="Times New Roman"/>
      <w:sz w:val="24"/>
      <w:szCs w:val="24"/>
    </w:rPr>
  </w:style>
  <w:style w:type="paragraph" w:customStyle="1" w:styleId="6CAC3328B340479C872E460C3198AB893">
    <w:name w:val="6CAC3328B340479C872E460C3198AB893"/>
    <w:rsid w:val="008147F6"/>
    <w:pPr>
      <w:spacing w:after="0" w:line="240" w:lineRule="auto"/>
    </w:pPr>
    <w:rPr>
      <w:rFonts w:ascii="Times New Roman" w:eastAsia="Times New Roman" w:hAnsi="Times New Roman" w:cs="Times New Roman"/>
      <w:sz w:val="24"/>
      <w:szCs w:val="24"/>
    </w:rPr>
  </w:style>
  <w:style w:type="paragraph" w:customStyle="1" w:styleId="E655EC50451E4151BEF1DDC240B81FCE91">
    <w:name w:val="E655EC50451E4151BEF1DDC240B81FCE91"/>
    <w:rsid w:val="008147F6"/>
    <w:pPr>
      <w:spacing w:after="0" w:line="240" w:lineRule="auto"/>
    </w:pPr>
    <w:rPr>
      <w:rFonts w:ascii="Times New Roman" w:eastAsia="Times New Roman" w:hAnsi="Times New Roman" w:cs="Times New Roman"/>
      <w:sz w:val="24"/>
      <w:szCs w:val="24"/>
    </w:rPr>
  </w:style>
  <w:style w:type="paragraph" w:customStyle="1" w:styleId="1EEE62CE12C84119954BDC2F9393158B90">
    <w:name w:val="1EEE62CE12C84119954BDC2F9393158B90"/>
    <w:rsid w:val="008147F6"/>
    <w:pPr>
      <w:spacing w:after="0" w:line="240" w:lineRule="auto"/>
    </w:pPr>
    <w:rPr>
      <w:rFonts w:ascii="Times New Roman" w:eastAsia="Times New Roman" w:hAnsi="Times New Roman" w:cs="Times New Roman"/>
      <w:sz w:val="24"/>
      <w:szCs w:val="24"/>
    </w:rPr>
  </w:style>
  <w:style w:type="paragraph" w:customStyle="1" w:styleId="743BB9D48C04459E8B565288993BE90D90">
    <w:name w:val="743BB9D48C04459E8B565288993BE90D90"/>
    <w:rsid w:val="008147F6"/>
    <w:pPr>
      <w:spacing w:after="0" w:line="240" w:lineRule="auto"/>
    </w:pPr>
    <w:rPr>
      <w:rFonts w:ascii="Times New Roman" w:eastAsia="Times New Roman" w:hAnsi="Times New Roman" w:cs="Times New Roman"/>
      <w:sz w:val="24"/>
      <w:szCs w:val="24"/>
    </w:rPr>
  </w:style>
  <w:style w:type="paragraph" w:customStyle="1" w:styleId="51E1E711A0D04EAA954EB491C122EDC33">
    <w:name w:val="51E1E711A0D04EAA954EB491C122EDC33"/>
    <w:rsid w:val="008147F6"/>
    <w:pPr>
      <w:spacing w:after="0" w:line="240" w:lineRule="auto"/>
    </w:pPr>
    <w:rPr>
      <w:rFonts w:ascii="Times New Roman" w:eastAsia="Times New Roman" w:hAnsi="Times New Roman" w:cs="Times New Roman"/>
      <w:sz w:val="24"/>
      <w:szCs w:val="24"/>
    </w:rPr>
  </w:style>
  <w:style w:type="paragraph" w:customStyle="1" w:styleId="18244FA04F0040C3975683E9CA60B5E637">
    <w:name w:val="18244FA04F0040C3975683E9CA60B5E637"/>
    <w:rsid w:val="008147F6"/>
    <w:pPr>
      <w:spacing w:after="0" w:line="240" w:lineRule="auto"/>
    </w:pPr>
    <w:rPr>
      <w:rFonts w:ascii="Times New Roman" w:eastAsia="Times New Roman" w:hAnsi="Times New Roman" w:cs="Times New Roman"/>
      <w:sz w:val="24"/>
      <w:szCs w:val="24"/>
    </w:rPr>
  </w:style>
  <w:style w:type="paragraph" w:customStyle="1" w:styleId="FEB62ADA8A464768B4E4E1B77D2EA16637">
    <w:name w:val="FEB62ADA8A464768B4E4E1B77D2EA16637"/>
    <w:rsid w:val="008147F6"/>
    <w:pPr>
      <w:spacing w:after="0" w:line="240" w:lineRule="auto"/>
    </w:pPr>
    <w:rPr>
      <w:rFonts w:ascii="Times New Roman" w:eastAsia="Times New Roman" w:hAnsi="Times New Roman" w:cs="Times New Roman"/>
      <w:sz w:val="24"/>
      <w:szCs w:val="24"/>
    </w:rPr>
  </w:style>
  <w:style w:type="paragraph" w:customStyle="1" w:styleId="B1665BF683A745E787E6A5F4E8C77E0037">
    <w:name w:val="B1665BF683A745E787E6A5F4E8C77E0037"/>
    <w:rsid w:val="008147F6"/>
    <w:pPr>
      <w:spacing w:after="0" w:line="240" w:lineRule="auto"/>
    </w:pPr>
    <w:rPr>
      <w:rFonts w:ascii="Times New Roman" w:eastAsia="Times New Roman" w:hAnsi="Times New Roman" w:cs="Times New Roman"/>
      <w:sz w:val="24"/>
      <w:szCs w:val="24"/>
    </w:rPr>
  </w:style>
  <w:style w:type="paragraph" w:customStyle="1" w:styleId="47D0B42287154F489683240AA882DFCD4">
    <w:name w:val="47D0B42287154F489683240AA882DFCD4"/>
    <w:rsid w:val="008147F6"/>
    <w:pPr>
      <w:spacing w:after="0" w:line="240" w:lineRule="auto"/>
    </w:pPr>
    <w:rPr>
      <w:rFonts w:ascii="Times New Roman" w:eastAsia="Times New Roman" w:hAnsi="Times New Roman" w:cs="Times New Roman"/>
      <w:sz w:val="24"/>
      <w:szCs w:val="24"/>
    </w:rPr>
  </w:style>
  <w:style w:type="paragraph" w:customStyle="1" w:styleId="3E64ACA70EC643E09538135FFC7DF59F1">
    <w:name w:val="3E64ACA70EC643E09538135FFC7DF59F1"/>
    <w:rsid w:val="008147F6"/>
    <w:pPr>
      <w:spacing w:after="0" w:line="240" w:lineRule="auto"/>
    </w:pPr>
    <w:rPr>
      <w:rFonts w:ascii="Times New Roman" w:eastAsia="Times New Roman" w:hAnsi="Times New Roman" w:cs="Times New Roman"/>
      <w:sz w:val="24"/>
      <w:szCs w:val="24"/>
    </w:rPr>
  </w:style>
  <w:style w:type="paragraph" w:customStyle="1" w:styleId="B294D92AC26E4AF090645BA902E84DC71">
    <w:name w:val="B294D92AC26E4AF090645BA902E84DC71"/>
    <w:rsid w:val="008147F6"/>
    <w:pPr>
      <w:spacing w:after="0" w:line="240" w:lineRule="auto"/>
    </w:pPr>
    <w:rPr>
      <w:rFonts w:ascii="Times New Roman" w:eastAsia="Times New Roman" w:hAnsi="Times New Roman" w:cs="Times New Roman"/>
      <w:sz w:val="24"/>
      <w:szCs w:val="24"/>
    </w:rPr>
  </w:style>
  <w:style w:type="paragraph" w:customStyle="1" w:styleId="F7C69D4021AF4B1DA0441455A0818C611">
    <w:name w:val="F7C69D4021AF4B1DA0441455A0818C611"/>
    <w:rsid w:val="008147F6"/>
    <w:pPr>
      <w:spacing w:after="0" w:line="240" w:lineRule="auto"/>
    </w:pPr>
    <w:rPr>
      <w:rFonts w:ascii="Times New Roman" w:eastAsia="Times New Roman" w:hAnsi="Times New Roman" w:cs="Times New Roman"/>
      <w:sz w:val="24"/>
      <w:szCs w:val="24"/>
    </w:rPr>
  </w:style>
  <w:style w:type="paragraph" w:customStyle="1" w:styleId="99E567F1BA0B46C1B9333B3F5C1DCDD41">
    <w:name w:val="99E567F1BA0B46C1B9333B3F5C1DCDD41"/>
    <w:rsid w:val="008147F6"/>
    <w:pPr>
      <w:spacing w:after="0" w:line="240" w:lineRule="auto"/>
    </w:pPr>
    <w:rPr>
      <w:rFonts w:ascii="Times New Roman" w:eastAsia="Times New Roman" w:hAnsi="Times New Roman" w:cs="Times New Roman"/>
      <w:sz w:val="24"/>
      <w:szCs w:val="24"/>
    </w:rPr>
  </w:style>
  <w:style w:type="paragraph" w:customStyle="1" w:styleId="C6B4C80B576540B2A303874EC738C8811">
    <w:name w:val="C6B4C80B576540B2A303874EC738C8811"/>
    <w:rsid w:val="008147F6"/>
    <w:pPr>
      <w:spacing w:after="0" w:line="240" w:lineRule="auto"/>
    </w:pPr>
    <w:rPr>
      <w:rFonts w:ascii="Times New Roman" w:eastAsia="Times New Roman" w:hAnsi="Times New Roman" w:cs="Times New Roman"/>
      <w:sz w:val="24"/>
      <w:szCs w:val="24"/>
    </w:rPr>
  </w:style>
  <w:style w:type="paragraph" w:customStyle="1" w:styleId="D80BF83D7F4D4A71A09266B62F216D1B1">
    <w:name w:val="D80BF83D7F4D4A71A09266B62F216D1B1"/>
    <w:rsid w:val="008147F6"/>
    <w:pPr>
      <w:spacing w:after="0" w:line="240" w:lineRule="auto"/>
    </w:pPr>
    <w:rPr>
      <w:rFonts w:ascii="Times New Roman" w:eastAsia="Times New Roman" w:hAnsi="Times New Roman" w:cs="Times New Roman"/>
      <w:sz w:val="24"/>
      <w:szCs w:val="24"/>
    </w:rPr>
  </w:style>
  <w:style w:type="paragraph" w:customStyle="1" w:styleId="9F189AD68C3845D5AACDD476668BE6D01">
    <w:name w:val="9F189AD68C3845D5AACDD476668BE6D01"/>
    <w:rsid w:val="008147F6"/>
    <w:pPr>
      <w:spacing w:after="0" w:line="240" w:lineRule="auto"/>
    </w:pPr>
    <w:rPr>
      <w:rFonts w:ascii="Times New Roman" w:eastAsia="Times New Roman" w:hAnsi="Times New Roman" w:cs="Times New Roman"/>
      <w:sz w:val="24"/>
      <w:szCs w:val="24"/>
    </w:rPr>
  </w:style>
  <w:style w:type="paragraph" w:customStyle="1" w:styleId="1913C7DAA4D24668AB902A876B53D7144">
    <w:name w:val="1913C7DAA4D24668AB902A876B53D7144"/>
    <w:rsid w:val="008147F6"/>
    <w:pPr>
      <w:spacing w:after="0" w:line="240" w:lineRule="auto"/>
    </w:pPr>
    <w:rPr>
      <w:rFonts w:ascii="Times New Roman" w:eastAsia="Times New Roman" w:hAnsi="Times New Roman" w:cs="Times New Roman"/>
      <w:sz w:val="24"/>
      <w:szCs w:val="24"/>
    </w:rPr>
  </w:style>
  <w:style w:type="paragraph" w:customStyle="1" w:styleId="FE3459B3E6FA4AC88CFC0F3ECF4285CE92">
    <w:name w:val="FE3459B3E6FA4AC88CFC0F3ECF4285CE92"/>
    <w:rsid w:val="008147F6"/>
    <w:pPr>
      <w:spacing w:after="0" w:line="240" w:lineRule="auto"/>
    </w:pPr>
    <w:rPr>
      <w:rFonts w:ascii="Times New Roman" w:eastAsia="Times New Roman" w:hAnsi="Times New Roman" w:cs="Times New Roman"/>
      <w:sz w:val="24"/>
      <w:szCs w:val="24"/>
    </w:rPr>
  </w:style>
  <w:style w:type="paragraph" w:customStyle="1" w:styleId="200BE42AE5DD4701BDCC472780D503FB92">
    <w:name w:val="200BE42AE5DD4701BDCC472780D503FB92"/>
    <w:rsid w:val="008147F6"/>
    <w:pPr>
      <w:spacing w:after="0" w:line="240" w:lineRule="auto"/>
    </w:pPr>
    <w:rPr>
      <w:rFonts w:ascii="Times New Roman" w:eastAsia="Times New Roman" w:hAnsi="Times New Roman" w:cs="Times New Roman"/>
      <w:sz w:val="24"/>
      <w:szCs w:val="24"/>
    </w:rPr>
  </w:style>
  <w:style w:type="paragraph" w:customStyle="1" w:styleId="11A1EFEADE72419AA00B01BD1477AE6A92">
    <w:name w:val="11A1EFEADE72419AA00B01BD1477AE6A92"/>
    <w:rsid w:val="008147F6"/>
    <w:pPr>
      <w:spacing w:after="0" w:line="240" w:lineRule="auto"/>
    </w:pPr>
    <w:rPr>
      <w:rFonts w:ascii="Times New Roman" w:eastAsia="Times New Roman" w:hAnsi="Times New Roman" w:cs="Times New Roman"/>
      <w:sz w:val="24"/>
      <w:szCs w:val="24"/>
    </w:rPr>
  </w:style>
  <w:style w:type="paragraph" w:customStyle="1" w:styleId="814656385F3745A5A583A9137211904492">
    <w:name w:val="814656385F3745A5A583A9137211904492"/>
    <w:rsid w:val="008147F6"/>
    <w:pPr>
      <w:spacing w:after="0" w:line="240" w:lineRule="auto"/>
    </w:pPr>
    <w:rPr>
      <w:rFonts w:ascii="Times New Roman" w:eastAsia="Times New Roman" w:hAnsi="Times New Roman" w:cs="Times New Roman"/>
      <w:sz w:val="24"/>
      <w:szCs w:val="24"/>
    </w:rPr>
  </w:style>
  <w:style w:type="paragraph" w:customStyle="1" w:styleId="3F8D15F2FDF04D25A8B8CD2104389D1892">
    <w:name w:val="3F8D15F2FDF04D25A8B8CD2104389D1892"/>
    <w:rsid w:val="008147F6"/>
    <w:pPr>
      <w:spacing w:after="0" w:line="240" w:lineRule="auto"/>
    </w:pPr>
    <w:rPr>
      <w:rFonts w:ascii="Times New Roman" w:eastAsia="Times New Roman" w:hAnsi="Times New Roman" w:cs="Times New Roman"/>
      <w:sz w:val="24"/>
      <w:szCs w:val="24"/>
    </w:rPr>
  </w:style>
  <w:style w:type="paragraph" w:customStyle="1" w:styleId="A2FC0D022EF248B599A51BC15E95F4D592">
    <w:name w:val="A2FC0D022EF248B599A51BC15E95F4D592"/>
    <w:rsid w:val="008147F6"/>
    <w:pPr>
      <w:spacing w:after="0" w:line="240" w:lineRule="auto"/>
    </w:pPr>
    <w:rPr>
      <w:rFonts w:ascii="Times New Roman" w:eastAsia="Times New Roman" w:hAnsi="Times New Roman" w:cs="Times New Roman"/>
      <w:sz w:val="24"/>
      <w:szCs w:val="24"/>
    </w:rPr>
  </w:style>
  <w:style w:type="paragraph" w:customStyle="1" w:styleId="6CAC3328B340479C872E460C3198AB894">
    <w:name w:val="6CAC3328B340479C872E460C3198AB894"/>
    <w:rsid w:val="008147F6"/>
    <w:pPr>
      <w:spacing w:after="0" w:line="240" w:lineRule="auto"/>
    </w:pPr>
    <w:rPr>
      <w:rFonts w:ascii="Times New Roman" w:eastAsia="Times New Roman" w:hAnsi="Times New Roman" w:cs="Times New Roman"/>
      <w:sz w:val="24"/>
      <w:szCs w:val="24"/>
    </w:rPr>
  </w:style>
  <w:style w:type="paragraph" w:customStyle="1" w:styleId="E655EC50451E4151BEF1DDC240B81FCE92">
    <w:name w:val="E655EC50451E4151BEF1DDC240B81FCE92"/>
    <w:rsid w:val="008147F6"/>
    <w:pPr>
      <w:spacing w:after="0" w:line="240" w:lineRule="auto"/>
    </w:pPr>
    <w:rPr>
      <w:rFonts w:ascii="Times New Roman" w:eastAsia="Times New Roman" w:hAnsi="Times New Roman" w:cs="Times New Roman"/>
      <w:sz w:val="24"/>
      <w:szCs w:val="24"/>
    </w:rPr>
  </w:style>
  <w:style w:type="paragraph" w:customStyle="1" w:styleId="1EEE62CE12C84119954BDC2F9393158B91">
    <w:name w:val="1EEE62CE12C84119954BDC2F9393158B91"/>
    <w:rsid w:val="008147F6"/>
    <w:pPr>
      <w:spacing w:after="0" w:line="240" w:lineRule="auto"/>
    </w:pPr>
    <w:rPr>
      <w:rFonts w:ascii="Times New Roman" w:eastAsia="Times New Roman" w:hAnsi="Times New Roman" w:cs="Times New Roman"/>
      <w:sz w:val="24"/>
      <w:szCs w:val="24"/>
    </w:rPr>
  </w:style>
  <w:style w:type="paragraph" w:customStyle="1" w:styleId="743BB9D48C04459E8B565288993BE90D91">
    <w:name w:val="743BB9D48C04459E8B565288993BE90D91"/>
    <w:rsid w:val="008147F6"/>
    <w:pPr>
      <w:spacing w:after="0" w:line="240" w:lineRule="auto"/>
    </w:pPr>
    <w:rPr>
      <w:rFonts w:ascii="Times New Roman" w:eastAsia="Times New Roman" w:hAnsi="Times New Roman" w:cs="Times New Roman"/>
      <w:sz w:val="24"/>
      <w:szCs w:val="24"/>
    </w:rPr>
  </w:style>
  <w:style w:type="paragraph" w:customStyle="1" w:styleId="51E1E711A0D04EAA954EB491C122EDC34">
    <w:name w:val="51E1E711A0D04EAA954EB491C122EDC34"/>
    <w:rsid w:val="008147F6"/>
    <w:pPr>
      <w:spacing w:after="0" w:line="240" w:lineRule="auto"/>
    </w:pPr>
    <w:rPr>
      <w:rFonts w:ascii="Times New Roman" w:eastAsia="Times New Roman" w:hAnsi="Times New Roman" w:cs="Times New Roman"/>
      <w:sz w:val="24"/>
      <w:szCs w:val="24"/>
    </w:rPr>
  </w:style>
  <w:style w:type="paragraph" w:customStyle="1" w:styleId="18244FA04F0040C3975683E9CA60B5E638">
    <w:name w:val="18244FA04F0040C3975683E9CA60B5E638"/>
    <w:rsid w:val="008147F6"/>
    <w:pPr>
      <w:spacing w:after="0" w:line="240" w:lineRule="auto"/>
    </w:pPr>
    <w:rPr>
      <w:rFonts w:ascii="Times New Roman" w:eastAsia="Times New Roman" w:hAnsi="Times New Roman" w:cs="Times New Roman"/>
      <w:sz w:val="24"/>
      <w:szCs w:val="24"/>
    </w:rPr>
  </w:style>
  <w:style w:type="paragraph" w:customStyle="1" w:styleId="FEB62ADA8A464768B4E4E1B77D2EA16638">
    <w:name w:val="FEB62ADA8A464768B4E4E1B77D2EA16638"/>
    <w:rsid w:val="008147F6"/>
    <w:pPr>
      <w:spacing w:after="0" w:line="240" w:lineRule="auto"/>
    </w:pPr>
    <w:rPr>
      <w:rFonts w:ascii="Times New Roman" w:eastAsia="Times New Roman" w:hAnsi="Times New Roman" w:cs="Times New Roman"/>
      <w:sz w:val="24"/>
      <w:szCs w:val="24"/>
    </w:rPr>
  </w:style>
  <w:style w:type="paragraph" w:customStyle="1" w:styleId="B1665BF683A745E787E6A5F4E8C77E0038">
    <w:name w:val="B1665BF683A745E787E6A5F4E8C77E0038"/>
    <w:rsid w:val="008147F6"/>
    <w:pPr>
      <w:spacing w:after="0" w:line="240" w:lineRule="auto"/>
    </w:pPr>
    <w:rPr>
      <w:rFonts w:ascii="Times New Roman" w:eastAsia="Times New Roman" w:hAnsi="Times New Roman" w:cs="Times New Roman"/>
      <w:sz w:val="24"/>
      <w:szCs w:val="24"/>
    </w:rPr>
  </w:style>
  <w:style w:type="paragraph" w:customStyle="1" w:styleId="47D0B42287154F489683240AA882DFCD5">
    <w:name w:val="47D0B42287154F489683240AA882DFCD5"/>
    <w:rsid w:val="008147F6"/>
    <w:pPr>
      <w:spacing w:after="0" w:line="240" w:lineRule="auto"/>
    </w:pPr>
    <w:rPr>
      <w:rFonts w:ascii="Times New Roman" w:eastAsia="Times New Roman" w:hAnsi="Times New Roman" w:cs="Times New Roman"/>
      <w:sz w:val="24"/>
      <w:szCs w:val="24"/>
    </w:rPr>
  </w:style>
  <w:style w:type="paragraph" w:customStyle="1" w:styleId="3E64ACA70EC643E09538135FFC7DF59F2">
    <w:name w:val="3E64ACA70EC643E09538135FFC7DF59F2"/>
    <w:rsid w:val="008147F6"/>
    <w:pPr>
      <w:spacing w:after="0" w:line="240" w:lineRule="auto"/>
    </w:pPr>
    <w:rPr>
      <w:rFonts w:ascii="Times New Roman" w:eastAsia="Times New Roman" w:hAnsi="Times New Roman" w:cs="Times New Roman"/>
      <w:sz w:val="24"/>
      <w:szCs w:val="24"/>
    </w:rPr>
  </w:style>
  <w:style w:type="paragraph" w:customStyle="1" w:styleId="B294D92AC26E4AF090645BA902E84DC72">
    <w:name w:val="B294D92AC26E4AF090645BA902E84DC72"/>
    <w:rsid w:val="008147F6"/>
    <w:pPr>
      <w:spacing w:after="0" w:line="240" w:lineRule="auto"/>
    </w:pPr>
    <w:rPr>
      <w:rFonts w:ascii="Times New Roman" w:eastAsia="Times New Roman" w:hAnsi="Times New Roman" w:cs="Times New Roman"/>
      <w:sz w:val="24"/>
      <w:szCs w:val="24"/>
    </w:rPr>
  </w:style>
  <w:style w:type="paragraph" w:customStyle="1" w:styleId="F7C69D4021AF4B1DA0441455A0818C612">
    <w:name w:val="F7C69D4021AF4B1DA0441455A0818C612"/>
    <w:rsid w:val="008147F6"/>
    <w:pPr>
      <w:spacing w:after="0" w:line="240" w:lineRule="auto"/>
    </w:pPr>
    <w:rPr>
      <w:rFonts w:ascii="Times New Roman" w:eastAsia="Times New Roman" w:hAnsi="Times New Roman" w:cs="Times New Roman"/>
      <w:sz w:val="24"/>
      <w:szCs w:val="24"/>
    </w:rPr>
  </w:style>
  <w:style w:type="paragraph" w:customStyle="1" w:styleId="99E567F1BA0B46C1B9333B3F5C1DCDD42">
    <w:name w:val="99E567F1BA0B46C1B9333B3F5C1DCDD42"/>
    <w:rsid w:val="008147F6"/>
    <w:pPr>
      <w:spacing w:after="0" w:line="240" w:lineRule="auto"/>
    </w:pPr>
    <w:rPr>
      <w:rFonts w:ascii="Times New Roman" w:eastAsia="Times New Roman" w:hAnsi="Times New Roman" w:cs="Times New Roman"/>
      <w:sz w:val="24"/>
      <w:szCs w:val="24"/>
    </w:rPr>
  </w:style>
  <w:style w:type="paragraph" w:customStyle="1" w:styleId="C6B4C80B576540B2A303874EC738C8812">
    <w:name w:val="C6B4C80B576540B2A303874EC738C8812"/>
    <w:rsid w:val="008147F6"/>
    <w:pPr>
      <w:spacing w:after="0" w:line="240" w:lineRule="auto"/>
    </w:pPr>
    <w:rPr>
      <w:rFonts w:ascii="Times New Roman" w:eastAsia="Times New Roman" w:hAnsi="Times New Roman" w:cs="Times New Roman"/>
      <w:sz w:val="24"/>
      <w:szCs w:val="24"/>
    </w:rPr>
  </w:style>
  <w:style w:type="paragraph" w:customStyle="1" w:styleId="D80BF83D7F4D4A71A09266B62F216D1B2">
    <w:name w:val="D80BF83D7F4D4A71A09266B62F216D1B2"/>
    <w:rsid w:val="008147F6"/>
    <w:pPr>
      <w:spacing w:after="0" w:line="240" w:lineRule="auto"/>
    </w:pPr>
    <w:rPr>
      <w:rFonts w:ascii="Times New Roman" w:eastAsia="Times New Roman" w:hAnsi="Times New Roman" w:cs="Times New Roman"/>
      <w:sz w:val="24"/>
      <w:szCs w:val="24"/>
    </w:rPr>
  </w:style>
  <w:style w:type="paragraph" w:customStyle="1" w:styleId="9F189AD68C3845D5AACDD476668BE6D02">
    <w:name w:val="9F189AD68C3845D5AACDD476668BE6D02"/>
    <w:rsid w:val="008147F6"/>
    <w:pPr>
      <w:spacing w:after="0" w:line="240" w:lineRule="auto"/>
    </w:pPr>
    <w:rPr>
      <w:rFonts w:ascii="Times New Roman" w:eastAsia="Times New Roman" w:hAnsi="Times New Roman" w:cs="Times New Roman"/>
      <w:sz w:val="24"/>
      <w:szCs w:val="24"/>
    </w:rPr>
  </w:style>
  <w:style w:type="paragraph" w:customStyle="1" w:styleId="1913C7DAA4D24668AB902A876B53D7145">
    <w:name w:val="1913C7DAA4D24668AB902A876B53D7145"/>
    <w:rsid w:val="008147F6"/>
    <w:pPr>
      <w:spacing w:after="0" w:line="240" w:lineRule="auto"/>
    </w:pPr>
    <w:rPr>
      <w:rFonts w:ascii="Times New Roman" w:eastAsia="Times New Roman" w:hAnsi="Times New Roman" w:cs="Times New Roman"/>
      <w:sz w:val="24"/>
      <w:szCs w:val="24"/>
    </w:rPr>
  </w:style>
  <w:style w:type="paragraph" w:customStyle="1" w:styleId="FE3459B3E6FA4AC88CFC0F3ECF4285CE93">
    <w:name w:val="FE3459B3E6FA4AC88CFC0F3ECF4285CE93"/>
    <w:rsid w:val="008147F6"/>
    <w:pPr>
      <w:spacing w:after="0" w:line="240" w:lineRule="auto"/>
    </w:pPr>
    <w:rPr>
      <w:rFonts w:ascii="Times New Roman" w:eastAsia="Times New Roman" w:hAnsi="Times New Roman" w:cs="Times New Roman"/>
      <w:sz w:val="24"/>
      <w:szCs w:val="24"/>
    </w:rPr>
  </w:style>
  <w:style w:type="paragraph" w:customStyle="1" w:styleId="200BE42AE5DD4701BDCC472780D503FB93">
    <w:name w:val="200BE42AE5DD4701BDCC472780D503FB93"/>
    <w:rsid w:val="008147F6"/>
    <w:pPr>
      <w:spacing w:after="0" w:line="240" w:lineRule="auto"/>
    </w:pPr>
    <w:rPr>
      <w:rFonts w:ascii="Times New Roman" w:eastAsia="Times New Roman" w:hAnsi="Times New Roman" w:cs="Times New Roman"/>
      <w:sz w:val="24"/>
      <w:szCs w:val="24"/>
    </w:rPr>
  </w:style>
  <w:style w:type="paragraph" w:customStyle="1" w:styleId="11A1EFEADE72419AA00B01BD1477AE6A93">
    <w:name w:val="11A1EFEADE72419AA00B01BD1477AE6A93"/>
    <w:rsid w:val="008147F6"/>
    <w:pPr>
      <w:spacing w:after="0" w:line="240" w:lineRule="auto"/>
    </w:pPr>
    <w:rPr>
      <w:rFonts w:ascii="Times New Roman" w:eastAsia="Times New Roman" w:hAnsi="Times New Roman" w:cs="Times New Roman"/>
      <w:sz w:val="24"/>
      <w:szCs w:val="24"/>
    </w:rPr>
  </w:style>
  <w:style w:type="paragraph" w:customStyle="1" w:styleId="814656385F3745A5A583A9137211904493">
    <w:name w:val="814656385F3745A5A583A9137211904493"/>
    <w:rsid w:val="008147F6"/>
    <w:pPr>
      <w:spacing w:after="0" w:line="240" w:lineRule="auto"/>
    </w:pPr>
    <w:rPr>
      <w:rFonts w:ascii="Times New Roman" w:eastAsia="Times New Roman" w:hAnsi="Times New Roman" w:cs="Times New Roman"/>
      <w:sz w:val="24"/>
      <w:szCs w:val="24"/>
    </w:rPr>
  </w:style>
  <w:style w:type="paragraph" w:customStyle="1" w:styleId="3F8D15F2FDF04D25A8B8CD2104389D1893">
    <w:name w:val="3F8D15F2FDF04D25A8B8CD2104389D1893"/>
    <w:rsid w:val="008147F6"/>
    <w:pPr>
      <w:spacing w:after="0" w:line="240" w:lineRule="auto"/>
    </w:pPr>
    <w:rPr>
      <w:rFonts w:ascii="Times New Roman" w:eastAsia="Times New Roman" w:hAnsi="Times New Roman" w:cs="Times New Roman"/>
      <w:sz w:val="24"/>
      <w:szCs w:val="24"/>
    </w:rPr>
  </w:style>
  <w:style w:type="paragraph" w:customStyle="1" w:styleId="A2FC0D022EF248B599A51BC15E95F4D593">
    <w:name w:val="A2FC0D022EF248B599A51BC15E95F4D593"/>
    <w:rsid w:val="008147F6"/>
    <w:pPr>
      <w:spacing w:after="0" w:line="240" w:lineRule="auto"/>
    </w:pPr>
    <w:rPr>
      <w:rFonts w:ascii="Times New Roman" w:eastAsia="Times New Roman" w:hAnsi="Times New Roman" w:cs="Times New Roman"/>
      <w:sz w:val="24"/>
      <w:szCs w:val="24"/>
    </w:rPr>
  </w:style>
  <w:style w:type="paragraph" w:customStyle="1" w:styleId="6CAC3328B340479C872E460C3198AB895">
    <w:name w:val="6CAC3328B340479C872E460C3198AB895"/>
    <w:rsid w:val="008147F6"/>
    <w:pPr>
      <w:spacing w:after="0" w:line="240" w:lineRule="auto"/>
    </w:pPr>
    <w:rPr>
      <w:rFonts w:ascii="Times New Roman" w:eastAsia="Times New Roman" w:hAnsi="Times New Roman" w:cs="Times New Roman"/>
      <w:sz w:val="24"/>
      <w:szCs w:val="24"/>
    </w:rPr>
  </w:style>
  <w:style w:type="paragraph" w:customStyle="1" w:styleId="E655EC50451E4151BEF1DDC240B81FCE93">
    <w:name w:val="E655EC50451E4151BEF1DDC240B81FCE93"/>
    <w:rsid w:val="008147F6"/>
    <w:pPr>
      <w:spacing w:after="0" w:line="240" w:lineRule="auto"/>
    </w:pPr>
    <w:rPr>
      <w:rFonts w:ascii="Times New Roman" w:eastAsia="Times New Roman" w:hAnsi="Times New Roman" w:cs="Times New Roman"/>
      <w:sz w:val="24"/>
      <w:szCs w:val="24"/>
    </w:rPr>
  </w:style>
  <w:style w:type="paragraph" w:customStyle="1" w:styleId="1EEE62CE12C84119954BDC2F9393158B92">
    <w:name w:val="1EEE62CE12C84119954BDC2F9393158B92"/>
    <w:rsid w:val="008147F6"/>
    <w:pPr>
      <w:spacing w:after="0" w:line="240" w:lineRule="auto"/>
    </w:pPr>
    <w:rPr>
      <w:rFonts w:ascii="Times New Roman" w:eastAsia="Times New Roman" w:hAnsi="Times New Roman" w:cs="Times New Roman"/>
      <w:sz w:val="24"/>
      <w:szCs w:val="24"/>
    </w:rPr>
  </w:style>
  <w:style w:type="paragraph" w:customStyle="1" w:styleId="743BB9D48C04459E8B565288993BE90D92">
    <w:name w:val="743BB9D48C04459E8B565288993BE90D92"/>
    <w:rsid w:val="008147F6"/>
    <w:pPr>
      <w:spacing w:after="0" w:line="240" w:lineRule="auto"/>
    </w:pPr>
    <w:rPr>
      <w:rFonts w:ascii="Times New Roman" w:eastAsia="Times New Roman" w:hAnsi="Times New Roman" w:cs="Times New Roman"/>
      <w:sz w:val="24"/>
      <w:szCs w:val="24"/>
    </w:rPr>
  </w:style>
  <w:style w:type="paragraph" w:customStyle="1" w:styleId="51E1E711A0D04EAA954EB491C122EDC35">
    <w:name w:val="51E1E711A0D04EAA954EB491C122EDC35"/>
    <w:rsid w:val="008147F6"/>
    <w:pPr>
      <w:spacing w:after="0" w:line="240" w:lineRule="auto"/>
    </w:pPr>
    <w:rPr>
      <w:rFonts w:ascii="Times New Roman" w:eastAsia="Times New Roman" w:hAnsi="Times New Roman" w:cs="Times New Roman"/>
      <w:sz w:val="24"/>
      <w:szCs w:val="24"/>
    </w:rPr>
  </w:style>
  <w:style w:type="paragraph" w:customStyle="1" w:styleId="18244FA04F0040C3975683E9CA60B5E639">
    <w:name w:val="18244FA04F0040C3975683E9CA60B5E639"/>
    <w:rsid w:val="008147F6"/>
    <w:pPr>
      <w:spacing w:after="0" w:line="240" w:lineRule="auto"/>
    </w:pPr>
    <w:rPr>
      <w:rFonts w:ascii="Times New Roman" w:eastAsia="Times New Roman" w:hAnsi="Times New Roman" w:cs="Times New Roman"/>
      <w:sz w:val="24"/>
      <w:szCs w:val="24"/>
    </w:rPr>
  </w:style>
  <w:style w:type="paragraph" w:customStyle="1" w:styleId="FEB62ADA8A464768B4E4E1B77D2EA16639">
    <w:name w:val="FEB62ADA8A464768B4E4E1B77D2EA16639"/>
    <w:rsid w:val="008147F6"/>
    <w:pPr>
      <w:spacing w:after="0" w:line="240" w:lineRule="auto"/>
    </w:pPr>
    <w:rPr>
      <w:rFonts w:ascii="Times New Roman" w:eastAsia="Times New Roman" w:hAnsi="Times New Roman" w:cs="Times New Roman"/>
      <w:sz w:val="24"/>
      <w:szCs w:val="24"/>
    </w:rPr>
  </w:style>
  <w:style w:type="paragraph" w:customStyle="1" w:styleId="B1665BF683A745E787E6A5F4E8C77E0039">
    <w:name w:val="B1665BF683A745E787E6A5F4E8C77E0039"/>
    <w:rsid w:val="008147F6"/>
    <w:pPr>
      <w:spacing w:after="0" w:line="240" w:lineRule="auto"/>
    </w:pPr>
    <w:rPr>
      <w:rFonts w:ascii="Times New Roman" w:eastAsia="Times New Roman" w:hAnsi="Times New Roman" w:cs="Times New Roman"/>
      <w:sz w:val="24"/>
      <w:szCs w:val="24"/>
    </w:rPr>
  </w:style>
  <w:style w:type="paragraph" w:customStyle="1" w:styleId="47D0B42287154F489683240AA882DFCD6">
    <w:name w:val="47D0B42287154F489683240AA882DFCD6"/>
    <w:rsid w:val="008147F6"/>
    <w:pPr>
      <w:spacing w:after="0" w:line="240" w:lineRule="auto"/>
    </w:pPr>
    <w:rPr>
      <w:rFonts w:ascii="Times New Roman" w:eastAsia="Times New Roman" w:hAnsi="Times New Roman" w:cs="Times New Roman"/>
      <w:sz w:val="24"/>
      <w:szCs w:val="24"/>
    </w:rPr>
  </w:style>
  <w:style w:type="paragraph" w:customStyle="1" w:styleId="3E64ACA70EC643E09538135FFC7DF59F3">
    <w:name w:val="3E64ACA70EC643E09538135FFC7DF59F3"/>
    <w:rsid w:val="008147F6"/>
    <w:pPr>
      <w:spacing w:after="0" w:line="240" w:lineRule="auto"/>
    </w:pPr>
    <w:rPr>
      <w:rFonts w:ascii="Times New Roman" w:eastAsia="Times New Roman" w:hAnsi="Times New Roman" w:cs="Times New Roman"/>
      <w:sz w:val="24"/>
      <w:szCs w:val="24"/>
    </w:rPr>
  </w:style>
  <w:style w:type="paragraph" w:customStyle="1" w:styleId="B294D92AC26E4AF090645BA902E84DC73">
    <w:name w:val="B294D92AC26E4AF090645BA902E84DC73"/>
    <w:rsid w:val="008147F6"/>
    <w:pPr>
      <w:spacing w:after="0" w:line="240" w:lineRule="auto"/>
    </w:pPr>
    <w:rPr>
      <w:rFonts w:ascii="Times New Roman" w:eastAsia="Times New Roman" w:hAnsi="Times New Roman" w:cs="Times New Roman"/>
      <w:sz w:val="24"/>
      <w:szCs w:val="24"/>
    </w:rPr>
  </w:style>
  <w:style w:type="paragraph" w:customStyle="1" w:styleId="F7C69D4021AF4B1DA0441455A0818C613">
    <w:name w:val="F7C69D4021AF4B1DA0441455A0818C613"/>
    <w:rsid w:val="008147F6"/>
    <w:pPr>
      <w:spacing w:after="0" w:line="240" w:lineRule="auto"/>
    </w:pPr>
    <w:rPr>
      <w:rFonts w:ascii="Times New Roman" w:eastAsia="Times New Roman" w:hAnsi="Times New Roman" w:cs="Times New Roman"/>
      <w:sz w:val="24"/>
      <w:szCs w:val="24"/>
    </w:rPr>
  </w:style>
  <w:style w:type="paragraph" w:customStyle="1" w:styleId="99E567F1BA0B46C1B9333B3F5C1DCDD43">
    <w:name w:val="99E567F1BA0B46C1B9333B3F5C1DCDD43"/>
    <w:rsid w:val="008147F6"/>
    <w:pPr>
      <w:spacing w:after="0" w:line="240" w:lineRule="auto"/>
    </w:pPr>
    <w:rPr>
      <w:rFonts w:ascii="Times New Roman" w:eastAsia="Times New Roman" w:hAnsi="Times New Roman" w:cs="Times New Roman"/>
      <w:sz w:val="24"/>
      <w:szCs w:val="24"/>
    </w:rPr>
  </w:style>
  <w:style w:type="paragraph" w:customStyle="1" w:styleId="C6B4C80B576540B2A303874EC738C8813">
    <w:name w:val="C6B4C80B576540B2A303874EC738C8813"/>
    <w:rsid w:val="008147F6"/>
    <w:pPr>
      <w:spacing w:after="0" w:line="240" w:lineRule="auto"/>
    </w:pPr>
    <w:rPr>
      <w:rFonts w:ascii="Times New Roman" w:eastAsia="Times New Roman" w:hAnsi="Times New Roman" w:cs="Times New Roman"/>
      <w:sz w:val="24"/>
      <w:szCs w:val="24"/>
    </w:rPr>
  </w:style>
  <w:style w:type="paragraph" w:customStyle="1" w:styleId="D80BF83D7F4D4A71A09266B62F216D1B3">
    <w:name w:val="D80BF83D7F4D4A71A09266B62F216D1B3"/>
    <w:rsid w:val="008147F6"/>
    <w:pPr>
      <w:spacing w:after="0" w:line="240" w:lineRule="auto"/>
    </w:pPr>
    <w:rPr>
      <w:rFonts w:ascii="Times New Roman" w:eastAsia="Times New Roman" w:hAnsi="Times New Roman" w:cs="Times New Roman"/>
      <w:sz w:val="24"/>
      <w:szCs w:val="24"/>
    </w:rPr>
  </w:style>
  <w:style w:type="paragraph" w:customStyle="1" w:styleId="9F189AD68C3845D5AACDD476668BE6D03">
    <w:name w:val="9F189AD68C3845D5AACDD476668BE6D03"/>
    <w:rsid w:val="008147F6"/>
    <w:pPr>
      <w:spacing w:after="0" w:line="240" w:lineRule="auto"/>
    </w:pPr>
    <w:rPr>
      <w:rFonts w:ascii="Times New Roman" w:eastAsia="Times New Roman" w:hAnsi="Times New Roman" w:cs="Times New Roman"/>
      <w:sz w:val="24"/>
      <w:szCs w:val="24"/>
    </w:rPr>
  </w:style>
  <w:style w:type="paragraph" w:customStyle="1" w:styleId="1913C7DAA4D24668AB902A876B53D7146">
    <w:name w:val="1913C7DAA4D24668AB902A876B53D7146"/>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94">
    <w:name w:val="FE3459B3E6FA4AC88CFC0F3ECF4285CE94"/>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94">
    <w:name w:val="200BE42AE5DD4701BDCC472780D503FB94"/>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94">
    <w:name w:val="11A1EFEADE72419AA00B01BD1477AE6A94"/>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94">
    <w:name w:val="814656385F3745A5A583A9137211904494"/>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94">
    <w:name w:val="3F8D15F2FDF04D25A8B8CD2104389D1894"/>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94">
    <w:name w:val="A2FC0D022EF248B599A51BC15E95F4D594"/>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6">
    <w:name w:val="6CAC3328B340479C872E460C3198AB896"/>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94">
    <w:name w:val="E655EC50451E4151BEF1DDC240B81FCE94"/>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93">
    <w:name w:val="1EEE62CE12C84119954BDC2F9393158B93"/>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93">
    <w:name w:val="743BB9D48C04459E8B565288993BE90D93"/>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6">
    <w:name w:val="51E1E711A0D04EAA954EB491C122EDC36"/>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40">
    <w:name w:val="18244FA04F0040C3975683E9CA60B5E640"/>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40">
    <w:name w:val="FEB62ADA8A464768B4E4E1B77D2EA16640"/>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40">
    <w:name w:val="B1665BF683A745E787E6A5F4E8C77E0040"/>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
    <w:name w:val="32EB04A09EFB400B8A9B75EDD99C9493"/>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
    <w:name w:val="B3443B4827AB4612B25CBFE9535157D4"/>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
    <w:name w:val="EC29677C326642F1A6C0BE8C3B6B8CF6"/>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
    <w:name w:val="126CAF1CD56948F0B732E45DAB58AD6D"/>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
    <w:name w:val="6DE9FD689E9741BABC95D893BF52FCC6"/>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
    <w:name w:val="8F210ED868A34AC1884F8BC2A444469B"/>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
    <w:name w:val="FCC4FEBC0AD2410B9A99C1E965F2DAE9"/>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
    <w:name w:val="51E6E9F9AD66411D88E1568082B6FB08"/>
    <w:rsid w:val="00727C65"/>
    <w:pPr>
      <w:spacing w:after="0" w:line="240" w:lineRule="auto"/>
    </w:pPr>
    <w:rPr>
      <w:rFonts w:ascii="Times New Roman" w:eastAsia="Times New Roman" w:hAnsi="Times New Roman" w:cs="Times New Roman"/>
      <w:sz w:val="24"/>
      <w:szCs w:val="24"/>
    </w:rPr>
  </w:style>
  <w:style w:type="paragraph" w:customStyle="1" w:styleId="1913C7DAA4D24668AB902A876B53D7147">
    <w:name w:val="1913C7DAA4D24668AB902A876B53D7147"/>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95">
    <w:name w:val="FE3459B3E6FA4AC88CFC0F3ECF4285CE95"/>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95">
    <w:name w:val="200BE42AE5DD4701BDCC472780D503FB95"/>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95">
    <w:name w:val="11A1EFEADE72419AA00B01BD1477AE6A95"/>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95">
    <w:name w:val="814656385F3745A5A583A9137211904495"/>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95">
    <w:name w:val="3F8D15F2FDF04D25A8B8CD2104389D1895"/>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95">
    <w:name w:val="A2FC0D022EF248B599A51BC15E95F4D595"/>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7">
    <w:name w:val="6CAC3328B340479C872E460C3198AB897"/>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95">
    <w:name w:val="E655EC50451E4151BEF1DDC240B81FCE95"/>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94">
    <w:name w:val="1EEE62CE12C84119954BDC2F9393158B94"/>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94">
    <w:name w:val="743BB9D48C04459E8B565288993BE90D94"/>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7">
    <w:name w:val="51E1E711A0D04EAA954EB491C122EDC37"/>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41">
    <w:name w:val="18244FA04F0040C3975683E9CA60B5E641"/>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41">
    <w:name w:val="FEB62ADA8A464768B4E4E1B77D2EA16641"/>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41">
    <w:name w:val="B1665BF683A745E787E6A5F4E8C77E0041"/>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1">
    <w:name w:val="32EB04A09EFB400B8A9B75EDD99C94931"/>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1">
    <w:name w:val="B3443B4827AB4612B25CBFE9535157D41"/>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1">
    <w:name w:val="EC29677C326642F1A6C0BE8C3B6B8CF61"/>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1">
    <w:name w:val="126CAF1CD56948F0B732E45DAB58AD6D1"/>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1">
    <w:name w:val="6DE9FD689E9741BABC95D893BF52FCC61"/>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1">
    <w:name w:val="8F210ED868A34AC1884F8BC2A444469B1"/>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1">
    <w:name w:val="FCC4FEBC0AD2410B9A99C1E965F2DAE91"/>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1">
    <w:name w:val="51E6E9F9AD66411D88E1568082B6FB081"/>
    <w:rsid w:val="00727C65"/>
    <w:pPr>
      <w:spacing w:after="0" w:line="240" w:lineRule="auto"/>
    </w:pPr>
    <w:rPr>
      <w:rFonts w:ascii="Times New Roman" w:eastAsia="Times New Roman" w:hAnsi="Times New Roman" w:cs="Times New Roman"/>
      <w:sz w:val="24"/>
      <w:szCs w:val="24"/>
    </w:rPr>
  </w:style>
  <w:style w:type="paragraph" w:customStyle="1" w:styleId="1913C7DAA4D24668AB902A876B53D7148">
    <w:name w:val="1913C7DAA4D24668AB902A876B53D7148"/>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96">
    <w:name w:val="FE3459B3E6FA4AC88CFC0F3ECF4285CE96"/>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96">
    <w:name w:val="200BE42AE5DD4701BDCC472780D503FB96"/>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96">
    <w:name w:val="11A1EFEADE72419AA00B01BD1477AE6A96"/>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96">
    <w:name w:val="814656385F3745A5A583A9137211904496"/>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96">
    <w:name w:val="3F8D15F2FDF04D25A8B8CD2104389D1896"/>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96">
    <w:name w:val="A2FC0D022EF248B599A51BC15E95F4D596"/>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8">
    <w:name w:val="6CAC3328B340479C872E460C3198AB898"/>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96">
    <w:name w:val="E655EC50451E4151BEF1DDC240B81FCE96"/>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95">
    <w:name w:val="1EEE62CE12C84119954BDC2F9393158B95"/>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95">
    <w:name w:val="743BB9D48C04459E8B565288993BE90D95"/>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8">
    <w:name w:val="51E1E711A0D04EAA954EB491C122EDC38"/>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42">
    <w:name w:val="18244FA04F0040C3975683E9CA60B5E642"/>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42">
    <w:name w:val="FEB62ADA8A464768B4E4E1B77D2EA16642"/>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42">
    <w:name w:val="B1665BF683A745E787E6A5F4E8C77E0042"/>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2">
    <w:name w:val="32EB04A09EFB400B8A9B75EDD99C94932"/>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2">
    <w:name w:val="B3443B4827AB4612B25CBFE9535157D42"/>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2">
    <w:name w:val="EC29677C326642F1A6C0BE8C3B6B8CF62"/>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2">
    <w:name w:val="126CAF1CD56948F0B732E45DAB58AD6D2"/>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2">
    <w:name w:val="6DE9FD689E9741BABC95D893BF52FCC62"/>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2">
    <w:name w:val="8F210ED868A34AC1884F8BC2A444469B2"/>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2">
    <w:name w:val="FCC4FEBC0AD2410B9A99C1E965F2DAE92"/>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2">
    <w:name w:val="51E6E9F9AD66411D88E1568082B6FB082"/>
    <w:rsid w:val="00727C65"/>
    <w:pPr>
      <w:spacing w:after="0" w:line="240" w:lineRule="auto"/>
    </w:pPr>
    <w:rPr>
      <w:rFonts w:ascii="Times New Roman" w:eastAsia="Times New Roman" w:hAnsi="Times New Roman" w:cs="Times New Roman"/>
      <w:sz w:val="24"/>
      <w:szCs w:val="24"/>
    </w:rPr>
  </w:style>
  <w:style w:type="paragraph" w:customStyle="1" w:styleId="1913C7DAA4D24668AB902A876B53D7149">
    <w:name w:val="1913C7DAA4D24668AB902A876B53D7149"/>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97">
    <w:name w:val="FE3459B3E6FA4AC88CFC0F3ECF4285CE97"/>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97">
    <w:name w:val="200BE42AE5DD4701BDCC472780D503FB97"/>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97">
    <w:name w:val="11A1EFEADE72419AA00B01BD1477AE6A97"/>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97">
    <w:name w:val="814656385F3745A5A583A9137211904497"/>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97">
    <w:name w:val="3F8D15F2FDF04D25A8B8CD2104389D1897"/>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97">
    <w:name w:val="A2FC0D022EF248B599A51BC15E95F4D597"/>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9">
    <w:name w:val="6CAC3328B340479C872E460C3198AB899"/>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97">
    <w:name w:val="E655EC50451E4151BEF1DDC240B81FCE97"/>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96">
    <w:name w:val="1EEE62CE12C84119954BDC2F9393158B96"/>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96">
    <w:name w:val="743BB9D48C04459E8B565288993BE90D96"/>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9">
    <w:name w:val="51E1E711A0D04EAA954EB491C122EDC39"/>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43">
    <w:name w:val="18244FA04F0040C3975683E9CA60B5E643"/>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43">
    <w:name w:val="FEB62ADA8A464768B4E4E1B77D2EA16643"/>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43">
    <w:name w:val="B1665BF683A745E787E6A5F4E8C77E0043"/>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3">
    <w:name w:val="32EB04A09EFB400B8A9B75EDD99C94933"/>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3">
    <w:name w:val="B3443B4827AB4612B25CBFE9535157D43"/>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3">
    <w:name w:val="EC29677C326642F1A6C0BE8C3B6B8CF63"/>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3">
    <w:name w:val="126CAF1CD56948F0B732E45DAB58AD6D3"/>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3">
    <w:name w:val="6DE9FD689E9741BABC95D893BF52FCC63"/>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3">
    <w:name w:val="8F210ED868A34AC1884F8BC2A444469B3"/>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3">
    <w:name w:val="FCC4FEBC0AD2410B9A99C1E965F2DAE93"/>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3">
    <w:name w:val="51E6E9F9AD66411D88E1568082B6FB083"/>
    <w:rsid w:val="00727C65"/>
    <w:pPr>
      <w:spacing w:after="0" w:line="240" w:lineRule="auto"/>
    </w:pPr>
    <w:rPr>
      <w:rFonts w:ascii="Times New Roman" w:eastAsia="Times New Roman" w:hAnsi="Times New Roman" w:cs="Times New Roman"/>
      <w:sz w:val="24"/>
      <w:szCs w:val="24"/>
    </w:rPr>
  </w:style>
  <w:style w:type="paragraph" w:customStyle="1" w:styleId="1913C7DAA4D24668AB902A876B53D71410">
    <w:name w:val="1913C7DAA4D24668AB902A876B53D71410"/>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98">
    <w:name w:val="FE3459B3E6FA4AC88CFC0F3ECF4285CE98"/>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98">
    <w:name w:val="200BE42AE5DD4701BDCC472780D503FB98"/>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98">
    <w:name w:val="11A1EFEADE72419AA00B01BD1477AE6A98"/>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98">
    <w:name w:val="814656385F3745A5A583A9137211904498"/>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98">
    <w:name w:val="3F8D15F2FDF04D25A8B8CD2104389D1898"/>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98">
    <w:name w:val="A2FC0D022EF248B599A51BC15E95F4D598"/>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10">
    <w:name w:val="6CAC3328B340479C872E460C3198AB8910"/>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98">
    <w:name w:val="E655EC50451E4151BEF1DDC240B81FCE98"/>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97">
    <w:name w:val="1EEE62CE12C84119954BDC2F9393158B97"/>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97">
    <w:name w:val="743BB9D48C04459E8B565288993BE90D97"/>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10">
    <w:name w:val="51E1E711A0D04EAA954EB491C122EDC310"/>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44">
    <w:name w:val="18244FA04F0040C3975683E9CA60B5E644"/>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44">
    <w:name w:val="FEB62ADA8A464768B4E4E1B77D2EA16644"/>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44">
    <w:name w:val="B1665BF683A745E787E6A5F4E8C77E0044"/>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4">
    <w:name w:val="32EB04A09EFB400B8A9B75EDD99C94934"/>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4">
    <w:name w:val="B3443B4827AB4612B25CBFE9535157D44"/>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4">
    <w:name w:val="EC29677C326642F1A6C0BE8C3B6B8CF64"/>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4">
    <w:name w:val="126CAF1CD56948F0B732E45DAB58AD6D4"/>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4">
    <w:name w:val="6DE9FD689E9741BABC95D893BF52FCC64"/>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4">
    <w:name w:val="8F210ED868A34AC1884F8BC2A444469B4"/>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4">
    <w:name w:val="FCC4FEBC0AD2410B9A99C1E965F2DAE94"/>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4">
    <w:name w:val="51E6E9F9AD66411D88E1568082B6FB084"/>
    <w:rsid w:val="00727C65"/>
    <w:pPr>
      <w:spacing w:after="0" w:line="240" w:lineRule="auto"/>
    </w:pPr>
    <w:rPr>
      <w:rFonts w:ascii="Times New Roman" w:eastAsia="Times New Roman" w:hAnsi="Times New Roman" w:cs="Times New Roman"/>
      <w:sz w:val="24"/>
      <w:szCs w:val="24"/>
    </w:rPr>
  </w:style>
  <w:style w:type="paragraph" w:customStyle="1" w:styleId="DE235E8EB0904FB4959B7C2C22262712">
    <w:name w:val="DE235E8EB0904FB4959B7C2C22262712"/>
    <w:rsid w:val="00727C65"/>
    <w:pPr>
      <w:spacing w:after="0" w:line="240" w:lineRule="auto"/>
    </w:pPr>
    <w:rPr>
      <w:rFonts w:eastAsia="Times New Roman" w:cs="Times New Roman"/>
      <w:b/>
      <w:sz w:val="19"/>
      <w:szCs w:val="19"/>
    </w:rPr>
  </w:style>
  <w:style w:type="paragraph" w:customStyle="1" w:styleId="12E21BF6F6CE46AAA3231A0F4996B9FD">
    <w:name w:val="12E21BF6F6CE46AAA3231A0F4996B9FD"/>
    <w:rsid w:val="00727C65"/>
    <w:pPr>
      <w:spacing w:after="0" w:line="240" w:lineRule="auto"/>
    </w:pPr>
    <w:rPr>
      <w:rFonts w:eastAsia="Times New Roman" w:cs="Times New Roman"/>
      <w:b/>
      <w:sz w:val="19"/>
      <w:szCs w:val="19"/>
    </w:rPr>
  </w:style>
  <w:style w:type="paragraph" w:customStyle="1" w:styleId="DE235E8EB0904FB4959B7C2C222627121">
    <w:name w:val="DE235E8EB0904FB4959B7C2C222627121"/>
    <w:rsid w:val="00727C65"/>
    <w:pPr>
      <w:spacing w:after="0" w:line="240" w:lineRule="auto"/>
    </w:pPr>
    <w:rPr>
      <w:rFonts w:eastAsia="Times New Roman" w:cs="Times New Roman"/>
      <w:b/>
      <w:sz w:val="19"/>
      <w:szCs w:val="19"/>
    </w:rPr>
  </w:style>
  <w:style w:type="paragraph" w:customStyle="1" w:styleId="12E21BF6F6CE46AAA3231A0F4996B9FD1">
    <w:name w:val="12E21BF6F6CE46AAA3231A0F4996B9FD1"/>
    <w:rsid w:val="00727C65"/>
    <w:pPr>
      <w:spacing w:after="0" w:line="240" w:lineRule="auto"/>
    </w:pPr>
    <w:rPr>
      <w:rFonts w:eastAsia="Times New Roman" w:cs="Times New Roman"/>
      <w:b/>
      <w:sz w:val="19"/>
      <w:szCs w:val="19"/>
    </w:rPr>
  </w:style>
  <w:style w:type="paragraph" w:customStyle="1" w:styleId="1913C7DAA4D24668AB902A876B53D71411">
    <w:name w:val="1913C7DAA4D24668AB902A876B53D71411"/>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99">
    <w:name w:val="FE3459B3E6FA4AC88CFC0F3ECF4285CE99"/>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99">
    <w:name w:val="200BE42AE5DD4701BDCC472780D503FB99"/>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99">
    <w:name w:val="11A1EFEADE72419AA00B01BD1477AE6A99"/>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99">
    <w:name w:val="814656385F3745A5A583A9137211904499"/>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99">
    <w:name w:val="3F8D15F2FDF04D25A8B8CD2104389D1899"/>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99">
    <w:name w:val="A2FC0D022EF248B599A51BC15E95F4D599"/>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11">
    <w:name w:val="6CAC3328B340479C872E460C3198AB8911"/>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99">
    <w:name w:val="E655EC50451E4151BEF1DDC240B81FCE99"/>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98">
    <w:name w:val="1EEE62CE12C84119954BDC2F9393158B98"/>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98">
    <w:name w:val="743BB9D48C04459E8B565288993BE90D98"/>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11">
    <w:name w:val="51E1E711A0D04EAA954EB491C122EDC311"/>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45">
    <w:name w:val="18244FA04F0040C3975683E9CA60B5E645"/>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45">
    <w:name w:val="FEB62ADA8A464768B4E4E1B77D2EA16645"/>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45">
    <w:name w:val="B1665BF683A745E787E6A5F4E8C77E0045"/>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5">
    <w:name w:val="32EB04A09EFB400B8A9B75EDD99C94935"/>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5">
    <w:name w:val="B3443B4827AB4612B25CBFE9535157D45"/>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5">
    <w:name w:val="EC29677C326642F1A6C0BE8C3B6B8CF65"/>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5">
    <w:name w:val="126CAF1CD56948F0B732E45DAB58AD6D5"/>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5">
    <w:name w:val="6DE9FD689E9741BABC95D893BF52FCC65"/>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5">
    <w:name w:val="8F210ED868A34AC1884F8BC2A444469B5"/>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5">
    <w:name w:val="FCC4FEBC0AD2410B9A99C1E965F2DAE95"/>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5">
    <w:name w:val="51E6E9F9AD66411D88E1568082B6FB085"/>
    <w:rsid w:val="00727C65"/>
    <w:pPr>
      <w:spacing w:after="0" w:line="240" w:lineRule="auto"/>
    </w:pPr>
    <w:rPr>
      <w:rFonts w:ascii="Times New Roman" w:eastAsia="Times New Roman" w:hAnsi="Times New Roman" w:cs="Times New Roman"/>
      <w:sz w:val="24"/>
      <w:szCs w:val="24"/>
    </w:rPr>
  </w:style>
  <w:style w:type="paragraph" w:customStyle="1" w:styleId="751B5F65F53C475BB518BD5D89FCE9B6">
    <w:name w:val="751B5F65F53C475BB518BD5D89FCE9B6"/>
    <w:rsid w:val="00727C65"/>
  </w:style>
  <w:style w:type="paragraph" w:customStyle="1" w:styleId="807E80C7D7554709BFD0277FB0EBB57C">
    <w:name w:val="807E80C7D7554709BFD0277FB0EBB57C"/>
    <w:rsid w:val="00727C65"/>
  </w:style>
  <w:style w:type="paragraph" w:customStyle="1" w:styleId="DE235E8EB0904FB4959B7C2C222627122">
    <w:name w:val="DE235E8EB0904FB4959B7C2C222627122"/>
    <w:rsid w:val="00727C65"/>
    <w:pPr>
      <w:spacing w:after="0" w:line="240" w:lineRule="auto"/>
    </w:pPr>
    <w:rPr>
      <w:rFonts w:eastAsia="Times New Roman" w:cs="Times New Roman"/>
      <w:b/>
      <w:sz w:val="19"/>
      <w:szCs w:val="19"/>
    </w:rPr>
  </w:style>
  <w:style w:type="paragraph" w:customStyle="1" w:styleId="12E21BF6F6CE46AAA3231A0F4996B9FD2">
    <w:name w:val="12E21BF6F6CE46AAA3231A0F4996B9FD2"/>
    <w:rsid w:val="00727C65"/>
    <w:pPr>
      <w:spacing w:after="0" w:line="240" w:lineRule="auto"/>
    </w:pPr>
    <w:rPr>
      <w:rFonts w:eastAsia="Times New Roman" w:cs="Times New Roman"/>
      <w:b/>
      <w:sz w:val="19"/>
      <w:szCs w:val="19"/>
    </w:rPr>
  </w:style>
  <w:style w:type="paragraph" w:customStyle="1" w:styleId="751B5F65F53C475BB518BD5D89FCE9B61">
    <w:name w:val="751B5F65F53C475BB518BD5D89FCE9B61"/>
    <w:rsid w:val="00727C65"/>
    <w:pPr>
      <w:spacing w:after="0" w:line="240" w:lineRule="auto"/>
    </w:pPr>
    <w:rPr>
      <w:rFonts w:eastAsia="Times New Roman" w:cs="Times New Roman"/>
      <w:b/>
      <w:sz w:val="19"/>
      <w:szCs w:val="19"/>
    </w:rPr>
  </w:style>
  <w:style w:type="paragraph" w:customStyle="1" w:styleId="807E80C7D7554709BFD0277FB0EBB57C1">
    <w:name w:val="807E80C7D7554709BFD0277FB0EBB57C1"/>
    <w:rsid w:val="00727C65"/>
    <w:pPr>
      <w:spacing w:after="0" w:line="240" w:lineRule="auto"/>
    </w:pPr>
    <w:rPr>
      <w:rFonts w:eastAsia="Times New Roman" w:cs="Times New Roman"/>
      <w:b/>
      <w:sz w:val="19"/>
      <w:szCs w:val="19"/>
    </w:rPr>
  </w:style>
  <w:style w:type="paragraph" w:customStyle="1" w:styleId="1913C7DAA4D24668AB902A876B53D71412">
    <w:name w:val="1913C7DAA4D24668AB902A876B53D71412"/>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100">
    <w:name w:val="FE3459B3E6FA4AC88CFC0F3ECF4285CE100"/>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100">
    <w:name w:val="200BE42AE5DD4701BDCC472780D503FB100"/>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100">
    <w:name w:val="11A1EFEADE72419AA00B01BD1477AE6A100"/>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100">
    <w:name w:val="814656385F3745A5A583A91372119044100"/>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100">
    <w:name w:val="3F8D15F2FDF04D25A8B8CD2104389D18100"/>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100">
    <w:name w:val="A2FC0D022EF248B599A51BC15E95F4D5100"/>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12">
    <w:name w:val="6CAC3328B340479C872E460C3198AB8912"/>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100">
    <w:name w:val="E655EC50451E4151BEF1DDC240B81FCE100"/>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99">
    <w:name w:val="1EEE62CE12C84119954BDC2F9393158B99"/>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99">
    <w:name w:val="743BB9D48C04459E8B565288993BE90D99"/>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12">
    <w:name w:val="51E1E711A0D04EAA954EB491C122EDC312"/>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46">
    <w:name w:val="18244FA04F0040C3975683E9CA60B5E646"/>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46">
    <w:name w:val="FEB62ADA8A464768B4E4E1B77D2EA16646"/>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46">
    <w:name w:val="B1665BF683A745E787E6A5F4E8C77E0046"/>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6">
    <w:name w:val="32EB04A09EFB400B8A9B75EDD99C94936"/>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6">
    <w:name w:val="B3443B4827AB4612B25CBFE9535157D46"/>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6">
    <w:name w:val="EC29677C326642F1A6C0BE8C3B6B8CF66"/>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6">
    <w:name w:val="126CAF1CD56948F0B732E45DAB58AD6D6"/>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6">
    <w:name w:val="6DE9FD689E9741BABC95D893BF52FCC66"/>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6">
    <w:name w:val="8F210ED868A34AC1884F8BC2A444469B6"/>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6">
    <w:name w:val="FCC4FEBC0AD2410B9A99C1E965F2DAE96"/>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6">
    <w:name w:val="51E6E9F9AD66411D88E1568082B6FB086"/>
    <w:rsid w:val="00727C65"/>
    <w:pPr>
      <w:spacing w:after="0" w:line="240" w:lineRule="auto"/>
    </w:pPr>
    <w:rPr>
      <w:rFonts w:ascii="Times New Roman" w:eastAsia="Times New Roman" w:hAnsi="Times New Roman" w:cs="Times New Roman"/>
      <w:sz w:val="24"/>
      <w:szCs w:val="24"/>
    </w:rPr>
  </w:style>
  <w:style w:type="paragraph" w:customStyle="1" w:styleId="4E29D10E3A54427BA5439ED08137467D">
    <w:name w:val="4E29D10E3A54427BA5439ED08137467D"/>
    <w:rsid w:val="00727C65"/>
  </w:style>
  <w:style w:type="paragraph" w:customStyle="1" w:styleId="1401C47FDEB24FC2BA199F661E3A5E7B">
    <w:name w:val="1401C47FDEB24FC2BA199F661E3A5E7B"/>
    <w:rsid w:val="00727C65"/>
  </w:style>
  <w:style w:type="paragraph" w:customStyle="1" w:styleId="7384CF329C65478AB17D5E6D8AB11308">
    <w:name w:val="7384CF329C65478AB17D5E6D8AB11308"/>
    <w:rsid w:val="00727C65"/>
  </w:style>
  <w:style w:type="paragraph" w:customStyle="1" w:styleId="DE235E8EB0904FB4959B7C2C222627123">
    <w:name w:val="DE235E8EB0904FB4959B7C2C222627123"/>
    <w:rsid w:val="00727C65"/>
    <w:pPr>
      <w:spacing w:after="0" w:line="240" w:lineRule="auto"/>
    </w:pPr>
    <w:rPr>
      <w:rFonts w:eastAsia="Times New Roman" w:cs="Times New Roman"/>
      <w:b/>
      <w:sz w:val="19"/>
      <w:szCs w:val="19"/>
    </w:rPr>
  </w:style>
  <w:style w:type="paragraph" w:customStyle="1" w:styleId="12E21BF6F6CE46AAA3231A0F4996B9FD3">
    <w:name w:val="12E21BF6F6CE46AAA3231A0F4996B9FD3"/>
    <w:rsid w:val="00727C65"/>
    <w:pPr>
      <w:spacing w:after="0" w:line="240" w:lineRule="auto"/>
    </w:pPr>
    <w:rPr>
      <w:rFonts w:eastAsia="Times New Roman" w:cs="Times New Roman"/>
      <w:b/>
      <w:sz w:val="19"/>
      <w:szCs w:val="19"/>
    </w:rPr>
  </w:style>
  <w:style w:type="paragraph" w:customStyle="1" w:styleId="751B5F65F53C475BB518BD5D89FCE9B62">
    <w:name w:val="751B5F65F53C475BB518BD5D89FCE9B62"/>
    <w:rsid w:val="00727C65"/>
    <w:pPr>
      <w:spacing w:after="0" w:line="240" w:lineRule="auto"/>
    </w:pPr>
    <w:rPr>
      <w:rFonts w:eastAsia="Times New Roman" w:cs="Times New Roman"/>
      <w:b/>
      <w:sz w:val="19"/>
      <w:szCs w:val="19"/>
    </w:rPr>
  </w:style>
  <w:style w:type="paragraph" w:customStyle="1" w:styleId="807E80C7D7554709BFD0277FB0EBB57C2">
    <w:name w:val="807E80C7D7554709BFD0277FB0EBB57C2"/>
    <w:rsid w:val="00727C65"/>
    <w:pPr>
      <w:spacing w:after="0" w:line="240" w:lineRule="auto"/>
    </w:pPr>
    <w:rPr>
      <w:rFonts w:eastAsia="Times New Roman" w:cs="Times New Roman"/>
      <w:b/>
      <w:sz w:val="19"/>
      <w:szCs w:val="19"/>
    </w:rPr>
  </w:style>
  <w:style w:type="paragraph" w:customStyle="1" w:styleId="4E29D10E3A54427BA5439ED08137467D1">
    <w:name w:val="4E29D10E3A54427BA5439ED08137467D1"/>
    <w:rsid w:val="00727C65"/>
    <w:pPr>
      <w:spacing w:after="0" w:line="240" w:lineRule="auto"/>
    </w:pPr>
    <w:rPr>
      <w:rFonts w:eastAsia="Times New Roman" w:cs="Times New Roman"/>
      <w:b/>
      <w:sz w:val="19"/>
      <w:szCs w:val="19"/>
    </w:rPr>
  </w:style>
  <w:style w:type="paragraph" w:customStyle="1" w:styleId="1401C47FDEB24FC2BA199F661E3A5E7B1">
    <w:name w:val="1401C47FDEB24FC2BA199F661E3A5E7B1"/>
    <w:rsid w:val="00727C65"/>
    <w:pPr>
      <w:spacing w:after="0" w:line="240" w:lineRule="auto"/>
    </w:pPr>
    <w:rPr>
      <w:rFonts w:eastAsia="Times New Roman" w:cs="Times New Roman"/>
      <w:b/>
      <w:sz w:val="19"/>
      <w:szCs w:val="19"/>
    </w:rPr>
  </w:style>
  <w:style w:type="paragraph" w:customStyle="1" w:styleId="7384CF329C65478AB17D5E6D8AB113081">
    <w:name w:val="7384CF329C65478AB17D5E6D8AB113081"/>
    <w:rsid w:val="00727C65"/>
    <w:pPr>
      <w:spacing w:after="0" w:line="240" w:lineRule="auto"/>
    </w:pPr>
    <w:rPr>
      <w:rFonts w:eastAsia="Times New Roman" w:cs="Times New Roman"/>
      <w:b/>
      <w:sz w:val="19"/>
      <w:szCs w:val="19"/>
    </w:rPr>
  </w:style>
  <w:style w:type="paragraph" w:customStyle="1" w:styleId="1913C7DAA4D24668AB902A876B53D71413">
    <w:name w:val="1913C7DAA4D24668AB902A876B53D71413"/>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101">
    <w:name w:val="FE3459B3E6FA4AC88CFC0F3ECF4285CE101"/>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101">
    <w:name w:val="200BE42AE5DD4701BDCC472780D503FB101"/>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101">
    <w:name w:val="11A1EFEADE72419AA00B01BD1477AE6A101"/>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101">
    <w:name w:val="814656385F3745A5A583A91372119044101"/>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101">
    <w:name w:val="3F8D15F2FDF04D25A8B8CD2104389D18101"/>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101">
    <w:name w:val="A2FC0D022EF248B599A51BC15E95F4D5101"/>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13">
    <w:name w:val="6CAC3328B340479C872E460C3198AB8913"/>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101">
    <w:name w:val="E655EC50451E4151BEF1DDC240B81FCE101"/>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100">
    <w:name w:val="1EEE62CE12C84119954BDC2F9393158B100"/>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100">
    <w:name w:val="743BB9D48C04459E8B565288993BE90D100"/>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13">
    <w:name w:val="51E1E711A0D04EAA954EB491C122EDC313"/>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47">
    <w:name w:val="18244FA04F0040C3975683E9CA60B5E647"/>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47">
    <w:name w:val="FEB62ADA8A464768B4E4E1B77D2EA16647"/>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47">
    <w:name w:val="B1665BF683A745E787E6A5F4E8C77E0047"/>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7">
    <w:name w:val="32EB04A09EFB400B8A9B75EDD99C94937"/>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7">
    <w:name w:val="B3443B4827AB4612B25CBFE9535157D47"/>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7">
    <w:name w:val="EC29677C326642F1A6C0BE8C3B6B8CF67"/>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7">
    <w:name w:val="126CAF1CD56948F0B732E45DAB58AD6D7"/>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7">
    <w:name w:val="6DE9FD689E9741BABC95D893BF52FCC67"/>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7">
    <w:name w:val="8F210ED868A34AC1884F8BC2A444469B7"/>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7">
    <w:name w:val="FCC4FEBC0AD2410B9A99C1E965F2DAE97"/>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7">
    <w:name w:val="51E6E9F9AD66411D88E1568082B6FB087"/>
    <w:rsid w:val="00727C65"/>
    <w:pPr>
      <w:spacing w:after="0" w:line="240" w:lineRule="auto"/>
    </w:pPr>
    <w:rPr>
      <w:rFonts w:ascii="Times New Roman" w:eastAsia="Times New Roman" w:hAnsi="Times New Roman" w:cs="Times New Roman"/>
      <w:sz w:val="24"/>
      <w:szCs w:val="24"/>
    </w:rPr>
  </w:style>
  <w:style w:type="paragraph" w:customStyle="1" w:styleId="F0CF8F5515934FC2BF9CC80A471C1B11">
    <w:name w:val="F0CF8F5515934FC2BF9CC80A471C1B11"/>
    <w:rsid w:val="00727C65"/>
  </w:style>
  <w:style w:type="paragraph" w:customStyle="1" w:styleId="DE235E8EB0904FB4959B7C2C222627124">
    <w:name w:val="DE235E8EB0904FB4959B7C2C222627124"/>
    <w:rsid w:val="00727C65"/>
    <w:pPr>
      <w:spacing w:after="0" w:line="240" w:lineRule="auto"/>
    </w:pPr>
    <w:rPr>
      <w:rFonts w:eastAsia="Times New Roman" w:cs="Times New Roman"/>
      <w:b/>
      <w:sz w:val="19"/>
      <w:szCs w:val="19"/>
    </w:rPr>
  </w:style>
  <w:style w:type="paragraph" w:customStyle="1" w:styleId="12E21BF6F6CE46AAA3231A0F4996B9FD4">
    <w:name w:val="12E21BF6F6CE46AAA3231A0F4996B9FD4"/>
    <w:rsid w:val="00727C65"/>
    <w:pPr>
      <w:spacing w:after="0" w:line="240" w:lineRule="auto"/>
    </w:pPr>
    <w:rPr>
      <w:rFonts w:eastAsia="Times New Roman" w:cs="Times New Roman"/>
      <w:b/>
      <w:sz w:val="19"/>
      <w:szCs w:val="19"/>
    </w:rPr>
  </w:style>
  <w:style w:type="paragraph" w:customStyle="1" w:styleId="F0CF8F5515934FC2BF9CC80A471C1B111">
    <w:name w:val="F0CF8F5515934FC2BF9CC80A471C1B111"/>
    <w:rsid w:val="00727C65"/>
    <w:pPr>
      <w:spacing w:after="0" w:line="240" w:lineRule="auto"/>
    </w:pPr>
    <w:rPr>
      <w:rFonts w:eastAsia="Times New Roman" w:cs="Times New Roman"/>
      <w:b/>
      <w:sz w:val="19"/>
      <w:szCs w:val="19"/>
    </w:rPr>
  </w:style>
  <w:style w:type="paragraph" w:customStyle="1" w:styleId="751B5F65F53C475BB518BD5D89FCE9B63">
    <w:name w:val="751B5F65F53C475BB518BD5D89FCE9B63"/>
    <w:rsid w:val="00727C65"/>
    <w:pPr>
      <w:spacing w:after="0" w:line="240" w:lineRule="auto"/>
    </w:pPr>
    <w:rPr>
      <w:rFonts w:eastAsia="Times New Roman" w:cs="Times New Roman"/>
      <w:b/>
      <w:sz w:val="19"/>
      <w:szCs w:val="19"/>
    </w:rPr>
  </w:style>
  <w:style w:type="paragraph" w:customStyle="1" w:styleId="807E80C7D7554709BFD0277FB0EBB57C3">
    <w:name w:val="807E80C7D7554709BFD0277FB0EBB57C3"/>
    <w:rsid w:val="00727C65"/>
    <w:pPr>
      <w:spacing w:after="0" w:line="240" w:lineRule="auto"/>
    </w:pPr>
    <w:rPr>
      <w:rFonts w:eastAsia="Times New Roman" w:cs="Times New Roman"/>
      <w:b/>
      <w:sz w:val="19"/>
      <w:szCs w:val="19"/>
    </w:rPr>
  </w:style>
  <w:style w:type="paragraph" w:customStyle="1" w:styleId="4E29D10E3A54427BA5439ED08137467D2">
    <w:name w:val="4E29D10E3A54427BA5439ED08137467D2"/>
    <w:rsid w:val="00727C65"/>
    <w:pPr>
      <w:spacing w:after="0" w:line="240" w:lineRule="auto"/>
    </w:pPr>
    <w:rPr>
      <w:rFonts w:eastAsia="Times New Roman" w:cs="Times New Roman"/>
      <w:b/>
      <w:sz w:val="19"/>
      <w:szCs w:val="19"/>
    </w:rPr>
  </w:style>
  <w:style w:type="paragraph" w:customStyle="1" w:styleId="1401C47FDEB24FC2BA199F661E3A5E7B2">
    <w:name w:val="1401C47FDEB24FC2BA199F661E3A5E7B2"/>
    <w:rsid w:val="00727C65"/>
    <w:pPr>
      <w:spacing w:after="0" w:line="240" w:lineRule="auto"/>
    </w:pPr>
    <w:rPr>
      <w:rFonts w:eastAsia="Times New Roman" w:cs="Times New Roman"/>
      <w:b/>
      <w:sz w:val="19"/>
      <w:szCs w:val="19"/>
    </w:rPr>
  </w:style>
  <w:style w:type="paragraph" w:customStyle="1" w:styleId="7384CF329C65478AB17D5E6D8AB113082">
    <w:name w:val="7384CF329C65478AB17D5E6D8AB113082"/>
    <w:rsid w:val="00727C65"/>
    <w:pPr>
      <w:spacing w:after="0" w:line="240" w:lineRule="auto"/>
    </w:pPr>
    <w:rPr>
      <w:rFonts w:eastAsia="Times New Roman" w:cs="Times New Roman"/>
      <w:b/>
      <w:sz w:val="19"/>
      <w:szCs w:val="19"/>
    </w:rPr>
  </w:style>
  <w:style w:type="paragraph" w:customStyle="1" w:styleId="1913C7DAA4D24668AB902A876B53D71414">
    <w:name w:val="1913C7DAA4D24668AB902A876B53D71414"/>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102">
    <w:name w:val="FE3459B3E6FA4AC88CFC0F3ECF4285CE102"/>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102">
    <w:name w:val="200BE42AE5DD4701BDCC472780D503FB102"/>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102">
    <w:name w:val="11A1EFEADE72419AA00B01BD1477AE6A102"/>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102">
    <w:name w:val="814656385F3745A5A583A91372119044102"/>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102">
    <w:name w:val="3F8D15F2FDF04D25A8B8CD2104389D18102"/>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102">
    <w:name w:val="A2FC0D022EF248B599A51BC15E95F4D5102"/>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14">
    <w:name w:val="6CAC3328B340479C872E460C3198AB8914"/>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102">
    <w:name w:val="E655EC50451E4151BEF1DDC240B81FCE102"/>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101">
    <w:name w:val="1EEE62CE12C84119954BDC2F9393158B101"/>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101">
    <w:name w:val="743BB9D48C04459E8B565288993BE90D101"/>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14">
    <w:name w:val="51E1E711A0D04EAA954EB491C122EDC314"/>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48">
    <w:name w:val="18244FA04F0040C3975683E9CA60B5E648"/>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48">
    <w:name w:val="FEB62ADA8A464768B4E4E1B77D2EA16648"/>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48">
    <w:name w:val="B1665BF683A745E787E6A5F4E8C77E0048"/>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8">
    <w:name w:val="32EB04A09EFB400B8A9B75EDD99C94938"/>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8">
    <w:name w:val="B3443B4827AB4612B25CBFE9535157D48"/>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8">
    <w:name w:val="EC29677C326642F1A6C0BE8C3B6B8CF68"/>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8">
    <w:name w:val="126CAF1CD56948F0B732E45DAB58AD6D8"/>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8">
    <w:name w:val="6DE9FD689E9741BABC95D893BF52FCC68"/>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8">
    <w:name w:val="8F210ED868A34AC1884F8BC2A444469B8"/>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8">
    <w:name w:val="FCC4FEBC0AD2410B9A99C1E965F2DAE98"/>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8">
    <w:name w:val="51E6E9F9AD66411D88E1568082B6FB088"/>
    <w:rsid w:val="00727C65"/>
    <w:pPr>
      <w:spacing w:after="0" w:line="240" w:lineRule="auto"/>
    </w:pPr>
    <w:rPr>
      <w:rFonts w:ascii="Times New Roman" w:eastAsia="Times New Roman" w:hAnsi="Times New Roman" w:cs="Times New Roman"/>
      <w:sz w:val="24"/>
      <w:szCs w:val="24"/>
    </w:rPr>
  </w:style>
  <w:style w:type="paragraph" w:customStyle="1" w:styleId="633EC734B880404981157480E883E0A6">
    <w:name w:val="633EC734B880404981157480E883E0A6"/>
    <w:rsid w:val="00727C65"/>
  </w:style>
  <w:style w:type="paragraph" w:customStyle="1" w:styleId="DE235E8EB0904FB4959B7C2C222627125">
    <w:name w:val="DE235E8EB0904FB4959B7C2C222627125"/>
    <w:rsid w:val="00727C65"/>
    <w:pPr>
      <w:spacing w:after="0" w:line="240" w:lineRule="auto"/>
    </w:pPr>
    <w:rPr>
      <w:rFonts w:eastAsia="Times New Roman" w:cs="Times New Roman"/>
      <w:b/>
      <w:sz w:val="19"/>
      <w:szCs w:val="19"/>
    </w:rPr>
  </w:style>
  <w:style w:type="paragraph" w:customStyle="1" w:styleId="12E21BF6F6CE46AAA3231A0F4996B9FD5">
    <w:name w:val="12E21BF6F6CE46AAA3231A0F4996B9FD5"/>
    <w:rsid w:val="00727C65"/>
    <w:pPr>
      <w:spacing w:after="0" w:line="240" w:lineRule="auto"/>
    </w:pPr>
    <w:rPr>
      <w:rFonts w:eastAsia="Times New Roman" w:cs="Times New Roman"/>
      <w:b/>
      <w:sz w:val="19"/>
      <w:szCs w:val="19"/>
    </w:rPr>
  </w:style>
  <w:style w:type="paragraph" w:customStyle="1" w:styleId="F0CF8F5515934FC2BF9CC80A471C1B112">
    <w:name w:val="F0CF8F5515934FC2BF9CC80A471C1B112"/>
    <w:rsid w:val="00727C65"/>
    <w:pPr>
      <w:spacing w:after="0" w:line="240" w:lineRule="auto"/>
    </w:pPr>
    <w:rPr>
      <w:rFonts w:eastAsia="Times New Roman" w:cs="Times New Roman"/>
      <w:b/>
      <w:sz w:val="19"/>
      <w:szCs w:val="19"/>
    </w:rPr>
  </w:style>
  <w:style w:type="paragraph" w:customStyle="1" w:styleId="751B5F65F53C475BB518BD5D89FCE9B64">
    <w:name w:val="751B5F65F53C475BB518BD5D89FCE9B64"/>
    <w:rsid w:val="00727C65"/>
    <w:pPr>
      <w:spacing w:after="0" w:line="240" w:lineRule="auto"/>
    </w:pPr>
    <w:rPr>
      <w:rFonts w:eastAsia="Times New Roman" w:cs="Times New Roman"/>
      <w:b/>
      <w:sz w:val="19"/>
      <w:szCs w:val="19"/>
    </w:rPr>
  </w:style>
  <w:style w:type="paragraph" w:customStyle="1" w:styleId="807E80C7D7554709BFD0277FB0EBB57C4">
    <w:name w:val="807E80C7D7554709BFD0277FB0EBB57C4"/>
    <w:rsid w:val="00727C65"/>
    <w:pPr>
      <w:spacing w:after="0" w:line="240" w:lineRule="auto"/>
    </w:pPr>
    <w:rPr>
      <w:rFonts w:eastAsia="Times New Roman" w:cs="Times New Roman"/>
      <w:b/>
      <w:sz w:val="19"/>
      <w:szCs w:val="19"/>
    </w:rPr>
  </w:style>
  <w:style w:type="paragraph" w:customStyle="1" w:styleId="4E29D10E3A54427BA5439ED08137467D3">
    <w:name w:val="4E29D10E3A54427BA5439ED08137467D3"/>
    <w:rsid w:val="00727C65"/>
    <w:pPr>
      <w:spacing w:after="0" w:line="240" w:lineRule="auto"/>
    </w:pPr>
    <w:rPr>
      <w:rFonts w:eastAsia="Times New Roman" w:cs="Times New Roman"/>
      <w:b/>
      <w:sz w:val="19"/>
      <w:szCs w:val="19"/>
    </w:rPr>
  </w:style>
  <w:style w:type="paragraph" w:customStyle="1" w:styleId="1401C47FDEB24FC2BA199F661E3A5E7B3">
    <w:name w:val="1401C47FDEB24FC2BA199F661E3A5E7B3"/>
    <w:rsid w:val="00727C65"/>
    <w:pPr>
      <w:spacing w:after="0" w:line="240" w:lineRule="auto"/>
    </w:pPr>
    <w:rPr>
      <w:rFonts w:eastAsia="Times New Roman" w:cs="Times New Roman"/>
      <w:b/>
      <w:sz w:val="19"/>
      <w:szCs w:val="19"/>
    </w:rPr>
  </w:style>
  <w:style w:type="paragraph" w:customStyle="1" w:styleId="7384CF329C65478AB17D5E6D8AB113083">
    <w:name w:val="7384CF329C65478AB17D5E6D8AB113083"/>
    <w:rsid w:val="00727C65"/>
    <w:pPr>
      <w:spacing w:after="0" w:line="240" w:lineRule="auto"/>
    </w:pPr>
    <w:rPr>
      <w:rFonts w:eastAsia="Times New Roman" w:cs="Times New Roman"/>
      <w:b/>
      <w:sz w:val="19"/>
      <w:szCs w:val="19"/>
    </w:rPr>
  </w:style>
  <w:style w:type="paragraph" w:customStyle="1" w:styleId="1913C7DAA4D24668AB902A876B53D71415">
    <w:name w:val="1913C7DAA4D24668AB902A876B53D71415"/>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103">
    <w:name w:val="FE3459B3E6FA4AC88CFC0F3ECF4285CE103"/>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103">
    <w:name w:val="200BE42AE5DD4701BDCC472780D503FB103"/>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103">
    <w:name w:val="11A1EFEADE72419AA00B01BD1477AE6A103"/>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103">
    <w:name w:val="814656385F3745A5A583A91372119044103"/>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103">
    <w:name w:val="3F8D15F2FDF04D25A8B8CD2104389D18103"/>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103">
    <w:name w:val="A2FC0D022EF248B599A51BC15E95F4D5103"/>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15">
    <w:name w:val="6CAC3328B340479C872E460C3198AB8915"/>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103">
    <w:name w:val="E655EC50451E4151BEF1DDC240B81FCE103"/>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102">
    <w:name w:val="1EEE62CE12C84119954BDC2F9393158B102"/>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102">
    <w:name w:val="743BB9D48C04459E8B565288993BE90D102"/>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15">
    <w:name w:val="51E1E711A0D04EAA954EB491C122EDC315"/>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49">
    <w:name w:val="18244FA04F0040C3975683E9CA60B5E649"/>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49">
    <w:name w:val="FEB62ADA8A464768B4E4E1B77D2EA16649"/>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49">
    <w:name w:val="B1665BF683A745E787E6A5F4E8C77E0049"/>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9">
    <w:name w:val="32EB04A09EFB400B8A9B75EDD99C94939"/>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9">
    <w:name w:val="B3443B4827AB4612B25CBFE9535157D49"/>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9">
    <w:name w:val="EC29677C326642F1A6C0BE8C3B6B8CF69"/>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9">
    <w:name w:val="126CAF1CD56948F0B732E45DAB58AD6D9"/>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9">
    <w:name w:val="6DE9FD689E9741BABC95D893BF52FCC69"/>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9">
    <w:name w:val="8F210ED868A34AC1884F8BC2A444469B9"/>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9">
    <w:name w:val="FCC4FEBC0AD2410B9A99C1E965F2DAE99"/>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9">
    <w:name w:val="51E6E9F9AD66411D88E1568082B6FB089"/>
    <w:rsid w:val="00727C65"/>
    <w:pPr>
      <w:spacing w:after="0" w:line="240" w:lineRule="auto"/>
    </w:pPr>
    <w:rPr>
      <w:rFonts w:ascii="Times New Roman" w:eastAsia="Times New Roman" w:hAnsi="Times New Roman" w:cs="Times New Roman"/>
      <w:sz w:val="24"/>
      <w:szCs w:val="24"/>
    </w:rPr>
  </w:style>
  <w:style w:type="paragraph" w:customStyle="1" w:styleId="DE235E8EB0904FB4959B7C2C222627126">
    <w:name w:val="DE235E8EB0904FB4959B7C2C222627126"/>
    <w:rsid w:val="00727C65"/>
    <w:pPr>
      <w:spacing w:after="0" w:line="240" w:lineRule="auto"/>
    </w:pPr>
    <w:rPr>
      <w:rFonts w:eastAsia="Times New Roman" w:cs="Times New Roman"/>
      <w:b/>
      <w:sz w:val="19"/>
      <w:szCs w:val="19"/>
    </w:rPr>
  </w:style>
  <w:style w:type="paragraph" w:customStyle="1" w:styleId="12E21BF6F6CE46AAA3231A0F4996B9FD6">
    <w:name w:val="12E21BF6F6CE46AAA3231A0F4996B9FD6"/>
    <w:rsid w:val="00727C65"/>
    <w:pPr>
      <w:spacing w:after="0" w:line="240" w:lineRule="auto"/>
    </w:pPr>
    <w:rPr>
      <w:rFonts w:eastAsia="Times New Roman" w:cs="Times New Roman"/>
      <w:b/>
      <w:sz w:val="19"/>
      <w:szCs w:val="19"/>
    </w:rPr>
  </w:style>
  <w:style w:type="paragraph" w:customStyle="1" w:styleId="F0CF8F5515934FC2BF9CC80A471C1B113">
    <w:name w:val="F0CF8F5515934FC2BF9CC80A471C1B113"/>
    <w:rsid w:val="00727C65"/>
    <w:pPr>
      <w:spacing w:after="0" w:line="240" w:lineRule="auto"/>
    </w:pPr>
    <w:rPr>
      <w:rFonts w:eastAsia="Times New Roman" w:cs="Times New Roman"/>
      <w:b/>
      <w:sz w:val="19"/>
      <w:szCs w:val="19"/>
    </w:rPr>
  </w:style>
  <w:style w:type="paragraph" w:customStyle="1" w:styleId="751B5F65F53C475BB518BD5D89FCE9B65">
    <w:name w:val="751B5F65F53C475BB518BD5D89FCE9B65"/>
    <w:rsid w:val="00727C65"/>
    <w:pPr>
      <w:spacing w:after="0" w:line="240" w:lineRule="auto"/>
    </w:pPr>
    <w:rPr>
      <w:rFonts w:eastAsia="Times New Roman" w:cs="Times New Roman"/>
      <w:b/>
      <w:sz w:val="19"/>
      <w:szCs w:val="19"/>
    </w:rPr>
  </w:style>
  <w:style w:type="paragraph" w:customStyle="1" w:styleId="807E80C7D7554709BFD0277FB0EBB57C5">
    <w:name w:val="807E80C7D7554709BFD0277FB0EBB57C5"/>
    <w:rsid w:val="00727C65"/>
    <w:pPr>
      <w:spacing w:after="0" w:line="240" w:lineRule="auto"/>
    </w:pPr>
    <w:rPr>
      <w:rFonts w:eastAsia="Times New Roman" w:cs="Times New Roman"/>
      <w:b/>
      <w:sz w:val="19"/>
      <w:szCs w:val="19"/>
    </w:rPr>
  </w:style>
  <w:style w:type="paragraph" w:customStyle="1" w:styleId="4E29D10E3A54427BA5439ED08137467D4">
    <w:name w:val="4E29D10E3A54427BA5439ED08137467D4"/>
    <w:rsid w:val="00727C65"/>
    <w:pPr>
      <w:spacing w:after="0" w:line="240" w:lineRule="auto"/>
    </w:pPr>
    <w:rPr>
      <w:rFonts w:eastAsia="Times New Roman" w:cs="Times New Roman"/>
      <w:b/>
      <w:sz w:val="19"/>
      <w:szCs w:val="19"/>
    </w:rPr>
  </w:style>
  <w:style w:type="paragraph" w:customStyle="1" w:styleId="1401C47FDEB24FC2BA199F661E3A5E7B4">
    <w:name w:val="1401C47FDEB24FC2BA199F661E3A5E7B4"/>
    <w:rsid w:val="00727C65"/>
    <w:pPr>
      <w:spacing w:after="0" w:line="240" w:lineRule="auto"/>
    </w:pPr>
    <w:rPr>
      <w:rFonts w:eastAsia="Times New Roman" w:cs="Times New Roman"/>
      <w:b/>
      <w:sz w:val="19"/>
      <w:szCs w:val="19"/>
    </w:rPr>
  </w:style>
  <w:style w:type="paragraph" w:customStyle="1" w:styleId="7384CF329C65478AB17D5E6D8AB113084">
    <w:name w:val="7384CF329C65478AB17D5E6D8AB113084"/>
    <w:rsid w:val="00727C65"/>
    <w:pPr>
      <w:spacing w:after="0" w:line="240" w:lineRule="auto"/>
    </w:pPr>
    <w:rPr>
      <w:rFonts w:eastAsia="Times New Roman" w:cs="Times New Roman"/>
      <w:b/>
      <w:sz w:val="19"/>
      <w:szCs w:val="19"/>
    </w:rPr>
  </w:style>
  <w:style w:type="paragraph" w:customStyle="1" w:styleId="1913C7DAA4D24668AB902A876B53D71416">
    <w:name w:val="1913C7DAA4D24668AB902A876B53D71416"/>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104">
    <w:name w:val="FE3459B3E6FA4AC88CFC0F3ECF4285CE104"/>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104">
    <w:name w:val="200BE42AE5DD4701BDCC472780D503FB104"/>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104">
    <w:name w:val="11A1EFEADE72419AA00B01BD1477AE6A104"/>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104">
    <w:name w:val="814656385F3745A5A583A91372119044104"/>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104">
    <w:name w:val="3F8D15F2FDF04D25A8B8CD2104389D18104"/>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104">
    <w:name w:val="A2FC0D022EF248B599A51BC15E95F4D5104"/>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16">
    <w:name w:val="6CAC3328B340479C872E460C3198AB8916"/>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104">
    <w:name w:val="E655EC50451E4151BEF1DDC240B81FCE104"/>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103">
    <w:name w:val="1EEE62CE12C84119954BDC2F9393158B103"/>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103">
    <w:name w:val="743BB9D48C04459E8B565288993BE90D103"/>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16">
    <w:name w:val="51E1E711A0D04EAA954EB491C122EDC316"/>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50">
    <w:name w:val="18244FA04F0040C3975683E9CA60B5E650"/>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50">
    <w:name w:val="FEB62ADA8A464768B4E4E1B77D2EA16650"/>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50">
    <w:name w:val="B1665BF683A745E787E6A5F4E8C77E0050"/>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10">
    <w:name w:val="32EB04A09EFB400B8A9B75EDD99C949310"/>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10">
    <w:name w:val="B3443B4827AB4612B25CBFE9535157D410"/>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10">
    <w:name w:val="EC29677C326642F1A6C0BE8C3B6B8CF610"/>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10">
    <w:name w:val="126CAF1CD56948F0B732E45DAB58AD6D10"/>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10">
    <w:name w:val="6DE9FD689E9741BABC95D893BF52FCC610"/>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10">
    <w:name w:val="8F210ED868A34AC1884F8BC2A444469B10"/>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10">
    <w:name w:val="FCC4FEBC0AD2410B9A99C1E965F2DAE910"/>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10">
    <w:name w:val="51E6E9F9AD66411D88E1568082B6FB0810"/>
    <w:rsid w:val="00727C65"/>
    <w:pPr>
      <w:spacing w:after="0" w:line="240" w:lineRule="auto"/>
    </w:pPr>
    <w:rPr>
      <w:rFonts w:ascii="Times New Roman" w:eastAsia="Times New Roman" w:hAnsi="Times New Roman" w:cs="Times New Roman"/>
      <w:sz w:val="24"/>
      <w:szCs w:val="24"/>
    </w:rPr>
  </w:style>
  <w:style w:type="paragraph" w:customStyle="1" w:styleId="DE235E8EB0904FB4959B7C2C222627127">
    <w:name w:val="DE235E8EB0904FB4959B7C2C222627127"/>
    <w:rsid w:val="00727C65"/>
    <w:pPr>
      <w:spacing w:after="0" w:line="240" w:lineRule="auto"/>
    </w:pPr>
    <w:rPr>
      <w:rFonts w:eastAsia="Times New Roman" w:cs="Times New Roman"/>
      <w:b/>
      <w:sz w:val="19"/>
      <w:szCs w:val="19"/>
    </w:rPr>
  </w:style>
  <w:style w:type="paragraph" w:customStyle="1" w:styleId="12E21BF6F6CE46AAA3231A0F4996B9FD7">
    <w:name w:val="12E21BF6F6CE46AAA3231A0F4996B9FD7"/>
    <w:rsid w:val="00727C65"/>
    <w:pPr>
      <w:spacing w:after="0" w:line="240" w:lineRule="auto"/>
    </w:pPr>
    <w:rPr>
      <w:rFonts w:eastAsia="Times New Roman" w:cs="Times New Roman"/>
      <w:b/>
      <w:sz w:val="19"/>
      <w:szCs w:val="19"/>
    </w:rPr>
  </w:style>
  <w:style w:type="paragraph" w:customStyle="1" w:styleId="F0CF8F5515934FC2BF9CC80A471C1B114">
    <w:name w:val="F0CF8F5515934FC2BF9CC80A471C1B114"/>
    <w:rsid w:val="00727C65"/>
    <w:pPr>
      <w:spacing w:after="0" w:line="240" w:lineRule="auto"/>
    </w:pPr>
    <w:rPr>
      <w:rFonts w:eastAsia="Times New Roman" w:cs="Times New Roman"/>
      <w:b/>
      <w:sz w:val="19"/>
      <w:szCs w:val="19"/>
    </w:rPr>
  </w:style>
  <w:style w:type="paragraph" w:customStyle="1" w:styleId="751B5F65F53C475BB518BD5D89FCE9B66">
    <w:name w:val="751B5F65F53C475BB518BD5D89FCE9B66"/>
    <w:rsid w:val="00727C65"/>
    <w:pPr>
      <w:spacing w:after="0" w:line="240" w:lineRule="auto"/>
    </w:pPr>
    <w:rPr>
      <w:rFonts w:eastAsia="Times New Roman" w:cs="Times New Roman"/>
      <w:b/>
      <w:sz w:val="19"/>
      <w:szCs w:val="19"/>
    </w:rPr>
  </w:style>
  <w:style w:type="paragraph" w:customStyle="1" w:styleId="807E80C7D7554709BFD0277FB0EBB57C6">
    <w:name w:val="807E80C7D7554709BFD0277FB0EBB57C6"/>
    <w:rsid w:val="00727C65"/>
    <w:pPr>
      <w:spacing w:after="0" w:line="240" w:lineRule="auto"/>
    </w:pPr>
    <w:rPr>
      <w:rFonts w:eastAsia="Times New Roman" w:cs="Times New Roman"/>
      <w:b/>
      <w:sz w:val="19"/>
      <w:szCs w:val="19"/>
    </w:rPr>
  </w:style>
  <w:style w:type="paragraph" w:customStyle="1" w:styleId="4E29D10E3A54427BA5439ED08137467D5">
    <w:name w:val="4E29D10E3A54427BA5439ED08137467D5"/>
    <w:rsid w:val="00727C65"/>
    <w:pPr>
      <w:spacing w:after="0" w:line="240" w:lineRule="auto"/>
    </w:pPr>
    <w:rPr>
      <w:rFonts w:eastAsia="Times New Roman" w:cs="Times New Roman"/>
      <w:b/>
      <w:sz w:val="19"/>
      <w:szCs w:val="19"/>
    </w:rPr>
  </w:style>
  <w:style w:type="paragraph" w:customStyle="1" w:styleId="1401C47FDEB24FC2BA199F661E3A5E7B5">
    <w:name w:val="1401C47FDEB24FC2BA199F661E3A5E7B5"/>
    <w:rsid w:val="00727C65"/>
    <w:pPr>
      <w:spacing w:after="0" w:line="240" w:lineRule="auto"/>
    </w:pPr>
    <w:rPr>
      <w:rFonts w:eastAsia="Times New Roman" w:cs="Times New Roman"/>
      <w:b/>
      <w:sz w:val="19"/>
      <w:szCs w:val="19"/>
    </w:rPr>
  </w:style>
  <w:style w:type="paragraph" w:customStyle="1" w:styleId="7384CF329C65478AB17D5E6D8AB113085">
    <w:name w:val="7384CF329C65478AB17D5E6D8AB113085"/>
    <w:rsid w:val="00727C65"/>
    <w:pPr>
      <w:spacing w:after="0" w:line="240" w:lineRule="auto"/>
    </w:pPr>
    <w:rPr>
      <w:rFonts w:eastAsia="Times New Roman" w:cs="Times New Roman"/>
      <w:b/>
      <w:sz w:val="19"/>
      <w:szCs w:val="19"/>
    </w:rPr>
  </w:style>
  <w:style w:type="paragraph" w:customStyle="1" w:styleId="1913C7DAA4D24668AB902A876B53D71417">
    <w:name w:val="1913C7DAA4D24668AB902A876B53D71417"/>
    <w:rsid w:val="00727C65"/>
    <w:pPr>
      <w:spacing w:after="0" w:line="240" w:lineRule="auto"/>
    </w:pPr>
    <w:rPr>
      <w:rFonts w:ascii="Times New Roman" w:eastAsia="Times New Roman" w:hAnsi="Times New Roman" w:cs="Times New Roman"/>
      <w:sz w:val="24"/>
      <w:szCs w:val="24"/>
    </w:rPr>
  </w:style>
  <w:style w:type="paragraph" w:customStyle="1" w:styleId="FE3459B3E6FA4AC88CFC0F3ECF4285CE105">
    <w:name w:val="FE3459B3E6FA4AC88CFC0F3ECF4285CE105"/>
    <w:rsid w:val="00727C65"/>
    <w:pPr>
      <w:spacing w:after="0" w:line="240" w:lineRule="auto"/>
    </w:pPr>
    <w:rPr>
      <w:rFonts w:ascii="Times New Roman" w:eastAsia="Times New Roman" w:hAnsi="Times New Roman" w:cs="Times New Roman"/>
      <w:sz w:val="24"/>
      <w:szCs w:val="24"/>
    </w:rPr>
  </w:style>
  <w:style w:type="paragraph" w:customStyle="1" w:styleId="200BE42AE5DD4701BDCC472780D503FB105">
    <w:name w:val="200BE42AE5DD4701BDCC472780D503FB105"/>
    <w:rsid w:val="00727C65"/>
    <w:pPr>
      <w:spacing w:after="0" w:line="240" w:lineRule="auto"/>
    </w:pPr>
    <w:rPr>
      <w:rFonts w:ascii="Times New Roman" w:eastAsia="Times New Roman" w:hAnsi="Times New Roman" w:cs="Times New Roman"/>
      <w:sz w:val="24"/>
      <w:szCs w:val="24"/>
    </w:rPr>
  </w:style>
  <w:style w:type="paragraph" w:customStyle="1" w:styleId="11A1EFEADE72419AA00B01BD1477AE6A105">
    <w:name w:val="11A1EFEADE72419AA00B01BD1477AE6A105"/>
    <w:rsid w:val="00727C65"/>
    <w:pPr>
      <w:spacing w:after="0" w:line="240" w:lineRule="auto"/>
    </w:pPr>
    <w:rPr>
      <w:rFonts w:ascii="Times New Roman" w:eastAsia="Times New Roman" w:hAnsi="Times New Roman" w:cs="Times New Roman"/>
      <w:sz w:val="24"/>
      <w:szCs w:val="24"/>
    </w:rPr>
  </w:style>
  <w:style w:type="paragraph" w:customStyle="1" w:styleId="814656385F3745A5A583A91372119044105">
    <w:name w:val="814656385F3745A5A583A91372119044105"/>
    <w:rsid w:val="00727C65"/>
    <w:pPr>
      <w:spacing w:after="0" w:line="240" w:lineRule="auto"/>
    </w:pPr>
    <w:rPr>
      <w:rFonts w:ascii="Times New Roman" w:eastAsia="Times New Roman" w:hAnsi="Times New Roman" w:cs="Times New Roman"/>
      <w:sz w:val="24"/>
      <w:szCs w:val="24"/>
    </w:rPr>
  </w:style>
  <w:style w:type="paragraph" w:customStyle="1" w:styleId="3F8D15F2FDF04D25A8B8CD2104389D18105">
    <w:name w:val="3F8D15F2FDF04D25A8B8CD2104389D18105"/>
    <w:rsid w:val="00727C65"/>
    <w:pPr>
      <w:spacing w:after="0" w:line="240" w:lineRule="auto"/>
    </w:pPr>
    <w:rPr>
      <w:rFonts w:ascii="Times New Roman" w:eastAsia="Times New Roman" w:hAnsi="Times New Roman" w:cs="Times New Roman"/>
      <w:sz w:val="24"/>
      <w:szCs w:val="24"/>
    </w:rPr>
  </w:style>
  <w:style w:type="paragraph" w:customStyle="1" w:styleId="A2FC0D022EF248B599A51BC15E95F4D5105">
    <w:name w:val="A2FC0D022EF248B599A51BC15E95F4D5105"/>
    <w:rsid w:val="00727C65"/>
    <w:pPr>
      <w:spacing w:after="0" w:line="240" w:lineRule="auto"/>
    </w:pPr>
    <w:rPr>
      <w:rFonts w:ascii="Times New Roman" w:eastAsia="Times New Roman" w:hAnsi="Times New Roman" w:cs="Times New Roman"/>
      <w:sz w:val="24"/>
      <w:szCs w:val="24"/>
    </w:rPr>
  </w:style>
  <w:style w:type="paragraph" w:customStyle="1" w:styleId="6CAC3328B340479C872E460C3198AB8917">
    <w:name w:val="6CAC3328B340479C872E460C3198AB8917"/>
    <w:rsid w:val="00727C65"/>
    <w:pPr>
      <w:spacing w:after="0" w:line="240" w:lineRule="auto"/>
    </w:pPr>
    <w:rPr>
      <w:rFonts w:ascii="Times New Roman" w:eastAsia="Times New Roman" w:hAnsi="Times New Roman" w:cs="Times New Roman"/>
      <w:sz w:val="24"/>
      <w:szCs w:val="24"/>
    </w:rPr>
  </w:style>
  <w:style w:type="paragraph" w:customStyle="1" w:styleId="E655EC50451E4151BEF1DDC240B81FCE105">
    <w:name w:val="E655EC50451E4151BEF1DDC240B81FCE105"/>
    <w:rsid w:val="00727C65"/>
    <w:pPr>
      <w:spacing w:after="0" w:line="240" w:lineRule="auto"/>
    </w:pPr>
    <w:rPr>
      <w:rFonts w:ascii="Times New Roman" w:eastAsia="Times New Roman" w:hAnsi="Times New Roman" w:cs="Times New Roman"/>
      <w:sz w:val="24"/>
      <w:szCs w:val="24"/>
    </w:rPr>
  </w:style>
  <w:style w:type="paragraph" w:customStyle="1" w:styleId="1EEE62CE12C84119954BDC2F9393158B104">
    <w:name w:val="1EEE62CE12C84119954BDC2F9393158B104"/>
    <w:rsid w:val="00727C65"/>
    <w:pPr>
      <w:spacing w:after="0" w:line="240" w:lineRule="auto"/>
    </w:pPr>
    <w:rPr>
      <w:rFonts w:ascii="Times New Roman" w:eastAsia="Times New Roman" w:hAnsi="Times New Roman" w:cs="Times New Roman"/>
      <w:sz w:val="24"/>
      <w:szCs w:val="24"/>
    </w:rPr>
  </w:style>
  <w:style w:type="paragraph" w:customStyle="1" w:styleId="743BB9D48C04459E8B565288993BE90D104">
    <w:name w:val="743BB9D48C04459E8B565288993BE90D104"/>
    <w:rsid w:val="00727C65"/>
    <w:pPr>
      <w:spacing w:after="0" w:line="240" w:lineRule="auto"/>
    </w:pPr>
    <w:rPr>
      <w:rFonts w:ascii="Times New Roman" w:eastAsia="Times New Roman" w:hAnsi="Times New Roman" w:cs="Times New Roman"/>
      <w:sz w:val="24"/>
      <w:szCs w:val="24"/>
    </w:rPr>
  </w:style>
  <w:style w:type="paragraph" w:customStyle="1" w:styleId="51E1E711A0D04EAA954EB491C122EDC317">
    <w:name w:val="51E1E711A0D04EAA954EB491C122EDC317"/>
    <w:rsid w:val="00727C65"/>
    <w:pPr>
      <w:spacing w:after="0" w:line="240" w:lineRule="auto"/>
    </w:pPr>
    <w:rPr>
      <w:rFonts w:ascii="Times New Roman" w:eastAsia="Times New Roman" w:hAnsi="Times New Roman" w:cs="Times New Roman"/>
      <w:sz w:val="24"/>
      <w:szCs w:val="24"/>
    </w:rPr>
  </w:style>
  <w:style w:type="paragraph" w:customStyle="1" w:styleId="18244FA04F0040C3975683E9CA60B5E651">
    <w:name w:val="18244FA04F0040C3975683E9CA60B5E651"/>
    <w:rsid w:val="00727C65"/>
    <w:pPr>
      <w:spacing w:after="0" w:line="240" w:lineRule="auto"/>
    </w:pPr>
    <w:rPr>
      <w:rFonts w:ascii="Times New Roman" w:eastAsia="Times New Roman" w:hAnsi="Times New Roman" w:cs="Times New Roman"/>
      <w:sz w:val="24"/>
      <w:szCs w:val="24"/>
    </w:rPr>
  </w:style>
  <w:style w:type="paragraph" w:customStyle="1" w:styleId="FEB62ADA8A464768B4E4E1B77D2EA16651">
    <w:name w:val="FEB62ADA8A464768B4E4E1B77D2EA16651"/>
    <w:rsid w:val="00727C65"/>
    <w:pPr>
      <w:spacing w:after="0" w:line="240" w:lineRule="auto"/>
    </w:pPr>
    <w:rPr>
      <w:rFonts w:ascii="Times New Roman" w:eastAsia="Times New Roman" w:hAnsi="Times New Roman" w:cs="Times New Roman"/>
      <w:sz w:val="24"/>
      <w:szCs w:val="24"/>
    </w:rPr>
  </w:style>
  <w:style w:type="paragraph" w:customStyle="1" w:styleId="B1665BF683A745E787E6A5F4E8C77E0051">
    <w:name w:val="B1665BF683A745E787E6A5F4E8C77E0051"/>
    <w:rsid w:val="00727C65"/>
    <w:pPr>
      <w:spacing w:after="0" w:line="240" w:lineRule="auto"/>
    </w:pPr>
    <w:rPr>
      <w:rFonts w:ascii="Times New Roman" w:eastAsia="Times New Roman" w:hAnsi="Times New Roman" w:cs="Times New Roman"/>
      <w:sz w:val="24"/>
      <w:szCs w:val="24"/>
    </w:rPr>
  </w:style>
  <w:style w:type="paragraph" w:customStyle="1" w:styleId="32EB04A09EFB400B8A9B75EDD99C949311">
    <w:name w:val="32EB04A09EFB400B8A9B75EDD99C949311"/>
    <w:rsid w:val="00727C65"/>
    <w:pPr>
      <w:spacing w:after="0" w:line="240" w:lineRule="auto"/>
    </w:pPr>
    <w:rPr>
      <w:rFonts w:ascii="Times New Roman" w:eastAsia="Times New Roman" w:hAnsi="Times New Roman" w:cs="Times New Roman"/>
      <w:sz w:val="24"/>
      <w:szCs w:val="24"/>
    </w:rPr>
  </w:style>
  <w:style w:type="paragraph" w:customStyle="1" w:styleId="B3443B4827AB4612B25CBFE9535157D411">
    <w:name w:val="B3443B4827AB4612B25CBFE9535157D411"/>
    <w:rsid w:val="00727C65"/>
    <w:pPr>
      <w:spacing w:after="0" w:line="240" w:lineRule="auto"/>
    </w:pPr>
    <w:rPr>
      <w:rFonts w:ascii="Times New Roman" w:eastAsia="Times New Roman" w:hAnsi="Times New Roman" w:cs="Times New Roman"/>
      <w:sz w:val="24"/>
      <w:szCs w:val="24"/>
    </w:rPr>
  </w:style>
  <w:style w:type="paragraph" w:customStyle="1" w:styleId="EC29677C326642F1A6C0BE8C3B6B8CF611">
    <w:name w:val="EC29677C326642F1A6C0BE8C3B6B8CF611"/>
    <w:rsid w:val="00727C65"/>
    <w:pPr>
      <w:spacing w:after="0" w:line="240" w:lineRule="auto"/>
    </w:pPr>
    <w:rPr>
      <w:rFonts w:ascii="Times New Roman" w:eastAsia="Times New Roman" w:hAnsi="Times New Roman" w:cs="Times New Roman"/>
      <w:sz w:val="24"/>
      <w:szCs w:val="24"/>
    </w:rPr>
  </w:style>
  <w:style w:type="paragraph" w:customStyle="1" w:styleId="126CAF1CD56948F0B732E45DAB58AD6D11">
    <w:name w:val="126CAF1CD56948F0B732E45DAB58AD6D11"/>
    <w:rsid w:val="00727C65"/>
    <w:pPr>
      <w:spacing w:after="0" w:line="240" w:lineRule="auto"/>
    </w:pPr>
    <w:rPr>
      <w:rFonts w:ascii="Times New Roman" w:eastAsia="Times New Roman" w:hAnsi="Times New Roman" w:cs="Times New Roman"/>
      <w:sz w:val="24"/>
      <w:szCs w:val="24"/>
    </w:rPr>
  </w:style>
  <w:style w:type="paragraph" w:customStyle="1" w:styleId="6DE9FD689E9741BABC95D893BF52FCC611">
    <w:name w:val="6DE9FD689E9741BABC95D893BF52FCC611"/>
    <w:rsid w:val="00727C65"/>
    <w:pPr>
      <w:spacing w:after="0" w:line="240" w:lineRule="auto"/>
    </w:pPr>
    <w:rPr>
      <w:rFonts w:ascii="Times New Roman" w:eastAsia="Times New Roman" w:hAnsi="Times New Roman" w:cs="Times New Roman"/>
      <w:sz w:val="24"/>
      <w:szCs w:val="24"/>
    </w:rPr>
  </w:style>
  <w:style w:type="paragraph" w:customStyle="1" w:styleId="8F210ED868A34AC1884F8BC2A444469B11">
    <w:name w:val="8F210ED868A34AC1884F8BC2A444469B11"/>
    <w:rsid w:val="00727C65"/>
    <w:pPr>
      <w:spacing w:after="0" w:line="240" w:lineRule="auto"/>
    </w:pPr>
    <w:rPr>
      <w:rFonts w:ascii="Times New Roman" w:eastAsia="Times New Roman" w:hAnsi="Times New Roman" w:cs="Times New Roman"/>
      <w:sz w:val="24"/>
      <w:szCs w:val="24"/>
    </w:rPr>
  </w:style>
  <w:style w:type="paragraph" w:customStyle="1" w:styleId="FCC4FEBC0AD2410B9A99C1E965F2DAE911">
    <w:name w:val="FCC4FEBC0AD2410B9A99C1E965F2DAE911"/>
    <w:rsid w:val="00727C65"/>
    <w:pPr>
      <w:spacing w:after="0" w:line="240" w:lineRule="auto"/>
    </w:pPr>
    <w:rPr>
      <w:rFonts w:ascii="Times New Roman" w:eastAsia="Times New Roman" w:hAnsi="Times New Roman" w:cs="Times New Roman"/>
      <w:sz w:val="24"/>
      <w:szCs w:val="24"/>
    </w:rPr>
  </w:style>
  <w:style w:type="paragraph" w:customStyle="1" w:styleId="51E6E9F9AD66411D88E1568082B6FB0811">
    <w:name w:val="51E6E9F9AD66411D88E1568082B6FB0811"/>
    <w:rsid w:val="00727C65"/>
    <w:pPr>
      <w:spacing w:after="0" w:line="240" w:lineRule="auto"/>
    </w:pPr>
    <w:rPr>
      <w:rFonts w:ascii="Times New Roman" w:eastAsia="Times New Roman" w:hAnsi="Times New Roman" w:cs="Times New Roman"/>
      <w:sz w:val="24"/>
      <w:szCs w:val="24"/>
    </w:rPr>
  </w:style>
  <w:style w:type="paragraph" w:customStyle="1" w:styleId="DE235E8EB0904FB4959B7C2C222627128">
    <w:name w:val="DE235E8EB0904FB4959B7C2C222627128"/>
    <w:rsid w:val="00B0086B"/>
    <w:pPr>
      <w:spacing w:after="0" w:line="240" w:lineRule="auto"/>
    </w:pPr>
    <w:rPr>
      <w:rFonts w:eastAsia="Times New Roman" w:cs="Times New Roman"/>
      <w:b/>
      <w:sz w:val="19"/>
      <w:szCs w:val="19"/>
    </w:rPr>
  </w:style>
  <w:style w:type="paragraph" w:customStyle="1" w:styleId="12E21BF6F6CE46AAA3231A0F4996B9FD8">
    <w:name w:val="12E21BF6F6CE46AAA3231A0F4996B9FD8"/>
    <w:rsid w:val="00B0086B"/>
    <w:pPr>
      <w:spacing w:after="0" w:line="240" w:lineRule="auto"/>
    </w:pPr>
    <w:rPr>
      <w:rFonts w:eastAsia="Times New Roman" w:cs="Times New Roman"/>
      <w:b/>
      <w:sz w:val="19"/>
      <w:szCs w:val="19"/>
    </w:rPr>
  </w:style>
  <w:style w:type="paragraph" w:customStyle="1" w:styleId="F0CF8F5515934FC2BF9CC80A471C1B115">
    <w:name w:val="F0CF8F5515934FC2BF9CC80A471C1B115"/>
    <w:rsid w:val="00B0086B"/>
    <w:pPr>
      <w:spacing w:after="0" w:line="240" w:lineRule="auto"/>
    </w:pPr>
    <w:rPr>
      <w:rFonts w:eastAsia="Times New Roman" w:cs="Times New Roman"/>
      <w:b/>
      <w:sz w:val="19"/>
      <w:szCs w:val="19"/>
    </w:rPr>
  </w:style>
  <w:style w:type="paragraph" w:customStyle="1" w:styleId="751B5F65F53C475BB518BD5D89FCE9B67">
    <w:name w:val="751B5F65F53C475BB518BD5D89FCE9B67"/>
    <w:rsid w:val="00B0086B"/>
    <w:pPr>
      <w:spacing w:after="0" w:line="240" w:lineRule="auto"/>
    </w:pPr>
    <w:rPr>
      <w:rFonts w:eastAsia="Times New Roman" w:cs="Times New Roman"/>
      <w:b/>
      <w:sz w:val="19"/>
      <w:szCs w:val="19"/>
    </w:rPr>
  </w:style>
  <w:style w:type="paragraph" w:customStyle="1" w:styleId="807E80C7D7554709BFD0277FB0EBB57C7">
    <w:name w:val="807E80C7D7554709BFD0277FB0EBB57C7"/>
    <w:rsid w:val="00B0086B"/>
    <w:pPr>
      <w:spacing w:after="0" w:line="240" w:lineRule="auto"/>
    </w:pPr>
    <w:rPr>
      <w:rFonts w:eastAsia="Times New Roman" w:cs="Times New Roman"/>
      <w:b/>
      <w:sz w:val="19"/>
      <w:szCs w:val="19"/>
    </w:rPr>
  </w:style>
  <w:style w:type="paragraph" w:customStyle="1" w:styleId="4E29D10E3A54427BA5439ED08137467D6">
    <w:name w:val="4E29D10E3A54427BA5439ED08137467D6"/>
    <w:rsid w:val="00B0086B"/>
    <w:pPr>
      <w:spacing w:after="0" w:line="240" w:lineRule="auto"/>
    </w:pPr>
    <w:rPr>
      <w:rFonts w:eastAsia="Times New Roman" w:cs="Times New Roman"/>
      <w:b/>
      <w:sz w:val="19"/>
      <w:szCs w:val="19"/>
    </w:rPr>
  </w:style>
  <w:style w:type="paragraph" w:customStyle="1" w:styleId="1401C47FDEB24FC2BA199F661E3A5E7B6">
    <w:name w:val="1401C47FDEB24FC2BA199F661E3A5E7B6"/>
    <w:rsid w:val="00B0086B"/>
    <w:pPr>
      <w:spacing w:after="0" w:line="240" w:lineRule="auto"/>
    </w:pPr>
    <w:rPr>
      <w:rFonts w:eastAsia="Times New Roman" w:cs="Times New Roman"/>
      <w:b/>
      <w:sz w:val="19"/>
      <w:szCs w:val="19"/>
    </w:rPr>
  </w:style>
  <w:style w:type="paragraph" w:customStyle="1" w:styleId="7384CF329C65478AB17D5E6D8AB113086">
    <w:name w:val="7384CF329C65478AB17D5E6D8AB113086"/>
    <w:rsid w:val="00B0086B"/>
    <w:pPr>
      <w:spacing w:after="0" w:line="240" w:lineRule="auto"/>
    </w:pPr>
    <w:rPr>
      <w:rFonts w:eastAsia="Times New Roman" w:cs="Times New Roman"/>
      <w:b/>
      <w:sz w:val="19"/>
      <w:szCs w:val="19"/>
    </w:rPr>
  </w:style>
  <w:style w:type="paragraph" w:customStyle="1" w:styleId="4E153C7DF4CE46FBB0C15A04D336300A">
    <w:name w:val="4E153C7DF4CE46FBB0C15A04D336300A"/>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18">
    <w:name w:val="1913C7DAA4D24668AB902A876B53D71418"/>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06">
    <w:name w:val="FE3459B3E6FA4AC88CFC0F3ECF4285CE106"/>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06">
    <w:name w:val="200BE42AE5DD4701BDCC472780D503FB106"/>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06">
    <w:name w:val="11A1EFEADE72419AA00B01BD1477AE6A106"/>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06">
    <w:name w:val="814656385F3745A5A583A91372119044106"/>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06">
    <w:name w:val="3F8D15F2FDF04D25A8B8CD2104389D18106"/>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06">
    <w:name w:val="A2FC0D022EF248B599A51BC15E95F4D5106"/>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18">
    <w:name w:val="6CAC3328B340479C872E460C3198AB8918"/>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06">
    <w:name w:val="E655EC50451E4151BEF1DDC240B81FCE106"/>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05">
    <w:name w:val="1EEE62CE12C84119954BDC2F9393158B105"/>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05">
    <w:name w:val="743BB9D48C04459E8B565288993BE90D105"/>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18">
    <w:name w:val="51E1E711A0D04EAA954EB491C122EDC318"/>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52">
    <w:name w:val="18244FA04F0040C3975683E9CA60B5E652"/>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52">
    <w:name w:val="FEB62ADA8A464768B4E4E1B77D2EA16652"/>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52">
    <w:name w:val="B1665BF683A745E787E6A5F4E8C77E0052"/>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
    <w:name w:val="96A5E1CAFFF2477BA26A708CF990B05E"/>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
    <w:name w:val="0E537AFCBC4C43E29B00F9576950B291"/>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
    <w:name w:val="8C9E1A01B64A4FC195B9FB61B6EFC29A"/>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
    <w:name w:val="7690607A754F48B3BBE66ED76AEA289E"/>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
    <w:name w:val="9FD4FA31395A4D67AC5A995F24D99B8B"/>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
    <w:name w:val="139960CBE52E429993173A2C128BA82B"/>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
    <w:name w:val="84A17B2A9CFC4C28AACE5227A83B7B90"/>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
    <w:name w:val="989A8F05E2C747139E171E52DBFAC2D8"/>
    <w:rsid w:val="00B0086B"/>
    <w:pPr>
      <w:spacing w:after="0" w:line="240" w:lineRule="auto"/>
    </w:pPr>
    <w:rPr>
      <w:rFonts w:ascii="Times New Roman" w:eastAsia="Times New Roman" w:hAnsi="Times New Roman" w:cs="Times New Roman"/>
      <w:sz w:val="24"/>
      <w:szCs w:val="24"/>
    </w:rPr>
  </w:style>
  <w:style w:type="paragraph" w:customStyle="1" w:styleId="DE235E8EB0904FB4959B7C2C222627129">
    <w:name w:val="DE235E8EB0904FB4959B7C2C222627129"/>
    <w:rsid w:val="00B0086B"/>
    <w:pPr>
      <w:spacing w:after="0" w:line="240" w:lineRule="auto"/>
    </w:pPr>
    <w:rPr>
      <w:rFonts w:eastAsia="Times New Roman" w:cs="Times New Roman"/>
      <w:b/>
      <w:sz w:val="19"/>
      <w:szCs w:val="19"/>
    </w:rPr>
  </w:style>
  <w:style w:type="paragraph" w:customStyle="1" w:styleId="12E21BF6F6CE46AAA3231A0F4996B9FD9">
    <w:name w:val="12E21BF6F6CE46AAA3231A0F4996B9FD9"/>
    <w:rsid w:val="00B0086B"/>
    <w:pPr>
      <w:spacing w:after="0" w:line="240" w:lineRule="auto"/>
    </w:pPr>
    <w:rPr>
      <w:rFonts w:eastAsia="Times New Roman" w:cs="Times New Roman"/>
      <w:b/>
      <w:sz w:val="19"/>
      <w:szCs w:val="19"/>
    </w:rPr>
  </w:style>
  <w:style w:type="paragraph" w:customStyle="1" w:styleId="F0CF8F5515934FC2BF9CC80A471C1B116">
    <w:name w:val="F0CF8F5515934FC2BF9CC80A471C1B116"/>
    <w:rsid w:val="00B0086B"/>
    <w:pPr>
      <w:spacing w:after="0" w:line="240" w:lineRule="auto"/>
    </w:pPr>
    <w:rPr>
      <w:rFonts w:eastAsia="Times New Roman" w:cs="Times New Roman"/>
      <w:b/>
      <w:sz w:val="19"/>
      <w:szCs w:val="19"/>
    </w:rPr>
  </w:style>
  <w:style w:type="paragraph" w:customStyle="1" w:styleId="751B5F65F53C475BB518BD5D89FCE9B68">
    <w:name w:val="751B5F65F53C475BB518BD5D89FCE9B68"/>
    <w:rsid w:val="00B0086B"/>
    <w:pPr>
      <w:spacing w:after="0" w:line="240" w:lineRule="auto"/>
    </w:pPr>
    <w:rPr>
      <w:rFonts w:eastAsia="Times New Roman" w:cs="Times New Roman"/>
      <w:b/>
      <w:sz w:val="19"/>
      <w:szCs w:val="19"/>
    </w:rPr>
  </w:style>
  <w:style w:type="paragraph" w:customStyle="1" w:styleId="807E80C7D7554709BFD0277FB0EBB57C8">
    <w:name w:val="807E80C7D7554709BFD0277FB0EBB57C8"/>
    <w:rsid w:val="00B0086B"/>
    <w:pPr>
      <w:spacing w:after="0" w:line="240" w:lineRule="auto"/>
    </w:pPr>
    <w:rPr>
      <w:rFonts w:eastAsia="Times New Roman" w:cs="Times New Roman"/>
      <w:b/>
      <w:sz w:val="19"/>
      <w:szCs w:val="19"/>
    </w:rPr>
  </w:style>
  <w:style w:type="paragraph" w:customStyle="1" w:styleId="4E29D10E3A54427BA5439ED08137467D7">
    <w:name w:val="4E29D10E3A54427BA5439ED08137467D7"/>
    <w:rsid w:val="00B0086B"/>
    <w:pPr>
      <w:spacing w:after="0" w:line="240" w:lineRule="auto"/>
    </w:pPr>
    <w:rPr>
      <w:rFonts w:eastAsia="Times New Roman" w:cs="Times New Roman"/>
      <w:b/>
      <w:sz w:val="19"/>
      <w:szCs w:val="19"/>
    </w:rPr>
  </w:style>
  <w:style w:type="paragraph" w:customStyle="1" w:styleId="1401C47FDEB24FC2BA199F661E3A5E7B7">
    <w:name w:val="1401C47FDEB24FC2BA199F661E3A5E7B7"/>
    <w:rsid w:val="00B0086B"/>
    <w:pPr>
      <w:spacing w:after="0" w:line="240" w:lineRule="auto"/>
    </w:pPr>
    <w:rPr>
      <w:rFonts w:eastAsia="Times New Roman" w:cs="Times New Roman"/>
      <w:b/>
      <w:sz w:val="19"/>
      <w:szCs w:val="19"/>
    </w:rPr>
  </w:style>
  <w:style w:type="paragraph" w:customStyle="1" w:styleId="7384CF329C65478AB17D5E6D8AB113087">
    <w:name w:val="7384CF329C65478AB17D5E6D8AB113087"/>
    <w:rsid w:val="00B0086B"/>
    <w:pPr>
      <w:spacing w:after="0" w:line="240" w:lineRule="auto"/>
    </w:pPr>
    <w:rPr>
      <w:rFonts w:eastAsia="Times New Roman" w:cs="Times New Roman"/>
      <w:b/>
      <w:sz w:val="19"/>
      <w:szCs w:val="19"/>
    </w:rPr>
  </w:style>
  <w:style w:type="paragraph" w:customStyle="1" w:styleId="4E153C7DF4CE46FBB0C15A04D336300A1">
    <w:name w:val="4E153C7DF4CE46FBB0C15A04D336300A1"/>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19">
    <w:name w:val="1913C7DAA4D24668AB902A876B53D71419"/>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07">
    <w:name w:val="FE3459B3E6FA4AC88CFC0F3ECF4285CE107"/>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07">
    <w:name w:val="200BE42AE5DD4701BDCC472780D503FB107"/>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07">
    <w:name w:val="11A1EFEADE72419AA00B01BD1477AE6A107"/>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07">
    <w:name w:val="814656385F3745A5A583A91372119044107"/>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07">
    <w:name w:val="3F8D15F2FDF04D25A8B8CD2104389D18107"/>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07">
    <w:name w:val="A2FC0D022EF248B599A51BC15E95F4D5107"/>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19">
    <w:name w:val="6CAC3328B340479C872E460C3198AB8919"/>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07">
    <w:name w:val="E655EC50451E4151BEF1DDC240B81FCE107"/>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06">
    <w:name w:val="1EEE62CE12C84119954BDC2F9393158B106"/>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06">
    <w:name w:val="743BB9D48C04459E8B565288993BE90D106"/>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19">
    <w:name w:val="51E1E711A0D04EAA954EB491C122EDC319"/>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53">
    <w:name w:val="18244FA04F0040C3975683E9CA60B5E653"/>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53">
    <w:name w:val="FEB62ADA8A464768B4E4E1B77D2EA16653"/>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53">
    <w:name w:val="B1665BF683A745E787E6A5F4E8C77E0053"/>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1">
    <w:name w:val="96A5E1CAFFF2477BA26A708CF990B05E1"/>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1">
    <w:name w:val="0E537AFCBC4C43E29B00F9576950B2911"/>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1">
    <w:name w:val="8C9E1A01B64A4FC195B9FB61B6EFC29A1"/>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1">
    <w:name w:val="7690607A754F48B3BBE66ED76AEA289E1"/>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1">
    <w:name w:val="9FD4FA31395A4D67AC5A995F24D99B8B1"/>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1">
    <w:name w:val="139960CBE52E429993173A2C128BA82B1"/>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1">
    <w:name w:val="84A17B2A9CFC4C28AACE5227A83B7B901"/>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1">
    <w:name w:val="989A8F05E2C747139E171E52DBFAC2D81"/>
    <w:rsid w:val="00B0086B"/>
    <w:pPr>
      <w:spacing w:after="0" w:line="240" w:lineRule="auto"/>
    </w:pPr>
    <w:rPr>
      <w:rFonts w:ascii="Times New Roman" w:eastAsia="Times New Roman" w:hAnsi="Times New Roman" w:cs="Times New Roman"/>
      <w:sz w:val="24"/>
      <w:szCs w:val="24"/>
    </w:rPr>
  </w:style>
  <w:style w:type="paragraph" w:customStyle="1" w:styleId="DF2CDA911D1E428695F0126CD405454E">
    <w:name w:val="DF2CDA911D1E428695F0126CD405454E"/>
    <w:rsid w:val="00B0086B"/>
  </w:style>
  <w:style w:type="paragraph" w:customStyle="1" w:styleId="6E0274E9A40A49EAA2099AB38FAEA2D2">
    <w:name w:val="6E0274E9A40A49EAA2099AB38FAEA2D2"/>
    <w:rsid w:val="00B0086B"/>
  </w:style>
  <w:style w:type="paragraph" w:customStyle="1" w:styleId="BA7558F0230C4B4CACA1E2AB184CB917">
    <w:name w:val="BA7558F0230C4B4CACA1E2AB184CB917"/>
    <w:rsid w:val="00B0086B"/>
  </w:style>
  <w:style w:type="paragraph" w:customStyle="1" w:styleId="6FBC4201130F498FB08DB7BA747B5922">
    <w:name w:val="6FBC4201130F498FB08DB7BA747B5922"/>
    <w:rsid w:val="00B0086B"/>
  </w:style>
  <w:style w:type="paragraph" w:customStyle="1" w:styleId="DF2CDA911D1E428695F0126CD405454E1">
    <w:name w:val="DF2CDA911D1E428695F0126CD405454E1"/>
    <w:rsid w:val="00B0086B"/>
    <w:pPr>
      <w:spacing w:after="0" w:line="240" w:lineRule="auto"/>
    </w:pPr>
    <w:rPr>
      <w:rFonts w:eastAsia="Times New Roman" w:cs="Times New Roman"/>
      <w:b/>
      <w:sz w:val="19"/>
      <w:szCs w:val="19"/>
    </w:rPr>
  </w:style>
  <w:style w:type="paragraph" w:customStyle="1" w:styleId="6E0274E9A40A49EAA2099AB38FAEA2D21">
    <w:name w:val="6E0274E9A40A49EAA2099AB38FAEA2D21"/>
    <w:rsid w:val="00B0086B"/>
    <w:pPr>
      <w:spacing w:after="0" w:line="240" w:lineRule="auto"/>
    </w:pPr>
    <w:rPr>
      <w:rFonts w:eastAsia="Times New Roman" w:cs="Times New Roman"/>
      <w:b/>
      <w:sz w:val="19"/>
      <w:szCs w:val="19"/>
    </w:rPr>
  </w:style>
  <w:style w:type="paragraph" w:customStyle="1" w:styleId="BA7558F0230C4B4CACA1E2AB184CB9171">
    <w:name w:val="BA7558F0230C4B4CACA1E2AB184CB9171"/>
    <w:rsid w:val="00B0086B"/>
    <w:pPr>
      <w:spacing w:after="0" w:line="240" w:lineRule="auto"/>
    </w:pPr>
    <w:rPr>
      <w:rFonts w:eastAsia="Times New Roman" w:cs="Times New Roman"/>
      <w:b/>
      <w:sz w:val="19"/>
      <w:szCs w:val="19"/>
    </w:rPr>
  </w:style>
  <w:style w:type="paragraph" w:customStyle="1" w:styleId="4E29D10E3A54427BA5439ED08137467D8">
    <w:name w:val="4E29D10E3A54427BA5439ED08137467D8"/>
    <w:rsid w:val="00B0086B"/>
    <w:pPr>
      <w:spacing w:after="0" w:line="240" w:lineRule="auto"/>
    </w:pPr>
    <w:rPr>
      <w:rFonts w:eastAsia="Times New Roman" w:cs="Times New Roman"/>
      <w:b/>
      <w:sz w:val="19"/>
      <w:szCs w:val="19"/>
    </w:rPr>
  </w:style>
  <w:style w:type="paragraph" w:customStyle="1" w:styleId="1401C47FDEB24FC2BA199F661E3A5E7B8">
    <w:name w:val="1401C47FDEB24FC2BA199F661E3A5E7B8"/>
    <w:rsid w:val="00B0086B"/>
    <w:pPr>
      <w:spacing w:after="0" w:line="240" w:lineRule="auto"/>
    </w:pPr>
    <w:rPr>
      <w:rFonts w:eastAsia="Times New Roman" w:cs="Times New Roman"/>
      <w:b/>
      <w:sz w:val="19"/>
      <w:szCs w:val="19"/>
    </w:rPr>
  </w:style>
  <w:style w:type="paragraph" w:customStyle="1" w:styleId="7384CF329C65478AB17D5E6D8AB113088">
    <w:name w:val="7384CF329C65478AB17D5E6D8AB113088"/>
    <w:rsid w:val="00B0086B"/>
    <w:pPr>
      <w:spacing w:after="0" w:line="240" w:lineRule="auto"/>
    </w:pPr>
    <w:rPr>
      <w:rFonts w:eastAsia="Times New Roman" w:cs="Times New Roman"/>
      <w:b/>
      <w:sz w:val="19"/>
      <w:szCs w:val="19"/>
    </w:rPr>
  </w:style>
  <w:style w:type="paragraph" w:customStyle="1" w:styleId="4E153C7DF4CE46FBB0C15A04D336300A2">
    <w:name w:val="4E153C7DF4CE46FBB0C15A04D336300A2"/>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20">
    <w:name w:val="1913C7DAA4D24668AB902A876B53D71420"/>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08">
    <w:name w:val="FE3459B3E6FA4AC88CFC0F3ECF4285CE108"/>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08">
    <w:name w:val="200BE42AE5DD4701BDCC472780D503FB108"/>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08">
    <w:name w:val="11A1EFEADE72419AA00B01BD1477AE6A108"/>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08">
    <w:name w:val="814656385F3745A5A583A91372119044108"/>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08">
    <w:name w:val="3F8D15F2FDF04D25A8B8CD2104389D18108"/>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08">
    <w:name w:val="A2FC0D022EF248B599A51BC15E95F4D5108"/>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20">
    <w:name w:val="6CAC3328B340479C872E460C3198AB8920"/>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08">
    <w:name w:val="E655EC50451E4151BEF1DDC240B81FCE108"/>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07">
    <w:name w:val="1EEE62CE12C84119954BDC2F9393158B107"/>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07">
    <w:name w:val="743BB9D48C04459E8B565288993BE90D107"/>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20">
    <w:name w:val="51E1E711A0D04EAA954EB491C122EDC320"/>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54">
    <w:name w:val="18244FA04F0040C3975683E9CA60B5E654"/>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54">
    <w:name w:val="FEB62ADA8A464768B4E4E1B77D2EA16654"/>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54">
    <w:name w:val="B1665BF683A745E787E6A5F4E8C77E0054"/>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2">
    <w:name w:val="96A5E1CAFFF2477BA26A708CF990B05E2"/>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2">
    <w:name w:val="0E537AFCBC4C43E29B00F9576950B2912"/>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2">
    <w:name w:val="8C9E1A01B64A4FC195B9FB61B6EFC29A2"/>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2">
    <w:name w:val="7690607A754F48B3BBE66ED76AEA289E2"/>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2">
    <w:name w:val="9FD4FA31395A4D67AC5A995F24D99B8B2"/>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2">
    <w:name w:val="139960CBE52E429993173A2C128BA82B2"/>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2">
    <w:name w:val="84A17B2A9CFC4C28AACE5227A83B7B902"/>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2">
    <w:name w:val="989A8F05E2C747139E171E52DBFAC2D82"/>
    <w:rsid w:val="00B0086B"/>
    <w:pPr>
      <w:spacing w:after="0" w:line="240" w:lineRule="auto"/>
    </w:pPr>
    <w:rPr>
      <w:rFonts w:ascii="Times New Roman" w:eastAsia="Times New Roman" w:hAnsi="Times New Roman" w:cs="Times New Roman"/>
      <w:sz w:val="24"/>
      <w:szCs w:val="24"/>
    </w:rPr>
  </w:style>
  <w:style w:type="paragraph" w:customStyle="1" w:styleId="DF2CDA911D1E428695F0126CD405454E2">
    <w:name w:val="DF2CDA911D1E428695F0126CD405454E2"/>
    <w:rsid w:val="00B0086B"/>
    <w:pPr>
      <w:spacing w:after="0" w:line="240" w:lineRule="auto"/>
    </w:pPr>
    <w:rPr>
      <w:rFonts w:eastAsia="Times New Roman" w:cs="Times New Roman"/>
      <w:b/>
      <w:sz w:val="19"/>
      <w:szCs w:val="19"/>
    </w:rPr>
  </w:style>
  <w:style w:type="paragraph" w:customStyle="1" w:styleId="6E0274E9A40A49EAA2099AB38FAEA2D22">
    <w:name w:val="6E0274E9A40A49EAA2099AB38FAEA2D22"/>
    <w:rsid w:val="00B0086B"/>
    <w:pPr>
      <w:spacing w:after="0" w:line="240" w:lineRule="auto"/>
    </w:pPr>
    <w:rPr>
      <w:rFonts w:eastAsia="Times New Roman" w:cs="Times New Roman"/>
      <w:b/>
      <w:sz w:val="19"/>
      <w:szCs w:val="19"/>
    </w:rPr>
  </w:style>
  <w:style w:type="paragraph" w:customStyle="1" w:styleId="BA7558F0230C4B4CACA1E2AB184CB9172">
    <w:name w:val="BA7558F0230C4B4CACA1E2AB184CB9172"/>
    <w:rsid w:val="00B0086B"/>
    <w:pPr>
      <w:spacing w:after="0" w:line="240" w:lineRule="auto"/>
    </w:pPr>
    <w:rPr>
      <w:rFonts w:eastAsia="Times New Roman" w:cs="Times New Roman"/>
      <w:b/>
      <w:sz w:val="19"/>
      <w:szCs w:val="19"/>
    </w:rPr>
  </w:style>
  <w:style w:type="paragraph" w:customStyle="1" w:styleId="4E29D10E3A54427BA5439ED08137467D9">
    <w:name w:val="4E29D10E3A54427BA5439ED08137467D9"/>
    <w:rsid w:val="00B0086B"/>
    <w:pPr>
      <w:spacing w:after="0" w:line="240" w:lineRule="auto"/>
    </w:pPr>
    <w:rPr>
      <w:rFonts w:eastAsia="Times New Roman" w:cs="Times New Roman"/>
      <w:b/>
      <w:sz w:val="19"/>
      <w:szCs w:val="19"/>
    </w:rPr>
  </w:style>
  <w:style w:type="paragraph" w:customStyle="1" w:styleId="1401C47FDEB24FC2BA199F661E3A5E7B9">
    <w:name w:val="1401C47FDEB24FC2BA199F661E3A5E7B9"/>
    <w:rsid w:val="00B0086B"/>
    <w:pPr>
      <w:spacing w:after="0" w:line="240" w:lineRule="auto"/>
    </w:pPr>
    <w:rPr>
      <w:rFonts w:eastAsia="Times New Roman" w:cs="Times New Roman"/>
      <w:b/>
      <w:sz w:val="19"/>
      <w:szCs w:val="19"/>
    </w:rPr>
  </w:style>
  <w:style w:type="paragraph" w:customStyle="1" w:styleId="7384CF329C65478AB17D5E6D8AB113089">
    <w:name w:val="7384CF329C65478AB17D5E6D8AB113089"/>
    <w:rsid w:val="00B0086B"/>
    <w:pPr>
      <w:spacing w:after="0" w:line="240" w:lineRule="auto"/>
    </w:pPr>
    <w:rPr>
      <w:rFonts w:eastAsia="Times New Roman" w:cs="Times New Roman"/>
      <w:b/>
      <w:sz w:val="19"/>
      <w:szCs w:val="19"/>
    </w:rPr>
  </w:style>
  <w:style w:type="paragraph" w:customStyle="1" w:styleId="4E153C7DF4CE46FBB0C15A04D336300A3">
    <w:name w:val="4E153C7DF4CE46FBB0C15A04D336300A3"/>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21">
    <w:name w:val="1913C7DAA4D24668AB902A876B53D71421"/>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09">
    <w:name w:val="FE3459B3E6FA4AC88CFC0F3ECF4285CE109"/>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09">
    <w:name w:val="200BE42AE5DD4701BDCC472780D503FB109"/>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09">
    <w:name w:val="11A1EFEADE72419AA00B01BD1477AE6A109"/>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09">
    <w:name w:val="814656385F3745A5A583A91372119044109"/>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09">
    <w:name w:val="3F8D15F2FDF04D25A8B8CD2104389D18109"/>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09">
    <w:name w:val="A2FC0D022EF248B599A51BC15E95F4D5109"/>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21">
    <w:name w:val="6CAC3328B340479C872E460C3198AB8921"/>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09">
    <w:name w:val="E655EC50451E4151BEF1DDC240B81FCE109"/>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08">
    <w:name w:val="1EEE62CE12C84119954BDC2F9393158B108"/>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08">
    <w:name w:val="743BB9D48C04459E8B565288993BE90D108"/>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21">
    <w:name w:val="51E1E711A0D04EAA954EB491C122EDC321"/>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55">
    <w:name w:val="18244FA04F0040C3975683E9CA60B5E655"/>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55">
    <w:name w:val="FEB62ADA8A464768B4E4E1B77D2EA16655"/>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55">
    <w:name w:val="B1665BF683A745E787E6A5F4E8C77E0055"/>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3">
    <w:name w:val="96A5E1CAFFF2477BA26A708CF990B05E3"/>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3">
    <w:name w:val="0E537AFCBC4C43E29B00F9576950B2913"/>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3">
    <w:name w:val="8C9E1A01B64A4FC195B9FB61B6EFC29A3"/>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3">
    <w:name w:val="7690607A754F48B3BBE66ED76AEA289E3"/>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3">
    <w:name w:val="9FD4FA31395A4D67AC5A995F24D99B8B3"/>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3">
    <w:name w:val="139960CBE52E429993173A2C128BA82B3"/>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3">
    <w:name w:val="84A17B2A9CFC4C28AACE5227A83B7B903"/>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3">
    <w:name w:val="989A8F05E2C747139E171E52DBFAC2D83"/>
    <w:rsid w:val="00B0086B"/>
    <w:pPr>
      <w:spacing w:after="0" w:line="240" w:lineRule="auto"/>
    </w:pPr>
    <w:rPr>
      <w:rFonts w:ascii="Times New Roman" w:eastAsia="Times New Roman" w:hAnsi="Times New Roman" w:cs="Times New Roman"/>
      <w:sz w:val="24"/>
      <w:szCs w:val="24"/>
    </w:rPr>
  </w:style>
  <w:style w:type="paragraph" w:customStyle="1" w:styleId="DF2CDA911D1E428695F0126CD405454E3">
    <w:name w:val="DF2CDA911D1E428695F0126CD405454E3"/>
    <w:rsid w:val="00B0086B"/>
    <w:pPr>
      <w:spacing w:after="0" w:line="240" w:lineRule="auto"/>
    </w:pPr>
    <w:rPr>
      <w:rFonts w:eastAsia="Times New Roman" w:cs="Times New Roman"/>
      <w:b/>
      <w:sz w:val="19"/>
      <w:szCs w:val="19"/>
    </w:rPr>
  </w:style>
  <w:style w:type="paragraph" w:customStyle="1" w:styleId="6E0274E9A40A49EAA2099AB38FAEA2D23">
    <w:name w:val="6E0274E9A40A49EAA2099AB38FAEA2D23"/>
    <w:rsid w:val="00B0086B"/>
    <w:pPr>
      <w:spacing w:after="0" w:line="240" w:lineRule="auto"/>
    </w:pPr>
    <w:rPr>
      <w:rFonts w:eastAsia="Times New Roman" w:cs="Times New Roman"/>
      <w:b/>
      <w:sz w:val="19"/>
      <w:szCs w:val="19"/>
    </w:rPr>
  </w:style>
  <w:style w:type="paragraph" w:customStyle="1" w:styleId="BA7558F0230C4B4CACA1E2AB184CB9173">
    <w:name w:val="BA7558F0230C4B4CACA1E2AB184CB9173"/>
    <w:rsid w:val="00B0086B"/>
    <w:pPr>
      <w:spacing w:after="0" w:line="240" w:lineRule="auto"/>
    </w:pPr>
    <w:rPr>
      <w:rFonts w:eastAsia="Times New Roman" w:cs="Times New Roman"/>
      <w:b/>
      <w:sz w:val="19"/>
      <w:szCs w:val="19"/>
    </w:rPr>
  </w:style>
  <w:style w:type="paragraph" w:customStyle="1" w:styleId="4E29D10E3A54427BA5439ED08137467D10">
    <w:name w:val="4E29D10E3A54427BA5439ED08137467D10"/>
    <w:rsid w:val="00B0086B"/>
    <w:pPr>
      <w:spacing w:after="0" w:line="240" w:lineRule="auto"/>
    </w:pPr>
    <w:rPr>
      <w:rFonts w:eastAsia="Times New Roman" w:cs="Times New Roman"/>
      <w:b/>
      <w:sz w:val="19"/>
      <w:szCs w:val="19"/>
    </w:rPr>
  </w:style>
  <w:style w:type="paragraph" w:customStyle="1" w:styleId="1401C47FDEB24FC2BA199F661E3A5E7B10">
    <w:name w:val="1401C47FDEB24FC2BA199F661E3A5E7B10"/>
    <w:rsid w:val="00B0086B"/>
    <w:pPr>
      <w:spacing w:after="0" w:line="240" w:lineRule="auto"/>
    </w:pPr>
    <w:rPr>
      <w:rFonts w:eastAsia="Times New Roman" w:cs="Times New Roman"/>
      <w:b/>
      <w:sz w:val="19"/>
      <w:szCs w:val="19"/>
    </w:rPr>
  </w:style>
  <w:style w:type="paragraph" w:customStyle="1" w:styleId="7384CF329C65478AB17D5E6D8AB1130810">
    <w:name w:val="7384CF329C65478AB17D5E6D8AB1130810"/>
    <w:rsid w:val="00B0086B"/>
    <w:pPr>
      <w:spacing w:after="0" w:line="240" w:lineRule="auto"/>
    </w:pPr>
    <w:rPr>
      <w:rFonts w:eastAsia="Times New Roman" w:cs="Times New Roman"/>
      <w:b/>
      <w:sz w:val="19"/>
      <w:szCs w:val="19"/>
    </w:rPr>
  </w:style>
  <w:style w:type="paragraph" w:customStyle="1" w:styleId="4E153C7DF4CE46FBB0C15A04D336300A4">
    <w:name w:val="4E153C7DF4CE46FBB0C15A04D336300A4"/>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22">
    <w:name w:val="1913C7DAA4D24668AB902A876B53D71422"/>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10">
    <w:name w:val="FE3459B3E6FA4AC88CFC0F3ECF4285CE110"/>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10">
    <w:name w:val="200BE42AE5DD4701BDCC472780D503FB110"/>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10">
    <w:name w:val="11A1EFEADE72419AA00B01BD1477AE6A110"/>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10">
    <w:name w:val="814656385F3745A5A583A91372119044110"/>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10">
    <w:name w:val="3F8D15F2FDF04D25A8B8CD2104389D18110"/>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10">
    <w:name w:val="A2FC0D022EF248B599A51BC15E95F4D5110"/>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22">
    <w:name w:val="6CAC3328B340479C872E460C3198AB8922"/>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10">
    <w:name w:val="E655EC50451E4151BEF1DDC240B81FCE110"/>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09">
    <w:name w:val="1EEE62CE12C84119954BDC2F9393158B109"/>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09">
    <w:name w:val="743BB9D48C04459E8B565288993BE90D109"/>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22">
    <w:name w:val="51E1E711A0D04EAA954EB491C122EDC322"/>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56">
    <w:name w:val="18244FA04F0040C3975683E9CA60B5E656"/>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56">
    <w:name w:val="FEB62ADA8A464768B4E4E1B77D2EA16656"/>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56">
    <w:name w:val="B1665BF683A745E787E6A5F4E8C77E0056"/>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4">
    <w:name w:val="96A5E1CAFFF2477BA26A708CF990B05E4"/>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4">
    <w:name w:val="0E537AFCBC4C43E29B00F9576950B2914"/>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4">
    <w:name w:val="8C9E1A01B64A4FC195B9FB61B6EFC29A4"/>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4">
    <w:name w:val="7690607A754F48B3BBE66ED76AEA289E4"/>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4">
    <w:name w:val="9FD4FA31395A4D67AC5A995F24D99B8B4"/>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4">
    <w:name w:val="139960CBE52E429993173A2C128BA82B4"/>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4">
    <w:name w:val="84A17B2A9CFC4C28AACE5227A83B7B904"/>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4">
    <w:name w:val="989A8F05E2C747139E171E52DBFAC2D84"/>
    <w:rsid w:val="00B0086B"/>
    <w:pPr>
      <w:spacing w:after="0" w:line="240" w:lineRule="auto"/>
    </w:pPr>
    <w:rPr>
      <w:rFonts w:ascii="Times New Roman" w:eastAsia="Times New Roman" w:hAnsi="Times New Roman" w:cs="Times New Roman"/>
      <w:sz w:val="24"/>
      <w:szCs w:val="24"/>
    </w:rPr>
  </w:style>
  <w:style w:type="paragraph" w:customStyle="1" w:styleId="DF2CDA911D1E428695F0126CD405454E4">
    <w:name w:val="DF2CDA911D1E428695F0126CD405454E4"/>
    <w:rsid w:val="00B0086B"/>
    <w:pPr>
      <w:spacing w:after="0" w:line="240" w:lineRule="auto"/>
    </w:pPr>
    <w:rPr>
      <w:rFonts w:eastAsia="Times New Roman" w:cs="Times New Roman"/>
      <w:b/>
      <w:sz w:val="19"/>
      <w:szCs w:val="19"/>
    </w:rPr>
  </w:style>
  <w:style w:type="paragraph" w:customStyle="1" w:styleId="6E0274E9A40A49EAA2099AB38FAEA2D24">
    <w:name w:val="6E0274E9A40A49EAA2099AB38FAEA2D24"/>
    <w:rsid w:val="00B0086B"/>
    <w:pPr>
      <w:spacing w:after="0" w:line="240" w:lineRule="auto"/>
    </w:pPr>
    <w:rPr>
      <w:rFonts w:eastAsia="Times New Roman" w:cs="Times New Roman"/>
      <w:b/>
      <w:sz w:val="19"/>
      <w:szCs w:val="19"/>
    </w:rPr>
  </w:style>
  <w:style w:type="paragraph" w:customStyle="1" w:styleId="BA7558F0230C4B4CACA1E2AB184CB9174">
    <w:name w:val="BA7558F0230C4B4CACA1E2AB184CB9174"/>
    <w:rsid w:val="00B0086B"/>
    <w:pPr>
      <w:spacing w:after="0" w:line="240" w:lineRule="auto"/>
    </w:pPr>
    <w:rPr>
      <w:rFonts w:eastAsia="Times New Roman" w:cs="Times New Roman"/>
      <w:b/>
      <w:sz w:val="19"/>
      <w:szCs w:val="19"/>
    </w:rPr>
  </w:style>
  <w:style w:type="paragraph" w:customStyle="1" w:styleId="4E29D10E3A54427BA5439ED08137467D11">
    <w:name w:val="4E29D10E3A54427BA5439ED08137467D11"/>
    <w:rsid w:val="00B0086B"/>
    <w:pPr>
      <w:spacing w:after="0" w:line="240" w:lineRule="auto"/>
    </w:pPr>
    <w:rPr>
      <w:rFonts w:eastAsia="Times New Roman" w:cs="Times New Roman"/>
      <w:b/>
      <w:sz w:val="19"/>
      <w:szCs w:val="19"/>
    </w:rPr>
  </w:style>
  <w:style w:type="paragraph" w:customStyle="1" w:styleId="1401C47FDEB24FC2BA199F661E3A5E7B11">
    <w:name w:val="1401C47FDEB24FC2BA199F661E3A5E7B11"/>
    <w:rsid w:val="00B0086B"/>
    <w:pPr>
      <w:spacing w:after="0" w:line="240" w:lineRule="auto"/>
    </w:pPr>
    <w:rPr>
      <w:rFonts w:eastAsia="Times New Roman" w:cs="Times New Roman"/>
      <w:b/>
      <w:sz w:val="19"/>
      <w:szCs w:val="19"/>
    </w:rPr>
  </w:style>
  <w:style w:type="paragraph" w:customStyle="1" w:styleId="7384CF329C65478AB17D5E6D8AB1130811">
    <w:name w:val="7384CF329C65478AB17D5E6D8AB1130811"/>
    <w:rsid w:val="00B0086B"/>
    <w:pPr>
      <w:spacing w:after="0" w:line="240" w:lineRule="auto"/>
    </w:pPr>
    <w:rPr>
      <w:rFonts w:eastAsia="Times New Roman" w:cs="Times New Roman"/>
      <w:b/>
      <w:sz w:val="19"/>
      <w:szCs w:val="19"/>
    </w:rPr>
  </w:style>
  <w:style w:type="paragraph" w:customStyle="1" w:styleId="4E153C7DF4CE46FBB0C15A04D336300A5">
    <w:name w:val="4E153C7DF4CE46FBB0C15A04D336300A5"/>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23">
    <w:name w:val="1913C7DAA4D24668AB902A876B53D71423"/>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11">
    <w:name w:val="FE3459B3E6FA4AC88CFC0F3ECF4285CE111"/>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11">
    <w:name w:val="200BE42AE5DD4701BDCC472780D503FB111"/>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11">
    <w:name w:val="11A1EFEADE72419AA00B01BD1477AE6A111"/>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11">
    <w:name w:val="814656385F3745A5A583A91372119044111"/>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11">
    <w:name w:val="3F8D15F2FDF04D25A8B8CD2104389D18111"/>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11">
    <w:name w:val="A2FC0D022EF248B599A51BC15E95F4D5111"/>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23">
    <w:name w:val="6CAC3328B340479C872E460C3198AB8923"/>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11">
    <w:name w:val="E655EC50451E4151BEF1DDC240B81FCE111"/>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10">
    <w:name w:val="1EEE62CE12C84119954BDC2F9393158B110"/>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10">
    <w:name w:val="743BB9D48C04459E8B565288993BE90D110"/>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23">
    <w:name w:val="51E1E711A0D04EAA954EB491C122EDC323"/>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57">
    <w:name w:val="18244FA04F0040C3975683E9CA60B5E657"/>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57">
    <w:name w:val="FEB62ADA8A464768B4E4E1B77D2EA16657"/>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57">
    <w:name w:val="B1665BF683A745E787E6A5F4E8C77E0057"/>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5">
    <w:name w:val="96A5E1CAFFF2477BA26A708CF990B05E5"/>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5">
    <w:name w:val="0E537AFCBC4C43E29B00F9576950B2915"/>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5">
    <w:name w:val="8C9E1A01B64A4FC195B9FB61B6EFC29A5"/>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5">
    <w:name w:val="7690607A754F48B3BBE66ED76AEA289E5"/>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5">
    <w:name w:val="9FD4FA31395A4D67AC5A995F24D99B8B5"/>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5">
    <w:name w:val="139960CBE52E429993173A2C128BA82B5"/>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5">
    <w:name w:val="84A17B2A9CFC4C28AACE5227A83B7B905"/>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5">
    <w:name w:val="989A8F05E2C747139E171E52DBFAC2D85"/>
    <w:rsid w:val="00B0086B"/>
    <w:pPr>
      <w:spacing w:after="0" w:line="240" w:lineRule="auto"/>
    </w:pPr>
    <w:rPr>
      <w:rFonts w:ascii="Times New Roman" w:eastAsia="Times New Roman" w:hAnsi="Times New Roman" w:cs="Times New Roman"/>
      <w:sz w:val="24"/>
      <w:szCs w:val="24"/>
    </w:rPr>
  </w:style>
  <w:style w:type="paragraph" w:customStyle="1" w:styleId="92DF5949099945799678F7C12E6A95E2">
    <w:name w:val="92DF5949099945799678F7C12E6A95E2"/>
    <w:rsid w:val="00B0086B"/>
  </w:style>
  <w:style w:type="paragraph" w:customStyle="1" w:styleId="3EB7BC2CBC3B4F468F0B34AE1ACFE29F">
    <w:name w:val="3EB7BC2CBC3B4F468F0B34AE1ACFE29F"/>
    <w:rsid w:val="00B0086B"/>
  </w:style>
  <w:style w:type="paragraph" w:customStyle="1" w:styleId="1003268761CA42929DAE4D3A58DA1ABD">
    <w:name w:val="1003268761CA42929DAE4D3A58DA1ABD"/>
    <w:rsid w:val="00B0086B"/>
  </w:style>
  <w:style w:type="paragraph" w:customStyle="1" w:styleId="FCF177FE118D41E683856DE7CA0BE0C6">
    <w:name w:val="FCF177FE118D41E683856DE7CA0BE0C6"/>
    <w:rsid w:val="00B0086B"/>
  </w:style>
  <w:style w:type="paragraph" w:customStyle="1" w:styleId="DF2CDA911D1E428695F0126CD405454E5">
    <w:name w:val="DF2CDA911D1E428695F0126CD405454E5"/>
    <w:rsid w:val="00B0086B"/>
    <w:pPr>
      <w:spacing w:after="0" w:line="240" w:lineRule="auto"/>
    </w:pPr>
    <w:rPr>
      <w:rFonts w:eastAsia="Times New Roman" w:cs="Times New Roman"/>
      <w:b/>
      <w:sz w:val="19"/>
      <w:szCs w:val="19"/>
    </w:rPr>
  </w:style>
  <w:style w:type="paragraph" w:customStyle="1" w:styleId="6E0274E9A40A49EAA2099AB38FAEA2D25">
    <w:name w:val="6E0274E9A40A49EAA2099AB38FAEA2D25"/>
    <w:rsid w:val="00B0086B"/>
    <w:pPr>
      <w:spacing w:after="0" w:line="240" w:lineRule="auto"/>
    </w:pPr>
    <w:rPr>
      <w:rFonts w:eastAsia="Times New Roman" w:cs="Times New Roman"/>
      <w:b/>
      <w:sz w:val="19"/>
      <w:szCs w:val="19"/>
    </w:rPr>
  </w:style>
  <w:style w:type="paragraph" w:customStyle="1" w:styleId="92DF5949099945799678F7C12E6A95E21">
    <w:name w:val="92DF5949099945799678F7C12E6A95E21"/>
    <w:rsid w:val="00B0086B"/>
    <w:pPr>
      <w:spacing w:after="0" w:line="240" w:lineRule="auto"/>
    </w:pPr>
    <w:rPr>
      <w:rFonts w:eastAsia="Times New Roman" w:cs="Times New Roman"/>
      <w:b/>
      <w:sz w:val="19"/>
      <w:szCs w:val="19"/>
    </w:rPr>
  </w:style>
  <w:style w:type="paragraph" w:customStyle="1" w:styleId="4E29D10E3A54427BA5439ED08137467D12">
    <w:name w:val="4E29D10E3A54427BA5439ED08137467D12"/>
    <w:rsid w:val="00B0086B"/>
    <w:pPr>
      <w:spacing w:after="0" w:line="240" w:lineRule="auto"/>
    </w:pPr>
    <w:rPr>
      <w:rFonts w:eastAsia="Times New Roman" w:cs="Times New Roman"/>
      <w:b/>
      <w:sz w:val="19"/>
      <w:szCs w:val="19"/>
    </w:rPr>
  </w:style>
  <w:style w:type="paragraph" w:customStyle="1" w:styleId="1401C47FDEB24FC2BA199F661E3A5E7B12">
    <w:name w:val="1401C47FDEB24FC2BA199F661E3A5E7B12"/>
    <w:rsid w:val="00B0086B"/>
    <w:pPr>
      <w:spacing w:after="0" w:line="240" w:lineRule="auto"/>
    </w:pPr>
    <w:rPr>
      <w:rFonts w:eastAsia="Times New Roman" w:cs="Times New Roman"/>
      <w:b/>
      <w:sz w:val="19"/>
      <w:szCs w:val="19"/>
    </w:rPr>
  </w:style>
  <w:style w:type="paragraph" w:customStyle="1" w:styleId="7384CF329C65478AB17D5E6D8AB1130812">
    <w:name w:val="7384CF329C65478AB17D5E6D8AB1130812"/>
    <w:rsid w:val="00B0086B"/>
    <w:pPr>
      <w:spacing w:after="0" w:line="240" w:lineRule="auto"/>
    </w:pPr>
    <w:rPr>
      <w:rFonts w:eastAsia="Times New Roman" w:cs="Times New Roman"/>
      <w:b/>
      <w:sz w:val="19"/>
      <w:szCs w:val="19"/>
    </w:rPr>
  </w:style>
  <w:style w:type="paragraph" w:customStyle="1" w:styleId="4E153C7DF4CE46FBB0C15A04D336300A6">
    <w:name w:val="4E153C7DF4CE46FBB0C15A04D336300A6"/>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24">
    <w:name w:val="1913C7DAA4D24668AB902A876B53D71424"/>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12">
    <w:name w:val="FE3459B3E6FA4AC88CFC0F3ECF4285CE112"/>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12">
    <w:name w:val="200BE42AE5DD4701BDCC472780D503FB112"/>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12">
    <w:name w:val="11A1EFEADE72419AA00B01BD1477AE6A112"/>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12">
    <w:name w:val="814656385F3745A5A583A91372119044112"/>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12">
    <w:name w:val="3F8D15F2FDF04D25A8B8CD2104389D18112"/>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12">
    <w:name w:val="A2FC0D022EF248B599A51BC15E95F4D5112"/>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24">
    <w:name w:val="6CAC3328B340479C872E460C3198AB8924"/>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12">
    <w:name w:val="E655EC50451E4151BEF1DDC240B81FCE112"/>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11">
    <w:name w:val="1EEE62CE12C84119954BDC2F9393158B111"/>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11">
    <w:name w:val="743BB9D48C04459E8B565288993BE90D111"/>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24">
    <w:name w:val="51E1E711A0D04EAA954EB491C122EDC324"/>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58">
    <w:name w:val="18244FA04F0040C3975683E9CA60B5E658"/>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58">
    <w:name w:val="FEB62ADA8A464768B4E4E1B77D2EA16658"/>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58">
    <w:name w:val="B1665BF683A745E787E6A5F4E8C77E0058"/>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6">
    <w:name w:val="96A5E1CAFFF2477BA26A708CF990B05E6"/>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6">
    <w:name w:val="0E537AFCBC4C43E29B00F9576950B2916"/>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6">
    <w:name w:val="8C9E1A01B64A4FC195B9FB61B6EFC29A6"/>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6">
    <w:name w:val="7690607A754F48B3BBE66ED76AEA289E6"/>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6">
    <w:name w:val="9FD4FA31395A4D67AC5A995F24D99B8B6"/>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6">
    <w:name w:val="139960CBE52E429993173A2C128BA82B6"/>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6">
    <w:name w:val="84A17B2A9CFC4C28AACE5227A83B7B906"/>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6">
    <w:name w:val="989A8F05E2C747139E171E52DBFAC2D86"/>
    <w:rsid w:val="00B0086B"/>
    <w:pPr>
      <w:spacing w:after="0" w:line="240" w:lineRule="auto"/>
    </w:pPr>
    <w:rPr>
      <w:rFonts w:ascii="Times New Roman" w:eastAsia="Times New Roman" w:hAnsi="Times New Roman" w:cs="Times New Roman"/>
      <w:sz w:val="24"/>
      <w:szCs w:val="24"/>
    </w:rPr>
  </w:style>
  <w:style w:type="paragraph" w:customStyle="1" w:styleId="DF2CDA911D1E428695F0126CD405454E6">
    <w:name w:val="DF2CDA911D1E428695F0126CD405454E6"/>
    <w:rsid w:val="00B0086B"/>
    <w:pPr>
      <w:spacing w:after="0" w:line="240" w:lineRule="auto"/>
    </w:pPr>
    <w:rPr>
      <w:rFonts w:eastAsia="Times New Roman" w:cs="Times New Roman"/>
      <w:b/>
      <w:sz w:val="19"/>
      <w:szCs w:val="19"/>
    </w:rPr>
  </w:style>
  <w:style w:type="paragraph" w:customStyle="1" w:styleId="6E0274E9A40A49EAA2099AB38FAEA2D26">
    <w:name w:val="6E0274E9A40A49EAA2099AB38FAEA2D26"/>
    <w:rsid w:val="00B0086B"/>
    <w:pPr>
      <w:spacing w:after="0" w:line="240" w:lineRule="auto"/>
    </w:pPr>
    <w:rPr>
      <w:rFonts w:eastAsia="Times New Roman" w:cs="Times New Roman"/>
      <w:b/>
      <w:sz w:val="19"/>
      <w:szCs w:val="19"/>
    </w:rPr>
  </w:style>
  <w:style w:type="paragraph" w:customStyle="1" w:styleId="92DF5949099945799678F7C12E6A95E22">
    <w:name w:val="92DF5949099945799678F7C12E6A95E22"/>
    <w:rsid w:val="00B0086B"/>
    <w:pPr>
      <w:spacing w:after="0" w:line="240" w:lineRule="auto"/>
    </w:pPr>
    <w:rPr>
      <w:rFonts w:eastAsia="Times New Roman" w:cs="Times New Roman"/>
      <w:b/>
      <w:sz w:val="19"/>
      <w:szCs w:val="19"/>
    </w:rPr>
  </w:style>
  <w:style w:type="paragraph" w:customStyle="1" w:styleId="AFBB122C7FFB4F92AE93AD9407E1A074">
    <w:name w:val="AFBB122C7FFB4F92AE93AD9407E1A074"/>
    <w:rsid w:val="00B0086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13">
    <w:name w:val="4E29D10E3A54427BA5439ED08137467D13"/>
    <w:rsid w:val="00B0086B"/>
    <w:pPr>
      <w:spacing w:after="0" w:line="240" w:lineRule="auto"/>
    </w:pPr>
    <w:rPr>
      <w:rFonts w:eastAsia="Times New Roman" w:cs="Times New Roman"/>
      <w:b/>
      <w:sz w:val="19"/>
      <w:szCs w:val="19"/>
    </w:rPr>
  </w:style>
  <w:style w:type="paragraph" w:customStyle="1" w:styleId="1401C47FDEB24FC2BA199F661E3A5E7B13">
    <w:name w:val="1401C47FDEB24FC2BA199F661E3A5E7B13"/>
    <w:rsid w:val="00B0086B"/>
    <w:pPr>
      <w:spacing w:after="0" w:line="240" w:lineRule="auto"/>
    </w:pPr>
    <w:rPr>
      <w:rFonts w:eastAsia="Times New Roman" w:cs="Times New Roman"/>
      <w:b/>
      <w:sz w:val="19"/>
      <w:szCs w:val="19"/>
    </w:rPr>
  </w:style>
  <w:style w:type="paragraph" w:customStyle="1" w:styleId="7384CF329C65478AB17D5E6D8AB1130813">
    <w:name w:val="7384CF329C65478AB17D5E6D8AB1130813"/>
    <w:rsid w:val="00B0086B"/>
    <w:pPr>
      <w:spacing w:after="0" w:line="240" w:lineRule="auto"/>
    </w:pPr>
    <w:rPr>
      <w:rFonts w:eastAsia="Times New Roman" w:cs="Times New Roman"/>
      <w:b/>
      <w:sz w:val="19"/>
      <w:szCs w:val="19"/>
    </w:rPr>
  </w:style>
  <w:style w:type="paragraph" w:customStyle="1" w:styleId="4E153C7DF4CE46FBB0C15A04D336300A7">
    <w:name w:val="4E153C7DF4CE46FBB0C15A04D336300A7"/>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25">
    <w:name w:val="1913C7DAA4D24668AB902A876B53D71425"/>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13">
    <w:name w:val="FE3459B3E6FA4AC88CFC0F3ECF4285CE113"/>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13">
    <w:name w:val="200BE42AE5DD4701BDCC472780D503FB113"/>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13">
    <w:name w:val="11A1EFEADE72419AA00B01BD1477AE6A113"/>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13">
    <w:name w:val="814656385F3745A5A583A91372119044113"/>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13">
    <w:name w:val="3F8D15F2FDF04D25A8B8CD2104389D18113"/>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13">
    <w:name w:val="A2FC0D022EF248B599A51BC15E95F4D5113"/>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25">
    <w:name w:val="6CAC3328B340479C872E460C3198AB8925"/>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13">
    <w:name w:val="E655EC50451E4151BEF1DDC240B81FCE113"/>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12">
    <w:name w:val="1EEE62CE12C84119954BDC2F9393158B112"/>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12">
    <w:name w:val="743BB9D48C04459E8B565288993BE90D112"/>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25">
    <w:name w:val="51E1E711A0D04EAA954EB491C122EDC325"/>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59">
    <w:name w:val="18244FA04F0040C3975683E9CA60B5E659"/>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59">
    <w:name w:val="FEB62ADA8A464768B4E4E1B77D2EA16659"/>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59">
    <w:name w:val="B1665BF683A745E787E6A5F4E8C77E0059"/>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7">
    <w:name w:val="96A5E1CAFFF2477BA26A708CF990B05E7"/>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7">
    <w:name w:val="0E537AFCBC4C43E29B00F9576950B2917"/>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7">
    <w:name w:val="8C9E1A01B64A4FC195B9FB61B6EFC29A7"/>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7">
    <w:name w:val="7690607A754F48B3BBE66ED76AEA289E7"/>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7">
    <w:name w:val="9FD4FA31395A4D67AC5A995F24D99B8B7"/>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7">
    <w:name w:val="139960CBE52E429993173A2C128BA82B7"/>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7">
    <w:name w:val="84A17B2A9CFC4C28AACE5227A83B7B907"/>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7">
    <w:name w:val="989A8F05E2C747139E171E52DBFAC2D87"/>
    <w:rsid w:val="00B0086B"/>
    <w:pPr>
      <w:spacing w:after="0" w:line="240" w:lineRule="auto"/>
    </w:pPr>
    <w:rPr>
      <w:rFonts w:ascii="Times New Roman" w:eastAsia="Times New Roman" w:hAnsi="Times New Roman" w:cs="Times New Roman"/>
      <w:sz w:val="24"/>
      <w:szCs w:val="24"/>
    </w:rPr>
  </w:style>
  <w:style w:type="paragraph" w:customStyle="1" w:styleId="05C3D69FD45D471C9A0BB4C2FBDD624C">
    <w:name w:val="05C3D69FD45D471C9A0BB4C2FBDD624C"/>
    <w:rsid w:val="00B0086B"/>
  </w:style>
  <w:style w:type="paragraph" w:customStyle="1" w:styleId="DF2CDA911D1E428695F0126CD405454E7">
    <w:name w:val="DF2CDA911D1E428695F0126CD405454E7"/>
    <w:rsid w:val="00B0086B"/>
    <w:pPr>
      <w:spacing w:after="0" w:line="240" w:lineRule="auto"/>
    </w:pPr>
    <w:rPr>
      <w:rFonts w:eastAsia="Times New Roman" w:cs="Times New Roman"/>
      <w:b/>
      <w:sz w:val="19"/>
      <w:szCs w:val="19"/>
    </w:rPr>
  </w:style>
  <w:style w:type="paragraph" w:customStyle="1" w:styleId="6E0274E9A40A49EAA2099AB38FAEA2D27">
    <w:name w:val="6E0274E9A40A49EAA2099AB38FAEA2D27"/>
    <w:rsid w:val="00B0086B"/>
    <w:pPr>
      <w:spacing w:after="0" w:line="240" w:lineRule="auto"/>
    </w:pPr>
    <w:rPr>
      <w:rFonts w:eastAsia="Times New Roman" w:cs="Times New Roman"/>
      <w:b/>
      <w:sz w:val="19"/>
      <w:szCs w:val="19"/>
    </w:rPr>
  </w:style>
  <w:style w:type="paragraph" w:customStyle="1" w:styleId="92DF5949099945799678F7C12E6A95E23">
    <w:name w:val="92DF5949099945799678F7C12E6A95E23"/>
    <w:rsid w:val="00B0086B"/>
    <w:pPr>
      <w:spacing w:after="0" w:line="240" w:lineRule="auto"/>
    </w:pPr>
    <w:rPr>
      <w:rFonts w:eastAsia="Times New Roman" w:cs="Times New Roman"/>
      <w:b/>
      <w:sz w:val="19"/>
      <w:szCs w:val="19"/>
    </w:rPr>
  </w:style>
  <w:style w:type="paragraph" w:customStyle="1" w:styleId="AFBB122C7FFB4F92AE93AD9407E1A0741">
    <w:name w:val="AFBB122C7FFB4F92AE93AD9407E1A0741"/>
    <w:rsid w:val="00B0086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14">
    <w:name w:val="4E29D10E3A54427BA5439ED08137467D14"/>
    <w:rsid w:val="00B0086B"/>
    <w:pPr>
      <w:spacing w:after="0" w:line="240" w:lineRule="auto"/>
    </w:pPr>
    <w:rPr>
      <w:rFonts w:eastAsia="Times New Roman" w:cs="Times New Roman"/>
      <w:b/>
      <w:sz w:val="19"/>
      <w:szCs w:val="19"/>
    </w:rPr>
  </w:style>
  <w:style w:type="paragraph" w:customStyle="1" w:styleId="1401C47FDEB24FC2BA199F661E3A5E7B14">
    <w:name w:val="1401C47FDEB24FC2BA199F661E3A5E7B14"/>
    <w:rsid w:val="00B0086B"/>
    <w:pPr>
      <w:spacing w:after="0" w:line="240" w:lineRule="auto"/>
    </w:pPr>
    <w:rPr>
      <w:rFonts w:eastAsia="Times New Roman" w:cs="Times New Roman"/>
      <w:b/>
      <w:sz w:val="19"/>
      <w:szCs w:val="19"/>
    </w:rPr>
  </w:style>
  <w:style w:type="paragraph" w:customStyle="1" w:styleId="7384CF329C65478AB17D5E6D8AB1130814">
    <w:name w:val="7384CF329C65478AB17D5E6D8AB1130814"/>
    <w:rsid w:val="00B0086B"/>
    <w:pPr>
      <w:spacing w:after="0" w:line="240" w:lineRule="auto"/>
    </w:pPr>
    <w:rPr>
      <w:rFonts w:eastAsia="Times New Roman" w:cs="Times New Roman"/>
      <w:b/>
      <w:sz w:val="19"/>
      <w:szCs w:val="19"/>
    </w:rPr>
  </w:style>
  <w:style w:type="paragraph" w:customStyle="1" w:styleId="4E153C7DF4CE46FBB0C15A04D336300A8">
    <w:name w:val="4E153C7DF4CE46FBB0C15A04D336300A8"/>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26">
    <w:name w:val="1913C7DAA4D24668AB902A876B53D71426"/>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14">
    <w:name w:val="FE3459B3E6FA4AC88CFC0F3ECF4285CE114"/>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14">
    <w:name w:val="200BE42AE5DD4701BDCC472780D503FB114"/>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14">
    <w:name w:val="11A1EFEADE72419AA00B01BD1477AE6A114"/>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14">
    <w:name w:val="814656385F3745A5A583A91372119044114"/>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14">
    <w:name w:val="3F8D15F2FDF04D25A8B8CD2104389D18114"/>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14">
    <w:name w:val="A2FC0D022EF248B599A51BC15E95F4D5114"/>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26">
    <w:name w:val="6CAC3328B340479C872E460C3198AB8926"/>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14">
    <w:name w:val="E655EC50451E4151BEF1DDC240B81FCE114"/>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13">
    <w:name w:val="1EEE62CE12C84119954BDC2F9393158B113"/>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13">
    <w:name w:val="743BB9D48C04459E8B565288993BE90D113"/>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26">
    <w:name w:val="51E1E711A0D04EAA954EB491C122EDC326"/>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60">
    <w:name w:val="18244FA04F0040C3975683E9CA60B5E660"/>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60">
    <w:name w:val="FEB62ADA8A464768B4E4E1B77D2EA16660"/>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60">
    <w:name w:val="B1665BF683A745E787E6A5F4E8C77E0060"/>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8">
    <w:name w:val="96A5E1CAFFF2477BA26A708CF990B05E8"/>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8">
    <w:name w:val="0E537AFCBC4C43E29B00F9576950B2918"/>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8">
    <w:name w:val="8C9E1A01B64A4FC195B9FB61B6EFC29A8"/>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8">
    <w:name w:val="7690607A754F48B3BBE66ED76AEA289E8"/>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8">
    <w:name w:val="9FD4FA31395A4D67AC5A995F24D99B8B8"/>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8">
    <w:name w:val="139960CBE52E429993173A2C128BA82B8"/>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8">
    <w:name w:val="84A17B2A9CFC4C28AACE5227A83B7B908"/>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8">
    <w:name w:val="989A8F05E2C747139E171E52DBFAC2D88"/>
    <w:rsid w:val="00B0086B"/>
    <w:pPr>
      <w:spacing w:after="0" w:line="240" w:lineRule="auto"/>
    </w:pPr>
    <w:rPr>
      <w:rFonts w:ascii="Times New Roman" w:eastAsia="Times New Roman" w:hAnsi="Times New Roman" w:cs="Times New Roman"/>
      <w:sz w:val="24"/>
      <w:szCs w:val="24"/>
    </w:rPr>
  </w:style>
  <w:style w:type="paragraph" w:customStyle="1" w:styleId="DF2CDA911D1E428695F0126CD405454E8">
    <w:name w:val="DF2CDA911D1E428695F0126CD405454E8"/>
    <w:rsid w:val="00B0086B"/>
    <w:pPr>
      <w:spacing w:after="0" w:line="240" w:lineRule="auto"/>
    </w:pPr>
    <w:rPr>
      <w:rFonts w:eastAsia="Times New Roman" w:cs="Times New Roman"/>
      <w:b/>
      <w:sz w:val="19"/>
      <w:szCs w:val="19"/>
    </w:rPr>
  </w:style>
  <w:style w:type="paragraph" w:customStyle="1" w:styleId="6E0274E9A40A49EAA2099AB38FAEA2D28">
    <w:name w:val="6E0274E9A40A49EAA2099AB38FAEA2D28"/>
    <w:rsid w:val="00B0086B"/>
    <w:pPr>
      <w:spacing w:after="0" w:line="240" w:lineRule="auto"/>
    </w:pPr>
    <w:rPr>
      <w:rFonts w:eastAsia="Times New Roman" w:cs="Times New Roman"/>
      <w:b/>
      <w:sz w:val="19"/>
      <w:szCs w:val="19"/>
    </w:rPr>
  </w:style>
  <w:style w:type="paragraph" w:customStyle="1" w:styleId="92DF5949099945799678F7C12E6A95E24">
    <w:name w:val="92DF5949099945799678F7C12E6A95E24"/>
    <w:rsid w:val="00B0086B"/>
    <w:pPr>
      <w:spacing w:after="0" w:line="240" w:lineRule="auto"/>
    </w:pPr>
    <w:rPr>
      <w:rFonts w:eastAsia="Times New Roman" w:cs="Times New Roman"/>
      <w:b/>
      <w:sz w:val="19"/>
      <w:szCs w:val="19"/>
    </w:rPr>
  </w:style>
  <w:style w:type="paragraph" w:customStyle="1" w:styleId="AFBB122C7FFB4F92AE93AD9407E1A0742">
    <w:name w:val="AFBB122C7FFB4F92AE93AD9407E1A0742"/>
    <w:rsid w:val="00B0086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15">
    <w:name w:val="4E29D10E3A54427BA5439ED08137467D15"/>
    <w:rsid w:val="00B0086B"/>
    <w:pPr>
      <w:spacing w:after="0" w:line="240" w:lineRule="auto"/>
    </w:pPr>
    <w:rPr>
      <w:rFonts w:eastAsia="Times New Roman" w:cs="Times New Roman"/>
      <w:b/>
      <w:sz w:val="19"/>
      <w:szCs w:val="19"/>
    </w:rPr>
  </w:style>
  <w:style w:type="paragraph" w:customStyle="1" w:styleId="1401C47FDEB24FC2BA199F661E3A5E7B15">
    <w:name w:val="1401C47FDEB24FC2BA199F661E3A5E7B15"/>
    <w:rsid w:val="00B0086B"/>
    <w:pPr>
      <w:spacing w:after="0" w:line="240" w:lineRule="auto"/>
    </w:pPr>
    <w:rPr>
      <w:rFonts w:eastAsia="Times New Roman" w:cs="Times New Roman"/>
      <w:b/>
      <w:sz w:val="19"/>
      <w:szCs w:val="19"/>
    </w:rPr>
  </w:style>
  <w:style w:type="paragraph" w:customStyle="1" w:styleId="7384CF329C65478AB17D5E6D8AB1130815">
    <w:name w:val="7384CF329C65478AB17D5E6D8AB1130815"/>
    <w:rsid w:val="00B0086B"/>
    <w:pPr>
      <w:spacing w:after="0" w:line="240" w:lineRule="auto"/>
    </w:pPr>
    <w:rPr>
      <w:rFonts w:eastAsia="Times New Roman" w:cs="Times New Roman"/>
      <w:b/>
      <w:sz w:val="19"/>
      <w:szCs w:val="19"/>
    </w:rPr>
  </w:style>
  <w:style w:type="paragraph" w:customStyle="1" w:styleId="4E153C7DF4CE46FBB0C15A04D336300A9">
    <w:name w:val="4E153C7DF4CE46FBB0C15A04D336300A9"/>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27">
    <w:name w:val="1913C7DAA4D24668AB902A876B53D71427"/>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15">
    <w:name w:val="FE3459B3E6FA4AC88CFC0F3ECF4285CE115"/>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15">
    <w:name w:val="200BE42AE5DD4701BDCC472780D503FB115"/>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15">
    <w:name w:val="11A1EFEADE72419AA00B01BD1477AE6A115"/>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15">
    <w:name w:val="814656385F3745A5A583A91372119044115"/>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15">
    <w:name w:val="3F8D15F2FDF04D25A8B8CD2104389D18115"/>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15">
    <w:name w:val="A2FC0D022EF248B599A51BC15E95F4D5115"/>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27">
    <w:name w:val="6CAC3328B340479C872E460C3198AB8927"/>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15">
    <w:name w:val="E655EC50451E4151BEF1DDC240B81FCE115"/>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14">
    <w:name w:val="1EEE62CE12C84119954BDC2F9393158B114"/>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14">
    <w:name w:val="743BB9D48C04459E8B565288993BE90D114"/>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27">
    <w:name w:val="51E1E711A0D04EAA954EB491C122EDC327"/>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61">
    <w:name w:val="18244FA04F0040C3975683E9CA60B5E661"/>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61">
    <w:name w:val="FEB62ADA8A464768B4E4E1B77D2EA16661"/>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61">
    <w:name w:val="B1665BF683A745E787E6A5F4E8C77E0061"/>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9">
    <w:name w:val="96A5E1CAFFF2477BA26A708CF990B05E9"/>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9">
    <w:name w:val="0E537AFCBC4C43E29B00F9576950B2919"/>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9">
    <w:name w:val="8C9E1A01B64A4FC195B9FB61B6EFC29A9"/>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9">
    <w:name w:val="7690607A754F48B3BBE66ED76AEA289E9"/>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9">
    <w:name w:val="9FD4FA31395A4D67AC5A995F24D99B8B9"/>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9">
    <w:name w:val="139960CBE52E429993173A2C128BA82B9"/>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9">
    <w:name w:val="84A17B2A9CFC4C28AACE5227A83B7B909"/>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9">
    <w:name w:val="989A8F05E2C747139E171E52DBFAC2D89"/>
    <w:rsid w:val="00B0086B"/>
    <w:pPr>
      <w:spacing w:after="0" w:line="240" w:lineRule="auto"/>
    </w:pPr>
    <w:rPr>
      <w:rFonts w:ascii="Times New Roman" w:eastAsia="Times New Roman" w:hAnsi="Times New Roman" w:cs="Times New Roman"/>
      <w:sz w:val="24"/>
      <w:szCs w:val="24"/>
    </w:rPr>
  </w:style>
  <w:style w:type="paragraph" w:customStyle="1" w:styleId="C4A57B08436B46388CFB8724B3135375">
    <w:name w:val="C4A57B08436B46388CFB8724B3135375"/>
    <w:rsid w:val="00B0086B"/>
  </w:style>
  <w:style w:type="paragraph" w:customStyle="1" w:styleId="DFB016B92C564C80994427C9A604FD44">
    <w:name w:val="DFB016B92C564C80994427C9A604FD44"/>
    <w:rsid w:val="00B0086B"/>
  </w:style>
  <w:style w:type="paragraph" w:customStyle="1" w:styleId="792C7011151D45CC9FCBDD85E66B4196">
    <w:name w:val="792C7011151D45CC9FCBDD85E66B4196"/>
    <w:rsid w:val="00B0086B"/>
  </w:style>
  <w:style w:type="paragraph" w:customStyle="1" w:styleId="71F0C56896564B659E28BB6369E93FCC">
    <w:name w:val="71F0C56896564B659E28BB6369E93FCC"/>
    <w:rsid w:val="00B0086B"/>
  </w:style>
  <w:style w:type="paragraph" w:customStyle="1" w:styleId="C4A57B08436B46388CFB8724B31353751">
    <w:name w:val="C4A57B08436B46388CFB8724B31353751"/>
    <w:rsid w:val="00B0086B"/>
    <w:pPr>
      <w:spacing w:after="0" w:line="240" w:lineRule="auto"/>
    </w:pPr>
    <w:rPr>
      <w:rFonts w:eastAsia="Times New Roman" w:cs="Times New Roman"/>
      <w:b/>
      <w:sz w:val="19"/>
      <w:szCs w:val="19"/>
    </w:rPr>
  </w:style>
  <w:style w:type="paragraph" w:customStyle="1" w:styleId="DFB016B92C564C80994427C9A604FD441">
    <w:name w:val="DFB016B92C564C80994427C9A604FD441"/>
    <w:rsid w:val="00B0086B"/>
    <w:pPr>
      <w:spacing w:after="0" w:line="240" w:lineRule="auto"/>
    </w:pPr>
    <w:rPr>
      <w:rFonts w:eastAsia="Times New Roman" w:cs="Times New Roman"/>
      <w:b/>
      <w:sz w:val="19"/>
      <w:szCs w:val="19"/>
    </w:rPr>
  </w:style>
  <w:style w:type="paragraph" w:customStyle="1" w:styleId="792C7011151D45CC9FCBDD85E66B41961">
    <w:name w:val="792C7011151D45CC9FCBDD85E66B41961"/>
    <w:rsid w:val="00B0086B"/>
    <w:pPr>
      <w:spacing w:after="0" w:line="240" w:lineRule="auto"/>
    </w:pPr>
    <w:rPr>
      <w:rFonts w:eastAsia="Times New Roman" w:cs="Times New Roman"/>
      <w:b/>
      <w:sz w:val="19"/>
      <w:szCs w:val="19"/>
    </w:rPr>
  </w:style>
  <w:style w:type="paragraph" w:customStyle="1" w:styleId="71F0C56896564B659E28BB6369E93FCC1">
    <w:name w:val="71F0C56896564B659E28BB6369E93FCC1"/>
    <w:rsid w:val="00B0086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16">
    <w:name w:val="4E29D10E3A54427BA5439ED08137467D16"/>
    <w:rsid w:val="00B0086B"/>
    <w:pPr>
      <w:spacing w:after="0" w:line="240" w:lineRule="auto"/>
    </w:pPr>
    <w:rPr>
      <w:rFonts w:eastAsia="Times New Roman" w:cs="Times New Roman"/>
      <w:b/>
      <w:sz w:val="19"/>
      <w:szCs w:val="19"/>
    </w:rPr>
  </w:style>
  <w:style w:type="paragraph" w:customStyle="1" w:styleId="1401C47FDEB24FC2BA199F661E3A5E7B16">
    <w:name w:val="1401C47FDEB24FC2BA199F661E3A5E7B16"/>
    <w:rsid w:val="00B0086B"/>
    <w:pPr>
      <w:spacing w:after="0" w:line="240" w:lineRule="auto"/>
    </w:pPr>
    <w:rPr>
      <w:rFonts w:eastAsia="Times New Roman" w:cs="Times New Roman"/>
      <w:b/>
      <w:sz w:val="19"/>
      <w:szCs w:val="19"/>
    </w:rPr>
  </w:style>
  <w:style w:type="paragraph" w:customStyle="1" w:styleId="7384CF329C65478AB17D5E6D8AB1130816">
    <w:name w:val="7384CF329C65478AB17D5E6D8AB1130816"/>
    <w:rsid w:val="00B0086B"/>
    <w:pPr>
      <w:spacing w:after="0" w:line="240" w:lineRule="auto"/>
    </w:pPr>
    <w:rPr>
      <w:rFonts w:eastAsia="Times New Roman" w:cs="Times New Roman"/>
      <w:b/>
      <w:sz w:val="19"/>
      <w:szCs w:val="19"/>
    </w:rPr>
  </w:style>
  <w:style w:type="paragraph" w:customStyle="1" w:styleId="4E153C7DF4CE46FBB0C15A04D336300A10">
    <w:name w:val="4E153C7DF4CE46FBB0C15A04D336300A10"/>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28">
    <w:name w:val="1913C7DAA4D24668AB902A876B53D71428"/>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16">
    <w:name w:val="FE3459B3E6FA4AC88CFC0F3ECF4285CE116"/>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16">
    <w:name w:val="200BE42AE5DD4701BDCC472780D503FB116"/>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16">
    <w:name w:val="11A1EFEADE72419AA00B01BD1477AE6A116"/>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16">
    <w:name w:val="814656385F3745A5A583A91372119044116"/>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16">
    <w:name w:val="3F8D15F2FDF04D25A8B8CD2104389D18116"/>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16">
    <w:name w:val="A2FC0D022EF248B599A51BC15E95F4D5116"/>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28">
    <w:name w:val="6CAC3328B340479C872E460C3198AB8928"/>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16">
    <w:name w:val="E655EC50451E4151BEF1DDC240B81FCE116"/>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15">
    <w:name w:val="1EEE62CE12C84119954BDC2F9393158B115"/>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15">
    <w:name w:val="743BB9D48C04459E8B565288993BE90D115"/>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28">
    <w:name w:val="51E1E711A0D04EAA954EB491C122EDC328"/>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62">
    <w:name w:val="18244FA04F0040C3975683E9CA60B5E662"/>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62">
    <w:name w:val="FEB62ADA8A464768B4E4E1B77D2EA16662"/>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62">
    <w:name w:val="B1665BF683A745E787E6A5F4E8C77E0062"/>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10">
    <w:name w:val="96A5E1CAFFF2477BA26A708CF990B05E10"/>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10">
    <w:name w:val="0E537AFCBC4C43E29B00F9576950B29110"/>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10">
    <w:name w:val="8C9E1A01B64A4FC195B9FB61B6EFC29A10"/>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10">
    <w:name w:val="7690607A754F48B3BBE66ED76AEA289E10"/>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10">
    <w:name w:val="9FD4FA31395A4D67AC5A995F24D99B8B10"/>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10">
    <w:name w:val="139960CBE52E429993173A2C128BA82B10"/>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10">
    <w:name w:val="84A17B2A9CFC4C28AACE5227A83B7B9010"/>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10">
    <w:name w:val="989A8F05E2C747139E171E52DBFAC2D810"/>
    <w:rsid w:val="00B0086B"/>
    <w:pPr>
      <w:spacing w:after="0" w:line="240" w:lineRule="auto"/>
    </w:pPr>
    <w:rPr>
      <w:rFonts w:ascii="Times New Roman" w:eastAsia="Times New Roman" w:hAnsi="Times New Roman" w:cs="Times New Roman"/>
      <w:sz w:val="24"/>
      <w:szCs w:val="24"/>
    </w:rPr>
  </w:style>
  <w:style w:type="paragraph" w:customStyle="1" w:styleId="C4A57B08436B46388CFB8724B31353752">
    <w:name w:val="C4A57B08436B46388CFB8724B31353752"/>
    <w:rsid w:val="00B0086B"/>
    <w:pPr>
      <w:spacing w:after="0" w:line="240" w:lineRule="auto"/>
    </w:pPr>
    <w:rPr>
      <w:rFonts w:eastAsia="Times New Roman" w:cs="Times New Roman"/>
      <w:b/>
      <w:sz w:val="19"/>
      <w:szCs w:val="19"/>
    </w:rPr>
  </w:style>
  <w:style w:type="paragraph" w:customStyle="1" w:styleId="DFB016B92C564C80994427C9A604FD442">
    <w:name w:val="DFB016B92C564C80994427C9A604FD442"/>
    <w:rsid w:val="00B0086B"/>
    <w:pPr>
      <w:spacing w:after="0" w:line="240" w:lineRule="auto"/>
    </w:pPr>
    <w:rPr>
      <w:rFonts w:eastAsia="Times New Roman" w:cs="Times New Roman"/>
      <w:b/>
      <w:sz w:val="19"/>
      <w:szCs w:val="19"/>
    </w:rPr>
  </w:style>
  <w:style w:type="paragraph" w:customStyle="1" w:styleId="792C7011151D45CC9FCBDD85E66B41962">
    <w:name w:val="792C7011151D45CC9FCBDD85E66B41962"/>
    <w:rsid w:val="00B0086B"/>
    <w:pPr>
      <w:spacing w:after="0" w:line="240" w:lineRule="auto"/>
    </w:pPr>
    <w:rPr>
      <w:rFonts w:eastAsia="Times New Roman" w:cs="Times New Roman"/>
      <w:b/>
      <w:sz w:val="19"/>
      <w:szCs w:val="19"/>
    </w:rPr>
  </w:style>
  <w:style w:type="paragraph" w:customStyle="1" w:styleId="71F0C56896564B659E28BB6369E93FCC2">
    <w:name w:val="71F0C56896564B659E28BB6369E93FCC2"/>
    <w:rsid w:val="00B0086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17">
    <w:name w:val="4E29D10E3A54427BA5439ED08137467D17"/>
    <w:rsid w:val="00B0086B"/>
    <w:pPr>
      <w:spacing w:after="0" w:line="240" w:lineRule="auto"/>
    </w:pPr>
    <w:rPr>
      <w:rFonts w:eastAsia="Times New Roman" w:cs="Times New Roman"/>
      <w:b/>
      <w:sz w:val="19"/>
      <w:szCs w:val="19"/>
    </w:rPr>
  </w:style>
  <w:style w:type="paragraph" w:customStyle="1" w:styleId="1401C47FDEB24FC2BA199F661E3A5E7B17">
    <w:name w:val="1401C47FDEB24FC2BA199F661E3A5E7B17"/>
    <w:rsid w:val="00B0086B"/>
    <w:pPr>
      <w:spacing w:after="0" w:line="240" w:lineRule="auto"/>
    </w:pPr>
    <w:rPr>
      <w:rFonts w:eastAsia="Times New Roman" w:cs="Times New Roman"/>
      <w:b/>
      <w:sz w:val="19"/>
      <w:szCs w:val="19"/>
    </w:rPr>
  </w:style>
  <w:style w:type="paragraph" w:customStyle="1" w:styleId="7384CF329C65478AB17D5E6D8AB1130817">
    <w:name w:val="7384CF329C65478AB17D5E6D8AB1130817"/>
    <w:rsid w:val="00B0086B"/>
    <w:pPr>
      <w:spacing w:after="0" w:line="240" w:lineRule="auto"/>
    </w:pPr>
    <w:rPr>
      <w:rFonts w:eastAsia="Times New Roman" w:cs="Times New Roman"/>
      <w:b/>
      <w:sz w:val="19"/>
      <w:szCs w:val="19"/>
    </w:rPr>
  </w:style>
  <w:style w:type="paragraph" w:customStyle="1" w:styleId="4E153C7DF4CE46FBB0C15A04D336300A11">
    <w:name w:val="4E153C7DF4CE46FBB0C15A04D336300A11"/>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29">
    <w:name w:val="1913C7DAA4D24668AB902A876B53D71429"/>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17">
    <w:name w:val="FE3459B3E6FA4AC88CFC0F3ECF4285CE117"/>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17">
    <w:name w:val="200BE42AE5DD4701BDCC472780D503FB117"/>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17">
    <w:name w:val="11A1EFEADE72419AA00B01BD1477AE6A117"/>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17">
    <w:name w:val="814656385F3745A5A583A91372119044117"/>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17">
    <w:name w:val="3F8D15F2FDF04D25A8B8CD2104389D18117"/>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17">
    <w:name w:val="A2FC0D022EF248B599A51BC15E95F4D5117"/>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29">
    <w:name w:val="6CAC3328B340479C872E460C3198AB8929"/>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17">
    <w:name w:val="E655EC50451E4151BEF1DDC240B81FCE117"/>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16">
    <w:name w:val="1EEE62CE12C84119954BDC2F9393158B116"/>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16">
    <w:name w:val="743BB9D48C04459E8B565288993BE90D116"/>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29">
    <w:name w:val="51E1E711A0D04EAA954EB491C122EDC329"/>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63">
    <w:name w:val="18244FA04F0040C3975683E9CA60B5E663"/>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63">
    <w:name w:val="FEB62ADA8A464768B4E4E1B77D2EA16663"/>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63">
    <w:name w:val="B1665BF683A745E787E6A5F4E8C77E0063"/>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11">
    <w:name w:val="96A5E1CAFFF2477BA26A708CF990B05E11"/>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11">
    <w:name w:val="0E537AFCBC4C43E29B00F9576950B29111"/>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11">
    <w:name w:val="8C9E1A01B64A4FC195B9FB61B6EFC29A11"/>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11">
    <w:name w:val="7690607A754F48B3BBE66ED76AEA289E11"/>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11">
    <w:name w:val="9FD4FA31395A4D67AC5A995F24D99B8B11"/>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11">
    <w:name w:val="139960CBE52E429993173A2C128BA82B11"/>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11">
    <w:name w:val="84A17B2A9CFC4C28AACE5227A83B7B9011"/>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11">
    <w:name w:val="989A8F05E2C747139E171E52DBFAC2D811"/>
    <w:rsid w:val="00B0086B"/>
    <w:pPr>
      <w:spacing w:after="0" w:line="240" w:lineRule="auto"/>
    </w:pPr>
    <w:rPr>
      <w:rFonts w:ascii="Times New Roman" w:eastAsia="Times New Roman" w:hAnsi="Times New Roman" w:cs="Times New Roman"/>
      <w:sz w:val="24"/>
      <w:szCs w:val="24"/>
    </w:rPr>
  </w:style>
  <w:style w:type="paragraph" w:customStyle="1" w:styleId="C4A57B08436B46388CFB8724B31353753">
    <w:name w:val="C4A57B08436B46388CFB8724B31353753"/>
    <w:rsid w:val="00B0086B"/>
    <w:pPr>
      <w:spacing w:after="0" w:line="240" w:lineRule="auto"/>
    </w:pPr>
    <w:rPr>
      <w:rFonts w:eastAsia="Times New Roman" w:cs="Times New Roman"/>
      <w:b/>
      <w:sz w:val="19"/>
      <w:szCs w:val="19"/>
    </w:rPr>
  </w:style>
  <w:style w:type="paragraph" w:customStyle="1" w:styleId="DFB016B92C564C80994427C9A604FD443">
    <w:name w:val="DFB016B92C564C80994427C9A604FD443"/>
    <w:rsid w:val="00B0086B"/>
    <w:pPr>
      <w:spacing w:after="0" w:line="240" w:lineRule="auto"/>
    </w:pPr>
    <w:rPr>
      <w:rFonts w:eastAsia="Times New Roman" w:cs="Times New Roman"/>
      <w:b/>
      <w:sz w:val="19"/>
      <w:szCs w:val="19"/>
    </w:rPr>
  </w:style>
  <w:style w:type="paragraph" w:customStyle="1" w:styleId="792C7011151D45CC9FCBDD85E66B41963">
    <w:name w:val="792C7011151D45CC9FCBDD85E66B41963"/>
    <w:rsid w:val="00B0086B"/>
    <w:pPr>
      <w:spacing w:after="0" w:line="240" w:lineRule="auto"/>
    </w:pPr>
    <w:rPr>
      <w:rFonts w:eastAsia="Times New Roman" w:cs="Times New Roman"/>
      <w:b/>
      <w:sz w:val="19"/>
      <w:szCs w:val="19"/>
    </w:rPr>
  </w:style>
  <w:style w:type="paragraph" w:customStyle="1" w:styleId="71F0C56896564B659E28BB6369E93FCC3">
    <w:name w:val="71F0C56896564B659E28BB6369E93FCC3"/>
    <w:rsid w:val="00B0086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18">
    <w:name w:val="4E29D10E3A54427BA5439ED08137467D18"/>
    <w:rsid w:val="00B0086B"/>
    <w:pPr>
      <w:spacing w:after="0" w:line="240" w:lineRule="auto"/>
    </w:pPr>
    <w:rPr>
      <w:rFonts w:eastAsia="Times New Roman" w:cs="Times New Roman"/>
      <w:b/>
      <w:sz w:val="19"/>
      <w:szCs w:val="19"/>
    </w:rPr>
  </w:style>
  <w:style w:type="paragraph" w:customStyle="1" w:styleId="1401C47FDEB24FC2BA199F661E3A5E7B18">
    <w:name w:val="1401C47FDEB24FC2BA199F661E3A5E7B18"/>
    <w:rsid w:val="00B0086B"/>
    <w:pPr>
      <w:spacing w:after="0" w:line="240" w:lineRule="auto"/>
    </w:pPr>
    <w:rPr>
      <w:rFonts w:eastAsia="Times New Roman" w:cs="Times New Roman"/>
      <w:b/>
      <w:sz w:val="19"/>
      <w:szCs w:val="19"/>
    </w:rPr>
  </w:style>
  <w:style w:type="paragraph" w:customStyle="1" w:styleId="7384CF329C65478AB17D5E6D8AB1130818">
    <w:name w:val="7384CF329C65478AB17D5E6D8AB1130818"/>
    <w:rsid w:val="00B0086B"/>
    <w:pPr>
      <w:spacing w:after="0" w:line="240" w:lineRule="auto"/>
    </w:pPr>
    <w:rPr>
      <w:rFonts w:eastAsia="Times New Roman" w:cs="Times New Roman"/>
      <w:b/>
      <w:sz w:val="19"/>
      <w:szCs w:val="19"/>
    </w:rPr>
  </w:style>
  <w:style w:type="paragraph" w:customStyle="1" w:styleId="4E153C7DF4CE46FBB0C15A04D336300A12">
    <w:name w:val="4E153C7DF4CE46FBB0C15A04D336300A12"/>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30">
    <w:name w:val="1913C7DAA4D24668AB902A876B53D71430"/>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18">
    <w:name w:val="FE3459B3E6FA4AC88CFC0F3ECF4285CE118"/>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18">
    <w:name w:val="200BE42AE5DD4701BDCC472780D503FB118"/>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18">
    <w:name w:val="11A1EFEADE72419AA00B01BD1477AE6A118"/>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18">
    <w:name w:val="814656385F3745A5A583A91372119044118"/>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18">
    <w:name w:val="3F8D15F2FDF04D25A8B8CD2104389D18118"/>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18">
    <w:name w:val="A2FC0D022EF248B599A51BC15E95F4D5118"/>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30">
    <w:name w:val="6CAC3328B340479C872E460C3198AB8930"/>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18">
    <w:name w:val="E655EC50451E4151BEF1DDC240B81FCE118"/>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17">
    <w:name w:val="1EEE62CE12C84119954BDC2F9393158B117"/>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17">
    <w:name w:val="743BB9D48C04459E8B565288993BE90D117"/>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30">
    <w:name w:val="51E1E711A0D04EAA954EB491C122EDC330"/>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64">
    <w:name w:val="18244FA04F0040C3975683E9CA60B5E664"/>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64">
    <w:name w:val="FEB62ADA8A464768B4E4E1B77D2EA16664"/>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64">
    <w:name w:val="B1665BF683A745E787E6A5F4E8C77E0064"/>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12">
    <w:name w:val="96A5E1CAFFF2477BA26A708CF990B05E12"/>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12">
    <w:name w:val="0E537AFCBC4C43E29B00F9576950B29112"/>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12">
    <w:name w:val="8C9E1A01B64A4FC195B9FB61B6EFC29A12"/>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12">
    <w:name w:val="7690607A754F48B3BBE66ED76AEA289E12"/>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12">
    <w:name w:val="9FD4FA31395A4D67AC5A995F24D99B8B12"/>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12">
    <w:name w:val="139960CBE52E429993173A2C128BA82B12"/>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12">
    <w:name w:val="84A17B2A9CFC4C28AACE5227A83B7B9012"/>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12">
    <w:name w:val="989A8F05E2C747139E171E52DBFAC2D812"/>
    <w:rsid w:val="00B0086B"/>
    <w:pPr>
      <w:spacing w:after="0" w:line="240" w:lineRule="auto"/>
    </w:pPr>
    <w:rPr>
      <w:rFonts w:ascii="Times New Roman" w:eastAsia="Times New Roman" w:hAnsi="Times New Roman" w:cs="Times New Roman"/>
      <w:sz w:val="24"/>
      <w:szCs w:val="24"/>
    </w:rPr>
  </w:style>
  <w:style w:type="paragraph" w:customStyle="1" w:styleId="8DBBBA6300304BB689CD083DBA5C4A43">
    <w:name w:val="8DBBBA6300304BB689CD083DBA5C4A43"/>
    <w:rsid w:val="00B0086B"/>
  </w:style>
  <w:style w:type="paragraph" w:customStyle="1" w:styleId="C4A57B08436B46388CFB8724B31353754">
    <w:name w:val="C4A57B08436B46388CFB8724B31353754"/>
    <w:rsid w:val="00B0086B"/>
    <w:pPr>
      <w:spacing w:after="0" w:line="240" w:lineRule="auto"/>
    </w:pPr>
    <w:rPr>
      <w:rFonts w:eastAsia="Times New Roman" w:cs="Times New Roman"/>
      <w:b/>
      <w:sz w:val="19"/>
      <w:szCs w:val="19"/>
    </w:rPr>
  </w:style>
  <w:style w:type="paragraph" w:customStyle="1" w:styleId="DFB016B92C564C80994427C9A604FD444">
    <w:name w:val="DFB016B92C564C80994427C9A604FD444"/>
    <w:rsid w:val="00B0086B"/>
    <w:pPr>
      <w:spacing w:after="0" w:line="240" w:lineRule="auto"/>
    </w:pPr>
    <w:rPr>
      <w:rFonts w:eastAsia="Times New Roman" w:cs="Times New Roman"/>
      <w:b/>
      <w:sz w:val="19"/>
      <w:szCs w:val="19"/>
    </w:rPr>
  </w:style>
  <w:style w:type="paragraph" w:customStyle="1" w:styleId="792C7011151D45CC9FCBDD85E66B41964">
    <w:name w:val="792C7011151D45CC9FCBDD85E66B41964"/>
    <w:rsid w:val="00B0086B"/>
    <w:pPr>
      <w:spacing w:after="0" w:line="240" w:lineRule="auto"/>
    </w:pPr>
    <w:rPr>
      <w:rFonts w:eastAsia="Times New Roman" w:cs="Times New Roman"/>
      <w:b/>
      <w:sz w:val="19"/>
      <w:szCs w:val="19"/>
    </w:rPr>
  </w:style>
  <w:style w:type="paragraph" w:customStyle="1" w:styleId="71F0C56896564B659E28BB6369E93FCC4">
    <w:name w:val="71F0C56896564B659E28BB6369E93FCC4"/>
    <w:rsid w:val="00B0086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19">
    <w:name w:val="4E29D10E3A54427BA5439ED08137467D19"/>
    <w:rsid w:val="00B0086B"/>
    <w:pPr>
      <w:spacing w:after="0" w:line="240" w:lineRule="auto"/>
    </w:pPr>
    <w:rPr>
      <w:rFonts w:eastAsia="Times New Roman" w:cs="Times New Roman"/>
      <w:b/>
      <w:sz w:val="19"/>
      <w:szCs w:val="19"/>
    </w:rPr>
  </w:style>
  <w:style w:type="paragraph" w:customStyle="1" w:styleId="1401C47FDEB24FC2BA199F661E3A5E7B19">
    <w:name w:val="1401C47FDEB24FC2BA199F661E3A5E7B19"/>
    <w:rsid w:val="00B0086B"/>
    <w:pPr>
      <w:spacing w:after="0" w:line="240" w:lineRule="auto"/>
    </w:pPr>
    <w:rPr>
      <w:rFonts w:eastAsia="Times New Roman" w:cs="Times New Roman"/>
      <w:b/>
      <w:sz w:val="19"/>
      <w:szCs w:val="19"/>
    </w:rPr>
  </w:style>
  <w:style w:type="paragraph" w:customStyle="1" w:styleId="7384CF329C65478AB17D5E6D8AB1130819">
    <w:name w:val="7384CF329C65478AB17D5E6D8AB1130819"/>
    <w:rsid w:val="00B0086B"/>
    <w:pPr>
      <w:spacing w:after="0" w:line="240" w:lineRule="auto"/>
    </w:pPr>
    <w:rPr>
      <w:rFonts w:eastAsia="Times New Roman" w:cs="Times New Roman"/>
      <w:b/>
      <w:sz w:val="19"/>
      <w:szCs w:val="19"/>
    </w:rPr>
  </w:style>
  <w:style w:type="paragraph" w:customStyle="1" w:styleId="8DBBBA6300304BB689CD083DBA5C4A431">
    <w:name w:val="8DBBBA6300304BB689CD083DBA5C4A431"/>
    <w:rsid w:val="00B0086B"/>
    <w:pPr>
      <w:spacing w:after="0" w:line="240" w:lineRule="auto"/>
    </w:pPr>
    <w:rPr>
      <w:rFonts w:ascii="Times New Roman" w:eastAsia="Times New Roman" w:hAnsi="Times New Roman" w:cs="Times New Roman"/>
      <w:sz w:val="24"/>
      <w:szCs w:val="24"/>
    </w:rPr>
  </w:style>
  <w:style w:type="paragraph" w:customStyle="1" w:styleId="4E153C7DF4CE46FBB0C15A04D336300A13">
    <w:name w:val="4E153C7DF4CE46FBB0C15A04D336300A13"/>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31">
    <w:name w:val="1913C7DAA4D24668AB902A876B53D71431"/>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19">
    <w:name w:val="FE3459B3E6FA4AC88CFC0F3ECF4285CE119"/>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19">
    <w:name w:val="200BE42AE5DD4701BDCC472780D503FB119"/>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19">
    <w:name w:val="11A1EFEADE72419AA00B01BD1477AE6A119"/>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19">
    <w:name w:val="814656385F3745A5A583A91372119044119"/>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19">
    <w:name w:val="3F8D15F2FDF04D25A8B8CD2104389D18119"/>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19">
    <w:name w:val="A2FC0D022EF248B599A51BC15E95F4D5119"/>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31">
    <w:name w:val="6CAC3328B340479C872E460C3198AB8931"/>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19">
    <w:name w:val="E655EC50451E4151BEF1DDC240B81FCE119"/>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18">
    <w:name w:val="1EEE62CE12C84119954BDC2F9393158B118"/>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18">
    <w:name w:val="743BB9D48C04459E8B565288993BE90D118"/>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31">
    <w:name w:val="51E1E711A0D04EAA954EB491C122EDC331"/>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65">
    <w:name w:val="18244FA04F0040C3975683E9CA60B5E665"/>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65">
    <w:name w:val="FEB62ADA8A464768B4E4E1B77D2EA16665"/>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65">
    <w:name w:val="B1665BF683A745E787E6A5F4E8C77E0065"/>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13">
    <w:name w:val="96A5E1CAFFF2477BA26A708CF990B05E13"/>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13">
    <w:name w:val="0E537AFCBC4C43E29B00F9576950B29113"/>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13">
    <w:name w:val="8C9E1A01B64A4FC195B9FB61B6EFC29A13"/>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13">
    <w:name w:val="7690607A754F48B3BBE66ED76AEA289E13"/>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13">
    <w:name w:val="9FD4FA31395A4D67AC5A995F24D99B8B13"/>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13">
    <w:name w:val="139960CBE52E429993173A2C128BA82B13"/>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13">
    <w:name w:val="84A17B2A9CFC4C28AACE5227A83B7B9013"/>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13">
    <w:name w:val="989A8F05E2C747139E171E52DBFAC2D813"/>
    <w:rsid w:val="00B0086B"/>
    <w:pPr>
      <w:spacing w:after="0" w:line="240" w:lineRule="auto"/>
    </w:pPr>
    <w:rPr>
      <w:rFonts w:ascii="Times New Roman" w:eastAsia="Times New Roman" w:hAnsi="Times New Roman" w:cs="Times New Roman"/>
      <w:sz w:val="24"/>
      <w:szCs w:val="24"/>
    </w:rPr>
  </w:style>
  <w:style w:type="paragraph" w:customStyle="1" w:styleId="C4A57B08436B46388CFB8724B31353755">
    <w:name w:val="C4A57B08436B46388CFB8724B31353755"/>
    <w:rsid w:val="00B0086B"/>
    <w:pPr>
      <w:spacing w:after="0" w:line="240" w:lineRule="auto"/>
    </w:pPr>
    <w:rPr>
      <w:rFonts w:eastAsia="Times New Roman" w:cs="Times New Roman"/>
      <w:b/>
      <w:sz w:val="19"/>
      <w:szCs w:val="19"/>
    </w:rPr>
  </w:style>
  <w:style w:type="paragraph" w:customStyle="1" w:styleId="DFB016B92C564C80994427C9A604FD445">
    <w:name w:val="DFB016B92C564C80994427C9A604FD445"/>
    <w:rsid w:val="00B0086B"/>
    <w:pPr>
      <w:spacing w:after="0" w:line="240" w:lineRule="auto"/>
    </w:pPr>
    <w:rPr>
      <w:rFonts w:eastAsia="Times New Roman" w:cs="Times New Roman"/>
      <w:b/>
      <w:sz w:val="19"/>
      <w:szCs w:val="19"/>
    </w:rPr>
  </w:style>
  <w:style w:type="paragraph" w:customStyle="1" w:styleId="792C7011151D45CC9FCBDD85E66B41965">
    <w:name w:val="792C7011151D45CC9FCBDD85E66B41965"/>
    <w:rsid w:val="00B0086B"/>
    <w:pPr>
      <w:spacing w:after="0" w:line="240" w:lineRule="auto"/>
    </w:pPr>
    <w:rPr>
      <w:rFonts w:eastAsia="Times New Roman" w:cs="Times New Roman"/>
      <w:b/>
      <w:sz w:val="19"/>
      <w:szCs w:val="19"/>
    </w:rPr>
  </w:style>
  <w:style w:type="paragraph" w:customStyle="1" w:styleId="71F0C56896564B659E28BB6369E93FCC5">
    <w:name w:val="71F0C56896564B659E28BB6369E93FCC5"/>
    <w:rsid w:val="00B0086B"/>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20">
    <w:name w:val="4E29D10E3A54427BA5439ED08137467D20"/>
    <w:rsid w:val="00B0086B"/>
    <w:pPr>
      <w:spacing w:after="0" w:line="240" w:lineRule="auto"/>
    </w:pPr>
    <w:rPr>
      <w:rFonts w:eastAsia="Times New Roman" w:cs="Times New Roman"/>
      <w:b/>
      <w:sz w:val="19"/>
      <w:szCs w:val="19"/>
    </w:rPr>
  </w:style>
  <w:style w:type="paragraph" w:customStyle="1" w:styleId="1401C47FDEB24FC2BA199F661E3A5E7B20">
    <w:name w:val="1401C47FDEB24FC2BA199F661E3A5E7B20"/>
    <w:rsid w:val="00B0086B"/>
    <w:pPr>
      <w:spacing w:after="0" w:line="240" w:lineRule="auto"/>
    </w:pPr>
    <w:rPr>
      <w:rFonts w:eastAsia="Times New Roman" w:cs="Times New Roman"/>
      <w:b/>
      <w:sz w:val="19"/>
      <w:szCs w:val="19"/>
    </w:rPr>
  </w:style>
  <w:style w:type="paragraph" w:customStyle="1" w:styleId="7384CF329C65478AB17D5E6D8AB1130820">
    <w:name w:val="7384CF329C65478AB17D5E6D8AB1130820"/>
    <w:rsid w:val="00B0086B"/>
    <w:pPr>
      <w:spacing w:after="0" w:line="240" w:lineRule="auto"/>
    </w:pPr>
    <w:rPr>
      <w:rFonts w:eastAsia="Times New Roman" w:cs="Times New Roman"/>
      <w:b/>
      <w:sz w:val="19"/>
      <w:szCs w:val="19"/>
    </w:rPr>
  </w:style>
  <w:style w:type="paragraph" w:customStyle="1" w:styleId="8DBBBA6300304BB689CD083DBA5C4A432">
    <w:name w:val="8DBBBA6300304BB689CD083DBA5C4A432"/>
    <w:rsid w:val="00B0086B"/>
    <w:pPr>
      <w:spacing w:after="0" w:line="240" w:lineRule="auto"/>
    </w:pPr>
    <w:rPr>
      <w:rFonts w:ascii="Times New Roman" w:eastAsia="Times New Roman" w:hAnsi="Times New Roman" w:cs="Times New Roman"/>
      <w:sz w:val="24"/>
      <w:szCs w:val="24"/>
    </w:rPr>
  </w:style>
  <w:style w:type="paragraph" w:customStyle="1" w:styleId="4E153C7DF4CE46FBB0C15A04D336300A14">
    <w:name w:val="4E153C7DF4CE46FBB0C15A04D336300A14"/>
    <w:rsid w:val="00B0086B"/>
    <w:pPr>
      <w:spacing w:after="0" w:line="240" w:lineRule="auto"/>
    </w:pPr>
    <w:rPr>
      <w:rFonts w:ascii="Times New Roman" w:eastAsia="Times New Roman" w:hAnsi="Times New Roman" w:cs="Times New Roman"/>
      <w:sz w:val="24"/>
      <w:szCs w:val="24"/>
    </w:rPr>
  </w:style>
  <w:style w:type="paragraph" w:customStyle="1" w:styleId="1913C7DAA4D24668AB902A876B53D71432">
    <w:name w:val="1913C7DAA4D24668AB902A876B53D71432"/>
    <w:rsid w:val="00B0086B"/>
    <w:pPr>
      <w:spacing w:after="0" w:line="240" w:lineRule="auto"/>
    </w:pPr>
    <w:rPr>
      <w:rFonts w:ascii="Times New Roman" w:eastAsia="Times New Roman" w:hAnsi="Times New Roman" w:cs="Times New Roman"/>
      <w:sz w:val="24"/>
      <w:szCs w:val="24"/>
    </w:rPr>
  </w:style>
  <w:style w:type="paragraph" w:customStyle="1" w:styleId="FE3459B3E6FA4AC88CFC0F3ECF4285CE120">
    <w:name w:val="FE3459B3E6FA4AC88CFC0F3ECF4285CE120"/>
    <w:rsid w:val="00B0086B"/>
    <w:pPr>
      <w:spacing w:after="0" w:line="240" w:lineRule="auto"/>
    </w:pPr>
    <w:rPr>
      <w:rFonts w:ascii="Times New Roman" w:eastAsia="Times New Roman" w:hAnsi="Times New Roman" w:cs="Times New Roman"/>
      <w:sz w:val="24"/>
      <w:szCs w:val="24"/>
    </w:rPr>
  </w:style>
  <w:style w:type="paragraph" w:customStyle="1" w:styleId="200BE42AE5DD4701BDCC472780D503FB120">
    <w:name w:val="200BE42AE5DD4701BDCC472780D503FB120"/>
    <w:rsid w:val="00B0086B"/>
    <w:pPr>
      <w:spacing w:after="0" w:line="240" w:lineRule="auto"/>
    </w:pPr>
    <w:rPr>
      <w:rFonts w:ascii="Times New Roman" w:eastAsia="Times New Roman" w:hAnsi="Times New Roman" w:cs="Times New Roman"/>
      <w:sz w:val="24"/>
      <w:szCs w:val="24"/>
    </w:rPr>
  </w:style>
  <w:style w:type="paragraph" w:customStyle="1" w:styleId="11A1EFEADE72419AA00B01BD1477AE6A120">
    <w:name w:val="11A1EFEADE72419AA00B01BD1477AE6A120"/>
    <w:rsid w:val="00B0086B"/>
    <w:pPr>
      <w:spacing w:after="0" w:line="240" w:lineRule="auto"/>
    </w:pPr>
    <w:rPr>
      <w:rFonts w:ascii="Times New Roman" w:eastAsia="Times New Roman" w:hAnsi="Times New Roman" w:cs="Times New Roman"/>
      <w:sz w:val="24"/>
      <w:szCs w:val="24"/>
    </w:rPr>
  </w:style>
  <w:style w:type="paragraph" w:customStyle="1" w:styleId="814656385F3745A5A583A91372119044120">
    <w:name w:val="814656385F3745A5A583A91372119044120"/>
    <w:rsid w:val="00B0086B"/>
    <w:pPr>
      <w:spacing w:after="0" w:line="240" w:lineRule="auto"/>
    </w:pPr>
    <w:rPr>
      <w:rFonts w:ascii="Times New Roman" w:eastAsia="Times New Roman" w:hAnsi="Times New Roman" w:cs="Times New Roman"/>
      <w:sz w:val="24"/>
      <w:szCs w:val="24"/>
    </w:rPr>
  </w:style>
  <w:style w:type="paragraph" w:customStyle="1" w:styleId="3F8D15F2FDF04D25A8B8CD2104389D18120">
    <w:name w:val="3F8D15F2FDF04D25A8B8CD2104389D18120"/>
    <w:rsid w:val="00B0086B"/>
    <w:pPr>
      <w:spacing w:after="0" w:line="240" w:lineRule="auto"/>
    </w:pPr>
    <w:rPr>
      <w:rFonts w:ascii="Times New Roman" w:eastAsia="Times New Roman" w:hAnsi="Times New Roman" w:cs="Times New Roman"/>
      <w:sz w:val="24"/>
      <w:szCs w:val="24"/>
    </w:rPr>
  </w:style>
  <w:style w:type="paragraph" w:customStyle="1" w:styleId="A2FC0D022EF248B599A51BC15E95F4D5120">
    <w:name w:val="A2FC0D022EF248B599A51BC15E95F4D5120"/>
    <w:rsid w:val="00B0086B"/>
    <w:pPr>
      <w:spacing w:after="0" w:line="240" w:lineRule="auto"/>
    </w:pPr>
    <w:rPr>
      <w:rFonts w:ascii="Times New Roman" w:eastAsia="Times New Roman" w:hAnsi="Times New Roman" w:cs="Times New Roman"/>
      <w:sz w:val="24"/>
      <w:szCs w:val="24"/>
    </w:rPr>
  </w:style>
  <w:style w:type="paragraph" w:customStyle="1" w:styleId="6CAC3328B340479C872E460C3198AB8932">
    <w:name w:val="6CAC3328B340479C872E460C3198AB8932"/>
    <w:rsid w:val="00B0086B"/>
    <w:pPr>
      <w:spacing w:after="0" w:line="240" w:lineRule="auto"/>
    </w:pPr>
    <w:rPr>
      <w:rFonts w:ascii="Times New Roman" w:eastAsia="Times New Roman" w:hAnsi="Times New Roman" w:cs="Times New Roman"/>
      <w:sz w:val="24"/>
      <w:szCs w:val="24"/>
    </w:rPr>
  </w:style>
  <w:style w:type="paragraph" w:customStyle="1" w:styleId="E655EC50451E4151BEF1DDC240B81FCE120">
    <w:name w:val="E655EC50451E4151BEF1DDC240B81FCE120"/>
    <w:rsid w:val="00B0086B"/>
    <w:pPr>
      <w:spacing w:after="0" w:line="240" w:lineRule="auto"/>
    </w:pPr>
    <w:rPr>
      <w:rFonts w:ascii="Times New Roman" w:eastAsia="Times New Roman" w:hAnsi="Times New Roman" w:cs="Times New Roman"/>
      <w:sz w:val="24"/>
      <w:szCs w:val="24"/>
    </w:rPr>
  </w:style>
  <w:style w:type="paragraph" w:customStyle="1" w:styleId="1EEE62CE12C84119954BDC2F9393158B119">
    <w:name w:val="1EEE62CE12C84119954BDC2F9393158B119"/>
    <w:rsid w:val="00B0086B"/>
    <w:pPr>
      <w:spacing w:after="0" w:line="240" w:lineRule="auto"/>
    </w:pPr>
    <w:rPr>
      <w:rFonts w:ascii="Times New Roman" w:eastAsia="Times New Roman" w:hAnsi="Times New Roman" w:cs="Times New Roman"/>
      <w:sz w:val="24"/>
      <w:szCs w:val="24"/>
    </w:rPr>
  </w:style>
  <w:style w:type="paragraph" w:customStyle="1" w:styleId="743BB9D48C04459E8B565288993BE90D119">
    <w:name w:val="743BB9D48C04459E8B565288993BE90D119"/>
    <w:rsid w:val="00B0086B"/>
    <w:pPr>
      <w:spacing w:after="0" w:line="240" w:lineRule="auto"/>
    </w:pPr>
    <w:rPr>
      <w:rFonts w:ascii="Times New Roman" w:eastAsia="Times New Roman" w:hAnsi="Times New Roman" w:cs="Times New Roman"/>
      <w:sz w:val="24"/>
      <w:szCs w:val="24"/>
    </w:rPr>
  </w:style>
  <w:style w:type="paragraph" w:customStyle="1" w:styleId="51E1E711A0D04EAA954EB491C122EDC332">
    <w:name w:val="51E1E711A0D04EAA954EB491C122EDC332"/>
    <w:rsid w:val="00B0086B"/>
    <w:pPr>
      <w:spacing w:after="0" w:line="240" w:lineRule="auto"/>
    </w:pPr>
    <w:rPr>
      <w:rFonts w:ascii="Times New Roman" w:eastAsia="Times New Roman" w:hAnsi="Times New Roman" w:cs="Times New Roman"/>
      <w:sz w:val="24"/>
      <w:szCs w:val="24"/>
    </w:rPr>
  </w:style>
  <w:style w:type="paragraph" w:customStyle="1" w:styleId="18244FA04F0040C3975683E9CA60B5E666">
    <w:name w:val="18244FA04F0040C3975683E9CA60B5E666"/>
    <w:rsid w:val="00B0086B"/>
    <w:pPr>
      <w:spacing w:after="0" w:line="240" w:lineRule="auto"/>
    </w:pPr>
    <w:rPr>
      <w:rFonts w:ascii="Times New Roman" w:eastAsia="Times New Roman" w:hAnsi="Times New Roman" w:cs="Times New Roman"/>
      <w:sz w:val="24"/>
      <w:szCs w:val="24"/>
    </w:rPr>
  </w:style>
  <w:style w:type="paragraph" w:customStyle="1" w:styleId="FEB62ADA8A464768B4E4E1B77D2EA16666">
    <w:name w:val="FEB62ADA8A464768B4E4E1B77D2EA16666"/>
    <w:rsid w:val="00B0086B"/>
    <w:pPr>
      <w:spacing w:after="0" w:line="240" w:lineRule="auto"/>
    </w:pPr>
    <w:rPr>
      <w:rFonts w:ascii="Times New Roman" w:eastAsia="Times New Roman" w:hAnsi="Times New Roman" w:cs="Times New Roman"/>
      <w:sz w:val="24"/>
      <w:szCs w:val="24"/>
    </w:rPr>
  </w:style>
  <w:style w:type="paragraph" w:customStyle="1" w:styleId="B1665BF683A745E787E6A5F4E8C77E0066">
    <w:name w:val="B1665BF683A745E787E6A5F4E8C77E0066"/>
    <w:rsid w:val="00B0086B"/>
    <w:pPr>
      <w:spacing w:after="0" w:line="240" w:lineRule="auto"/>
    </w:pPr>
    <w:rPr>
      <w:rFonts w:ascii="Times New Roman" w:eastAsia="Times New Roman" w:hAnsi="Times New Roman" w:cs="Times New Roman"/>
      <w:sz w:val="24"/>
      <w:szCs w:val="24"/>
    </w:rPr>
  </w:style>
  <w:style w:type="paragraph" w:customStyle="1" w:styleId="96A5E1CAFFF2477BA26A708CF990B05E14">
    <w:name w:val="96A5E1CAFFF2477BA26A708CF990B05E14"/>
    <w:rsid w:val="00B0086B"/>
    <w:pPr>
      <w:spacing w:after="0" w:line="240" w:lineRule="auto"/>
    </w:pPr>
    <w:rPr>
      <w:rFonts w:ascii="Times New Roman" w:eastAsia="Times New Roman" w:hAnsi="Times New Roman" w:cs="Times New Roman"/>
      <w:sz w:val="24"/>
      <w:szCs w:val="24"/>
    </w:rPr>
  </w:style>
  <w:style w:type="paragraph" w:customStyle="1" w:styleId="0E537AFCBC4C43E29B00F9576950B29114">
    <w:name w:val="0E537AFCBC4C43E29B00F9576950B29114"/>
    <w:rsid w:val="00B0086B"/>
    <w:pPr>
      <w:spacing w:after="0" w:line="240" w:lineRule="auto"/>
    </w:pPr>
    <w:rPr>
      <w:rFonts w:ascii="Times New Roman" w:eastAsia="Times New Roman" w:hAnsi="Times New Roman" w:cs="Times New Roman"/>
      <w:sz w:val="24"/>
      <w:szCs w:val="24"/>
    </w:rPr>
  </w:style>
  <w:style w:type="paragraph" w:customStyle="1" w:styleId="8C9E1A01B64A4FC195B9FB61B6EFC29A14">
    <w:name w:val="8C9E1A01B64A4FC195B9FB61B6EFC29A14"/>
    <w:rsid w:val="00B0086B"/>
    <w:pPr>
      <w:spacing w:after="0" w:line="240" w:lineRule="auto"/>
    </w:pPr>
    <w:rPr>
      <w:rFonts w:ascii="Times New Roman" w:eastAsia="Times New Roman" w:hAnsi="Times New Roman" w:cs="Times New Roman"/>
      <w:sz w:val="24"/>
      <w:szCs w:val="24"/>
    </w:rPr>
  </w:style>
  <w:style w:type="paragraph" w:customStyle="1" w:styleId="7690607A754F48B3BBE66ED76AEA289E14">
    <w:name w:val="7690607A754F48B3BBE66ED76AEA289E14"/>
    <w:rsid w:val="00B0086B"/>
    <w:pPr>
      <w:spacing w:after="0" w:line="240" w:lineRule="auto"/>
    </w:pPr>
    <w:rPr>
      <w:rFonts w:ascii="Times New Roman" w:eastAsia="Times New Roman" w:hAnsi="Times New Roman" w:cs="Times New Roman"/>
      <w:sz w:val="24"/>
      <w:szCs w:val="24"/>
    </w:rPr>
  </w:style>
  <w:style w:type="paragraph" w:customStyle="1" w:styleId="9FD4FA31395A4D67AC5A995F24D99B8B14">
    <w:name w:val="9FD4FA31395A4D67AC5A995F24D99B8B14"/>
    <w:rsid w:val="00B0086B"/>
    <w:pPr>
      <w:spacing w:after="0" w:line="240" w:lineRule="auto"/>
    </w:pPr>
    <w:rPr>
      <w:rFonts w:ascii="Times New Roman" w:eastAsia="Times New Roman" w:hAnsi="Times New Roman" w:cs="Times New Roman"/>
      <w:sz w:val="24"/>
      <w:szCs w:val="24"/>
    </w:rPr>
  </w:style>
  <w:style w:type="paragraph" w:customStyle="1" w:styleId="139960CBE52E429993173A2C128BA82B14">
    <w:name w:val="139960CBE52E429993173A2C128BA82B14"/>
    <w:rsid w:val="00B0086B"/>
    <w:pPr>
      <w:spacing w:after="0" w:line="240" w:lineRule="auto"/>
    </w:pPr>
    <w:rPr>
      <w:rFonts w:ascii="Times New Roman" w:eastAsia="Times New Roman" w:hAnsi="Times New Roman" w:cs="Times New Roman"/>
      <w:sz w:val="24"/>
      <w:szCs w:val="24"/>
    </w:rPr>
  </w:style>
  <w:style w:type="paragraph" w:customStyle="1" w:styleId="84A17B2A9CFC4C28AACE5227A83B7B9014">
    <w:name w:val="84A17B2A9CFC4C28AACE5227A83B7B9014"/>
    <w:rsid w:val="00B0086B"/>
    <w:pPr>
      <w:spacing w:after="0" w:line="240" w:lineRule="auto"/>
    </w:pPr>
    <w:rPr>
      <w:rFonts w:ascii="Times New Roman" w:eastAsia="Times New Roman" w:hAnsi="Times New Roman" w:cs="Times New Roman"/>
      <w:sz w:val="24"/>
      <w:szCs w:val="24"/>
    </w:rPr>
  </w:style>
  <w:style w:type="paragraph" w:customStyle="1" w:styleId="989A8F05E2C747139E171E52DBFAC2D814">
    <w:name w:val="989A8F05E2C747139E171E52DBFAC2D814"/>
    <w:rsid w:val="00B0086B"/>
    <w:pPr>
      <w:spacing w:after="0" w:line="240" w:lineRule="auto"/>
    </w:pPr>
    <w:rPr>
      <w:rFonts w:ascii="Times New Roman" w:eastAsia="Times New Roman" w:hAnsi="Times New Roman" w:cs="Times New Roman"/>
      <w:sz w:val="24"/>
      <w:szCs w:val="24"/>
    </w:rPr>
  </w:style>
  <w:style w:type="paragraph" w:customStyle="1" w:styleId="C4A57B08436B46388CFB8724B31353756">
    <w:name w:val="C4A57B08436B46388CFB8724B31353756"/>
    <w:rsid w:val="007B62D6"/>
    <w:pPr>
      <w:spacing w:after="0" w:line="240" w:lineRule="auto"/>
    </w:pPr>
    <w:rPr>
      <w:rFonts w:eastAsia="Times New Roman" w:cs="Times New Roman"/>
      <w:b/>
      <w:sz w:val="19"/>
      <w:szCs w:val="19"/>
    </w:rPr>
  </w:style>
  <w:style w:type="paragraph" w:customStyle="1" w:styleId="DFB016B92C564C80994427C9A604FD446">
    <w:name w:val="DFB016B92C564C80994427C9A604FD446"/>
    <w:rsid w:val="007B62D6"/>
    <w:pPr>
      <w:spacing w:after="0" w:line="240" w:lineRule="auto"/>
    </w:pPr>
    <w:rPr>
      <w:rFonts w:eastAsia="Times New Roman" w:cs="Times New Roman"/>
      <w:b/>
      <w:sz w:val="19"/>
      <w:szCs w:val="19"/>
    </w:rPr>
  </w:style>
  <w:style w:type="paragraph" w:customStyle="1" w:styleId="792C7011151D45CC9FCBDD85E66B41966">
    <w:name w:val="792C7011151D45CC9FCBDD85E66B41966"/>
    <w:rsid w:val="007B62D6"/>
    <w:pPr>
      <w:spacing w:after="0" w:line="240" w:lineRule="auto"/>
    </w:pPr>
    <w:rPr>
      <w:rFonts w:eastAsia="Times New Roman" w:cs="Times New Roman"/>
      <w:b/>
      <w:sz w:val="19"/>
      <w:szCs w:val="19"/>
    </w:rPr>
  </w:style>
  <w:style w:type="paragraph" w:customStyle="1" w:styleId="71F0C56896564B659E28BB6369E93FCC6">
    <w:name w:val="71F0C56896564B659E28BB6369E93FCC6"/>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21">
    <w:name w:val="4E29D10E3A54427BA5439ED08137467D21"/>
    <w:rsid w:val="007B62D6"/>
    <w:pPr>
      <w:spacing w:after="0" w:line="240" w:lineRule="auto"/>
    </w:pPr>
    <w:rPr>
      <w:rFonts w:eastAsia="Times New Roman" w:cs="Times New Roman"/>
      <w:b/>
      <w:sz w:val="19"/>
      <w:szCs w:val="19"/>
    </w:rPr>
  </w:style>
  <w:style w:type="paragraph" w:customStyle="1" w:styleId="1401C47FDEB24FC2BA199F661E3A5E7B21">
    <w:name w:val="1401C47FDEB24FC2BA199F661E3A5E7B21"/>
    <w:rsid w:val="007B62D6"/>
    <w:pPr>
      <w:spacing w:after="0" w:line="240" w:lineRule="auto"/>
    </w:pPr>
    <w:rPr>
      <w:rFonts w:eastAsia="Times New Roman" w:cs="Times New Roman"/>
      <w:b/>
      <w:sz w:val="19"/>
      <w:szCs w:val="19"/>
    </w:rPr>
  </w:style>
  <w:style w:type="paragraph" w:customStyle="1" w:styleId="7384CF329C65478AB17D5E6D8AB1130821">
    <w:name w:val="7384CF329C65478AB17D5E6D8AB1130821"/>
    <w:rsid w:val="007B62D6"/>
    <w:pPr>
      <w:spacing w:after="0" w:line="240" w:lineRule="auto"/>
    </w:pPr>
    <w:rPr>
      <w:rFonts w:eastAsia="Times New Roman" w:cs="Times New Roman"/>
      <w:b/>
      <w:sz w:val="19"/>
      <w:szCs w:val="19"/>
    </w:rPr>
  </w:style>
  <w:style w:type="paragraph" w:customStyle="1" w:styleId="202F90B744E04027B158FF8B870998B7">
    <w:name w:val="202F90B744E04027B158FF8B870998B7"/>
    <w:rsid w:val="007B62D6"/>
    <w:pPr>
      <w:spacing w:after="0" w:line="240" w:lineRule="auto"/>
    </w:pPr>
    <w:rPr>
      <w:rFonts w:ascii="Times New Roman" w:eastAsia="Times New Roman" w:hAnsi="Times New Roman" w:cs="Times New Roman"/>
      <w:sz w:val="24"/>
      <w:szCs w:val="24"/>
    </w:rPr>
  </w:style>
  <w:style w:type="paragraph" w:customStyle="1" w:styleId="C4B2F09F25B14343BCCAEE40596341BC">
    <w:name w:val="C4B2F09F25B14343BCCAEE40596341BC"/>
    <w:rsid w:val="007B62D6"/>
    <w:pPr>
      <w:spacing w:after="0" w:line="240" w:lineRule="auto"/>
    </w:pPr>
    <w:rPr>
      <w:rFonts w:ascii="Times New Roman" w:eastAsia="Times New Roman" w:hAnsi="Times New Roman" w:cs="Times New Roman"/>
      <w:sz w:val="24"/>
      <w:szCs w:val="24"/>
    </w:rPr>
  </w:style>
  <w:style w:type="paragraph" w:customStyle="1" w:styleId="443801851554402EB4D051AF52467C36">
    <w:name w:val="443801851554402EB4D051AF52467C36"/>
    <w:rsid w:val="007B62D6"/>
    <w:pPr>
      <w:spacing w:after="0" w:line="240" w:lineRule="auto"/>
    </w:pPr>
    <w:rPr>
      <w:rFonts w:ascii="Times New Roman" w:eastAsia="Times New Roman" w:hAnsi="Times New Roman" w:cs="Times New Roman"/>
      <w:sz w:val="24"/>
      <w:szCs w:val="24"/>
    </w:rPr>
  </w:style>
  <w:style w:type="paragraph" w:customStyle="1" w:styleId="43A6F81F6E194B38AB1BF177201CF265">
    <w:name w:val="43A6F81F6E194B38AB1BF177201CF265"/>
    <w:rsid w:val="007B62D6"/>
    <w:pPr>
      <w:spacing w:after="0" w:line="240" w:lineRule="auto"/>
    </w:pPr>
    <w:rPr>
      <w:rFonts w:ascii="Times New Roman" w:eastAsia="Times New Roman" w:hAnsi="Times New Roman" w:cs="Times New Roman"/>
      <w:sz w:val="24"/>
      <w:szCs w:val="24"/>
    </w:rPr>
  </w:style>
  <w:style w:type="paragraph" w:customStyle="1" w:styleId="DE3E29F7E20E402F994F8920C40B688B">
    <w:name w:val="DE3E29F7E20E402F994F8920C40B688B"/>
    <w:rsid w:val="007B62D6"/>
    <w:pPr>
      <w:spacing w:after="0" w:line="240" w:lineRule="auto"/>
    </w:pPr>
    <w:rPr>
      <w:rFonts w:ascii="Times New Roman" w:eastAsia="Times New Roman" w:hAnsi="Times New Roman" w:cs="Times New Roman"/>
      <w:sz w:val="24"/>
      <w:szCs w:val="24"/>
    </w:rPr>
  </w:style>
  <w:style w:type="paragraph" w:customStyle="1" w:styleId="D2A1A35B17B84EDC8FC51F7E5EE04EDF">
    <w:name w:val="D2A1A35B17B84EDC8FC51F7E5EE04EDF"/>
    <w:rsid w:val="007B62D6"/>
    <w:pPr>
      <w:spacing w:after="0" w:line="240" w:lineRule="auto"/>
    </w:pPr>
    <w:rPr>
      <w:rFonts w:ascii="Times New Roman" w:eastAsia="Times New Roman" w:hAnsi="Times New Roman" w:cs="Times New Roman"/>
      <w:sz w:val="24"/>
      <w:szCs w:val="24"/>
    </w:rPr>
  </w:style>
  <w:style w:type="paragraph" w:customStyle="1" w:styleId="BFCD9F3EF5BB4B64800966FBC01E1292">
    <w:name w:val="BFCD9F3EF5BB4B64800966FBC01E1292"/>
    <w:rsid w:val="007B62D6"/>
    <w:pPr>
      <w:spacing w:after="0" w:line="240" w:lineRule="auto"/>
    </w:pPr>
    <w:rPr>
      <w:rFonts w:ascii="Times New Roman" w:eastAsia="Times New Roman" w:hAnsi="Times New Roman" w:cs="Times New Roman"/>
      <w:sz w:val="24"/>
      <w:szCs w:val="24"/>
    </w:rPr>
  </w:style>
  <w:style w:type="paragraph" w:customStyle="1" w:styleId="C6D5563AA6544549AE1B283869FBF6EF">
    <w:name w:val="C6D5563AA6544549AE1B283869FBF6EF"/>
    <w:rsid w:val="007B62D6"/>
    <w:pPr>
      <w:spacing w:after="0" w:line="240" w:lineRule="auto"/>
    </w:pPr>
    <w:rPr>
      <w:rFonts w:ascii="Times New Roman" w:eastAsia="Times New Roman" w:hAnsi="Times New Roman" w:cs="Times New Roman"/>
      <w:sz w:val="24"/>
      <w:szCs w:val="24"/>
    </w:rPr>
  </w:style>
  <w:style w:type="paragraph" w:customStyle="1" w:styleId="BE4A9524DB004D2E8987CF0A84583BB7">
    <w:name w:val="BE4A9524DB004D2E8987CF0A84583BB7"/>
    <w:rsid w:val="007B62D6"/>
    <w:pPr>
      <w:spacing w:after="0" w:line="240" w:lineRule="auto"/>
    </w:pPr>
    <w:rPr>
      <w:rFonts w:ascii="Times New Roman" w:eastAsia="Times New Roman" w:hAnsi="Times New Roman" w:cs="Times New Roman"/>
      <w:sz w:val="24"/>
      <w:szCs w:val="24"/>
    </w:rPr>
  </w:style>
  <w:style w:type="paragraph" w:customStyle="1" w:styleId="D3F2D7B358A54689939E9B43DE8CF7B5">
    <w:name w:val="D3F2D7B358A54689939E9B43DE8CF7B5"/>
    <w:rsid w:val="007B62D6"/>
    <w:pPr>
      <w:spacing w:after="0" w:line="240" w:lineRule="auto"/>
    </w:pPr>
    <w:rPr>
      <w:rFonts w:ascii="Times New Roman" w:eastAsia="Times New Roman" w:hAnsi="Times New Roman" w:cs="Times New Roman"/>
      <w:sz w:val="24"/>
      <w:szCs w:val="24"/>
    </w:rPr>
  </w:style>
  <w:style w:type="paragraph" w:customStyle="1" w:styleId="9ADC8EF252A14265A316DD61629A7B41">
    <w:name w:val="9ADC8EF252A14265A316DD61629A7B41"/>
    <w:rsid w:val="007B62D6"/>
    <w:pPr>
      <w:spacing w:after="0" w:line="240" w:lineRule="auto"/>
    </w:pPr>
    <w:rPr>
      <w:rFonts w:ascii="Times New Roman" w:eastAsia="Times New Roman" w:hAnsi="Times New Roman" w:cs="Times New Roman"/>
      <w:sz w:val="24"/>
      <w:szCs w:val="24"/>
    </w:rPr>
  </w:style>
  <w:style w:type="paragraph" w:customStyle="1" w:styleId="CF9D70C4ED7E46488770FA986781C031">
    <w:name w:val="CF9D70C4ED7E46488770FA986781C031"/>
    <w:rsid w:val="007B62D6"/>
    <w:pPr>
      <w:spacing w:after="0" w:line="240" w:lineRule="auto"/>
    </w:pPr>
    <w:rPr>
      <w:rFonts w:ascii="Times New Roman" w:eastAsia="Times New Roman" w:hAnsi="Times New Roman" w:cs="Times New Roman"/>
      <w:sz w:val="24"/>
      <w:szCs w:val="24"/>
    </w:rPr>
  </w:style>
  <w:style w:type="paragraph" w:customStyle="1" w:styleId="C4A57B08436B46388CFB8724B31353757">
    <w:name w:val="C4A57B08436B46388CFB8724B31353757"/>
    <w:rsid w:val="007B62D6"/>
    <w:pPr>
      <w:spacing w:after="0" w:line="240" w:lineRule="auto"/>
    </w:pPr>
    <w:rPr>
      <w:rFonts w:eastAsia="Times New Roman" w:cs="Times New Roman"/>
      <w:b/>
      <w:sz w:val="19"/>
      <w:szCs w:val="19"/>
    </w:rPr>
  </w:style>
  <w:style w:type="paragraph" w:customStyle="1" w:styleId="DFB016B92C564C80994427C9A604FD447">
    <w:name w:val="DFB016B92C564C80994427C9A604FD447"/>
    <w:rsid w:val="007B62D6"/>
    <w:pPr>
      <w:spacing w:after="0" w:line="240" w:lineRule="auto"/>
    </w:pPr>
    <w:rPr>
      <w:rFonts w:eastAsia="Times New Roman" w:cs="Times New Roman"/>
      <w:b/>
      <w:sz w:val="19"/>
      <w:szCs w:val="19"/>
    </w:rPr>
  </w:style>
  <w:style w:type="paragraph" w:customStyle="1" w:styleId="792C7011151D45CC9FCBDD85E66B41967">
    <w:name w:val="792C7011151D45CC9FCBDD85E66B41967"/>
    <w:rsid w:val="007B62D6"/>
    <w:pPr>
      <w:spacing w:after="0" w:line="240" w:lineRule="auto"/>
    </w:pPr>
    <w:rPr>
      <w:rFonts w:eastAsia="Times New Roman" w:cs="Times New Roman"/>
      <w:b/>
      <w:sz w:val="19"/>
      <w:szCs w:val="19"/>
    </w:rPr>
  </w:style>
  <w:style w:type="paragraph" w:customStyle="1" w:styleId="71F0C56896564B659E28BB6369E93FCC7">
    <w:name w:val="71F0C56896564B659E28BB6369E93FCC7"/>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22">
    <w:name w:val="4E29D10E3A54427BA5439ED08137467D22"/>
    <w:rsid w:val="007B62D6"/>
    <w:pPr>
      <w:spacing w:after="0" w:line="240" w:lineRule="auto"/>
    </w:pPr>
    <w:rPr>
      <w:rFonts w:eastAsia="Times New Roman" w:cs="Times New Roman"/>
      <w:b/>
      <w:sz w:val="19"/>
      <w:szCs w:val="19"/>
    </w:rPr>
  </w:style>
  <w:style w:type="paragraph" w:customStyle="1" w:styleId="1401C47FDEB24FC2BA199F661E3A5E7B22">
    <w:name w:val="1401C47FDEB24FC2BA199F661E3A5E7B22"/>
    <w:rsid w:val="007B62D6"/>
    <w:pPr>
      <w:spacing w:after="0" w:line="240" w:lineRule="auto"/>
    </w:pPr>
    <w:rPr>
      <w:rFonts w:eastAsia="Times New Roman" w:cs="Times New Roman"/>
      <w:b/>
      <w:sz w:val="19"/>
      <w:szCs w:val="19"/>
    </w:rPr>
  </w:style>
  <w:style w:type="paragraph" w:customStyle="1" w:styleId="7384CF329C65478AB17D5E6D8AB1130822">
    <w:name w:val="7384CF329C65478AB17D5E6D8AB1130822"/>
    <w:rsid w:val="007B62D6"/>
    <w:pPr>
      <w:spacing w:after="0" w:line="240" w:lineRule="auto"/>
    </w:pPr>
    <w:rPr>
      <w:rFonts w:eastAsia="Times New Roman" w:cs="Times New Roman"/>
      <w:b/>
      <w:sz w:val="19"/>
      <w:szCs w:val="19"/>
    </w:rPr>
  </w:style>
  <w:style w:type="paragraph" w:customStyle="1" w:styleId="B601E81532B14BAABC5F4619EABC4BBF">
    <w:name w:val="B601E81532B14BAABC5F4619EABC4BBF"/>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02F90B744E04027B158FF8B870998B71">
    <w:name w:val="202F90B744E04027B158FF8B870998B71"/>
    <w:rsid w:val="007B62D6"/>
    <w:pPr>
      <w:spacing w:after="0" w:line="240" w:lineRule="auto"/>
    </w:pPr>
    <w:rPr>
      <w:rFonts w:ascii="Times New Roman" w:eastAsia="Times New Roman" w:hAnsi="Times New Roman" w:cs="Times New Roman"/>
      <w:sz w:val="24"/>
      <w:szCs w:val="24"/>
    </w:rPr>
  </w:style>
  <w:style w:type="paragraph" w:customStyle="1" w:styleId="C4B2F09F25B14343BCCAEE40596341BC1">
    <w:name w:val="C4B2F09F25B14343BCCAEE40596341BC1"/>
    <w:rsid w:val="007B62D6"/>
    <w:pPr>
      <w:spacing w:after="0" w:line="240" w:lineRule="auto"/>
    </w:pPr>
    <w:rPr>
      <w:rFonts w:ascii="Times New Roman" w:eastAsia="Times New Roman" w:hAnsi="Times New Roman" w:cs="Times New Roman"/>
      <w:sz w:val="24"/>
      <w:szCs w:val="24"/>
    </w:rPr>
  </w:style>
  <w:style w:type="paragraph" w:customStyle="1" w:styleId="443801851554402EB4D051AF52467C361">
    <w:name w:val="443801851554402EB4D051AF52467C361"/>
    <w:rsid w:val="007B62D6"/>
    <w:pPr>
      <w:spacing w:after="0" w:line="240" w:lineRule="auto"/>
    </w:pPr>
    <w:rPr>
      <w:rFonts w:ascii="Times New Roman" w:eastAsia="Times New Roman" w:hAnsi="Times New Roman" w:cs="Times New Roman"/>
      <w:sz w:val="24"/>
      <w:szCs w:val="24"/>
    </w:rPr>
  </w:style>
  <w:style w:type="paragraph" w:customStyle="1" w:styleId="43A6F81F6E194B38AB1BF177201CF2651">
    <w:name w:val="43A6F81F6E194B38AB1BF177201CF2651"/>
    <w:rsid w:val="007B62D6"/>
    <w:pPr>
      <w:spacing w:after="0" w:line="240" w:lineRule="auto"/>
    </w:pPr>
    <w:rPr>
      <w:rFonts w:ascii="Times New Roman" w:eastAsia="Times New Roman" w:hAnsi="Times New Roman" w:cs="Times New Roman"/>
      <w:sz w:val="24"/>
      <w:szCs w:val="24"/>
    </w:rPr>
  </w:style>
  <w:style w:type="paragraph" w:customStyle="1" w:styleId="DE3E29F7E20E402F994F8920C40B688B1">
    <w:name w:val="DE3E29F7E20E402F994F8920C40B688B1"/>
    <w:rsid w:val="007B62D6"/>
    <w:pPr>
      <w:spacing w:after="0" w:line="240" w:lineRule="auto"/>
    </w:pPr>
    <w:rPr>
      <w:rFonts w:ascii="Times New Roman" w:eastAsia="Times New Roman" w:hAnsi="Times New Roman" w:cs="Times New Roman"/>
      <w:sz w:val="24"/>
      <w:szCs w:val="24"/>
    </w:rPr>
  </w:style>
  <w:style w:type="paragraph" w:customStyle="1" w:styleId="D2A1A35B17B84EDC8FC51F7E5EE04EDF1">
    <w:name w:val="D2A1A35B17B84EDC8FC51F7E5EE04EDF1"/>
    <w:rsid w:val="007B62D6"/>
    <w:pPr>
      <w:spacing w:after="0" w:line="240" w:lineRule="auto"/>
    </w:pPr>
    <w:rPr>
      <w:rFonts w:ascii="Times New Roman" w:eastAsia="Times New Roman" w:hAnsi="Times New Roman" w:cs="Times New Roman"/>
      <w:sz w:val="24"/>
      <w:szCs w:val="24"/>
    </w:rPr>
  </w:style>
  <w:style w:type="paragraph" w:customStyle="1" w:styleId="BFCD9F3EF5BB4B64800966FBC01E12921">
    <w:name w:val="BFCD9F3EF5BB4B64800966FBC01E12921"/>
    <w:rsid w:val="007B62D6"/>
    <w:pPr>
      <w:spacing w:after="0" w:line="240" w:lineRule="auto"/>
    </w:pPr>
    <w:rPr>
      <w:rFonts w:ascii="Times New Roman" w:eastAsia="Times New Roman" w:hAnsi="Times New Roman" w:cs="Times New Roman"/>
      <w:sz w:val="24"/>
      <w:szCs w:val="24"/>
    </w:rPr>
  </w:style>
  <w:style w:type="paragraph" w:customStyle="1" w:styleId="C6D5563AA6544549AE1B283869FBF6EF1">
    <w:name w:val="C6D5563AA6544549AE1B283869FBF6EF1"/>
    <w:rsid w:val="007B62D6"/>
    <w:pPr>
      <w:spacing w:after="0" w:line="240" w:lineRule="auto"/>
    </w:pPr>
    <w:rPr>
      <w:rFonts w:ascii="Times New Roman" w:eastAsia="Times New Roman" w:hAnsi="Times New Roman" w:cs="Times New Roman"/>
      <w:sz w:val="24"/>
      <w:szCs w:val="24"/>
    </w:rPr>
  </w:style>
  <w:style w:type="paragraph" w:customStyle="1" w:styleId="BE4A9524DB004D2E8987CF0A84583BB71">
    <w:name w:val="BE4A9524DB004D2E8987CF0A84583BB71"/>
    <w:rsid w:val="007B62D6"/>
    <w:pPr>
      <w:spacing w:after="0" w:line="240" w:lineRule="auto"/>
    </w:pPr>
    <w:rPr>
      <w:rFonts w:ascii="Times New Roman" w:eastAsia="Times New Roman" w:hAnsi="Times New Roman" w:cs="Times New Roman"/>
      <w:sz w:val="24"/>
      <w:szCs w:val="24"/>
    </w:rPr>
  </w:style>
  <w:style w:type="paragraph" w:customStyle="1" w:styleId="D3F2D7B358A54689939E9B43DE8CF7B51">
    <w:name w:val="D3F2D7B358A54689939E9B43DE8CF7B51"/>
    <w:rsid w:val="007B62D6"/>
    <w:pPr>
      <w:spacing w:after="0" w:line="240" w:lineRule="auto"/>
    </w:pPr>
    <w:rPr>
      <w:rFonts w:ascii="Times New Roman" w:eastAsia="Times New Roman" w:hAnsi="Times New Roman" w:cs="Times New Roman"/>
      <w:sz w:val="24"/>
      <w:szCs w:val="24"/>
    </w:rPr>
  </w:style>
  <w:style w:type="paragraph" w:customStyle="1" w:styleId="9ADC8EF252A14265A316DD61629A7B411">
    <w:name w:val="9ADC8EF252A14265A316DD61629A7B411"/>
    <w:rsid w:val="007B62D6"/>
    <w:pPr>
      <w:spacing w:after="0" w:line="240" w:lineRule="auto"/>
    </w:pPr>
    <w:rPr>
      <w:rFonts w:ascii="Times New Roman" w:eastAsia="Times New Roman" w:hAnsi="Times New Roman" w:cs="Times New Roman"/>
      <w:sz w:val="24"/>
      <w:szCs w:val="24"/>
    </w:rPr>
  </w:style>
  <w:style w:type="paragraph" w:customStyle="1" w:styleId="CF9D70C4ED7E46488770FA986781C0311">
    <w:name w:val="CF9D70C4ED7E46488770FA986781C0311"/>
    <w:rsid w:val="007B62D6"/>
    <w:pPr>
      <w:spacing w:after="0" w:line="240" w:lineRule="auto"/>
    </w:pPr>
    <w:rPr>
      <w:rFonts w:ascii="Times New Roman" w:eastAsia="Times New Roman" w:hAnsi="Times New Roman" w:cs="Times New Roman"/>
      <w:sz w:val="24"/>
      <w:szCs w:val="24"/>
    </w:rPr>
  </w:style>
  <w:style w:type="paragraph" w:customStyle="1" w:styleId="C4A57B08436B46388CFB8724B31353758">
    <w:name w:val="C4A57B08436B46388CFB8724B31353758"/>
    <w:rsid w:val="007B62D6"/>
    <w:pPr>
      <w:spacing w:after="0" w:line="240" w:lineRule="auto"/>
    </w:pPr>
    <w:rPr>
      <w:rFonts w:eastAsia="Times New Roman" w:cs="Times New Roman"/>
      <w:b/>
      <w:sz w:val="19"/>
      <w:szCs w:val="19"/>
    </w:rPr>
  </w:style>
  <w:style w:type="paragraph" w:customStyle="1" w:styleId="DFB016B92C564C80994427C9A604FD448">
    <w:name w:val="DFB016B92C564C80994427C9A604FD448"/>
    <w:rsid w:val="007B62D6"/>
    <w:pPr>
      <w:spacing w:after="0" w:line="240" w:lineRule="auto"/>
    </w:pPr>
    <w:rPr>
      <w:rFonts w:eastAsia="Times New Roman" w:cs="Times New Roman"/>
      <w:b/>
      <w:sz w:val="19"/>
      <w:szCs w:val="19"/>
    </w:rPr>
  </w:style>
  <w:style w:type="paragraph" w:customStyle="1" w:styleId="792C7011151D45CC9FCBDD85E66B41968">
    <w:name w:val="792C7011151D45CC9FCBDD85E66B41968"/>
    <w:rsid w:val="007B62D6"/>
    <w:pPr>
      <w:spacing w:after="0" w:line="240" w:lineRule="auto"/>
    </w:pPr>
    <w:rPr>
      <w:rFonts w:eastAsia="Times New Roman" w:cs="Times New Roman"/>
      <w:b/>
      <w:sz w:val="19"/>
      <w:szCs w:val="19"/>
    </w:rPr>
  </w:style>
  <w:style w:type="paragraph" w:customStyle="1" w:styleId="71F0C56896564B659E28BB6369E93FCC8">
    <w:name w:val="71F0C56896564B659E28BB6369E93FCC8"/>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23">
    <w:name w:val="4E29D10E3A54427BA5439ED08137467D23"/>
    <w:rsid w:val="007B62D6"/>
    <w:pPr>
      <w:spacing w:after="0" w:line="240" w:lineRule="auto"/>
    </w:pPr>
    <w:rPr>
      <w:rFonts w:eastAsia="Times New Roman" w:cs="Times New Roman"/>
      <w:b/>
      <w:sz w:val="19"/>
      <w:szCs w:val="19"/>
    </w:rPr>
  </w:style>
  <w:style w:type="paragraph" w:customStyle="1" w:styleId="1401C47FDEB24FC2BA199F661E3A5E7B23">
    <w:name w:val="1401C47FDEB24FC2BA199F661E3A5E7B23"/>
    <w:rsid w:val="007B62D6"/>
    <w:pPr>
      <w:spacing w:after="0" w:line="240" w:lineRule="auto"/>
    </w:pPr>
    <w:rPr>
      <w:rFonts w:eastAsia="Times New Roman" w:cs="Times New Roman"/>
      <w:b/>
      <w:sz w:val="19"/>
      <w:szCs w:val="19"/>
    </w:rPr>
  </w:style>
  <w:style w:type="paragraph" w:customStyle="1" w:styleId="7384CF329C65478AB17D5E6D8AB1130823">
    <w:name w:val="7384CF329C65478AB17D5E6D8AB1130823"/>
    <w:rsid w:val="007B62D6"/>
    <w:pPr>
      <w:spacing w:after="0" w:line="240" w:lineRule="auto"/>
    </w:pPr>
    <w:rPr>
      <w:rFonts w:eastAsia="Times New Roman" w:cs="Times New Roman"/>
      <w:b/>
      <w:sz w:val="19"/>
      <w:szCs w:val="19"/>
    </w:rPr>
  </w:style>
  <w:style w:type="paragraph" w:customStyle="1" w:styleId="B601E81532B14BAABC5F4619EABC4BBF1">
    <w:name w:val="B601E81532B14BAABC5F4619EABC4BBF1"/>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
    <w:name w:val="DBABD0F4E76C4BBD9DA20D236978BA52"/>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02F90B744E04027B158FF8B870998B72">
    <w:name w:val="202F90B744E04027B158FF8B870998B72"/>
    <w:rsid w:val="007B62D6"/>
    <w:pPr>
      <w:spacing w:after="0" w:line="240" w:lineRule="auto"/>
    </w:pPr>
    <w:rPr>
      <w:rFonts w:ascii="Times New Roman" w:eastAsia="Times New Roman" w:hAnsi="Times New Roman" w:cs="Times New Roman"/>
      <w:sz w:val="24"/>
      <w:szCs w:val="24"/>
    </w:rPr>
  </w:style>
  <w:style w:type="paragraph" w:customStyle="1" w:styleId="C4B2F09F25B14343BCCAEE40596341BC2">
    <w:name w:val="C4B2F09F25B14343BCCAEE40596341BC2"/>
    <w:rsid w:val="007B62D6"/>
    <w:pPr>
      <w:spacing w:after="0" w:line="240" w:lineRule="auto"/>
    </w:pPr>
    <w:rPr>
      <w:rFonts w:ascii="Times New Roman" w:eastAsia="Times New Roman" w:hAnsi="Times New Roman" w:cs="Times New Roman"/>
      <w:sz w:val="24"/>
      <w:szCs w:val="24"/>
    </w:rPr>
  </w:style>
  <w:style w:type="paragraph" w:customStyle="1" w:styleId="443801851554402EB4D051AF52467C362">
    <w:name w:val="443801851554402EB4D051AF52467C362"/>
    <w:rsid w:val="007B62D6"/>
    <w:pPr>
      <w:spacing w:after="0" w:line="240" w:lineRule="auto"/>
    </w:pPr>
    <w:rPr>
      <w:rFonts w:ascii="Times New Roman" w:eastAsia="Times New Roman" w:hAnsi="Times New Roman" w:cs="Times New Roman"/>
      <w:sz w:val="24"/>
      <w:szCs w:val="24"/>
    </w:rPr>
  </w:style>
  <w:style w:type="paragraph" w:customStyle="1" w:styleId="43A6F81F6E194B38AB1BF177201CF2652">
    <w:name w:val="43A6F81F6E194B38AB1BF177201CF2652"/>
    <w:rsid w:val="007B62D6"/>
    <w:pPr>
      <w:spacing w:after="0" w:line="240" w:lineRule="auto"/>
    </w:pPr>
    <w:rPr>
      <w:rFonts w:ascii="Times New Roman" w:eastAsia="Times New Roman" w:hAnsi="Times New Roman" w:cs="Times New Roman"/>
      <w:sz w:val="24"/>
      <w:szCs w:val="24"/>
    </w:rPr>
  </w:style>
  <w:style w:type="paragraph" w:customStyle="1" w:styleId="DE3E29F7E20E402F994F8920C40B688B2">
    <w:name w:val="DE3E29F7E20E402F994F8920C40B688B2"/>
    <w:rsid w:val="007B62D6"/>
    <w:pPr>
      <w:spacing w:after="0" w:line="240" w:lineRule="auto"/>
    </w:pPr>
    <w:rPr>
      <w:rFonts w:ascii="Times New Roman" w:eastAsia="Times New Roman" w:hAnsi="Times New Roman" w:cs="Times New Roman"/>
      <w:sz w:val="24"/>
      <w:szCs w:val="24"/>
    </w:rPr>
  </w:style>
  <w:style w:type="paragraph" w:customStyle="1" w:styleId="D2A1A35B17B84EDC8FC51F7E5EE04EDF2">
    <w:name w:val="D2A1A35B17B84EDC8FC51F7E5EE04EDF2"/>
    <w:rsid w:val="007B62D6"/>
    <w:pPr>
      <w:spacing w:after="0" w:line="240" w:lineRule="auto"/>
    </w:pPr>
    <w:rPr>
      <w:rFonts w:ascii="Times New Roman" w:eastAsia="Times New Roman" w:hAnsi="Times New Roman" w:cs="Times New Roman"/>
      <w:sz w:val="24"/>
      <w:szCs w:val="24"/>
    </w:rPr>
  </w:style>
  <w:style w:type="paragraph" w:customStyle="1" w:styleId="BFCD9F3EF5BB4B64800966FBC01E12922">
    <w:name w:val="BFCD9F3EF5BB4B64800966FBC01E12922"/>
    <w:rsid w:val="007B62D6"/>
    <w:pPr>
      <w:spacing w:after="0" w:line="240" w:lineRule="auto"/>
    </w:pPr>
    <w:rPr>
      <w:rFonts w:ascii="Times New Roman" w:eastAsia="Times New Roman" w:hAnsi="Times New Roman" w:cs="Times New Roman"/>
      <w:sz w:val="24"/>
      <w:szCs w:val="24"/>
    </w:rPr>
  </w:style>
  <w:style w:type="paragraph" w:customStyle="1" w:styleId="C6D5563AA6544549AE1B283869FBF6EF2">
    <w:name w:val="C6D5563AA6544549AE1B283869FBF6EF2"/>
    <w:rsid w:val="007B62D6"/>
    <w:pPr>
      <w:spacing w:after="0" w:line="240" w:lineRule="auto"/>
    </w:pPr>
    <w:rPr>
      <w:rFonts w:ascii="Times New Roman" w:eastAsia="Times New Roman" w:hAnsi="Times New Roman" w:cs="Times New Roman"/>
      <w:sz w:val="24"/>
      <w:szCs w:val="24"/>
    </w:rPr>
  </w:style>
  <w:style w:type="paragraph" w:customStyle="1" w:styleId="BE4A9524DB004D2E8987CF0A84583BB72">
    <w:name w:val="BE4A9524DB004D2E8987CF0A84583BB72"/>
    <w:rsid w:val="007B62D6"/>
    <w:pPr>
      <w:spacing w:after="0" w:line="240" w:lineRule="auto"/>
    </w:pPr>
    <w:rPr>
      <w:rFonts w:ascii="Times New Roman" w:eastAsia="Times New Roman" w:hAnsi="Times New Roman" w:cs="Times New Roman"/>
      <w:sz w:val="24"/>
      <w:szCs w:val="24"/>
    </w:rPr>
  </w:style>
  <w:style w:type="paragraph" w:customStyle="1" w:styleId="D3F2D7B358A54689939E9B43DE8CF7B52">
    <w:name w:val="D3F2D7B358A54689939E9B43DE8CF7B52"/>
    <w:rsid w:val="007B62D6"/>
    <w:pPr>
      <w:spacing w:after="0" w:line="240" w:lineRule="auto"/>
    </w:pPr>
    <w:rPr>
      <w:rFonts w:ascii="Times New Roman" w:eastAsia="Times New Roman" w:hAnsi="Times New Roman" w:cs="Times New Roman"/>
      <w:sz w:val="24"/>
      <w:szCs w:val="24"/>
    </w:rPr>
  </w:style>
  <w:style w:type="paragraph" w:customStyle="1" w:styleId="9ADC8EF252A14265A316DD61629A7B412">
    <w:name w:val="9ADC8EF252A14265A316DD61629A7B412"/>
    <w:rsid w:val="007B62D6"/>
    <w:pPr>
      <w:spacing w:after="0" w:line="240" w:lineRule="auto"/>
    </w:pPr>
    <w:rPr>
      <w:rFonts w:ascii="Times New Roman" w:eastAsia="Times New Roman" w:hAnsi="Times New Roman" w:cs="Times New Roman"/>
      <w:sz w:val="24"/>
      <w:szCs w:val="24"/>
    </w:rPr>
  </w:style>
  <w:style w:type="paragraph" w:customStyle="1" w:styleId="CF9D70C4ED7E46488770FA986781C0312">
    <w:name w:val="CF9D70C4ED7E46488770FA986781C0312"/>
    <w:rsid w:val="007B62D6"/>
    <w:pPr>
      <w:spacing w:after="0" w:line="240" w:lineRule="auto"/>
    </w:pPr>
    <w:rPr>
      <w:rFonts w:ascii="Times New Roman" w:eastAsia="Times New Roman" w:hAnsi="Times New Roman" w:cs="Times New Roman"/>
      <w:sz w:val="24"/>
      <w:szCs w:val="24"/>
    </w:rPr>
  </w:style>
  <w:style w:type="paragraph" w:customStyle="1" w:styleId="80290ED1B92E4BDBB63D7C9ACEEEC140">
    <w:name w:val="80290ED1B92E4BDBB63D7C9ACEEEC140"/>
    <w:rsid w:val="007B62D6"/>
  </w:style>
  <w:style w:type="paragraph" w:customStyle="1" w:styleId="C4A57B08436B46388CFB8724B31353759">
    <w:name w:val="C4A57B08436B46388CFB8724B31353759"/>
    <w:rsid w:val="007B62D6"/>
    <w:pPr>
      <w:spacing w:after="0" w:line="240" w:lineRule="auto"/>
    </w:pPr>
    <w:rPr>
      <w:rFonts w:eastAsia="Times New Roman" w:cs="Times New Roman"/>
      <w:b/>
      <w:sz w:val="19"/>
      <w:szCs w:val="19"/>
    </w:rPr>
  </w:style>
  <w:style w:type="paragraph" w:customStyle="1" w:styleId="DFB016B92C564C80994427C9A604FD449">
    <w:name w:val="DFB016B92C564C80994427C9A604FD449"/>
    <w:rsid w:val="007B62D6"/>
    <w:pPr>
      <w:spacing w:after="0" w:line="240" w:lineRule="auto"/>
    </w:pPr>
    <w:rPr>
      <w:rFonts w:eastAsia="Times New Roman" w:cs="Times New Roman"/>
      <w:b/>
      <w:sz w:val="19"/>
      <w:szCs w:val="19"/>
    </w:rPr>
  </w:style>
  <w:style w:type="paragraph" w:customStyle="1" w:styleId="792C7011151D45CC9FCBDD85E66B41969">
    <w:name w:val="792C7011151D45CC9FCBDD85E66B41969"/>
    <w:rsid w:val="007B62D6"/>
    <w:pPr>
      <w:spacing w:after="0" w:line="240" w:lineRule="auto"/>
    </w:pPr>
    <w:rPr>
      <w:rFonts w:eastAsia="Times New Roman" w:cs="Times New Roman"/>
      <w:b/>
      <w:sz w:val="19"/>
      <w:szCs w:val="19"/>
    </w:rPr>
  </w:style>
  <w:style w:type="paragraph" w:customStyle="1" w:styleId="71F0C56896564B659E28BB6369E93FCC9">
    <w:name w:val="71F0C56896564B659E28BB6369E93FCC9"/>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24">
    <w:name w:val="4E29D10E3A54427BA5439ED08137467D24"/>
    <w:rsid w:val="007B62D6"/>
    <w:pPr>
      <w:spacing w:after="0" w:line="240" w:lineRule="auto"/>
    </w:pPr>
    <w:rPr>
      <w:rFonts w:eastAsia="Times New Roman" w:cs="Times New Roman"/>
      <w:b/>
      <w:sz w:val="19"/>
      <w:szCs w:val="19"/>
    </w:rPr>
  </w:style>
  <w:style w:type="paragraph" w:customStyle="1" w:styleId="1401C47FDEB24FC2BA199F661E3A5E7B24">
    <w:name w:val="1401C47FDEB24FC2BA199F661E3A5E7B24"/>
    <w:rsid w:val="007B62D6"/>
    <w:pPr>
      <w:spacing w:after="0" w:line="240" w:lineRule="auto"/>
    </w:pPr>
    <w:rPr>
      <w:rFonts w:eastAsia="Times New Roman" w:cs="Times New Roman"/>
      <w:b/>
      <w:sz w:val="19"/>
      <w:szCs w:val="19"/>
    </w:rPr>
  </w:style>
  <w:style w:type="paragraph" w:customStyle="1" w:styleId="7384CF329C65478AB17D5E6D8AB1130824">
    <w:name w:val="7384CF329C65478AB17D5E6D8AB1130824"/>
    <w:rsid w:val="007B62D6"/>
    <w:pPr>
      <w:spacing w:after="0" w:line="240" w:lineRule="auto"/>
    </w:pPr>
    <w:rPr>
      <w:rFonts w:eastAsia="Times New Roman" w:cs="Times New Roman"/>
      <w:b/>
      <w:sz w:val="19"/>
      <w:szCs w:val="19"/>
    </w:rPr>
  </w:style>
  <w:style w:type="paragraph" w:customStyle="1" w:styleId="B601E81532B14BAABC5F4619EABC4BBF2">
    <w:name w:val="B601E81532B14BAABC5F4619EABC4BBF2"/>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
    <w:name w:val="DBABD0F4E76C4BBD9DA20D236978BA521"/>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
    <w:name w:val="1604F5A7EA744AB5A5676E0B736F1137"/>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2A1A35B17B84EDC8FC51F7E5EE04EDF3">
    <w:name w:val="D2A1A35B17B84EDC8FC51F7E5EE04EDF3"/>
    <w:rsid w:val="007B62D6"/>
    <w:pPr>
      <w:spacing w:after="0" w:line="240" w:lineRule="auto"/>
    </w:pPr>
    <w:rPr>
      <w:rFonts w:ascii="Times New Roman" w:eastAsia="Times New Roman" w:hAnsi="Times New Roman" w:cs="Times New Roman"/>
      <w:sz w:val="24"/>
      <w:szCs w:val="24"/>
    </w:rPr>
  </w:style>
  <w:style w:type="paragraph" w:customStyle="1" w:styleId="BFCD9F3EF5BB4B64800966FBC01E12923">
    <w:name w:val="BFCD9F3EF5BB4B64800966FBC01E12923"/>
    <w:rsid w:val="007B62D6"/>
    <w:pPr>
      <w:spacing w:after="0" w:line="240" w:lineRule="auto"/>
    </w:pPr>
    <w:rPr>
      <w:rFonts w:ascii="Times New Roman" w:eastAsia="Times New Roman" w:hAnsi="Times New Roman" w:cs="Times New Roman"/>
      <w:sz w:val="24"/>
      <w:szCs w:val="24"/>
    </w:rPr>
  </w:style>
  <w:style w:type="paragraph" w:customStyle="1" w:styleId="C6D5563AA6544549AE1B283869FBF6EF3">
    <w:name w:val="C6D5563AA6544549AE1B283869FBF6EF3"/>
    <w:rsid w:val="007B62D6"/>
    <w:pPr>
      <w:spacing w:after="0" w:line="240" w:lineRule="auto"/>
    </w:pPr>
    <w:rPr>
      <w:rFonts w:ascii="Times New Roman" w:eastAsia="Times New Roman" w:hAnsi="Times New Roman" w:cs="Times New Roman"/>
      <w:sz w:val="24"/>
      <w:szCs w:val="24"/>
    </w:rPr>
  </w:style>
  <w:style w:type="paragraph" w:customStyle="1" w:styleId="BE4A9524DB004D2E8987CF0A84583BB73">
    <w:name w:val="BE4A9524DB004D2E8987CF0A84583BB73"/>
    <w:rsid w:val="007B62D6"/>
    <w:pPr>
      <w:spacing w:after="0" w:line="240" w:lineRule="auto"/>
    </w:pPr>
    <w:rPr>
      <w:rFonts w:ascii="Times New Roman" w:eastAsia="Times New Roman" w:hAnsi="Times New Roman" w:cs="Times New Roman"/>
      <w:sz w:val="24"/>
      <w:szCs w:val="24"/>
    </w:rPr>
  </w:style>
  <w:style w:type="paragraph" w:customStyle="1" w:styleId="D3F2D7B358A54689939E9B43DE8CF7B53">
    <w:name w:val="D3F2D7B358A54689939E9B43DE8CF7B53"/>
    <w:rsid w:val="007B62D6"/>
    <w:pPr>
      <w:spacing w:after="0" w:line="240" w:lineRule="auto"/>
    </w:pPr>
    <w:rPr>
      <w:rFonts w:ascii="Times New Roman" w:eastAsia="Times New Roman" w:hAnsi="Times New Roman" w:cs="Times New Roman"/>
      <w:sz w:val="24"/>
      <w:szCs w:val="24"/>
    </w:rPr>
  </w:style>
  <w:style w:type="paragraph" w:customStyle="1" w:styleId="9ADC8EF252A14265A316DD61629A7B413">
    <w:name w:val="9ADC8EF252A14265A316DD61629A7B413"/>
    <w:rsid w:val="007B62D6"/>
    <w:pPr>
      <w:spacing w:after="0" w:line="240" w:lineRule="auto"/>
    </w:pPr>
    <w:rPr>
      <w:rFonts w:ascii="Times New Roman" w:eastAsia="Times New Roman" w:hAnsi="Times New Roman" w:cs="Times New Roman"/>
      <w:sz w:val="24"/>
      <w:szCs w:val="24"/>
    </w:rPr>
  </w:style>
  <w:style w:type="paragraph" w:customStyle="1" w:styleId="CF9D70C4ED7E46488770FA986781C0313">
    <w:name w:val="CF9D70C4ED7E46488770FA986781C0313"/>
    <w:rsid w:val="007B62D6"/>
    <w:pPr>
      <w:spacing w:after="0" w:line="240" w:lineRule="auto"/>
    </w:pPr>
    <w:rPr>
      <w:rFonts w:ascii="Times New Roman" w:eastAsia="Times New Roman" w:hAnsi="Times New Roman" w:cs="Times New Roman"/>
      <w:sz w:val="24"/>
      <w:szCs w:val="24"/>
    </w:rPr>
  </w:style>
  <w:style w:type="paragraph" w:customStyle="1" w:styleId="36B4A2323C6D47EA9324B15144CB162A">
    <w:name w:val="36B4A2323C6D47EA9324B15144CB162A"/>
    <w:rsid w:val="007B62D6"/>
  </w:style>
  <w:style w:type="paragraph" w:customStyle="1" w:styleId="C4A57B08436B46388CFB8724B313537510">
    <w:name w:val="C4A57B08436B46388CFB8724B313537510"/>
    <w:rsid w:val="007B62D6"/>
    <w:pPr>
      <w:spacing w:after="0" w:line="240" w:lineRule="auto"/>
    </w:pPr>
    <w:rPr>
      <w:rFonts w:eastAsia="Times New Roman" w:cs="Times New Roman"/>
      <w:b/>
      <w:sz w:val="19"/>
      <w:szCs w:val="19"/>
    </w:rPr>
  </w:style>
  <w:style w:type="paragraph" w:customStyle="1" w:styleId="DFB016B92C564C80994427C9A604FD4410">
    <w:name w:val="DFB016B92C564C80994427C9A604FD4410"/>
    <w:rsid w:val="007B62D6"/>
    <w:pPr>
      <w:spacing w:after="0" w:line="240" w:lineRule="auto"/>
    </w:pPr>
    <w:rPr>
      <w:rFonts w:eastAsia="Times New Roman" w:cs="Times New Roman"/>
      <w:b/>
      <w:sz w:val="19"/>
      <w:szCs w:val="19"/>
    </w:rPr>
  </w:style>
  <w:style w:type="paragraph" w:customStyle="1" w:styleId="792C7011151D45CC9FCBDD85E66B419610">
    <w:name w:val="792C7011151D45CC9FCBDD85E66B419610"/>
    <w:rsid w:val="007B62D6"/>
    <w:pPr>
      <w:spacing w:after="0" w:line="240" w:lineRule="auto"/>
    </w:pPr>
    <w:rPr>
      <w:rFonts w:eastAsia="Times New Roman" w:cs="Times New Roman"/>
      <w:b/>
      <w:sz w:val="19"/>
      <w:szCs w:val="19"/>
    </w:rPr>
  </w:style>
  <w:style w:type="paragraph" w:customStyle="1" w:styleId="71F0C56896564B659E28BB6369E93FCC10">
    <w:name w:val="71F0C56896564B659E28BB6369E93FCC10"/>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25">
    <w:name w:val="4E29D10E3A54427BA5439ED08137467D25"/>
    <w:rsid w:val="007B62D6"/>
    <w:pPr>
      <w:spacing w:after="0" w:line="240" w:lineRule="auto"/>
    </w:pPr>
    <w:rPr>
      <w:rFonts w:eastAsia="Times New Roman" w:cs="Times New Roman"/>
      <w:b/>
      <w:sz w:val="19"/>
      <w:szCs w:val="19"/>
    </w:rPr>
  </w:style>
  <w:style w:type="paragraph" w:customStyle="1" w:styleId="1401C47FDEB24FC2BA199F661E3A5E7B25">
    <w:name w:val="1401C47FDEB24FC2BA199F661E3A5E7B25"/>
    <w:rsid w:val="007B62D6"/>
    <w:pPr>
      <w:spacing w:after="0" w:line="240" w:lineRule="auto"/>
    </w:pPr>
    <w:rPr>
      <w:rFonts w:eastAsia="Times New Roman" w:cs="Times New Roman"/>
      <w:b/>
      <w:sz w:val="19"/>
      <w:szCs w:val="19"/>
    </w:rPr>
  </w:style>
  <w:style w:type="paragraph" w:customStyle="1" w:styleId="7384CF329C65478AB17D5E6D8AB1130825">
    <w:name w:val="7384CF329C65478AB17D5E6D8AB1130825"/>
    <w:rsid w:val="007B62D6"/>
    <w:pPr>
      <w:spacing w:after="0" w:line="240" w:lineRule="auto"/>
    </w:pPr>
    <w:rPr>
      <w:rFonts w:eastAsia="Times New Roman" w:cs="Times New Roman"/>
      <w:b/>
      <w:sz w:val="19"/>
      <w:szCs w:val="19"/>
    </w:rPr>
  </w:style>
  <w:style w:type="paragraph" w:customStyle="1" w:styleId="B601E81532B14BAABC5F4619EABC4BBF3">
    <w:name w:val="B601E81532B14BAABC5F4619EABC4BBF3"/>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2">
    <w:name w:val="DBABD0F4E76C4BBD9DA20D236978BA522"/>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
    <w:name w:val="1604F5A7EA744AB5A5676E0B736F11371"/>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7907A2E4D59A403281580BF597DB5E84">
    <w:name w:val="7907A2E4D59A403281580BF597DB5E84"/>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2A1A35B17B84EDC8FC51F7E5EE04EDF4">
    <w:name w:val="D2A1A35B17B84EDC8FC51F7E5EE04EDF4"/>
    <w:rsid w:val="007B62D6"/>
    <w:pPr>
      <w:spacing w:after="0" w:line="240" w:lineRule="auto"/>
    </w:pPr>
    <w:rPr>
      <w:rFonts w:ascii="Times New Roman" w:eastAsia="Times New Roman" w:hAnsi="Times New Roman" w:cs="Times New Roman"/>
      <w:sz w:val="24"/>
      <w:szCs w:val="24"/>
    </w:rPr>
  </w:style>
  <w:style w:type="paragraph" w:customStyle="1" w:styleId="BFCD9F3EF5BB4B64800966FBC01E12924">
    <w:name w:val="BFCD9F3EF5BB4B64800966FBC01E12924"/>
    <w:rsid w:val="007B62D6"/>
    <w:pPr>
      <w:spacing w:after="0" w:line="240" w:lineRule="auto"/>
    </w:pPr>
    <w:rPr>
      <w:rFonts w:ascii="Times New Roman" w:eastAsia="Times New Roman" w:hAnsi="Times New Roman" w:cs="Times New Roman"/>
      <w:sz w:val="24"/>
      <w:szCs w:val="24"/>
    </w:rPr>
  </w:style>
  <w:style w:type="paragraph" w:customStyle="1" w:styleId="C6D5563AA6544549AE1B283869FBF6EF4">
    <w:name w:val="C6D5563AA6544549AE1B283869FBF6EF4"/>
    <w:rsid w:val="007B62D6"/>
    <w:pPr>
      <w:spacing w:after="0" w:line="240" w:lineRule="auto"/>
    </w:pPr>
    <w:rPr>
      <w:rFonts w:ascii="Times New Roman" w:eastAsia="Times New Roman" w:hAnsi="Times New Roman" w:cs="Times New Roman"/>
      <w:sz w:val="24"/>
      <w:szCs w:val="24"/>
    </w:rPr>
  </w:style>
  <w:style w:type="paragraph" w:customStyle="1" w:styleId="BE4A9524DB004D2E8987CF0A84583BB74">
    <w:name w:val="BE4A9524DB004D2E8987CF0A84583BB74"/>
    <w:rsid w:val="007B62D6"/>
    <w:pPr>
      <w:spacing w:after="0" w:line="240" w:lineRule="auto"/>
    </w:pPr>
    <w:rPr>
      <w:rFonts w:ascii="Times New Roman" w:eastAsia="Times New Roman" w:hAnsi="Times New Roman" w:cs="Times New Roman"/>
      <w:sz w:val="24"/>
      <w:szCs w:val="24"/>
    </w:rPr>
  </w:style>
  <w:style w:type="paragraph" w:customStyle="1" w:styleId="D3F2D7B358A54689939E9B43DE8CF7B54">
    <w:name w:val="D3F2D7B358A54689939E9B43DE8CF7B54"/>
    <w:rsid w:val="007B62D6"/>
    <w:pPr>
      <w:spacing w:after="0" w:line="240" w:lineRule="auto"/>
    </w:pPr>
    <w:rPr>
      <w:rFonts w:ascii="Times New Roman" w:eastAsia="Times New Roman" w:hAnsi="Times New Roman" w:cs="Times New Roman"/>
      <w:sz w:val="24"/>
      <w:szCs w:val="24"/>
    </w:rPr>
  </w:style>
  <w:style w:type="paragraph" w:customStyle="1" w:styleId="9ADC8EF252A14265A316DD61629A7B414">
    <w:name w:val="9ADC8EF252A14265A316DD61629A7B414"/>
    <w:rsid w:val="007B62D6"/>
    <w:pPr>
      <w:spacing w:after="0" w:line="240" w:lineRule="auto"/>
    </w:pPr>
    <w:rPr>
      <w:rFonts w:ascii="Times New Roman" w:eastAsia="Times New Roman" w:hAnsi="Times New Roman" w:cs="Times New Roman"/>
      <w:sz w:val="24"/>
      <w:szCs w:val="24"/>
    </w:rPr>
  </w:style>
  <w:style w:type="paragraph" w:customStyle="1" w:styleId="CF9D70C4ED7E46488770FA986781C0314">
    <w:name w:val="CF9D70C4ED7E46488770FA986781C0314"/>
    <w:rsid w:val="007B62D6"/>
    <w:pPr>
      <w:spacing w:after="0" w:line="240" w:lineRule="auto"/>
    </w:pPr>
    <w:rPr>
      <w:rFonts w:ascii="Times New Roman" w:eastAsia="Times New Roman" w:hAnsi="Times New Roman" w:cs="Times New Roman"/>
      <w:sz w:val="24"/>
      <w:szCs w:val="24"/>
    </w:rPr>
  </w:style>
  <w:style w:type="paragraph" w:customStyle="1" w:styleId="05621010FE374B7085FF1599BEE916CA">
    <w:name w:val="05621010FE374B7085FF1599BEE916CA"/>
    <w:rsid w:val="007B62D6"/>
  </w:style>
  <w:style w:type="paragraph" w:customStyle="1" w:styleId="C4A57B08436B46388CFB8724B313537511">
    <w:name w:val="C4A57B08436B46388CFB8724B313537511"/>
    <w:rsid w:val="007B62D6"/>
    <w:pPr>
      <w:spacing w:after="0" w:line="240" w:lineRule="auto"/>
    </w:pPr>
    <w:rPr>
      <w:rFonts w:eastAsia="Times New Roman" w:cs="Times New Roman"/>
      <w:b/>
      <w:sz w:val="19"/>
      <w:szCs w:val="19"/>
    </w:rPr>
  </w:style>
  <w:style w:type="paragraph" w:customStyle="1" w:styleId="DFB016B92C564C80994427C9A604FD4411">
    <w:name w:val="DFB016B92C564C80994427C9A604FD4411"/>
    <w:rsid w:val="007B62D6"/>
    <w:pPr>
      <w:spacing w:after="0" w:line="240" w:lineRule="auto"/>
    </w:pPr>
    <w:rPr>
      <w:rFonts w:eastAsia="Times New Roman" w:cs="Times New Roman"/>
      <w:b/>
      <w:sz w:val="19"/>
      <w:szCs w:val="19"/>
    </w:rPr>
  </w:style>
  <w:style w:type="paragraph" w:customStyle="1" w:styleId="792C7011151D45CC9FCBDD85E66B419611">
    <w:name w:val="792C7011151D45CC9FCBDD85E66B419611"/>
    <w:rsid w:val="007B62D6"/>
    <w:pPr>
      <w:spacing w:after="0" w:line="240" w:lineRule="auto"/>
    </w:pPr>
    <w:rPr>
      <w:rFonts w:eastAsia="Times New Roman" w:cs="Times New Roman"/>
      <w:b/>
      <w:sz w:val="19"/>
      <w:szCs w:val="19"/>
    </w:rPr>
  </w:style>
  <w:style w:type="paragraph" w:customStyle="1" w:styleId="71F0C56896564B659E28BB6369E93FCC11">
    <w:name w:val="71F0C56896564B659E28BB6369E93FCC11"/>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26">
    <w:name w:val="4E29D10E3A54427BA5439ED08137467D26"/>
    <w:rsid w:val="007B62D6"/>
    <w:pPr>
      <w:spacing w:after="0" w:line="240" w:lineRule="auto"/>
    </w:pPr>
    <w:rPr>
      <w:rFonts w:eastAsia="Times New Roman" w:cs="Times New Roman"/>
      <w:b/>
      <w:sz w:val="19"/>
      <w:szCs w:val="19"/>
    </w:rPr>
  </w:style>
  <w:style w:type="paragraph" w:customStyle="1" w:styleId="1401C47FDEB24FC2BA199F661E3A5E7B26">
    <w:name w:val="1401C47FDEB24FC2BA199F661E3A5E7B26"/>
    <w:rsid w:val="007B62D6"/>
    <w:pPr>
      <w:spacing w:after="0" w:line="240" w:lineRule="auto"/>
    </w:pPr>
    <w:rPr>
      <w:rFonts w:eastAsia="Times New Roman" w:cs="Times New Roman"/>
      <w:b/>
      <w:sz w:val="19"/>
      <w:szCs w:val="19"/>
    </w:rPr>
  </w:style>
  <w:style w:type="paragraph" w:customStyle="1" w:styleId="7384CF329C65478AB17D5E6D8AB1130826">
    <w:name w:val="7384CF329C65478AB17D5E6D8AB1130826"/>
    <w:rsid w:val="007B62D6"/>
    <w:pPr>
      <w:spacing w:after="0" w:line="240" w:lineRule="auto"/>
    </w:pPr>
    <w:rPr>
      <w:rFonts w:eastAsia="Times New Roman" w:cs="Times New Roman"/>
      <w:b/>
      <w:sz w:val="19"/>
      <w:szCs w:val="19"/>
    </w:rPr>
  </w:style>
  <w:style w:type="paragraph" w:customStyle="1" w:styleId="B601E81532B14BAABC5F4619EABC4BBF4">
    <w:name w:val="B601E81532B14BAABC5F4619EABC4BBF4"/>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3">
    <w:name w:val="DBABD0F4E76C4BBD9DA20D236978BA523"/>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2">
    <w:name w:val="1604F5A7EA744AB5A5676E0B736F11372"/>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7907A2E4D59A403281580BF597DB5E841">
    <w:name w:val="7907A2E4D59A403281580BF597DB5E841"/>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621010FE374B7085FF1599BEE916CA1">
    <w:name w:val="05621010FE374B7085FF1599BEE916CA1"/>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BFCD9F3EF5BB4B64800966FBC01E12925">
    <w:name w:val="BFCD9F3EF5BB4B64800966FBC01E12925"/>
    <w:rsid w:val="007B62D6"/>
    <w:pPr>
      <w:spacing w:after="0" w:line="240" w:lineRule="auto"/>
    </w:pPr>
    <w:rPr>
      <w:rFonts w:ascii="Times New Roman" w:eastAsia="Times New Roman" w:hAnsi="Times New Roman" w:cs="Times New Roman"/>
      <w:sz w:val="24"/>
      <w:szCs w:val="24"/>
    </w:rPr>
  </w:style>
  <w:style w:type="paragraph" w:customStyle="1" w:styleId="C6D5563AA6544549AE1B283869FBF6EF5">
    <w:name w:val="C6D5563AA6544549AE1B283869FBF6EF5"/>
    <w:rsid w:val="007B62D6"/>
    <w:pPr>
      <w:spacing w:after="0" w:line="240" w:lineRule="auto"/>
    </w:pPr>
    <w:rPr>
      <w:rFonts w:ascii="Times New Roman" w:eastAsia="Times New Roman" w:hAnsi="Times New Roman" w:cs="Times New Roman"/>
      <w:sz w:val="24"/>
      <w:szCs w:val="24"/>
    </w:rPr>
  </w:style>
  <w:style w:type="paragraph" w:customStyle="1" w:styleId="BE4A9524DB004D2E8987CF0A84583BB75">
    <w:name w:val="BE4A9524DB004D2E8987CF0A84583BB75"/>
    <w:rsid w:val="007B62D6"/>
    <w:pPr>
      <w:spacing w:after="0" w:line="240" w:lineRule="auto"/>
    </w:pPr>
    <w:rPr>
      <w:rFonts w:ascii="Times New Roman" w:eastAsia="Times New Roman" w:hAnsi="Times New Roman" w:cs="Times New Roman"/>
      <w:sz w:val="24"/>
      <w:szCs w:val="24"/>
    </w:rPr>
  </w:style>
  <w:style w:type="paragraph" w:customStyle="1" w:styleId="D3F2D7B358A54689939E9B43DE8CF7B55">
    <w:name w:val="D3F2D7B358A54689939E9B43DE8CF7B55"/>
    <w:rsid w:val="007B62D6"/>
    <w:pPr>
      <w:spacing w:after="0" w:line="240" w:lineRule="auto"/>
    </w:pPr>
    <w:rPr>
      <w:rFonts w:ascii="Times New Roman" w:eastAsia="Times New Roman" w:hAnsi="Times New Roman" w:cs="Times New Roman"/>
      <w:sz w:val="24"/>
      <w:szCs w:val="24"/>
    </w:rPr>
  </w:style>
  <w:style w:type="paragraph" w:customStyle="1" w:styleId="9ADC8EF252A14265A316DD61629A7B415">
    <w:name w:val="9ADC8EF252A14265A316DD61629A7B415"/>
    <w:rsid w:val="007B62D6"/>
    <w:pPr>
      <w:spacing w:after="0" w:line="240" w:lineRule="auto"/>
    </w:pPr>
    <w:rPr>
      <w:rFonts w:ascii="Times New Roman" w:eastAsia="Times New Roman" w:hAnsi="Times New Roman" w:cs="Times New Roman"/>
      <w:sz w:val="24"/>
      <w:szCs w:val="24"/>
    </w:rPr>
  </w:style>
  <w:style w:type="paragraph" w:customStyle="1" w:styleId="CF9D70C4ED7E46488770FA986781C0315">
    <w:name w:val="CF9D70C4ED7E46488770FA986781C0315"/>
    <w:rsid w:val="007B62D6"/>
    <w:pPr>
      <w:spacing w:after="0" w:line="240" w:lineRule="auto"/>
    </w:pPr>
    <w:rPr>
      <w:rFonts w:ascii="Times New Roman" w:eastAsia="Times New Roman" w:hAnsi="Times New Roman" w:cs="Times New Roman"/>
      <w:sz w:val="24"/>
      <w:szCs w:val="24"/>
    </w:rPr>
  </w:style>
  <w:style w:type="paragraph" w:customStyle="1" w:styleId="C4A57B08436B46388CFB8724B313537512">
    <w:name w:val="C4A57B08436B46388CFB8724B313537512"/>
    <w:rsid w:val="007B62D6"/>
    <w:pPr>
      <w:spacing w:after="0" w:line="240" w:lineRule="auto"/>
    </w:pPr>
    <w:rPr>
      <w:rFonts w:eastAsia="Times New Roman" w:cs="Times New Roman"/>
      <w:b/>
      <w:sz w:val="19"/>
      <w:szCs w:val="19"/>
    </w:rPr>
  </w:style>
  <w:style w:type="paragraph" w:customStyle="1" w:styleId="DFB016B92C564C80994427C9A604FD4412">
    <w:name w:val="DFB016B92C564C80994427C9A604FD4412"/>
    <w:rsid w:val="007B62D6"/>
    <w:pPr>
      <w:spacing w:after="0" w:line="240" w:lineRule="auto"/>
    </w:pPr>
    <w:rPr>
      <w:rFonts w:eastAsia="Times New Roman" w:cs="Times New Roman"/>
      <w:b/>
      <w:sz w:val="19"/>
      <w:szCs w:val="19"/>
    </w:rPr>
  </w:style>
  <w:style w:type="paragraph" w:customStyle="1" w:styleId="792C7011151D45CC9FCBDD85E66B419612">
    <w:name w:val="792C7011151D45CC9FCBDD85E66B419612"/>
    <w:rsid w:val="007B62D6"/>
    <w:pPr>
      <w:spacing w:after="0" w:line="240" w:lineRule="auto"/>
    </w:pPr>
    <w:rPr>
      <w:rFonts w:eastAsia="Times New Roman" w:cs="Times New Roman"/>
      <w:b/>
      <w:sz w:val="19"/>
      <w:szCs w:val="19"/>
    </w:rPr>
  </w:style>
  <w:style w:type="paragraph" w:customStyle="1" w:styleId="71F0C56896564B659E28BB6369E93FCC12">
    <w:name w:val="71F0C56896564B659E28BB6369E93FCC12"/>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27">
    <w:name w:val="4E29D10E3A54427BA5439ED08137467D27"/>
    <w:rsid w:val="007B62D6"/>
    <w:pPr>
      <w:spacing w:after="0" w:line="240" w:lineRule="auto"/>
    </w:pPr>
    <w:rPr>
      <w:rFonts w:eastAsia="Times New Roman" w:cs="Times New Roman"/>
      <w:b/>
      <w:sz w:val="19"/>
      <w:szCs w:val="19"/>
    </w:rPr>
  </w:style>
  <w:style w:type="paragraph" w:customStyle="1" w:styleId="1401C47FDEB24FC2BA199F661E3A5E7B27">
    <w:name w:val="1401C47FDEB24FC2BA199F661E3A5E7B27"/>
    <w:rsid w:val="007B62D6"/>
    <w:pPr>
      <w:spacing w:after="0" w:line="240" w:lineRule="auto"/>
    </w:pPr>
    <w:rPr>
      <w:rFonts w:eastAsia="Times New Roman" w:cs="Times New Roman"/>
      <w:b/>
      <w:sz w:val="19"/>
      <w:szCs w:val="19"/>
    </w:rPr>
  </w:style>
  <w:style w:type="paragraph" w:customStyle="1" w:styleId="7384CF329C65478AB17D5E6D8AB1130827">
    <w:name w:val="7384CF329C65478AB17D5E6D8AB1130827"/>
    <w:rsid w:val="007B62D6"/>
    <w:pPr>
      <w:spacing w:after="0" w:line="240" w:lineRule="auto"/>
    </w:pPr>
    <w:rPr>
      <w:rFonts w:eastAsia="Times New Roman" w:cs="Times New Roman"/>
      <w:b/>
      <w:sz w:val="19"/>
      <w:szCs w:val="19"/>
    </w:rPr>
  </w:style>
  <w:style w:type="paragraph" w:customStyle="1" w:styleId="B601E81532B14BAABC5F4619EABC4BBF5">
    <w:name w:val="B601E81532B14BAABC5F4619EABC4BBF5"/>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4">
    <w:name w:val="DBABD0F4E76C4BBD9DA20D236978BA524"/>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3">
    <w:name w:val="1604F5A7EA744AB5A5676E0B736F11373"/>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
    <w:name w:val="618C503184E24B2480543E346DFFBCAF"/>
    <w:rsid w:val="007B62D6"/>
    <w:pPr>
      <w:spacing w:after="0" w:line="240" w:lineRule="auto"/>
    </w:pPr>
    <w:rPr>
      <w:rFonts w:ascii="Times New Roman" w:eastAsia="Times New Roman" w:hAnsi="Times New Roman" w:cs="Times New Roman"/>
      <w:sz w:val="24"/>
      <w:szCs w:val="24"/>
    </w:rPr>
  </w:style>
  <w:style w:type="paragraph" w:customStyle="1" w:styleId="05621010FE374B7085FF1599BEE916CA2">
    <w:name w:val="05621010FE374B7085FF1599BEE916CA2"/>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BFCD9F3EF5BB4B64800966FBC01E12926">
    <w:name w:val="BFCD9F3EF5BB4B64800966FBC01E12926"/>
    <w:rsid w:val="007B62D6"/>
    <w:pPr>
      <w:spacing w:after="0" w:line="240" w:lineRule="auto"/>
    </w:pPr>
    <w:rPr>
      <w:rFonts w:ascii="Times New Roman" w:eastAsia="Times New Roman" w:hAnsi="Times New Roman" w:cs="Times New Roman"/>
      <w:sz w:val="24"/>
      <w:szCs w:val="24"/>
    </w:rPr>
  </w:style>
  <w:style w:type="paragraph" w:customStyle="1" w:styleId="C6D5563AA6544549AE1B283869FBF6EF6">
    <w:name w:val="C6D5563AA6544549AE1B283869FBF6EF6"/>
    <w:rsid w:val="007B62D6"/>
    <w:pPr>
      <w:spacing w:after="0" w:line="240" w:lineRule="auto"/>
    </w:pPr>
    <w:rPr>
      <w:rFonts w:ascii="Times New Roman" w:eastAsia="Times New Roman" w:hAnsi="Times New Roman" w:cs="Times New Roman"/>
      <w:sz w:val="24"/>
      <w:szCs w:val="24"/>
    </w:rPr>
  </w:style>
  <w:style w:type="paragraph" w:customStyle="1" w:styleId="BE4A9524DB004D2E8987CF0A84583BB76">
    <w:name w:val="BE4A9524DB004D2E8987CF0A84583BB76"/>
    <w:rsid w:val="007B62D6"/>
    <w:pPr>
      <w:spacing w:after="0" w:line="240" w:lineRule="auto"/>
    </w:pPr>
    <w:rPr>
      <w:rFonts w:ascii="Times New Roman" w:eastAsia="Times New Roman" w:hAnsi="Times New Roman" w:cs="Times New Roman"/>
      <w:sz w:val="24"/>
      <w:szCs w:val="24"/>
    </w:rPr>
  </w:style>
  <w:style w:type="paragraph" w:customStyle="1" w:styleId="D3F2D7B358A54689939E9B43DE8CF7B56">
    <w:name w:val="D3F2D7B358A54689939E9B43DE8CF7B56"/>
    <w:rsid w:val="007B62D6"/>
    <w:pPr>
      <w:spacing w:after="0" w:line="240" w:lineRule="auto"/>
    </w:pPr>
    <w:rPr>
      <w:rFonts w:ascii="Times New Roman" w:eastAsia="Times New Roman" w:hAnsi="Times New Roman" w:cs="Times New Roman"/>
      <w:sz w:val="24"/>
      <w:szCs w:val="24"/>
    </w:rPr>
  </w:style>
  <w:style w:type="paragraph" w:customStyle="1" w:styleId="9ADC8EF252A14265A316DD61629A7B416">
    <w:name w:val="9ADC8EF252A14265A316DD61629A7B416"/>
    <w:rsid w:val="007B62D6"/>
    <w:pPr>
      <w:spacing w:after="0" w:line="240" w:lineRule="auto"/>
    </w:pPr>
    <w:rPr>
      <w:rFonts w:ascii="Times New Roman" w:eastAsia="Times New Roman" w:hAnsi="Times New Roman" w:cs="Times New Roman"/>
      <w:sz w:val="24"/>
      <w:szCs w:val="24"/>
    </w:rPr>
  </w:style>
  <w:style w:type="paragraph" w:customStyle="1" w:styleId="CF9D70C4ED7E46488770FA986781C0316">
    <w:name w:val="CF9D70C4ED7E46488770FA986781C0316"/>
    <w:rsid w:val="007B62D6"/>
    <w:pPr>
      <w:spacing w:after="0" w:line="240" w:lineRule="auto"/>
    </w:pPr>
    <w:rPr>
      <w:rFonts w:ascii="Times New Roman" w:eastAsia="Times New Roman" w:hAnsi="Times New Roman" w:cs="Times New Roman"/>
      <w:sz w:val="24"/>
      <w:szCs w:val="24"/>
    </w:rPr>
  </w:style>
  <w:style w:type="paragraph" w:customStyle="1" w:styleId="C4A57B08436B46388CFB8724B313537513">
    <w:name w:val="C4A57B08436B46388CFB8724B313537513"/>
    <w:rsid w:val="007B62D6"/>
    <w:pPr>
      <w:spacing w:after="0" w:line="240" w:lineRule="auto"/>
    </w:pPr>
    <w:rPr>
      <w:rFonts w:eastAsia="Times New Roman" w:cs="Times New Roman"/>
      <w:b/>
      <w:sz w:val="19"/>
      <w:szCs w:val="19"/>
    </w:rPr>
  </w:style>
  <w:style w:type="paragraph" w:customStyle="1" w:styleId="DFB016B92C564C80994427C9A604FD4413">
    <w:name w:val="DFB016B92C564C80994427C9A604FD4413"/>
    <w:rsid w:val="007B62D6"/>
    <w:pPr>
      <w:spacing w:after="0" w:line="240" w:lineRule="auto"/>
    </w:pPr>
    <w:rPr>
      <w:rFonts w:eastAsia="Times New Roman" w:cs="Times New Roman"/>
      <w:b/>
      <w:sz w:val="19"/>
      <w:szCs w:val="19"/>
    </w:rPr>
  </w:style>
  <w:style w:type="paragraph" w:customStyle="1" w:styleId="792C7011151D45CC9FCBDD85E66B419613">
    <w:name w:val="792C7011151D45CC9FCBDD85E66B419613"/>
    <w:rsid w:val="007B62D6"/>
    <w:pPr>
      <w:spacing w:after="0" w:line="240" w:lineRule="auto"/>
    </w:pPr>
    <w:rPr>
      <w:rFonts w:eastAsia="Times New Roman" w:cs="Times New Roman"/>
      <w:b/>
      <w:sz w:val="19"/>
      <w:szCs w:val="19"/>
    </w:rPr>
  </w:style>
  <w:style w:type="paragraph" w:customStyle="1" w:styleId="71F0C56896564B659E28BB6369E93FCC13">
    <w:name w:val="71F0C56896564B659E28BB6369E93FCC13"/>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E29D10E3A54427BA5439ED08137467D28">
    <w:name w:val="4E29D10E3A54427BA5439ED08137467D28"/>
    <w:rsid w:val="007B62D6"/>
    <w:pPr>
      <w:spacing w:after="0" w:line="240" w:lineRule="auto"/>
    </w:pPr>
    <w:rPr>
      <w:rFonts w:eastAsia="Times New Roman" w:cs="Times New Roman"/>
      <w:b/>
      <w:sz w:val="19"/>
      <w:szCs w:val="19"/>
    </w:rPr>
  </w:style>
  <w:style w:type="paragraph" w:customStyle="1" w:styleId="1401C47FDEB24FC2BA199F661E3A5E7B28">
    <w:name w:val="1401C47FDEB24FC2BA199F661E3A5E7B28"/>
    <w:rsid w:val="007B62D6"/>
    <w:pPr>
      <w:spacing w:after="0" w:line="240" w:lineRule="auto"/>
    </w:pPr>
    <w:rPr>
      <w:rFonts w:eastAsia="Times New Roman" w:cs="Times New Roman"/>
      <w:b/>
      <w:sz w:val="19"/>
      <w:szCs w:val="19"/>
    </w:rPr>
  </w:style>
  <w:style w:type="paragraph" w:customStyle="1" w:styleId="7384CF329C65478AB17D5E6D8AB1130828">
    <w:name w:val="7384CF329C65478AB17D5E6D8AB1130828"/>
    <w:rsid w:val="007B62D6"/>
    <w:pPr>
      <w:spacing w:after="0" w:line="240" w:lineRule="auto"/>
    </w:pPr>
    <w:rPr>
      <w:rFonts w:eastAsia="Times New Roman" w:cs="Times New Roman"/>
      <w:b/>
      <w:sz w:val="19"/>
      <w:szCs w:val="19"/>
    </w:rPr>
  </w:style>
  <w:style w:type="paragraph" w:customStyle="1" w:styleId="B601E81532B14BAABC5F4619EABC4BBF6">
    <w:name w:val="B601E81532B14BAABC5F4619EABC4BBF6"/>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5">
    <w:name w:val="DBABD0F4E76C4BBD9DA20D236978BA525"/>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4">
    <w:name w:val="1604F5A7EA744AB5A5676E0B736F11374"/>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1">
    <w:name w:val="618C503184E24B2480543E346DFFBCAF1"/>
    <w:rsid w:val="007B62D6"/>
    <w:pPr>
      <w:spacing w:after="0" w:line="240" w:lineRule="auto"/>
    </w:pPr>
    <w:rPr>
      <w:rFonts w:ascii="Times New Roman" w:eastAsia="Times New Roman" w:hAnsi="Times New Roman" w:cs="Times New Roman"/>
      <w:sz w:val="24"/>
      <w:szCs w:val="24"/>
    </w:rPr>
  </w:style>
  <w:style w:type="paragraph" w:customStyle="1" w:styleId="05621010FE374B7085FF1599BEE916CA3">
    <w:name w:val="05621010FE374B7085FF1599BEE916CA3"/>
    <w:rsid w:val="007B62D6"/>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BFCD9F3EF5BB4B64800966FBC01E12927">
    <w:name w:val="BFCD9F3EF5BB4B64800966FBC01E12927"/>
    <w:rsid w:val="007B62D6"/>
    <w:pPr>
      <w:spacing w:after="0" w:line="240" w:lineRule="auto"/>
    </w:pPr>
    <w:rPr>
      <w:rFonts w:ascii="Times New Roman" w:eastAsia="Times New Roman" w:hAnsi="Times New Roman" w:cs="Times New Roman"/>
      <w:sz w:val="24"/>
      <w:szCs w:val="24"/>
    </w:rPr>
  </w:style>
  <w:style w:type="paragraph" w:customStyle="1" w:styleId="C6D5563AA6544549AE1B283869FBF6EF7">
    <w:name w:val="C6D5563AA6544549AE1B283869FBF6EF7"/>
    <w:rsid w:val="007B62D6"/>
    <w:pPr>
      <w:spacing w:after="0" w:line="240" w:lineRule="auto"/>
    </w:pPr>
    <w:rPr>
      <w:rFonts w:ascii="Times New Roman" w:eastAsia="Times New Roman" w:hAnsi="Times New Roman" w:cs="Times New Roman"/>
      <w:sz w:val="24"/>
      <w:szCs w:val="24"/>
    </w:rPr>
  </w:style>
  <w:style w:type="paragraph" w:customStyle="1" w:styleId="BE4A9524DB004D2E8987CF0A84583BB77">
    <w:name w:val="BE4A9524DB004D2E8987CF0A84583BB77"/>
    <w:rsid w:val="007B62D6"/>
    <w:pPr>
      <w:spacing w:after="0" w:line="240" w:lineRule="auto"/>
    </w:pPr>
    <w:rPr>
      <w:rFonts w:ascii="Times New Roman" w:eastAsia="Times New Roman" w:hAnsi="Times New Roman" w:cs="Times New Roman"/>
      <w:sz w:val="24"/>
      <w:szCs w:val="24"/>
    </w:rPr>
  </w:style>
  <w:style w:type="paragraph" w:customStyle="1" w:styleId="D3F2D7B358A54689939E9B43DE8CF7B57">
    <w:name w:val="D3F2D7B358A54689939E9B43DE8CF7B57"/>
    <w:rsid w:val="007B62D6"/>
    <w:pPr>
      <w:spacing w:after="0" w:line="240" w:lineRule="auto"/>
    </w:pPr>
    <w:rPr>
      <w:rFonts w:ascii="Times New Roman" w:eastAsia="Times New Roman" w:hAnsi="Times New Roman" w:cs="Times New Roman"/>
      <w:sz w:val="24"/>
      <w:szCs w:val="24"/>
    </w:rPr>
  </w:style>
  <w:style w:type="paragraph" w:customStyle="1" w:styleId="9ADC8EF252A14265A316DD61629A7B417">
    <w:name w:val="9ADC8EF252A14265A316DD61629A7B417"/>
    <w:rsid w:val="007B62D6"/>
    <w:pPr>
      <w:spacing w:after="0" w:line="240" w:lineRule="auto"/>
    </w:pPr>
    <w:rPr>
      <w:rFonts w:ascii="Times New Roman" w:eastAsia="Times New Roman" w:hAnsi="Times New Roman" w:cs="Times New Roman"/>
      <w:sz w:val="24"/>
      <w:szCs w:val="24"/>
    </w:rPr>
  </w:style>
  <w:style w:type="paragraph" w:customStyle="1" w:styleId="CF9D70C4ED7E46488770FA986781C0317">
    <w:name w:val="CF9D70C4ED7E46488770FA986781C0317"/>
    <w:rsid w:val="007B62D6"/>
    <w:pPr>
      <w:spacing w:after="0" w:line="240" w:lineRule="auto"/>
    </w:pPr>
    <w:rPr>
      <w:rFonts w:ascii="Times New Roman" w:eastAsia="Times New Roman" w:hAnsi="Times New Roman" w:cs="Times New Roman"/>
      <w:sz w:val="24"/>
      <w:szCs w:val="24"/>
    </w:rPr>
  </w:style>
  <w:style w:type="paragraph" w:customStyle="1" w:styleId="86146D48CA87450A84630428A0A89A4F">
    <w:name w:val="86146D48CA87450A84630428A0A89A4F"/>
    <w:rsid w:val="007B62D6"/>
  </w:style>
  <w:style w:type="paragraph" w:customStyle="1" w:styleId="2CB8CEF8A09B4C4AA6CFDA1631DDA64E">
    <w:name w:val="2CB8CEF8A09B4C4AA6CFDA1631DDA64E"/>
    <w:rsid w:val="007B62D6"/>
  </w:style>
  <w:style w:type="paragraph" w:customStyle="1" w:styleId="C4A57B08436B46388CFB8724B313537514">
    <w:name w:val="C4A57B08436B46388CFB8724B313537514"/>
    <w:rsid w:val="00AD3BB9"/>
    <w:pPr>
      <w:spacing w:after="0" w:line="240" w:lineRule="auto"/>
    </w:pPr>
    <w:rPr>
      <w:rFonts w:eastAsia="Times New Roman" w:cs="Times New Roman"/>
      <w:b/>
      <w:sz w:val="19"/>
      <w:szCs w:val="19"/>
    </w:rPr>
  </w:style>
  <w:style w:type="paragraph" w:customStyle="1" w:styleId="DFB016B92C564C80994427C9A604FD4414">
    <w:name w:val="DFB016B92C564C80994427C9A604FD4414"/>
    <w:rsid w:val="00AD3BB9"/>
    <w:pPr>
      <w:spacing w:after="0" w:line="240" w:lineRule="auto"/>
    </w:pPr>
    <w:rPr>
      <w:rFonts w:eastAsia="Times New Roman" w:cs="Times New Roman"/>
      <w:b/>
      <w:sz w:val="19"/>
      <w:szCs w:val="19"/>
    </w:rPr>
  </w:style>
  <w:style w:type="paragraph" w:customStyle="1" w:styleId="792C7011151D45CC9FCBDD85E66B419614">
    <w:name w:val="792C7011151D45CC9FCBDD85E66B419614"/>
    <w:rsid w:val="00AD3BB9"/>
    <w:pPr>
      <w:spacing w:after="0" w:line="240" w:lineRule="auto"/>
    </w:pPr>
    <w:rPr>
      <w:rFonts w:eastAsia="Times New Roman" w:cs="Times New Roman"/>
      <w:b/>
      <w:sz w:val="19"/>
      <w:szCs w:val="19"/>
    </w:rPr>
  </w:style>
  <w:style w:type="paragraph" w:customStyle="1" w:styleId="B601E81532B14BAABC5F4619EABC4BBF7">
    <w:name w:val="B601E81532B14BAABC5F4619EABC4BBF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6">
    <w:name w:val="DBABD0F4E76C4BBD9DA20D236978BA52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5">
    <w:name w:val="1604F5A7EA744AB5A5676E0B736F1137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2">
    <w:name w:val="618C503184E24B2480543E346DFFBCAF2"/>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
    <w:name w:val="F606BA7F8AC14FCC9B5D62CEA5C5320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7C47087ADBC4483486CD6F3FD5DFA80F">
    <w:name w:val="7C47087ADBC4483486CD6F3FD5DFA80F"/>
    <w:rsid w:val="00AD3BB9"/>
    <w:pPr>
      <w:spacing w:after="0" w:line="240" w:lineRule="auto"/>
    </w:pPr>
    <w:rPr>
      <w:rFonts w:ascii="Times New Roman" w:eastAsia="Times New Roman" w:hAnsi="Times New Roman" w:cs="Times New Roman"/>
      <w:sz w:val="24"/>
      <w:szCs w:val="24"/>
    </w:rPr>
  </w:style>
  <w:style w:type="paragraph" w:customStyle="1" w:styleId="B3CF0FEA348B4C7DAF84E612EA18FEB1">
    <w:name w:val="B3CF0FEA348B4C7DAF84E612EA18FEB1"/>
    <w:rsid w:val="00AD3BB9"/>
    <w:pPr>
      <w:spacing w:after="0" w:line="240" w:lineRule="auto"/>
    </w:pPr>
    <w:rPr>
      <w:rFonts w:ascii="Times New Roman" w:eastAsia="Times New Roman" w:hAnsi="Times New Roman" w:cs="Times New Roman"/>
      <w:sz w:val="24"/>
      <w:szCs w:val="24"/>
    </w:rPr>
  </w:style>
  <w:style w:type="paragraph" w:customStyle="1" w:styleId="F0965EB0E31B41E3B56A1C7C4CCD20C1">
    <w:name w:val="F0965EB0E31B41E3B56A1C7C4CCD20C1"/>
    <w:rsid w:val="00AD3BB9"/>
    <w:pPr>
      <w:spacing w:after="0" w:line="240" w:lineRule="auto"/>
    </w:pPr>
    <w:rPr>
      <w:rFonts w:ascii="Times New Roman" w:eastAsia="Times New Roman" w:hAnsi="Times New Roman" w:cs="Times New Roman"/>
      <w:sz w:val="24"/>
      <w:szCs w:val="24"/>
    </w:rPr>
  </w:style>
  <w:style w:type="paragraph" w:customStyle="1" w:styleId="29BBDC0BE2D246A9B13AA59E7CBAC69D">
    <w:name w:val="29BBDC0BE2D246A9B13AA59E7CBAC69D"/>
    <w:rsid w:val="00AD3BB9"/>
    <w:pPr>
      <w:spacing w:after="0" w:line="240" w:lineRule="auto"/>
    </w:pPr>
    <w:rPr>
      <w:rFonts w:ascii="Times New Roman" w:eastAsia="Times New Roman" w:hAnsi="Times New Roman" w:cs="Times New Roman"/>
      <w:sz w:val="24"/>
      <w:szCs w:val="24"/>
    </w:rPr>
  </w:style>
  <w:style w:type="paragraph" w:customStyle="1" w:styleId="8DD796EB8CCB402EB2E783A176609E85">
    <w:name w:val="8DD796EB8CCB402EB2E783A176609E85"/>
    <w:rsid w:val="00AD3BB9"/>
    <w:pPr>
      <w:spacing w:after="0" w:line="240" w:lineRule="auto"/>
    </w:pPr>
    <w:rPr>
      <w:rFonts w:ascii="Times New Roman" w:eastAsia="Times New Roman" w:hAnsi="Times New Roman" w:cs="Times New Roman"/>
      <w:sz w:val="24"/>
      <w:szCs w:val="24"/>
    </w:rPr>
  </w:style>
  <w:style w:type="paragraph" w:customStyle="1" w:styleId="2EE759504A51492C890B16B412A50912">
    <w:name w:val="2EE759504A51492C890B16B412A50912"/>
    <w:rsid w:val="00AD3BB9"/>
    <w:pPr>
      <w:spacing w:after="0" w:line="240" w:lineRule="auto"/>
    </w:pPr>
    <w:rPr>
      <w:rFonts w:ascii="Times New Roman" w:eastAsia="Times New Roman" w:hAnsi="Times New Roman" w:cs="Times New Roman"/>
      <w:sz w:val="24"/>
      <w:szCs w:val="24"/>
    </w:rPr>
  </w:style>
  <w:style w:type="paragraph" w:customStyle="1" w:styleId="C4A57B08436B46388CFB8724B313537515">
    <w:name w:val="C4A57B08436B46388CFB8724B313537515"/>
    <w:rsid w:val="00AD3BB9"/>
    <w:pPr>
      <w:spacing w:after="0" w:line="240" w:lineRule="auto"/>
    </w:pPr>
    <w:rPr>
      <w:rFonts w:eastAsia="Times New Roman" w:cs="Times New Roman"/>
      <w:b/>
      <w:sz w:val="19"/>
      <w:szCs w:val="19"/>
    </w:rPr>
  </w:style>
  <w:style w:type="paragraph" w:customStyle="1" w:styleId="DFB016B92C564C80994427C9A604FD4415">
    <w:name w:val="DFB016B92C564C80994427C9A604FD4415"/>
    <w:rsid w:val="00AD3BB9"/>
    <w:pPr>
      <w:spacing w:after="0" w:line="240" w:lineRule="auto"/>
    </w:pPr>
    <w:rPr>
      <w:rFonts w:eastAsia="Times New Roman" w:cs="Times New Roman"/>
      <w:b/>
      <w:sz w:val="19"/>
      <w:szCs w:val="19"/>
    </w:rPr>
  </w:style>
  <w:style w:type="paragraph" w:customStyle="1" w:styleId="792C7011151D45CC9FCBDD85E66B419615">
    <w:name w:val="792C7011151D45CC9FCBDD85E66B419615"/>
    <w:rsid w:val="00AD3BB9"/>
    <w:pPr>
      <w:spacing w:after="0" w:line="240" w:lineRule="auto"/>
    </w:pPr>
    <w:rPr>
      <w:rFonts w:eastAsia="Times New Roman" w:cs="Times New Roman"/>
      <w:b/>
      <w:sz w:val="19"/>
      <w:szCs w:val="19"/>
    </w:rPr>
  </w:style>
  <w:style w:type="paragraph" w:customStyle="1" w:styleId="B601E81532B14BAABC5F4619EABC4BBF8">
    <w:name w:val="B601E81532B14BAABC5F4619EABC4BBF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7">
    <w:name w:val="DBABD0F4E76C4BBD9DA20D236978BA52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6">
    <w:name w:val="1604F5A7EA744AB5A5676E0B736F1137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3">
    <w:name w:val="618C503184E24B2480543E346DFFBCAF3"/>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1">
    <w:name w:val="F606BA7F8AC14FCC9B5D62CEA5C53200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7C47087ADBC4483486CD6F3FD5DFA80F1">
    <w:name w:val="7C47087ADBC4483486CD6F3FD5DFA80F1"/>
    <w:rsid w:val="00AD3BB9"/>
    <w:pPr>
      <w:spacing w:after="0" w:line="240" w:lineRule="auto"/>
    </w:pPr>
    <w:rPr>
      <w:rFonts w:ascii="Times New Roman" w:eastAsia="Times New Roman" w:hAnsi="Times New Roman" w:cs="Times New Roman"/>
      <w:sz w:val="24"/>
      <w:szCs w:val="24"/>
    </w:rPr>
  </w:style>
  <w:style w:type="paragraph" w:customStyle="1" w:styleId="B3CF0FEA348B4C7DAF84E612EA18FEB11">
    <w:name w:val="B3CF0FEA348B4C7DAF84E612EA18FEB11"/>
    <w:rsid w:val="00AD3BB9"/>
    <w:pPr>
      <w:spacing w:after="0" w:line="240" w:lineRule="auto"/>
    </w:pPr>
    <w:rPr>
      <w:rFonts w:ascii="Times New Roman" w:eastAsia="Times New Roman" w:hAnsi="Times New Roman" w:cs="Times New Roman"/>
      <w:sz w:val="24"/>
      <w:szCs w:val="24"/>
    </w:rPr>
  </w:style>
  <w:style w:type="paragraph" w:customStyle="1" w:styleId="F0965EB0E31B41E3B56A1C7C4CCD20C11">
    <w:name w:val="F0965EB0E31B41E3B56A1C7C4CCD20C11"/>
    <w:rsid w:val="00AD3BB9"/>
    <w:pPr>
      <w:spacing w:after="0" w:line="240" w:lineRule="auto"/>
    </w:pPr>
    <w:rPr>
      <w:rFonts w:ascii="Times New Roman" w:eastAsia="Times New Roman" w:hAnsi="Times New Roman" w:cs="Times New Roman"/>
      <w:sz w:val="24"/>
      <w:szCs w:val="24"/>
    </w:rPr>
  </w:style>
  <w:style w:type="paragraph" w:customStyle="1" w:styleId="29BBDC0BE2D246A9B13AA59E7CBAC69D1">
    <w:name w:val="29BBDC0BE2D246A9B13AA59E7CBAC69D1"/>
    <w:rsid w:val="00AD3BB9"/>
    <w:pPr>
      <w:spacing w:after="0" w:line="240" w:lineRule="auto"/>
    </w:pPr>
    <w:rPr>
      <w:rFonts w:ascii="Times New Roman" w:eastAsia="Times New Roman" w:hAnsi="Times New Roman" w:cs="Times New Roman"/>
      <w:sz w:val="24"/>
      <w:szCs w:val="24"/>
    </w:rPr>
  </w:style>
  <w:style w:type="paragraph" w:customStyle="1" w:styleId="F6437109FC764F1F955ABA3DD5EE7327">
    <w:name w:val="F6437109FC764F1F955ABA3DD5EE7327"/>
    <w:rsid w:val="00AD3BB9"/>
    <w:pPr>
      <w:spacing w:after="0" w:line="240" w:lineRule="auto"/>
    </w:pPr>
    <w:rPr>
      <w:rFonts w:eastAsia="Times New Roman" w:cs="Times New Roman"/>
      <w:b/>
      <w:sz w:val="19"/>
      <w:szCs w:val="19"/>
    </w:rPr>
  </w:style>
  <w:style w:type="paragraph" w:customStyle="1" w:styleId="6F69EA2C337C4D03B0F7FDD92380EB75">
    <w:name w:val="6F69EA2C337C4D03B0F7FDD92380EB75"/>
    <w:rsid w:val="00AD3BB9"/>
    <w:pPr>
      <w:spacing w:after="0" w:line="240" w:lineRule="auto"/>
    </w:pPr>
    <w:rPr>
      <w:rFonts w:eastAsia="Times New Roman" w:cs="Times New Roman"/>
      <w:b/>
      <w:sz w:val="19"/>
      <w:szCs w:val="19"/>
    </w:rPr>
  </w:style>
  <w:style w:type="paragraph" w:customStyle="1" w:styleId="C4A57B08436B46388CFB8724B313537516">
    <w:name w:val="C4A57B08436B46388CFB8724B313537516"/>
    <w:rsid w:val="00AD3BB9"/>
    <w:pPr>
      <w:spacing w:after="0" w:line="240" w:lineRule="auto"/>
    </w:pPr>
    <w:rPr>
      <w:rFonts w:eastAsia="Times New Roman" w:cs="Times New Roman"/>
      <w:b/>
      <w:sz w:val="19"/>
      <w:szCs w:val="19"/>
    </w:rPr>
  </w:style>
  <w:style w:type="paragraph" w:customStyle="1" w:styleId="DFB016B92C564C80994427C9A604FD4416">
    <w:name w:val="DFB016B92C564C80994427C9A604FD4416"/>
    <w:rsid w:val="00AD3BB9"/>
    <w:pPr>
      <w:spacing w:after="0" w:line="240" w:lineRule="auto"/>
    </w:pPr>
    <w:rPr>
      <w:rFonts w:eastAsia="Times New Roman" w:cs="Times New Roman"/>
      <w:b/>
      <w:sz w:val="19"/>
      <w:szCs w:val="19"/>
    </w:rPr>
  </w:style>
  <w:style w:type="paragraph" w:customStyle="1" w:styleId="792C7011151D45CC9FCBDD85E66B419616">
    <w:name w:val="792C7011151D45CC9FCBDD85E66B419616"/>
    <w:rsid w:val="00AD3BB9"/>
    <w:pPr>
      <w:spacing w:after="0" w:line="240" w:lineRule="auto"/>
    </w:pPr>
    <w:rPr>
      <w:rFonts w:eastAsia="Times New Roman" w:cs="Times New Roman"/>
      <w:b/>
      <w:sz w:val="19"/>
      <w:szCs w:val="19"/>
    </w:rPr>
  </w:style>
  <w:style w:type="paragraph" w:customStyle="1" w:styleId="B601E81532B14BAABC5F4619EABC4BBF9">
    <w:name w:val="B601E81532B14BAABC5F4619EABC4BBF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8">
    <w:name w:val="DBABD0F4E76C4BBD9DA20D236978BA52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7">
    <w:name w:val="1604F5A7EA744AB5A5676E0B736F1137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4">
    <w:name w:val="618C503184E24B2480543E346DFFBCAF4"/>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2">
    <w:name w:val="F606BA7F8AC14FCC9B5D62CEA5C53200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
    <w:name w:val="27D9E45443524E4A87486AB92ABA75DC"/>
    <w:rsid w:val="00AD3BB9"/>
    <w:pPr>
      <w:spacing w:after="0" w:line="240" w:lineRule="auto"/>
      <w:jc w:val="center"/>
    </w:pPr>
    <w:rPr>
      <w:rFonts w:eastAsia="Times New Roman" w:cs="Times New Roman"/>
      <w:sz w:val="17"/>
      <w:szCs w:val="19"/>
    </w:rPr>
  </w:style>
  <w:style w:type="paragraph" w:customStyle="1" w:styleId="F6437109FC764F1F955ABA3DD5EE73271">
    <w:name w:val="F6437109FC764F1F955ABA3DD5EE73271"/>
    <w:rsid w:val="00AD3BB9"/>
    <w:pPr>
      <w:spacing w:after="0" w:line="240" w:lineRule="auto"/>
    </w:pPr>
    <w:rPr>
      <w:rFonts w:eastAsia="Times New Roman" w:cs="Times New Roman"/>
      <w:b/>
      <w:sz w:val="19"/>
      <w:szCs w:val="19"/>
    </w:rPr>
  </w:style>
  <w:style w:type="paragraph" w:customStyle="1" w:styleId="6F69EA2C337C4D03B0F7FDD92380EB751">
    <w:name w:val="6F69EA2C337C4D03B0F7FDD92380EB751"/>
    <w:rsid w:val="00AD3BB9"/>
    <w:pPr>
      <w:spacing w:after="0" w:line="240" w:lineRule="auto"/>
    </w:pPr>
    <w:rPr>
      <w:rFonts w:eastAsia="Times New Roman" w:cs="Times New Roman"/>
      <w:b/>
      <w:sz w:val="19"/>
      <w:szCs w:val="19"/>
    </w:rPr>
  </w:style>
  <w:style w:type="paragraph" w:customStyle="1" w:styleId="D26C446162164F73A9524E0F9FBD7E0D">
    <w:name w:val="D26C446162164F73A9524E0F9FBD7E0D"/>
    <w:rsid w:val="00AD3BB9"/>
  </w:style>
  <w:style w:type="paragraph" w:customStyle="1" w:styleId="B45F2DDE74514F3BA5D0FA4FB3267FE6">
    <w:name w:val="B45F2DDE74514F3BA5D0FA4FB3267FE6"/>
    <w:rsid w:val="00AD3BB9"/>
  </w:style>
  <w:style w:type="paragraph" w:customStyle="1" w:styleId="F430BBD4850D44E8A41F2FE7F34C3778">
    <w:name w:val="F430BBD4850D44E8A41F2FE7F34C3778"/>
    <w:rsid w:val="00AD3BB9"/>
  </w:style>
  <w:style w:type="paragraph" w:customStyle="1" w:styleId="C4A57B08436B46388CFB8724B313537517">
    <w:name w:val="C4A57B08436B46388CFB8724B313537517"/>
    <w:rsid w:val="00AD3BB9"/>
    <w:pPr>
      <w:spacing w:after="0" w:line="240" w:lineRule="auto"/>
    </w:pPr>
    <w:rPr>
      <w:rFonts w:eastAsia="Times New Roman" w:cs="Times New Roman"/>
      <w:b/>
      <w:sz w:val="19"/>
      <w:szCs w:val="19"/>
    </w:rPr>
  </w:style>
  <w:style w:type="paragraph" w:customStyle="1" w:styleId="DFB016B92C564C80994427C9A604FD4417">
    <w:name w:val="DFB016B92C564C80994427C9A604FD4417"/>
    <w:rsid w:val="00AD3BB9"/>
    <w:pPr>
      <w:spacing w:after="0" w:line="240" w:lineRule="auto"/>
    </w:pPr>
    <w:rPr>
      <w:rFonts w:eastAsia="Times New Roman" w:cs="Times New Roman"/>
      <w:b/>
      <w:sz w:val="19"/>
      <w:szCs w:val="19"/>
    </w:rPr>
  </w:style>
  <w:style w:type="paragraph" w:customStyle="1" w:styleId="792C7011151D45CC9FCBDD85E66B419617">
    <w:name w:val="792C7011151D45CC9FCBDD85E66B419617"/>
    <w:rsid w:val="00AD3BB9"/>
    <w:pPr>
      <w:spacing w:after="0" w:line="240" w:lineRule="auto"/>
    </w:pPr>
    <w:rPr>
      <w:rFonts w:eastAsia="Times New Roman" w:cs="Times New Roman"/>
      <w:b/>
      <w:sz w:val="19"/>
      <w:szCs w:val="19"/>
    </w:rPr>
  </w:style>
  <w:style w:type="paragraph" w:customStyle="1" w:styleId="B601E81532B14BAABC5F4619EABC4BBF10">
    <w:name w:val="B601E81532B14BAABC5F4619EABC4BBF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9">
    <w:name w:val="DBABD0F4E76C4BBD9DA20D236978BA52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8">
    <w:name w:val="1604F5A7EA744AB5A5676E0B736F1137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5">
    <w:name w:val="618C503184E24B2480543E346DFFBCAF5"/>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3">
    <w:name w:val="F606BA7F8AC14FCC9B5D62CEA5C53200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1">
    <w:name w:val="27D9E45443524E4A87486AB92ABA75DC1"/>
    <w:rsid w:val="00AD3BB9"/>
    <w:pPr>
      <w:spacing w:after="0" w:line="240" w:lineRule="auto"/>
      <w:jc w:val="center"/>
    </w:pPr>
    <w:rPr>
      <w:rFonts w:eastAsia="Times New Roman" w:cs="Times New Roman"/>
      <w:sz w:val="17"/>
      <w:szCs w:val="19"/>
    </w:rPr>
  </w:style>
  <w:style w:type="paragraph" w:customStyle="1" w:styleId="D26C446162164F73A9524E0F9FBD7E0D1">
    <w:name w:val="D26C446162164F73A9524E0F9FBD7E0D1"/>
    <w:rsid w:val="00AD3BB9"/>
    <w:pPr>
      <w:spacing w:after="0" w:line="240" w:lineRule="auto"/>
      <w:jc w:val="center"/>
    </w:pPr>
    <w:rPr>
      <w:rFonts w:eastAsia="Times New Roman" w:cs="Times New Roman"/>
      <w:sz w:val="17"/>
      <w:szCs w:val="19"/>
    </w:rPr>
  </w:style>
  <w:style w:type="paragraph" w:customStyle="1" w:styleId="F6437109FC764F1F955ABA3DD5EE73272">
    <w:name w:val="F6437109FC764F1F955ABA3DD5EE73272"/>
    <w:rsid w:val="00AD3BB9"/>
    <w:pPr>
      <w:spacing w:after="0" w:line="240" w:lineRule="auto"/>
    </w:pPr>
    <w:rPr>
      <w:rFonts w:eastAsia="Times New Roman" w:cs="Times New Roman"/>
      <w:b/>
      <w:sz w:val="19"/>
      <w:szCs w:val="19"/>
    </w:rPr>
  </w:style>
  <w:style w:type="paragraph" w:customStyle="1" w:styleId="6F69EA2C337C4D03B0F7FDD92380EB752">
    <w:name w:val="6F69EA2C337C4D03B0F7FDD92380EB752"/>
    <w:rsid w:val="00AD3BB9"/>
    <w:pPr>
      <w:spacing w:after="0" w:line="240" w:lineRule="auto"/>
    </w:pPr>
    <w:rPr>
      <w:rFonts w:eastAsia="Times New Roman" w:cs="Times New Roman"/>
      <w:b/>
      <w:sz w:val="19"/>
      <w:szCs w:val="19"/>
    </w:rPr>
  </w:style>
  <w:style w:type="paragraph" w:customStyle="1" w:styleId="8103D6B6EADB4DCAB268D796043BAFA7">
    <w:name w:val="8103D6B6EADB4DCAB268D796043BAFA7"/>
    <w:rsid w:val="00AD3BB9"/>
  </w:style>
  <w:style w:type="paragraph" w:customStyle="1" w:styleId="083BE29573B44F299FC0D18B316B6192">
    <w:name w:val="083BE29573B44F299FC0D18B316B6192"/>
    <w:rsid w:val="00AD3BB9"/>
  </w:style>
  <w:style w:type="paragraph" w:customStyle="1" w:styleId="9EAB10A155644EF7933D8E9D2B833EE0">
    <w:name w:val="9EAB10A155644EF7933D8E9D2B833EE0"/>
    <w:rsid w:val="00AD3BB9"/>
  </w:style>
  <w:style w:type="paragraph" w:customStyle="1" w:styleId="057CBEFB994F457B9CEC9DE32022FAD4">
    <w:name w:val="057CBEFB994F457B9CEC9DE32022FAD4"/>
    <w:rsid w:val="00AD3BB9"/>
  </w:style>
  <w:style w:type="paragraph" w:customStyle="1" w:styleId="EEFE0CDF4A264D6D88254DA57F08EEAF">
    <w:name w:val="EEFE0CDF4A264D6D88254DA57F08EEAF"/>
    <w:rsid w:val="00AD3BB9"/>
  </w:style>
  <w:style w:type="paragraph" w:customStyle="1" w:styleId="F2EF2B5A0A9B4124A545E18F6C7CAFFA">
    <w:name w:val="F2EF2B5A0A9B4124A545E18F6C7CAFFA"/>
    <w:rsid w:val="00AD3BB9"/>
  </w:style>
  <w:style w:type="paragraph" w:customStyle="1" w:styleId="CEF03784E18E46589CF560027D18B71E">
    <w:name w:val="CEF03784E18E46589CF560027D18B71E"/>
    <w:rsid w:val="00AD3BB9"/>
  </w:style>
  <w:style w:type="paragraph" w:customStyle="1" w:styleId="4CCF0AD3BBB84C008E287BB1DFA2F546">
    <w:name w:val="4CCF0AD3BBB84C008E287BB1DFA2F546"/>
    <w:rsid w:val="00AD3BB9"/>
  </w:style>
  <w:style w:type="paragraph" w:customStyle="1" w:styleId="9C7CAD2AE729413EA78EF0ED496718A2">
    <w:name w:val="9C7CAD2AE729413EA78EF0ED496718A2"/>
    <w:rsid w:val="00AD3BB9"/>
  </w:style>
  <w:style w:type="paragraph" w:customStyle="1" w:styleId="22C0CCD43E2C4764877BF25C7D0F8F49">
    <w:name w:val="22C0CCD43E2C4764877BF25C7D0F8F49"/>
    <w:rsid w:val="00AD3BB9"/>
  </w:style>
  <w:style w:type="paragraph" w:customStyle="1" w:styleId="CF09600EA5314446B8A278B00A232F5D">
    <w:name w:val="CF09600EA5314446B8A278B00A232F5D"/>
    <w:rsid w:val="00AD3BB9"/>
  </w:style>
  <w:style w:type="paragraph" w:customStyle="1" w:styleId="A23F83AA31844FB6BD6C3985D0753A04">
    <w:name w:val="A23F83AA31844FB6BD6C3985D0753A04"/>
    <w:rsid w:val="00AD3BB9"/>
  </w:style>
  <w:style w:type="paragraph" w:customStyle="1" w:styleId="88649A53A5994E959123D3F6BE1FEFC0">
    <w:name w:val="88649A53A5994E959123D3F6BE1FEFC0"/>
    <w:rsid w:val="00AD3BB9"/>
  </w:style>
  <w:style w:type="paragraph" w:customStyle="1" w:styleId="C4A57B08436B46388CFB8724B313537518">
    <w:name w:val="C4A57B08436B46388CFB8724B313537518"/>
    <w:rsid w:val="00AD3BB9"/>
    <w:pPr>
      <w:spacing w:after="0" w:line="240" w:lineRule="auto"/>
    </w:pPr>
    <w:rPr>
      <w:rFonts w:eastAsia="Times New Roman" w:cs="Times New Roman"/>
      <w:b/>
      <w:sz w:val="19"/>
      <w:szCs w:val="19"/>
    </w:rPr>
  </w:style>
  <w:style w:type="paragraph" w:customStyle="1" w:styleId="DFB016B92C564C80994427C9A604FD4418">
    <w:name w:val="DFB016B92C564C80994427C9A604FD4418"/>
    <w:rsid w:val="00AD3BB9"/>
    <w:pPr>
      <w:spacing w:after="0" w:line="240" w:lineRule="auto"/>
    </w:pPr>
    <w:rPr>
      <w:rFonts w:eastAsia="Times New Roman" w:cs="Times New Roman"/>
      <w:b/>
      <w:sz w:val="19"/>
      <w:szCs w:val="19"/>
    </w:rPr>
  </w:style>
  <w:style w:type="paragraph" w:customStyle="1" w:styleId="792C7011151D45CC9FCBDD85E66B419618">
    <w:name w:val="792C7011151D45CC9FCBDD85E66B419618"/>
    <w:rsid w:val="00AD3BB9"/>
    <w:pPr>
      <w:spacing w:after="0" w:line="240" w:lineRule="auto"/>
    </w:pPr>
    <w:rPr>
      <w:rFonts w:eastAsia="Times New Roman" w:cs="Times New Roman"/>
      <w:b/>
      <w:sz w:val="19"/>
      <w:szCs w:val="19"/>
    </w:rPr>
  </w:style>
  <w:style w:type="paragraph" w:customStyle="1" w:styleId="8103D6B6EADB4DCAB268D796043BAFA71">
    <w:name w:val="8103D6B6EADB4DCAB268D796043BAFA7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
    <w:name w:val="E510C95137984C018C5D728BE0E1334E"/>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
    <w:name w:val="533E019218BF4C6386B0F69D3E7F4397"/>
    <w:rsid w:val="00AD3BB9"/>
    <w:pPr>
      <w:spacing w:after="0" w:line="240" w:lineRule="auto"/>
    </w:pPr>
    <w:rPr>
      <w:rFonts w:eastAsia="Times New Roman" w:cs="Times New Roman"/>
      <w:b/>
      <w:sz w:val="19"/>
      <w:szCs w:val="19"/>
    </w:rPr>
  </w:style>
  <w:style w:type="paragraph" w:customStyle="1" w:styleId="4E89D78433F0489386237786CA635D1B">
    <w:name w:val="4E89D78433F0489386237786CA635D1B"/>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1">
    <w:name w:val="083BE29573B44F299FC0D18B316B6192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1">
    <w:name w:val="9EAB10A155644EF7933D8E9D2B833EE0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1">
    <w:name w:val="057CBEFB994F457B9CEC9DE32022FAD4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1">
    <w:name w:val="F2EF2B5A0A9B4124A545E18F6C7CAFFA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1">
    <w:name w:val="CEF03784E18E46589CF560027D18B71E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1">
    <w:name w:val="4CCF0AD3BBB84C008E287BB1DFA2F546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739B72DCE7046C499E0B3C3A815CADC">
    <w:name w:val="F739B72DCE7046C499E0B3C3A815CADC"/>
    <w:rsid w:val="00AD3BB9"/>
    <w:pPr>
      <w:spacing w:after="0" w:line="240" w:lineRule="auto"/>
    </w:pPr>
    <w:rPr>
      <w:rFonts w:eastAsia="Times New Roman" w:cs="Times New Roman"/>
      <w:b/>
      <w:sz w:val="19"/>
      <w:szCs w:val="19"/>
    </w:rPr>
  </w:style>
  <w:style w:type="paragraph" w:customStyle="1" w:styleId="9C7CAD2AE729413EA78EF0ED496718A21">
    <w:name w:val="9C7CAD2AE729413EA78EF0ED496718A21"/>
    <w:rsid w:val="00AD3BB9"/>
    <w:pPr>
      <w:spacing w:after="0" w:line="240" w:lineRule="auto"/>
    </w:pPr>
    <w:rPr>
      <w:rFonts w:eastAsia="Times New Roman" w:cs="Times New Roman"/>
      <w:b/>
      <w:sz w:val="19"/>
      <w:szCs w:val="19"/>
    </w:rPr>
  </w:style>
  <w:style w:type="paragraph" w:customStyle="1" w:styleId="C737FED969624768950841E6E333FC0C">
    <w:name w:val="C737FED969624768950841E6E333FC0C"/>
    <w:rsid w:val="00AD3BB9"/>
    <w:pPr>
      <w:spacing w:after="0" w:line="240" w:lineRule="auto"/>
    </w:pPr>
    <w:rPr>
      <w:rFonts w:eastAsia="Times New Roman" w:cs="Times New Roman"/>
      <w:b/>
      <w:sz w:val="19"/>
      <w:szCs w:val="19"/>
    </w:rPr>
  </w:style>
  <w:style w:type="paragraph" w:customStyle="1" w:styleId="22C0CCD43E2C4764877BF25C7D0F8F491">
    <w:name w:val="22C0CCD43E2C4764877BF25C7D0F8F491"/>
    <w:rsid w:val="00AD3BB9"/>
    <w:pPr>
      <w:spacing w:after="0" w:line="240" w:lineRule="auto"/>
    </w:pPr>
    <w:rPr>
      <w:rFonts w:eastAsia="Times New Roman" w:cs="Times New Roman"/>
      <w:b/>
      <w:sz w:val="19"/>
      <w:szCs w:val="19"/>
    </w:rPr>
  </w:style>
  <w:style w:type="paragraph" w:customStyle="1" w:styleId="CF09600EA5314446B8A278B00A232F5D1">
    <w:name w:val="CF09600EA5314446B8A278B00A232F5D1"/>
    <w:rsid w:val="00AD3BB9"/>
    <w:pPr>
      <w:spacing w:after="0" w:line="240" w:lineRule="auto"/>
    </w:pPr>
    <w:rPr>
      <w:rFonts w:eastAsia="Times New Roman" w:cs="Times New Roman"/>
      <w:b/>
      <w:sz w:val="19"/>
      <w:szCs w:val="19"/>
    </w:rPr>
  </w:style>
  <w:style w:type="paragraph" w:customStyle="1" w:styleId="A23F83AA31844FB6BD6C3985D0753A041">
    <w:name w:val="A23F83AA31844FB6BD6C3985D0753A041"/>
    <w:rsid w:val="00AD3BB9"/>
    <w:pPr>
      <w:spacing w:after="0" w:line="240" w:lineRule="auto"/>
    </w:pPr>
    <w:rPr>
      <w:rFonts w:eastAsia="Times New Roman" w:cs="Times New Roman"/>
      <w:b/>
      <w:sz w:val="19"/>
      <w:szCs w:val="19"/>
    </w:rPr>
  </w:style>
  <w:style w:type="paragraph" w:customStyle="1" w:styleId="88649A53A5994E959123D3F6BE1FEFC01">
    <w:name w:val="88649A53A5994E959123D3F6BE1FEFC01"/>
    <w:rsid w:val="00AD3BB9"/>
    <w:pPr>
      <w:spacing w:after="0" w:line="240" w:lineRule="auto"/>
    </w:pPr>
    <w:rPr>
      <w:rFonts w:eastAsia="Times New Roman" w:cs="Times New Roman"/>
      <w:b/>
      <w:sz w:val="19"/>
      <w:szCs w:val="19"/>
    </w:rPr>
  </w:style>
  <w:style w:type="paragraph" w:customStyle="1" w:styleId="B601E81532B14BAABC5F4619EABC4BBF11">
    <w:name w:val="B601E81532B14BAABC5F4619EABC4BBF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0">
    <w:name w:val="DBABD0F4E76C4BBD9DA20D236978BA52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9">
    <w:name w:val="1604F5A7EA744AB5A5676E0B736F1137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6">
    <w:name w:val="618C503184E24B2480543E346DFFBCAF6"/>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4">
    <w:name w:val="F606BA7F8AC14FCC9B5D62CEA5C53200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2">
    <w:name w:val="27D9E45443524E4A87486AB92ABA75DC2"/>
    <w:rsid w:val="00AD3BB9"/>
    <w:pPr>
      <w:spacing w:after="0" w:line="240" w:lineRule="auto"/>
      <w:jc w:val="center"/>
    </w:pPr>
    <w:rPr>
      <w:rFonts w:eastAsia="Times New Roman" w:cs="Times New Roman"/>
      <w:sz w:val="17"/>
      <w:szCs w:val="19"/>
    </w:rPr>
  </w:style>
  <w:style w:type="paragraph" w:customStyle="1" w:styleId="D26C446162164F73A9524E0F9FBD7E0D2">
    <w:name w:val="D26C446162164F73A9524E0F9FBD7E0D2"/>
    <w:rsid w:val="00AD3BB9"/>
    <w:pPr>
      <w:spacing w:after="0" w:line="240" w:lineRule="auto"/>
      <w:jc w:val="center"/>
    </w:pPr>
    <w:rPr>
      <w:rFonts w:eastAsia="Times New Roman" w:cs="Times New Roman"/>
      <w:sz w:val="17"/>
      <w:szCs w:val="19"/>
    </w:rPr>
  </w:style>
  <w:style w:type="paragraph" w:customStyle="1" w:styleId="F6437109FC764F1F955ABA3DD5EE73273">
    <w:name w:val="F6437109FC764F1F955ABA3DD5EE73273"/>
    <w:rsid w:val="00AD3BB9"/>
    <w:pPr>
      <w:spacing w:after="0" w:line="240" w:lineRule="auto"/>
    </w:pPr>
    <w:rPr>
      <w:rFonts w:eastAsia="Times New Roman" w:cs="Times New Roman"/>
      <w:b/>
      <w:sz w:val="19"/>
      <w:szCs w:val="19"/>
    </w:rPr>
  </w:style>
  <w:style w:type="paragraph" w:customStyle="1" w:styleId="6F69EA2C337C4D03B0F7FDD92380EB753">
    <w:name w:val="6F69EA2C337C4D03B0F7FDD92380EB753"/>
    <w:rsid w:val="00AD3BB9"/>
    <w:pPr>
      <w:spacing w:after="0" w:line="240" w:lineRule="auto"/>
    </w:pPr>
    <w:rPr>
      <w:rFonts w:eastAsia="Times New Roman" w:cs="Times New Roman"/>
      <w:b/>
      <w:sz w:val="19"/>
      <w:szCs w:val="19"/>
    </w:rPr>
  </w:style>
  <w:style w:type="paragraph" w:customStyle="1" w:styleId="C4A57B08436B46388CFB8724B313537519">
    <w:name w:val="C4A57B08436B46388CFB8724B313537519"/>
    <w:rsid w:val="00AD3BB9"/>
    <w:pPr>
      <w:spacing w:after="0" w:line="240" w:lineRule="auto"/>
    </w:pPr>
    <w:rPr>
      <w:rFonts w:eastAsia="Times New Roman" w:cs="Times New Roman"/>
      <w:b/>
      <w:sz w:val="19"/>
      <w:szCs w:val="19"/>
    </w:rPr>
  </w:style>
  <w:style w:type="paragraph" w:customStyle="1" w:styleId="DFB016B92C564C80994427C9A604FD4419">
    <w:name w:val="DFB016B92C564C80994427C9A604FD4419"/>
    <w:rsid w:val="00AD3BB9"/>
    <w:pPr>
      <w:spacing w:after="0" w:line="240" w:lineRule="auto"/>
    </w:pPr>
    <w:rPr>
      <w:rFonts w:eastAsia="Times New Roman" w:cs="Times New Roman"/>
      <w:b/>
      <w:sz w:val="19"/>
      <w:szCs w:val="19"/>
    </w:rPr>
  </w:style>
  <w:style w:type="paragraph" w:customStyle="1" w:styleId="792C7011151D45CC9FCBDD85E66B419619">
    <w:name w:val="792C7011151D45CC9FCBDD85E66B419619"/>
    <w:rsid w:val="00AD3BB9"/>
    <w:pPr>
      <w:spacing w:after="0" w:line="240" w:lineRule="auto"/>
    </w:pPr>
    <w:rPr>
      <w:rFonts w:eastAsia="Times New Roman" w:cs="Times New Roman"/>
      <w:b/>
      <w:sz w:val="19"/>
      <w:szCs w:val="19"/>
    </w:rPr>
  </w:style>
  <w:style w:type="paragraph" w:customStyle="1" w:styleId="8103D6B6EADB4DCAB268D796043BAFA72">
    <w:name w:val="8103D6B6EADB4DCAB268D796043BAFA7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1">
    <w:name w:val="E510C95137984C018C5D728BE0E1334E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1">
    <w:name w:val="533E019218BF4C6386B0F69D3E7F43971"/>
    <w:rsid w:val="00AD3BB9"/>
    <w:pPr>
      <w:spacing w:after="0" w:line="240" w:lineRule="auto"/>
    </w:pPr>
    <w:rPr>
      <w:rFonts w:eastAsia="Times New Roman" w:cs="Times New Roman"/>
      <w:b/>
      <w:sz w:val="19"/>
      <w:szCs w:val="19"/>
    </w:rPr>
  </w:style>
  <w:style w:type="paragraph" w:customStyle="1" w:styleId="4E89D78433F0489386237786CA635D1B1">
    <w:name w:val="4E89D78433F0489386237786CA635D1B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2">
    <w:name w:val="083BE29573B44F299FC0D18B316B6192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2">
    <w:name w:val="9EAB10A155644EF7933D8E9D2B833EE0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2">
    <w:name w:val="057CBEFB994F457B9CEC9DE32022FAD4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2">
    <w:name w:val="F2EF2B5A0A9B4124A545E18F6C7CAFFA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2">
    <w:name w:val="CEF03784E18E46589CF560027D18B71E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2">
    <w:name w:val="4CCF0AD3BBB84C008E287BB1DFA2F546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739B72DCE7046C499E0B3C3A815CADC1">
    <w:name w:val="F739B72DCE7046C499E0B3C3A815CADC1"/>
    <w:rsid w:val="00AD3BB9"/>
    <w:pPr>
      <w:spacing w:after="0" w:line="240" w:lineRule="auto"/>
    </w:pPr>
    <w:rPr>
      <w:rFonts w:eastAsia="Times New Roman" w:cs="Times New Roman"/>
      <w:b/>
      <w:sz w:val="19"/>
      <w:szCs w:val="19"/>
    </w:rPr>
  </w:style>
  <w:style w:type="paragraph" w:customStyle="1" w:styleId="9C7CAD2AE729413EA78EF0ED496718A22">
    <w:name w:val="9C7CAD2AE729413EA78EF0ED496718A22"/>
    <w:rsid w:val="00AD3BB9"/>
    <w:pPr>
      <w:spacing w:after="0" w:line="240" w:lineRule="auto"/>
    </w:pPr>
    <w:rPr>
      <w:rFonts w:eastAsia="Times New Roman" w:cs="Times New Roman"/>
      <w:b/>
      <w:sz w:val="19"/>
      <w:szCs w:val="19"/>
    </w:rPr>
  </w:style>
  <w:style w:type="paragraph" w:customStyle="1" w:styleId="C737FED969624768950841E6E333FC0C1">
    <w:name w:val="C737FED969624768950841E6E333FC0C1"/>
    <w:rsid w:val="00AD3BB9"/>
    <w:pPr>
      <w:spacing w:after="0" w:line="240" w:lineRule="auto"/>
    </w:pPr>
    <w:rPr>
      <w:rFonts w:eastAsia="Times New Roman" w:cs="Times New Roman"/>
      <w:b/>
      <w:sz w:val="19"/>
      <w:szCs w:val="19"/>
    </w:rPr>
  </w:style>
  <w:style w:type="paragraph" w:customStyle="1" w:styleId="22C0CCD43E2C4764877BF25C7D0F8F492">
    <w:name w:val="22C0CCD43E2C4764877BF25C7D0F8F492"/>
    <w:rsid w:val="00AD3BB9"/>
    <w:pPr>
      <w:spacing w:after="0" w:line="240" w:lineRule="auto"/>
    </w:pPr>
    <w:rPr>
      <w:rFonts w:eastAsia="Times New Roman" w:cs="Times New Roman"/>
      <w:b/>
      <w:sz w:val="19"/>
      <w:szCs w:val="19"/>
    </w:rPr>
  </w:style>
  <w:style w:type="paragraph" w:customStyle="1" w:styleId="CF09600EA5314446B8A278B00A232F5D2">
    <w:name w:val="CF09600EA5314446B8A278B00A232F5D2"/>
    <w:rsid w:val="00AD3BB9"/>
    <w:pPr>
      <w:spacing w:after="0" w:line="240" w:lineRule="auto"/>
    </w:pPr>
    <w:rPr>
      <w:rFonts w:eastAsia="Times New Roman" w:cs="Times New Roman"/>
      <w:b/>
      <w:sz w:val="19"/>
      <w:szCs w:val="19"/>
    </w:rPr>
  </w:style>
  <w:style w:type="paragraph" w:customStyle="1" w:styleId="A23F83AA31844FB6BD6C3985D0753A042">
    <w:name w:val="A23F83AA31844FB6BD6C3985D0753A042"/>
    <w:rsid w:val="00AD3BB9"/>
    <w:pPr>
      <w:spacing w:after="0" w:line="240" w:lineRule="auto"/>
    </w:pPr>
    <w:rPr>
      <w:rFonts w:eastAsia="Times New Roman" w:cs="Times New Roman"/>
      <w:b/>
      <w:sz w:val="19"/>
      <w:szCs w:val="19"/>
    </w:rPr>
  </w:style>
  <w:style w:type="paragraph" w:customStyle="1" w:styleId="88649A53A5994E959123D3F6BE1FEFC02">
    <w:name w:val="88649A53A5994E959123D3F6BE1FEFC02"/>
    <w:rsid w:val="00AD3BB9"/>
    <w:pPr>
      <w:spacing w:after="0" w:line="240" w:lineRule="auto"/>
    </w:pPr>
    <w:rPr>
      <w:rFonts w:eastAsia="Times New Roman" w:cs="Times New Roman"/>
      <w:b/>
      <w:sz w:val="19"/>
      <w:szCs w:val="19"/>
    </w:rPr>
  </w:style>
  <w:style w:type="paragraph" w:customStyle="1" w:styleId="B601E81532B14BAABC5F4619EABC4BBF12">
    <w:name w:val="B601E81532B14BAABC5F4619EABC4BBF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1">
    <w:name w:val="DBABD0F4E76C4BBD9DA20D236978BA52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0">
    <w:name w:val="1604F5A7EA744AB5A5676E0B736F1137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7">
    <w:name w:val="618C503184E24B2480543E346DFFBCAF7"/>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5">
    <w:name w:val="F606BA7F8AC14FCC9B5D62CEA5C53200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3">
    <w:name w:val="27D9E45443524E4A87486AB92ABA75DC3"/>
    <w:rsid w:val="00AD3BB9"/>
    <w:pPr>
      <w:spacing w:after="0" w:line="240" w:lineRule="auto"/>
      <w:jc w:val="center"/>
    </w:pPr>
    <w:rPr>
      <w:rFonts w:eastAsia="Times New Roman" w:cs="Times New Roman"/>
      <w:sz w:val="17"/>
      <w:szCs w:val="19"/>
    </w:rPr>
  </w:style>
  <w:style w:type="paragraph" w:customStyle="1" w:styleId="D26C446162164F73A9524E0F9FBD7E0D3">
    <w:name w:val="D26C446162164F73A9524E0F9FBD7E0D3"/>
    <w:rsid w:val="00AD3BB9"/>
    <w:pPr>
      <w:spacing w:after="0" w:line="240" w:lineRule="auto"/>
      <w:jc w:val="center"/>
    </w:pPr>
    <w:rPr>
      <w:rFonts w:eastAsia="Times New Roman" w:cs="Times New Roman"/>
      <w:sz w:val="17"/>
      <w:szCs w:val="19"/>
    </w:rPr>
  </w:style>
  <w:style w:type="paragraph" w:customStyle="1" w:styleId="F6437109FC764F1F955ABA3DD5EE73274">
    <w:name w:val="F6437109FC764F1F955ABA3DD5EE73274"/>
    <w:rsid w:val="00AD3BB9"/>
    <w:pPr>
      <w:spacing w:after="0" w:line="240" w:lineRule="auto"/>
    </w:pPr>
    <w:rPr>
      <w:rFonts w:eastAsia="Times New Roman" w:cs="Times New Roman"/>
      <w:b/>
      <w:sz w:val="19"/>
      <w:szCs w:val="19"/>
    </w:rPr>
  </w:style>
  <w:style w:type="paragraph" w:customStyle="1" w:styleId="6F69EA2C337C4D03B0F7FDD92380EB754">
    <w:name w:val="6F69EA2C337C4D03B0F7FDD92380EB754"/>
    <w:rsid w:val="00AD3BB9"/>
    <w:pPr>
      <w:spacing w:after="0" w:line="240" w:lineRule="auto"/>
    </w:pPr>
    <w:rPr>
      <w:rFonts w:eastAsia="Times New Roman" w:cs="Times New Roman"/>
      <w:b/>
      <w:sz w:val="19"/>
      <w:szCs w:val="19"/>
    </w:rPr>
  </w:style>
  <w:style w:type="paragraph" w:customStyle="1" w:styleId="44EFABBFC56140F1AFF79C67BDC80ABF">
    <w:name w:val="44EFABBFC56140F1AFF79C67BDC80ABF"/>
    <w:rsid w:val="00AD3BB9"/>
  </w:style>
  <w:style w:type="paragraph" w:customStyle="1" w:styleId="05508604C238492BB31858CAD4C90BD6">
    <w:name w:val="05508604C238492BB31858CAD4C90BD6"/>
    <w:rsid w:val="00AD3BB9"/>
  </w:style>
  <w:style w:type="paragraph" w:customStyle="1" w:styleId="C4A57B08436B46388CFB8724B313537520">
    <w:name w:val="C4A57B08436B46388CFB8724B313537520"/>
    <w:rsid w:val="00AD3BB9"/>
    <w:pPr>
      <w:spacing w:after="0" w:line="240" w:lineRule="auto"/>
    </w:pPr>
    <w:rPr>
      <w:rFonts w:eastAsia="Times New Roman" w:cs="Times New Roman"/>
      <w:b/>
      <w:sz w:val="19"/>
      <w:szCs w:val="19"/>
    </w:rPr>
  </w:style>
  <w:style w:type="paragraph" w:customStyle="1" w:styleId="DFB016B92C564C80994427C9A604FD4420">
    <w:name w:val="DFB016B92C564C80994427C9A604FD4420"/>
    <w:rsid w:val="00AD3BB9"/>
    <w:pPr>
      <w:spacing w:after="0" w:line="240" w:lineRule="auto"/>
    </w:pPr>
    <w:rPr>
      <w:rFonts w:eastAsia="Times New Roman" w:cs="Times New Roman"/>
      <w:b/>
      <w:sz w:val="19"/>
      <w:szCs w:val="19"/>
    </w:rPr>
  </w:style>
  <w:style w:type="paragraph" w:customStyle="1" w:styleId="792C7011151D45CC9FCBDD85E66B419620">
    <w:name w:val="792C7011151D45CC9FCBDD85E66B419620"/>
    <w:rsid w:val="00AD3BB9"/>
    <w:pPr>
      <w:spacing w:after="0" w:line="240" w:lineRule="auto"/>
    </w:pPr>
    <w:rPr>
      <w:rFonts w:eastAsia="Times New Roman" w:cs="Times New Roman"/>
      <w:b/>
      <w:sz w:val="19"/>
      <w:szCs w:val="19"/>
    </w:rPr>
  </w:style>
  <w:style w:type="paragraph" w:customStyle="1" w:styleId="8103D6B6EADB4DCAB268D796043BAFA73">
    <w:name w:val="8103D6B6EADB4DCAB268D796043BAFA7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2">
    <w:name w:val="E510C95137984C018C5D728BE0E1334E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2">
    <w:name w:val="533E019218BF4C6386B0F69D3E7F43972"/>
    <w:rsid w:val="00AD3BB9"/>
    <w:pPr>
      <w:spacing w:after="0" w:line="240" w:lineRule="auto"/>
    </w:pPr>
    <w:rPr>
      <w:rFonts w:eastAsia="Times New Roman" w:cs="Times New Roman"/>
      <w:b/>
      <w:sz w:val="19"/>
      <w:szCs w:val="19"/>
    </w:rPr>
  </w:style>
  <w:style w:type="paragraph" w:customStyle="1" w:styleId="4E89D78433F0489386237786CA635D1B2">
    <w:name w:val="4E89D78433F0489386237786CA635D1B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3">
    <w:name w:val="083BE29573B44F299FC0D18B316B6192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3">
    <w:name w:val="9EAB10A155644EF7933D8E9D2B833EE0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3">
    <w:name w:val="057CBEFB994F457B9CEC9DE32022FAD4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3">
    <w:name w:val="F2EF2B5A0A9B4124A545E18F6C7CAFFA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3">
    <w:name w:val="CEF03784E18E46589CF560027D18B71E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3">
    <w:name w:val="4CCF0AD3BBB84C008E287BB1DFA2F546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739B72DCE7046C499E0B3C3A815CADC2">
    <w:name w:val="F739B72DCE7046C499E0B3C3A815CADC2"/>
    <w:rsid w:val="00AD3BB9"/>
    <w:pPr>
      <w:spacing w:after="0" w:line="240" w:lineRule="auto"/>
    </w:pPr>
    <w:rPr>
      <w:rFonts w:eastAsia="Times New Roman" w:cs="Times New Roman"/>
      <w:b/>
      <w:sz w:val="19"/>
      <w:szCs w:val="19"/>
    </w:rPr>
  </w:style>
  <w:style w:type="paragraph" w:customStyle="1" w:styleId="9C7CAD2AE729413EA78EF0ED496718A23">
    <w:name w:val="9C7CAD2AE729413EA78EF0ED496718A23"/>
    <w:rsid w:val="00AD3BB9"/>
    <w:pPr>
      <w:spacing w:after="0" w:line="240" w:lineRule="auto"/>
    </w:pPr>
    <w:rPr>
      <w:rFonts w:eastAsia="Times New Roman" w:cs="Times New Roman"/>
      <w:b/>
      <w:sz w:val="19"/>
      <w:szCs w:val="19"/>
    </w:rPr>
  </w:style>
  <w:style w:type="paragraph" w:customStyle="1" w:styleId="B601E81532B14BAABC5F4619EABC4BBF13">
    <w:name w:val="B601E81532B14BAABC5F4619EABC4BBF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2">
    <w:name w:val="DBABD0F4E76C4BBD9DA20D236978BA52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1">
    <w:name w:val="1604F5A7EA744AB5A5676E0B736F1137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8">
    <w:name w:val="618C503184E24B2480543E346DFFBCAF8"/>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6">
    <w:name w:val="F606BA7F8AC14FCC9B5D62CEA5C53200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4">
    <w:name w:val="27D9E45443524E4A87486AB92ABA75DC4"/>
    <w:rsid w:val="00AD3BB9"/>
    <w:pPr>
      <w:spacing w:after="0" w:line="240" w:lineRule="auto"/>
      <w:jc w:val="center"/>
    </w:pPr>
    <w:rPr>
      <w:rFonts w:eastAsia="Times New Roman" w:cs="Times New Roman"/>
      <w:sz w:val="17"/>
      <w:szCs w:val="19"/>
    </w:rPr>
  </w:style>
  <w:style w:type="paragraph" w:customStyle="1" w:styleId="D26C446162164F73A9524E0F9FBD7E0D4">
    <w:name w:val="D26C446162164F73A9524E0F9FBD7E0D4"/>
    <w:rsid w:val="00AD3BB9"/>
    <w:pPr>
      <w:spacing w:after="0" w:line="240" w:lineRule="auto"/>
      <w:jc w:val="center"/>
    </w:pPr>
    <w:rPr>
      <w:rFonts w:eastAsia="Times New Roman" w:cs="Times New Roman"/>
      <w:sz w:val="17"/>
      <w:szCs w:val="19"/>
    </w:rPr>
  </w:style>
  <w:style w:type="paragraph" w:customStyle="1" w:styleId="F6437109FC764F1F955ABA3DD5EE73275">
    <w:name w:val="F6437109FC764F1F955ABA3DD5EE73275"/>
    <w:rsid w:val="00AD3BB9"/>
    <w:pPr>
      <w:spacing w:after="0" w:line="240" w:lineRule="auto"/>
    </w:pPr>
    <w:rPr>
      <w:rFonts w:eastAsia="Times New Roman" w:cs="Times New Roman"/>
      <w:b/>
      <w:sz w:val="19"/>
      <w:szCs w:val="19"/>
    </w:rPr>
  </w:style>
  <w:style w:type="paragraph" w:customStyle="1" w:styleId="6F69EA2C337C4D03B0F7FDD92380EB755">
    <w:name w:val="6F69EA2C337C4D03B0F7FDD92380EB755"/>
    <w:rsid w:val="00AD3BB9"/>
    <w:pPr>
      <w:spacing w:after="0" w:line="240" w:lineRule="auto"/>
    </w:pPr>
    <w:rPr>
      <w:rFonts w:eastAsia="Times New Roman" w:cs="Times New Roman"/>
      <w:b/>
      <w:sz w:val="19"/>
      <w:szCs w:val="19"/>
    </w:rPr>
  </w:style>
  <w:style w:type="paragraph" w:customStyle="1" w:styleId="C4A57B08436B46388CFB8724B313537521">
    <w:name w:val="C4A57B08436B46388CFB8724B313537521"/>
    <w:rsid w:val="00AD3BB9"/>
    <w:pPr>
      <w:spacing w:after="0" w:line="240" w:lineRule="auto"/>
    </w:pPr>
    <w:rPr>
      <w:rFonts w:eastAsia="Times New Roman" w:cs="Times New Roman"/>
      <w:b/>
      <w:sz w:val="19"/>
      <w:szCs w:val="19"/>
    </w:rPr>
  </w:style>
  <w:style w:type="paragraph" w:customStyle="1" w:styleId="DFB016B92C564C80994427C9A604FD4421">
    <w:name w:val="DFB016B92C564C80994427C9A604FD4421"/>
    <w:rsid w:val="00AD3BB9"/>
    <w:pPr>
      <w:spacing w:after="0" w:line="240" w:lineRule="auto"/>
    </w:pPr>
    <w:rPr>
      <w:rFonts w:eastAsia="Times New Roman" w:cs="Times New Roman"/>
      <w:b/>
      <w:sz w:val="19"/>
      <w:szCs w:val="19"/>
    </w:rPr>
  </w:style>
  <w:style w:type="paragraph" w:customStyle="1" w:styleId="792C7011151D45CC9FCBDD85E66B419621">
    <w:name w:val="792C7011151D45CC9FCBDD85E66B419621"/>
    <w:rsid w:val="00AD3BB9"/>
    <w:pPr>
      <w:spacing w:after="0" w:line="240" w:lineRule="auto"/>
    </w:pPr>
    <w:rPr>
      <w:rFonts w:eastAsia="Times New Roman" w:cs="Times New Roman"/>
      <w:b/>
      <w:sz w:val="19"/>
      <w:szCs w:val="19"/>
    </w:rPr>
  </w:style>
  <w:style w:type="paragraph" w:customStyle="1" w:styleId="8103D6B6EADB4DCAB268D796043BAFA74">
    <w:name w:val="8103D6B6EADB4DCAB268D796043BAFA7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3">
    <w:name w:val="E510C95137984C018C5D728BE0E1334E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3">
    <w:name w:val="533E019218BF4C6386B0F69D3E7F43973"/>
    <w:rsid w:val="00AD3BB9"/>
    <w:pPr>
      <w:spacing w:after="0" w:line="240" w:lineRule="auto"/>
    </w:pPr>
    <w:rPr>
      <w:rFonts w:eastAsia="Times New Roman" w:cs="Times New Roman"/>
      <w:b/>
      <w:sz w:val="19"/>
      <w:szCs w:val="19"/>
    </w:rPr>
  </w:style>
  <w:style w:type="paragraph" w:customStyle="1" w:styleId="4E89D78433F0489386237786CA635D1B3">
    <w:name w:val="4E89D78433F0489386237786CA635D1B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4">
    <w:name w:val="083BE29573B44F299FC0D18B316B6192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4">
    <w:name w:val="9EAB10A155644EF7933D8E9D2B833EE0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4">
    <w:name w:val="057CBEFB994F457B9CEC9DE32022FAD4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4">
    <w:name w:val="F2EF2B5A0A9B4124A545E18F6C7CAFFA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4">
    <w:name w:val="CEF03784E18E46589CF560027D18B71E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4">
    <w:name w:val="4CCF0AD3BBB84C008E287BB1DFA2F546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739B72DCE7046C499E0B3C3A815CADC3">
    <w:name w:val="F739B72DCE7046C499E0B3C3A815CADC3"/>
    <w:rsid w:val="00AD3BB9"/>
    <w:pPr>
      <w:spacing w:after="0" w:line="240" w:lineRule="auto"/>
    </w:pPr>
    <w:rPr>
      <w:rFonts w:eastAsia="Times New Roman" w:cs="Times New Roman"/>
      <w:b/>
      <w:sz w:val="19"/>
      <w:szCs w:val="19"/>
    </w:rPr>
  </w:style>
  <w:style w:type="paragraph" w:customStyle="1" w:styleId="9C7CAD2AE729413EA78EF0ED496718A24">
    <w:name w:val="9C7CAD2AE729413EA78EF0ED496718A24"/>
    <w:rsid w:val="00AD3BB9"/>
    <w:pPr>
      <w:spacing w:after="0" w:line="240" w:lineRule="auto"/>
    </w:pPr>
    <w:rPr>
      <w:rFonts w:eastAsia="Times New Roman" w:cs="Times New Roman"/>
      <w:b/>
      <w:sz w:val="19"/>
      <w:szCs w:val="19"/>
    </w:rPr>
  </w:style>
  <w:style w:type="paragraph" w:customStyle="1" w:styleId="5CC746B196BC47BE9CE154292B2F5020">
    <w:name w:val="5CC746B196BC47BE9CE154292B2F5020"/>
    <w:rsid w:val="00AD3BB9"/>
    <w:pPr>
      <w:spacing w:after="0" w:line="240" w:lineRule="auto"/>
    </w:pPr>
    <w:rPr>
      <w:rFonts w:eastAsia="Times New Roman" w:cs="Times New Roman"/>
      <w:b/>
      <w:sz w:val="19"/>
      <w:szCs w:val="19"/>
    </w:rPr>
  </w:style>
  <w:style w:type="paragraph" w:customStyle="1" w:styleId="B601E81532B14BAABC5F4619EABC4BBF14">
    <w:name w:val="B601E81532B14BAABC5F4619EABC4BBF1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3">
    <w:name w:val="DBABD0F4E76C4BBD9DA20D236978BA52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2">
    <w:name w:val="1604F5A7EA744AB5A5676E0B736F1137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9">
    <w:name w:val="618C503184E24B2480543E346DFFBCAF9"/>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7">
    <w:name w:val="F606BA7F8AC14FCC9B5D62CEA5C53200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5">
    <w:name w:val="27D9E45443524E4A87486AB92ABA75DC5"/>
    <w:rsid w:val="00AD3BB9"/>
    <w:pPr>
      <w:spacing w:after="0" w:line="240" w:lineRule="auto"/>
      <w:jc w:val="center"/>
    </w:pPr>
    <w:rPr>
      <w:rFonts w:eastAsia="Times New Roman" w:cs="Times New Roman"/>
      <w:sz w:val="17"/>
      <w:szCs w:val="19"/>
    </w:rPr>
  </w:style>
  <w:style w:type="paragraph" w:customStyle="1" w:styleId="D26C446162164F73A9524E0F9FBD7E0D5">
    <w:name w:val="D26C446162164F73A9524E0F9FBD7E0D5"/>
    <w:rsid w:val="00AD3BB9"/>
    <w:pPr>
      <w:spacing w:after="0" w:line="240" w:lineRule="auto"/>
      <w:jc w:val="center"/>
    </w:pPr>
    <w:rPr>
      <w:rFonts w:eastAsia="Times New Roman" w:cs="Times New Roman"/>
      <w:sz w:val="17"/>
      <w:szCs w:val="19"/>
    </w:rPr>
  </w:style>
  <w:style w:type="paragraph" w:customStyle="1" w:styleId="F6437109FC764F1F955ABA3DD5EE73276">
    <w:name w:val="F6437109FC764F1F955ABA3DD5EE73276"/>
    <w:rsid w:val="00AD3BB9"/>
    <w:pPr>
      <w:spacing w:after="0" w:line="240" w:lineRule="auto"/>
    </w:pPr>
    <w:rPr>
      <w:rFonts w:eastAsia="Times New Roman" w:cs="Times New Roman"/>
      <w:b/>
      <w:sz w:val="19"/>
      <w:szCs w:val="19"/>
    </w:rPr>
  </w:style>
  <w:style w:type="paragraph" w:customStyle="1" w:styleId="6F69EA2C337C4D03B0F7FDD92380EB756">
    <w:name w:val="6F69EA2C337C4D03B0F7FDD92380EB756"/>
    <w:rsid w:val="00AD3BB9"/>
    <w:pPr>
      <w:spacing w:after="0" w:line="240" w:lineRule="auto"/>
    </w:pPr>
    <w:rPr>
      <w:rFonts w:eastAsia="Times New Roman" w:cs="Times New Roman"/>
      <w:b/>
      <w:sz w:val="19"/>
      <w:szCs w:val="19"/>
    </w:rPr>
  </w:style>
  <w:style w:type="paragraph" w:customStyle="1" w:styleId="2F1CCD931A994ED8A7269361DB02F0EF">
    <w:name w:val="2F1CCD931A994ED8A7269361DB02F0EF"/>
    <w:rsid w:val="00AD3BB9"/>
  </w:style>
  <w:style w:type="paragraph" w:customStyle="1" w:styleId="D580C0966B904BA79E3EC1B2FB379B6F">
    <w:name w:val="D580C0966B904BA79E3EC1B2FB379B6F"/>
    <w:rsid w:val="00AD3BB9"/>
  </w:style>
  <w:style w:type="paragraph" w:customStyle="1" w:styleId="1C26ED362E304D8F8FF7C117AC9442A3">
    <w:name w:val="1C26ED362E304D8F8FF7C117AC9442A3"/>
    <w:rsid w:val="00AD3BB9"/>
  </w:style>
  <w:style w:type="paragraph" w:customStyle="1" w:styleId="2C8CCB596AAD45E39B0AF4DE92649169">
    <w:name w:val="2C8CCB596AAD45E39B0AF4DE92649169"/>
    <w:rsid w:val="00AD3BB9"/>
  </w:style>
  <w:style w:type="paragraph" w:customStyle="1" w:styleId="9EB628BF6A324CE68C1F5AC28C30722F">
    <w:name w:val="9EB628BF6A324CE68C1F5AC28C30722F"/>
    <w:rsid w:val="00AD3BB9"/>
  </w:style>
  <w:style w:type="paragraph" w:customStyle="1" w:styleId="7FA4184C64AB409FAE8667068029C812">
    <w:name w:val="7FA4184C64AB409FAE8667068029C812"/>
    <w:rsid w:val="00AD3BB9"/>
  </w:style>
  <w:style w:type="paragraph" w:customStyle="1" w:styleId="B0BBA0BC469E4C71BCFD152873533F5E">
    <w:name w:val="B0BBA0BC469E4C71BCFD152873533F5E"/>
    <w:rsid w:val="00AD3BB9"/>
  </w:style>
  <w:style w:type="paragraph" w:customStyle="1" w:styleId="AF3D241D40FE4D469E473843F5BD1AB9">
    <w:name w:val="AF3D241D40FE4D469E473843F5BD1AB9"/>
    <w:rsid w:val="00AD3BB9"/>
  </w:style>
  <w:style w:type="paragraph" w:customStyle="1" w:styleId="243BB77A07BE429EABF980353A65396E">
    <w:name w:val="243BB77A07BE429EABF980353A65396E"/>
    <w:rsid w:val="00AD3BB9"/>
  </w:style>
  <w:style w:type="paragraph" w:customStyle="1" w:styleId="D0D1BDFE34754EE6AEC9F2AB3AEF6DA9">
    <w:name w:val="D0D1BDFE34754EE6AEC9F2AB3AEF6DA9"/>
    <w:rsid w:val="00AD3BB9"/>
  </w:style>
  <w:style w:type="paragraph" w:customStyle="1" w:styleId="C4A57B08436B46388CFB8724B313537522">
    <w:name w:val="C4A57B08436B46388CFB8724B313537522"/>
    <w:rsid w:val="00AD3BB9"/>
    <w:pPr>
      <w:spacing w:after="0" w:line="240" w:lineRule="auto"/>
    </w:pPr>
    <w:rPr>
      <w:rFonts w:eastAsia="Times New Roman" w:cs="Times New Roman"/>
      <w:b/>
      <w:sz w:val="19"/>
      <w:szCs w:val="19"/>
    </w:rPr>
  </w:style>
  <w:style w:type="paragraph" w:customStyle="1" w:styleId="DFB016B92C564C80994427C9A604FD4422">
    <w:name w:val="DFB016B92C564C80994427C9A604FD4422"/>
    <w:rsid w:val="00AD3BB9"/>
    <w:pPr>
      <w:spacing w:after="0" w:line="240" w:lineRule="auto"/>
    </w:pPr>
    <w:rPr>
      <w:rFonts w:eastAsia="Times New Roman" w:cs="Times New Roman"/>
      <w:b/>
      <w:sz w:val="19"/>
      <w:szCs w:val="19"/>
    </w:rPr>
  </w:style>
  <w:style w:type="paragraph" w:customStyle="1" w:styleId="792C7011151D45CC9FCBDD85E66B419622">
    <w:name w:val="792C7011151D45CC9FCBDD85E66B419622"/>
    <w:rsid w:val="00AD3BB9"/>
    <w:pPr>
      <w:spacing w:after="0" w:line="240" w:lineRule="auto"/>
    </w:pPr>
    <w:rPr>
      <w:rFonts w:eastAsia="Times New Roman" w:cs="Times New Roman"/>
      <w:b/>
      <w:sz w:val="19"/>
      <w:szCs w:val="19"/>
    </w:rPr>
  </w:style>
  <w:style w:type="paragraph" w:customStyle="1" w:styleId="8103D6B6EADB4DCAB268D796043BAFA75">
    <w:name w:val="8103D6B6EADB4DCAB268D796043BAFA7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4">
    <w:name w:val="E510C95137984C018C5D728BE0E1334E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4">
    <w:name w:val="533E019218BF4C6386B0F69D3E7F43974"/>
    <w:rsid w:val="00AD3BB9"/>
    <w:pPr>
      <w:spacing w:after="0" w:line="240" w:lineRule="auto"/>
    </w:pPr>
    <w:rPr>
      <w:rFonts w:eastAsia="Times New Roman" w:cs="Times New Roman"/>
      <w:b/>
      <w:sz w:val="19"/>
      <w:szCs w:val="19"/>
    </w:rPr>
  </w:style>
  <w:style w:type="paragraph" w:customStyle="1" w:styleId="4E89D78433F0489386237786CA635D1B4">
    <w:name w:val="4E89D78433F0489386237786CA635D1B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5">
    <w:name w:val="083BE29573B44F299FC0D18B316B6192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5">
    <w:name w:val="9EAB10A155644EF7933D8E9D2B833EE0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5">
    <w:name w:val="057CBEFB994F457B9CEC9DE32022FAD4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5">
    <w:name w:val="F2EF2B5A0A9B4124A545E18F6C7CAFFA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5">
    <w:name w:val="CEF03784E18E46589CF560027D18B71E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5">
    <w:name w:val="4CCF0AD3BBB84C008E287BB1DFA2F546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739B72DCE7046C499E0B3C3A815CADC4">
    <w:name w:val="F739B72DCE7046C499E0B3C3A815CADC4"/>
    <w:rsid w:val="00AD3BB9"/>
    <w:pPr>
      <w:spacing w:after="0" w:line="240" w:lineRule="auto"/>
    </w:pPr>
    <w:rPr>
      <w:rFonts w:eastAsia="Times New Roman" w:cs="Times New Roman"/>
      <w:b/>
      <w:sz w:val="19"/>
      <w:szCs w:val="19"/>
    </w:rPr>
  </w:style>
  <w:style w:type="paragraph" w:customStyle="1" w:styleId="9C7CAD2AE729413EA78EF0ED496718A25">
    <w:name w:val="9C7CAD2AE729413EA78EF0ED496718A25"/>
    <w:rsid w:val="00AD3BB9"/>
    <w:pPr>
      <w:spacing w:after="0" w:line="240" w:lineRule="auto"/>
    </w:pPr>
    <w:rPr>
      <w:rFonts w:eastAsia="Times New Roman" w:cs="Times New Roman"/>
      <w:b/>
      <w:sz w:val="19"/>
      <w:szCs w:val="19"/>
    </w:rPr>
  </w:style>
  <w:style w:type="paragraph" w:customStyle="1" w:styleId="5CC746B196BC47BE9CE154292B2F50201">
    <w:name w:val="5CC746B196BC47BE9CE154292B2F50201"/>
    <w:rsid w:val="00AD3BB9"/>
    <w:pPr>
      <w:spacing w:after="0" w:line="240" w:lineRule="auto"/>
    </w:pPr>
    <w:rPr>
      <w:rFonts w:eastAsia="Times New Roman" w:cs="Times New Roman"/>
      <w:b/>
      <w:sz w:val="19"/>
      <w:szCs w:val="19"/>
    </w:rPr>
  </w:style>
  <w:style w:type="paragraph" w:customStyle="1" w:styleId="2F1CCD931A994ED8A7269361DB02F0EF1">
    <w:name w:val="2F1CCD931A994ED8A7269361DB02F0EF1"/>
    <w:rsid w:val="00AD3BB9"/>
    <w:pPr>
      <w:spacing w:after="0" w:line="240" w:lineRule="auto"/>
    </w:pPr>
    <w:rPr>
      <w:rFonts w:eastAsia="Times New Roman" w:cs="Times New Roman"/>
      <w:b/>
      <w:sz w:val="19"/>
      <w:szCs w:val="19"/>
    </w:rPr>
  </w:style>
  <w:style w:type="paragraph" w:customStyle="1" w:styleId="D580C0966B904BA79E3EC1B2FB379B6F1">
    <w:name w:val="D580C0966B904BA79E3EC1B2FB379B6F1"/>
    <w:rsid w:val="00AD3BB9"/>
    <w:pPr>
      <w:spacing w:after="0" w:line="240" w:lineRule="auto"/>
    </w:pPr>
    <w:rPr>
      <w:rFonts w:eastAsia="Times New Roman" w:cs="Times New Roman"/>
      <w:b/>
      <w:sz w:val="19"/>
      <w:szCs w:val="19"/>
    </w:rPr>
  </w:style>
  <w:style w:type="paragraph" w:customStyle="1" w:styleId="9EB628BF6A324CE68C1F5AC28C30722F1">
    <w:name w:val="9EB628BF6A324CE68C1F5AC28C30722F1"/>
    <w:rsid w:val="00AD3BB9"/>
    <w:pPr>
      <w:spacing w:after="0" w:line="240" w:lineRule="auto"/>
    </w:pPr>
    <w:rPr>
      <w:rFonts w:eastAsia="Times New Roman" w:cs="Times New Roman"/>
      <w:b/>
      <w:sz w:val="19"/>
      <w:szCs w:val="19"/>
    </w:rPr>
  </w:style>
  <w:style w:type="paragraph" w:customStyle="1" w:styleId="7FA4184C64AB409FAE8667068029C8121">
    <w:name w:val="7FA4184C64AB409FAE8667068029C8121"/>
    <w:rsid w:val="00AD3BB9"/>
    <w:pPr>
      <w:spacing w:after="0" w:line="240" w:lineRule="auto"/>
    </w:pPr>
    <w:rPr>
      <w:rFonts w:eastAsia="Times New Roman" w:cs="Times New Roman"/>
      <w:b/>
      <w:sz w:val="19"/>
      <w:szCs w:val="19"/>
    </w:rPr>
  </w:style>
  <w:style w:type="paragraph" w:customStyle="1" w:styleId="B0BBA0BC469E4C71BCFD152873533F5E1">
    <w:name w:val="B0BBA0BC469E4C71BCFD152873533F5E1"/>
    <w:rsid w:val="00AD3BB9"/>
    <w:pPr>
      <w:spacing w:after="0" w:line="240" w:lineRule="auto"/>
    </w:pPr>
    <w:rPr>
      <w:rFonts w:eastAsia="Times New Roman" w:cs="Times New Roman"/>
      <w:b/>
      <w:sz w:val="19"/>
      <w:szCs w:val="19"/>
    </w:rPr>
  </w:style>
  <w:style w:type="paragraph" w:customStyle="1" w:styleId="D0D1BDFE34754EE6AEC9F2AB3AEF6DA91">
    <w:name w:val="D0D1BDFE34754EE6AEC9F2AB3AEF6DA91"/>
    <w:rsid w:val="00AD3BB9"/>
    <w:pPr>
      <w:spacing w:after="0" w:line="240" w:lineRule="auto"/>
    </w:pPr>
    <w:rPr>
      <w:rFonts w:eastAsia="Times New Roman" w:cs="Times New Roman"/>
      <w:b/>
      <w:sz w:val="19"/>
      <w:szCs w:val="19"/>
    </w:rPr>
  </w:style>
  <w:style w:type="paragraph" w:customStyle="1" w:styleId="B601E81532B14BAABC5F4619EABC4BBF15">
    <w:name w:val="B601E81532B14BAABC5F4619EABC4BBF1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4">
    <w:name w:val="DBABD0F4E76C4BBD9DA20D236978BA521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3">
    <w:name w:val="1604F5A7EA744AB5A5676E0B736F1137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10">
    <w:name w:val="618C503184E24B2480543E346DFFBCAF10"/>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8">
    <w:name w:val="F606BA7F8AC14FCC9B5D62CEA5C53200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6">
    <w:name w:val="27D9E45443524E4A87486AB92ABA75DC6"/>
    <w:rsid w:val="00AD3BB9"/>
    <w:pPr>
      <w:spacing w:after="0" w:line="240" w:lineRule="auto"/>
      <w:jc w:val="center"/>
    </w:pPr>
    <w:rPr>
      <w:rFonts w:eastAsia="Times New Roman" w:cs="Times New Roman"/>
      <w:sz w:val="17"/>
      <w:szCs w:val="19"/>
    </w:rPr>
  </w:style>
  <w:style w:type="paragraph" w:customStyle="1" w:styleId="D26C446162164F73A9524E0F9FBD7E0D6">
    <w:name w:val="D26C446162164F73A9524E0F9FBD7E0D6"/>
    <w:rsid w:val="00AD3BB9"/>
    <w:pPr>
      <w:spacing w:after="0" w:line="240" w:lineRule="auto"/>
      <w:jc w:val="center"/>
    </w:pPr>
    <w:rPr>
      <w:rFonts w:eastAsia="Times New Roman" w:cs="Times New Roman"/>
      <w:sz w:val="17"/>
      <w:szCs w:val="19"/>
    </w:rPr>
  </w:style>
  <w:style w:type="paragraph" w:customStyle="1" w:styleId="F6437109FC764F1F955ABA3DD5EE73277">
    <w:name w:val="F6437109FC764F1F955ABA3DD5EE73277"/>
    <w:rsid w:val="00AD3BB9"/>
    <w:pPr>
      <w:spacing w:after="0" w:line="240" w:lineRule="auto"/>
    </w:pPr>
    <w:rPr>
      <w:rFonts w:eastAsia="Times New Roman" w:cs="Times New Roman"/>
      <w:b/>
      <w:sz w:val="19"/>
      <w:szCs w:val="19"/>
    </w:rPr>
  </w:style>
  <w:style w:type="paragraph" w:customStyle="1" w:styleId="6F69EA2C337C4D03B0F7FDD92380EB757">
    <w:name w:val="6F69EA2C337C4D03B0F7FDD92380EB757"/>
    <w:rsid w:val="00AD3BB9"/>
    <w:pPr>
      <w:spacing w:after="0" w:line="240" w:lineRule="auto"/>
    </w:pPr>
    <w:rPr>
      <w:rFonts w:eastAsia="Times New Roman" w:cs="Times New Roman"/>
      <w:b/>
      <w:sz w:val="19"/>
      <w:szCs w:val="19"/>
    </w:rPr>
  </w:style>
  <w:style w:type="paragraph" w:customStyle="1" w:styleId="C4A57B08436B46388CFB8724B313537523">
    <w:name w:val="C4A57B08436B46388CFB8724B313537523"/>
    <w:rsid w:val="00AD3BB9"/>
    <w:pPr>
      <w:spacing w:after="0" w:line="240" w:lineRule="auto"/>
    </w:pPr>
    <w:rPr>
      <w:rFonts w:eastAsia="Times New Roman" w:cs="Times New Roman"/>
      <w:b/>
      <w:sz w:val="19"/>
      <w:szCs w:val="19"/>
    </w:rPr>
  </w:style>
  <w:style w:type="paragraph" w:customStyle="1" w:styleId="DFB016B92C564C80994427C9A604FD4423">
    <w:name w:val="DFB016B92C564C80994427C9A604FD4423"/>
    <w:rsid w:val="00AD3BB9"/>
    <w:pPr>
      <w:spacing w:after="0" w:line="240" w:lineRule="auto"/>
    </w:pPr>
    <w:rPr>
      <w:rFonts w:eastAsia="Times New Roman" w:cs="Times New Roman"/>
      <w:b/>
      <w:sz w:val="19"/>
      <w:szCs w:val="19"/>
    </w:rPr>
  </w:style>
  <w:style w:type="paragraph" w:customStyle="1" w:styleId="792C7011151D45CC9FCBDD85E66B419623">
    <w:name w:val="792C7011151D45CC9FCBDD85E66B419623"/>
    <w:rsid w:val="00AD3BB9"/>
    <w:pPr>
      <w:spacing w:after="0" w:line="240" w:lineRule="auto"/>
    </w:pPr>
    <w:rPr>
      <w:rFonts w:eastAsia="Times New Roman" w:cs="Times New Roman"/>
      <w:b/>
      <w:sz w:val="19"/>
      <w:szCs w:val="19"/>
    </w:rPr>
  </w:style>
  <w:style w:type="paragraph" w:customStyle="1" w:styleId="8103D6B6EADB4DCAB268D796043BAFA76">
    <w:name w:val="8103D6B6EADB4DCAB268D796043BAFA7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5">
    <w:name w:val="E510C95137984C018C5D728BE0E1334E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5">
    <w:name w:val="533E019218BF4C6386B0F69D3E7F43975"/>
    <w:rsid w:val="00AD3BB9"/>
    <w:pPr>
      <w:spacing w:after="0" w:line="240" w:lineRule="auto"/>
    </w:pPr>
    <w:rPr>
      <w:rFonts w:eastAsia="Times New Roman" w:cs="Times New Roman"/>
      <w:b/>
      <w:sz w:val="19"/>
      <w:szCs w:val="19"/>
    </w:rPr>
  </w:style>
  <w:style w:type="paragraph" w:customStyle="1" w:styleId="4E89D78433F0489386237786CA635D1B5">
    <w:name w:val="4E89D78433F0489386237786CA635D1B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6">
    <w:name w:val="083BE29573B44F299FC0D18B316B6192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6">
    <w:name w:val="9EAB10A155644EF7933D8E9D2B833EE0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6">
    <w:name w:val="057CBEFB994F457B9CEC9DE32022FAD4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6">
    <w:name w:val="F2EF2B5A0A9B4124A545E18F6C7CAFFA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6">
    <w:name w:val="CEF03784E18E46589CF560027D18B71E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6">
    <w:name w:val="4CCF0AD3BBB84C008E287BB1DFA2F546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739B72DCE7046C499E0B3C3A815CADC5">
    <w:name w:val="F739B72DCE7046C499E0B3C3A815CADC5"/>
    <w:rsid w:val="00AD3BB9"/>
    <w:pPr>
      <w:spacing w:after="0" w:line="240" w:lineRule="auto"/>
    </w:pPr>
    <w:rPr>
      <w:rFonts w:eastAsia="Times New Roman" w:cs="Times New Roman"/>
      <w:b/>
      <w:sz w:val="19"/>
      <w:szCs w:val="19"/>
    </w:rPr>
  </w:style>
  <w:style w:type="paragraph" w:customStyle="1" w:styleId="9C7CAD2AE729413EA78EF0ED496718A26">
    <w:name w:val="9C7CAD2AE729413EA78EF0ED496718A26"/>
    <w:rsid w:val="00AD3BB9"/>
    <w:pPr>
      <w:spacing w:after="0" w:line="240" w:lineRule="auto"/>
    </w:pPr>
    <w:rPr>
      <w:rFonts w:eastAsia="Times New Roman" w:cs="Times New Roman"/>
      <w:b/>
      <w:sz w:val="19"/>
      <w:szCs w:val="19"/>
    </w:rPr>
  </w:style>
  <w:style w:type="paragraph" w:customStyle="1" w:styleId="5CC746B196BC47BE9CE154292B2F50202">
    <w:name w:val="5CC746B196BC47BE9CE154292B2F50202"/>
    <w:rsid w:val="00AD3BB9"/>
    <w:pPr>
      <w:spacing w:after="0" w:line="240" w:lineRule="auto"/>
    </w:pPr>
    <w:rPr>
      <w:rFonts w:eastAsia="Times New Roman" w:cs="Times New Roman"/>
      <w:b/>
      <w:sz w:val="19"/>
      <w:szCs w:val="19"/>
    </w:rPr>
  </w:style>
  <w:style w:type="paragraph" w:customStyle="1" w:styleId="2F1CCD931A994ED8A7269361DB02F0EF2">
    <w:name w:val="2F1CCD931A994ED8A7269361DB02F0EF2"/>
    <w:rsid w:val="00AD3BB9"/>
    <w:pPr>
      <w:spacing w:after="0" w:line="240" w:lineRule="auto"/>
    </w:pPr>
    <w:rPr>
      <w:rFonts w:eastAsia="Times New Roman" w:cs="Times New Roman"/>
      <w:b/>
      <w:sz w:val="19"/>
      <w:szCs w:val="19"/>
    </w:rPr>
  </w:style>
  <w:style w:type="paragraph" w:customStyle="1" w:styleId="D580C0966B904BA79E3EC1B2FB379B6F2">
    <w:name w:val="D580C0966B904BA79E3EC1B2FB379B6F2"/>
    <w:rsid w:val="00AD3BB9"/>
    <w:pPr>
      <w:spacing w:after="0" w:line="240" w:lineRule="auto"/>
    </w:pPr>
    <w:rPr>
      <w:rFonts w:eastAsia="Times New Roman" w:cs="Times New Roman"/>
      <w:b/>
      <w:sz w:val="19"/>
      <w:szCs w:val="19"/>
    </w:rPr>
  </w:style>
  <w:style w:type="paragraph" w:customStyle="1" w:styleId="9EB628BF6A324CE68C1F5AC28C30722F2">
    <w:name w:val="9EB628BF6A324CE68C1F5AC28C30722F2"/>
    <w:rsid w:val="00AD3BB9"/>
    <w:pPr>
      <w:spacing w:after="0" w:line="240" w:lineRule="auto"/>
    </w:pPr>
    <w:rPr>
      <w:rFonts w:eastAsia="Times New Roman" w:cs="Times New Roman"/>
      <w:b/>
      <w:sz w:val="19"/>
      <w:szCs w:val="19"/>
    </w:rPr>
  </w:style>
  <w:style w:type="paragraph" w:customStyle="1" w:styleId="7FA4184C64AB409FAE8667068029C8122">
    <w:name w:val="7FA4184C64AB409FAE8667068029C8122"/>
    <w:rsid w:val="00AD3BB9"/>
    <w:pPr>
      <w:spacing w:after="0" w:line="240" w:lineRule="auto"/>
    </w:pPr>
    <w:rPr>
      <w:rFonts w:eastAsia="Times New Roman" w:cs="Times New Roman"/>
      <w:b/>
      <w:sz w:val="19"/>
      <w:szCs w:val="19"/>
    </w:rPr>
  </w:style>
  <w:style w:type="paragraph" w:customStyle="1" w:styleId="B0BBA0BC469E4C71BCFD152873533F5E2">
    <w:name w:val="B0BBA0BC469E4C71BCFD152873533F5E2"/>
    <w:rsid w:val="00AD3BB9"/>
    <w:pPr>
      <w:spacing w:after="0" w:line="240" w:lineRule="auto"/>
    </w:pPr>
    <w:rPr>
      <w:rFonts w:eastAsia="Times New Roman" w:cs="Times New Roman"/>
      <w:b/>
      <w:sz w:val="19"/>
      <w:szCs w:val="19"/>
    </w:rPr>
  </w:style>
  <w:style w:type="paragraph" w:customStyle="1" w:styleId="D0D1BDFE34754EE6AEC9F2AB3AEF6DA92">
    <w:name w:val="D0D1BDFE34754EE6AEC9F2AB3AEF6DA92"/>
    <w:rsid w:val="00AD3BB9"/>
    <w:pPr>
      <w:spacing w:after="0" w:line="240" w:lineRule="auto"/>
    </w:pPr>
    <w:rPr>
      <w:rFonts w:eastAsia="Times New Roman" w:cs="Times New Roman"/>
      <w:b/>
      <w:sz w:val="19"/>
      <w:szCs w:val="19"/>
    </w:rPr>
  </w:style>
  <w:style w:type="paragraph" w:customStyle="1" w:styleId="B601E81532B14BAABC5F4619EABC4BBF16">
    <w:name w:val="B601E81532B14BAABC5F4619EABC4BBF1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5">
    <w:name w:val="DBABD0F4E76C4BBD9DA20D236978BA521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4">
    <w:name w:val="1604F5A7EA744AB5A5676E0B736F11371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11">
    <w:name w:val="618C503184E24B2480543E346DFFBCAF11"/>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9">
    <w:name w:val="F606BA7F8AC14FCC9B5D62CEA5C53200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7">
    <w:name w:val="27D9E45443524E4A87486AB92ABA75DC7"/>
    <w:rsid w:val="00AD3BB9"/>
    <w:pPr>
      <w:spacing w:after="0" w:line="240" w:lineRule="auto"/>
      <w:jc w:val="center"/>
    </w:pPr>
    <w:rPr>
      <w:rFonts w:eastAsia="Times New Roman" w:cs="Times New Roman"/>
      <w:sz w:val="17"/>
      <w:szCs w:val="19"/>
    </w:rPr>
  </w:style>
  <w:style w:type="paragraph" w:customStyle="1" w:styleId="D26C446162164F73A9524E0F9FBD7E0D7">
    <w:name w:val="D26C446162164F73A9524E0F9FBD7E0D7"/>
    <w:rsid w:val="00AD3BB9"/>
    <w:pPr>
      <w:spacing w:after="0" w:line="240" w:lineRule="auto"/>
      <w:jc w:val="center"/>
    </w:pPr>
    <w:rPr>
      <w:rFonts w:eastAsia="Times New Roman" w:cs="Times New Roman"/>
      <w:sz w:val="17"/>
      <w:szCs w:val="19"/>
    </w:rPr>
  </w:style>
  <w:style w:type="paragraph" w:customStyle="1" w:styleId="F6437109FC764F1F955ABA3DD5EE73278">
    <w:name w:val="F6437109FC764F1F955ABA3DD5EE73278"/>
    <w:rsid w:val="00AD3BB9"/>
    <w:pPr>
      <w:spacing w:after="0" w:line="240" w:lineRule="auto"/>
    </w:pPr>
    <w:rPr>
      <w:rFonts w:eastAsia="Times New Roman" w:cs="Times New Roman"/>
      <w:b/>
      <w:sz w:val="19"/>
      <w:szCs w:val="19"/>
    </w:rPr>
  </w:style>
  <w:style w:type="paragraph" w:customStyle="1" w:styleId="6F69EA2C337C4D03B0F7FDD92380EB758">
    <w:name w:val="6F69EA2C337C4D03B0F7FDD92380EB758"/>
    <w:rsid w:val="00AD3BB9"/>
    <w:pPr>
      <w:spacing w:after="0" w:line="240" w:lineRule="auto"/>
    </w:pPr>
    <w:rPr>
      <w:rFonts w:eastAsia="Times New Roman" w:cs="Times New Roman"/>
      <w:b/>
      <w:sz w:val="19"/>
      <w:szCs w:val="19"/>
    </w:rPr>
  </w:style>
  <w:style w:type="paragraph" w:customStyle="1" w:styleId="AC2EE3E000EB49E7986AFAD8B8405932">
    <w:name w:val="AC2EE3E000EB49E7986AFAD8B8405932"/>
    <w:rsid w:val="00AD3BB9"/>
  </w:style>
  <w:style w:type="paragraph" w:customStyle="1" w:styleId="615993AD50C345EE931FF8FBBC84BB87">
    <w:name w:val="615993AD50C345EE931FF8FBBC84BB87"/>
    <w:rsid w:val="00AD3BB9"/>
  </w:style>
  <w:style w:type="paragraph" w:customStyle="1" w:styleId="1E0140C083014B8CB620AE3A2AF870D8">
    <w:name w:val="1E0140C083014B8CB620AE3A2AF870D8"/>
    <w:rsid w:val="00AD3BB9"/>
  </w:style>
  <w:style w:type="paragraph" w:customStyle="1" w:styleId="84B31AB61E7F45A2A5345EF4D7FEB092">
    <w:name w:val="84B31AB61E7F45A2A5345EF4D7FEB092"/>
    <w:rsid w:val="00AD3BB9"/>
  </w:style>
  <w:style w:type="paragraph" w:customStyle="1" w:styleId="AA25D0B98B084BF2AB0DA3680BA991C9">
    <w:name w:val="AA25D0B98B084BF2AB0DA3680BA991C9"/>
    <w:rsid w:val="00AD3BB9"/>
  </w:style>
  <w:style w:type="paragraph" w:customStyle="1" w:styleId="C4A57B08436B46388CFB8724B313537524">
    <w:name w:val="C4A57B08436B46388CFB8724B313537524"/>
    <w:rsid w:val="00AD3BB9"/>
    <w:pPr>
      <w:spacing w:after="0" w:line="240" w:lineRule="auto"/>
    </w:pPr>
    <w:rPr>
      <w:rFonts w:eastAsia="Times New Roman" w:cs="Times New Roman"/>
      <w:b/>
      <w:sz w:val="19"/>
      <w:szCs w:val="19"/>
    </w:rPr>
  </w:style>
  <w:style w:type="paragraph" w:customStyle="1" w:styleId="DFB016B92C564C80994427C9A604FD4424">
    <w:name w:val="DFB016B92C564C80994427C9A604FD4424"/>
    <w:rsid w:val="00AD3BB9"/>
    <w:pPr>
      <w:spacing w:after="0" w:line="240" w:lineRule="auto"/>
    </w:pPr>
    <w:rPr>
      <w:rFonts w:eastAsia="Times New Roman" w:cs="Times New Roman"/>
      <w:b/>
      <w:sz w:val="19"/>
      <w:szCs w:val="19"/>
    </w:rPr>
  </w:style>
  <w:style w:type="paragraph" w:customStyle="1" w:styleId="792C7011151D45CC9FCBDD85E66B419624">
    <w:name w:val="792C7011151D45CC9FCBDD85E66B419624"/>
    <w:rsid w:val="00AD3BB9"/>
    <w:pPr>
      <w:spacing w:after="0" w:line="240" w:lineRule="auto"/>
    </w:pPr>
    <w:rPr>
      <w:rFonts w:eastAsia="Times New Roman" w:cs="Times New Roman"/>
      <w:b/>
      <w:sz w:val="19"/>
      <w:szCs w:val="19"/>
    </w:rPr>
  </w:style>
  <w:style w:type="paragraph" w:customStyle="1" w:styleId="8103D6B6EADB4DCAB268D796043BAFA77">
    <w:name w:val="8103D6B6EADB4DCAB268D796043BAFA7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6">
    <w:name w:val="E510C95137984C018C5D728BE0E1334E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6">
    <w:name w:val="533E019218BF4C6386B0F69D3E7F43976"/>
    <w:rsid w:val="00AD3BB9"/>
    <w:pPr>
      <w:spacing w:after="0" w:line="240" w:lineRule="auto"/>
    </w:pPr>
    <w:rPr>
      <w:rFonts w:eastAsia="Times New Roman" w:cs="Times New Roman"/>
      <w:b/>
      <w:sz w:val="19"/>
      <w:szCs w:val="19"/>
    </w:rPr>
  </w:style>
  <w:style w:type="paragraph" w:customStyle="1" w:styleId="4E89D78433F0489386237786CA635D1B6">
    <w:name w:val="4E89D78433F0489386237786CA635D1B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7">
    <w:name w:val="083BE29573B44F299FC0D18B316B6192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7">
    <w:name w:val="9EAB10A155644EF7933D8E9D2B833EE0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7">
    <w:name w:val="057CBEFB994F457B9CEC9DE32022FAD4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7">
    <w:name w:val="F2EF2B5A0A9B4124A545E18F6C7CAFFA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7">
    <w:name w:val="CEF03784E18E46589CF560027D18B71E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7">
    <w:name w:val="4CCF0AD3BBB84C008E287BB1DFA2F546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5993AD50C345EE931FF8FBBC84BB871">
    <w:name w:val="615993AD50C345EE931FF8FBBC84BB871"/>
    <w:rsid w:val="00AD3BB9"/>
    <w:pPr>
      <w:spacing w:after="0" w:line="240" w:lineRule="auto"/>
    </w:pPr>
    <w:rPr>
      <w:rFonts w:eastAsia="Times New Roman" w:cs="Times New Roman"/>
      <w:b/>
      <w:sz w:val="19"/>
      <w:szCs w:val="19"/>
    </w:rPr>
  </w:style>
  <w:style w:type="paragraph" w:customStyle="1" w:styleId="9C7CAD2AE729413EA78EF0ED496718A27">
    <w:name w:val="9C7CAD2AE729413EA78EF0ED496718A27"/>
    <w:rsid w:val="00AD3BB9"/>
    <w:pPr>
      <w:spacing w:after="0" w:line="240" w:lineRule="auto"/>
    </w:pPr>
    <w:rPr>
      <w:rFonts w:eastAsia="Times New Roman" w:cs="Times New Roman"/>
      <w:b/>
      <w:sz w:val="19"/>
      <w:szCs w:val="19"/>
    </w:rPr>
  </w:style>
  <w:style w:type="paragraph" w:customStyle="1" w:styleId="5CC746B196BC47BE9CE154292B2F50203">
    <w:name w:val="5CC746B196BC47BE9CE154292B2F50203"/>
    <w:rsid w:val="00AD3BB9"/>
    <w:pPr>
      <w:spacing w:after="0" w:line="240" w:lineRule="auto"/>
    </w:pPr>
    <w:rPr>
      <w:rFonts w:eastAsia="Times New Roman" w:cs="Times New Roman"/>
      <w:b/>
      <w:sz w:val="19"/>
      <w:szCs w:val="19"/>
    </w:rPr>
  </w:style>
  <w:style w:type="paragraph" w:customStyle="1" w:styleId="2F1CCD931A994ED8A7269361DB02F0EF3">
    <w:name w:val="2F1CCD931A994ED8A7269361DB02F0EF3"/>
    <w:rsid w:val="00AD3BB9"/>
    <w:pPr>
      <w:spacing w:after="0" w:line="240" w:lineRule="auto"/>
    </w:pPr>
    <w:rPr>
      <w:rFonts w:eastAsia="Times New Roman" w:cs="Times New Roman"/>
      <w:b/>
      <w:sz w:val="19"/>
      <w:szCs w:val="19"/>
    </w:rPr>
  </w:style>
  <w:style w:type="paragraph" w:customStyle="1" w:styleId="D580C0966B904BA79E3EC1B2FB379B6F3">
    <w:name w:val="D580C0966B904BA79E3EC1B2FB379B6F3"/>
    <w:rsid w:val="00AD3BB9"/>
    <w:pPr>
      <w:spacing w:after="0" w:line="240" w:lineRule="auto"/>
    </w:pPr>
    <w:rPr>
      <w:rFonts w:eastAsia="Times New Roman" w:cs="Times New Roman"/>
      <w:b/>
      <w:sz w:val="19"/>
      <w:szCs w:val="19"/>
    </w:rPr>
  </w:style>
  <w:style w:type="paragraph" w:customStyle="1" w:styleId="9EB628BF6A324CE68C1F5AC28C30722F3">
    <w:name w:val="9EB628BF6A324CE68C1F5AC28C30722F3"/>
    <w:rsid w:val="00AD3BB9"/>
    <w:pPr>
      <w:spacing w:after="0" w:line="240" w:lineRule="auto"/>
    </w:pPr>
    <w:rPr>
      <w:rFonts w:eastAsia="Times New Roman" w:cs="Times New Roman"/>
      <w:b/>
      <w:sz w:val="19"/>
      <w:szCs w:val="19"/>
    </w:rPr>
  </w:style>
  <w:style w:type="paragraph" w:customStyle="1" w:styleId="7FA4184C64AB409FAE8667068029C8123">
    <w:name w:val="7FA4184C64AB409FAE8667068029C8123"/>
    <w:rsid w:val="00AD3BB9"/>
    <w:pPr>
      <w:spacing w:after="0" w:line="240" w:lineRule="auto"/>
    </w:pPr>
    <w:rPr>
      <w:rFonts w:eastAsia="Times New Roman" w:cs="Times New Roman"/>
      <w:b/>
      <w:sz w:val="19"/>
      <w:szCs w:val="19"/>
    </w:rPr>
  </w:style>
  <w:style w:type="paragraph" w:customStyle="1" w:styleId="B0BBA0BC469E4C71BCFD152873533F5E3">
    <w:name w:val="B0BBA0BC469E4C71BCFD152873533F5E3"/>
    <w:rsid w:val="00AD3BB9"/>
    <w:pPr>
      <w:spacing w:after="0" w:line="240" w:lineRule="auto"/>
    </w:pPr>
    <w:rPr>
      <w:rFonts w:eastAsia="Times New Roman" w:cs="Times New Roman"/>
      <w:b/>
      <w:sz w:val="19"/>
      <w:szCs w:val="19"/>
    </w:rPr>
  </w:style>
  <w:style w:type="paragraph" w:customStyle="1" w:styleId="D0D1BDFE34754EE6AEC9F2AB3AEF6DA93">
    <w:name w:val="D0D1BDFE34754EE6AEC9F2AB3AEF6DA93"/>
    <w:rsid w:val="00AD3BB9"/>
    <w:pPr>
      <w:spacing w:after="0" w:line="240" w:lineRule="auto"/>
    </w:pPr>
    <w:rPr>
      <w:rFonts w:eastAsia="Times New Roman" w:cs="Times New Roman"/>
      <w:b/>
      <w:sz w:val="19"/>
      <w:szCs w:val="19"/>
    </w:rPr>
  </w:style>
  <w:style w:type="paragraph" w:customStyle="1" w:styleId="BB36959FC97F4AED8701065A3641D713">
    <w:name w:val="BB36959FC97F4AED8701065A3641D7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84B31AB61E7F45A2A5345EF4D7FEB0921">
    <w:name w:val="84B31AB61E7F45A2A5345EF4D7FEB092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E0140C083014B8CB620AE3A2AF870D81">
    <w:name w:val="1E0140C083014B8CB620AE3A2AF870D8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AA25D0B98B084BF2AB0DA3680BA991C91">
    <w:name w:val="AA25D0B98B084BF2AB0DA3680BA991C9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B601E81532B14BAABC5F4619EABC4BBF17">
    <w:name w:val="B601E81532B14BAABC5F4619EABC4BBF1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6">
    <w:name w:val="DBABD0F4E76C4BBD9DA20D236978BA521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5">
    <w:name w:val="1604F5A7EA744AB5A5676E0B736F11371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12">
    <w:name w:val="618C503184E24B2480543E346DFFBCAF12"/>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10">
    <w:name w:val="F606BA7F8AC14FCC9B5D62CEA5C53200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8">
    <w:name w:val="27D9E45443524E4A87486AB92ABA75DC8"/>
    <w:rsid w:val="00AD3BB9"/>
    <w:pPr>
      <w:spacing w:after="0" w:line="240" w:lineRule="auto"/>
      <w:jc w:val="center"/>
    </w:pPr>
    <w:rPr>
      <w:rFonts w:eastAsia="Times New Roman" w:cs="Times New Roman"/>
      <w:sz w:val="17"/>
      <w:szCs w:val="19"/>
    </w:rPr>
  </w:style>
  <w:style w:type="paragraph" w:customStyle="1" w:styleId="D26C446162164F73A9524E0F9FBD7E0D8">
    <w:name w:val="D26C446162164F73A9524E0F9FBD7E0D8"/>
    <w:rsid w:val="00AD3BB9"/>
    <w:pPr>
      <w:spacing w:after="0" w:line="240" w:lineRule="auto"/>
      <w:jc w:val="center"/>
    </w:pPr>
    <w:rPr>
      <w:rFonts w:eastAsia="Times New Roman" w:cs="Times New Roman"/>
      <w:sz w:val="17"/>
      <w:szCs w:val="19"/>
    </w:rPr>
  </w:style>
  <w:style w:type="paragraph" w:customStyle="1" w:styleId="F6437109FC764F1F955ABA3DD5EE73279">
    <w:name w:val="F6437109FC764F1F955ABA3DD5EE73279"/>
    <w:rsid w:val="00AD3BB9"/>
    <w:pPr>
      <w:spacing w:after="0" w:line="240" w:lineRule="auto"/>
    </w:pPr>
    <w:rPr>
      <w:rFonts w:eastAsia="Times New Roman" w:cs="Times New Roman"/>
      <w:b/>
      <w:sz w:val="19"/>
      <w:szCs w:val="19"/>
    </w:rPr>
  </w:style>
  <w:style w:type="paragraph" w:customStyle="1" w:styleId="6F69EA2C337C4D03B0F7FDD92380EB759">
    <w:name w:val="6F69EA2C337C4D03B0F7FDD92380EB759"/>
    <w:rsid w:val="00AD3BB9"/>
    <w:pPr>
      <w:spacing w:after="0" w:line="240" w:lineRule="auto"/>
    </w:pPr>
    <w:rPr>
      <w:rFonts w:eastAsia="Times New Roman" w:cs="Times New Roman"/>
      <w:b/>
      <w:sz w:val="19"/>
      <w:szCs w:val="19"/>
    </w:rPr>
  </w:style>
  <w:style w:type="paragraph" w:customStyle="1" w:styleId="C4A57B08436B46388CFB8724B313537525">
    <w:name w:val="C4A57B08436B46388CFB8724B313537525"/>
    <w:rsid w:val="00AD3BB9"/>
    <w:pPr>
      <w:spacing w:after="0" w:line="240" w:lineRule="auto"/>
    </w:pPr>
    <w:rPr>
      <w:rFonts w:eastAsia="Times New Roman" w:cs="Times New Roman"/>
      <w:b/>
      <w:sz w:val="19"/>
      <w:szCs w:val="19"/>
    </w:rPr>
  </w:style>
  <w:style w:type="paragraph" w:customStyle="1" w:styleId="DFB016B92C564C80994427C9A604FD4425">
    <w:name w:val="DFB016B92C564C80994427C9A604FD4425"/>
    <w:rsid w:val="00AD3BB9"/>
    <w:pPr>
      <w:spacing w:after="0" w:line="240" w:lineRule="auto"/>
    </w:pPr>
    <w:rPr>
      <w:rFonts w:eastAsia="Times New Roman" w:cs="Times New Roman"/>
      <w:b/>
      <w:sz w:val="19"/>
      <w:szCs w:val="19"/>
    </w:rPr>
  </w:style>
  <w:style w:type="paragraph" w:customStyle="1" w:styleId="792C7011151D45CC9FCBDD85E66B419625">
    <w:name w:val="792C7011151D45CC9FCBDD85E66B419625"/>
    <w:rsid w:val="00AD3BB9"/>
    <w:pPr>
      <w:spacing w:after="0" w:line="240" w:lineRule="auto"/>
    </w:pPr>
    <w:rPr>
      <w:rFonts w:eastAsia="Times New Roman" w:cs="Times New Roman"/>
      <w:b/>
      <w:sz w:val="19"/>
      <w:szCs w:val="19"/>
    </w:rPr>
  </w:style>
  <w:style w:type="paragraph" w:customStyle="1" w:styleId="8103D6B6EADB4DCAB268D796043BAFA78">
    <w:name w:val="8103D6B6EADB4DCAB268D796043BAFA7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7">
    <w:name w:val="E510C95137984C018C5D728BE0E1334E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7">
    <w:name w:val="533E019218BF4C6386B0F69D3E7F43977"/>
    <w:rsid w:val="00AD3BB9"/>
    <w:pPr>
      <w:spacing w:after="0" w:line="240" w:lineRule="auto"/>
    </w:pPr>
    <w:rPr>
      <w:rFonts w:eastAsia="Times New Roman" w:cs="Times New Roman"/>
      <w:b/>
      <w:sz w:val="19"/>
      <w:szCs w:val="19"/>
    </w:rPr>
  </w:style>
  <w:style w:type="paragraph" w:customStyle="1" w:styleId="4E89D78433F0489386237786CA635D1B7">
    <w:name w:val="4E89D78433F0489386237786CA635D1B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8">
    <w:name w:val="083BE29573B44F299FC0D18B316B6192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8">
    <w:name w:val="9EAB10A155644EF7933D8E9D2B833EE0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8">
    <w:name w:val="057CBEFB994F457B9CEC9DE32022FAD4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8">
    <w:name w:val="F2EF2B5A0A9B4124A545E18F6C7CAFFA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8">
    <w:name w:val="CEF03784E18E46589CF560027D18B71E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8">
    <w:name w:val="4CCF0AD3BBB84C008E287BB1DFA2F546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5993AD50C345EE931FF8FBBC84BB872">
    <w:name w:val="615993AD50C345EE931FF8FBBC84BB872"/>
    <w:rsid w:val="00AD3BB9"/>
    <w:pPr>
      <w:spacing w:after="0" w:line="240" w:lineRule="auto"/>
    </w:pPr>
    <w:rPr>
      <w:rFonts w:eastAsia="Times New Roman" w:cs="Times New Roman"/>
      <w:b/>
      <w:sz w:val="19"/>
      <w:szCs w:val="19"/>
    </w:rPr>
  </w:style>
  <w:style w:type="paragraph" w:customStyle="1" w:styleId="9C7CAD2AE729413EA78EF0ED496718A28">
    <w:name w:val="9C7CAD2AE729413EA78EF0ED496718A28"/>
    <w:rsid w:val="00AD3BB9"/>
    <w:pPr>
      <w:spacing w:after="0" w:line="240" w:lineRule="auto"/>
    </w:pPr>
    <w:rPr>
      <w:rFonts w:eastAsia="Times New Roman" w:cs="Times New Roman"/>
      <w:b/>
      <w:sz w:val="19"/>
      <w:szCs w:val="19"/>
    </w:rPr>
  </w:style>
  <w:style w:type="paragraph" w:customStyle="1" w:styleId="5CC746B196BC47BE9CE154292B2F50204">
    <w:name w:val="5CC746B196BC47BE9CE154292B2F50204"/>
    <w:rsid w:val="00AD3BB9"/>
    <w:pPr>
      <w:spacing w:after="0" w:line="240" w:lineRule="auto"/>
    </w:pPr>
    <w:rPr>
      <w:rFonts w:eastAsia="Times New Roman" w:cs="Times New Roman"/>
      <w:b/>
      <w:sz w:val="19"/>
      <w:szCs w:val="19"/>
    </w:rPr>
  </w:style>
  <w:style w:type="paragraph" w:customStyle="1" w:styleId="2F1CCD931A994ED8A7269361DB02F0EF4">
    <w:name w:val="2F1CCD931A994ED8A7269361DB02F0EF4"/>
    <w:rsid w:val="00AD3BB9"/>
    <w:pPr>
      <w:spacing w:after="0" w:line="240" w:lineRule="auto"/>
    </w:pPr>
    <w:rPr>
      <w:rFonts w:eastAsia="Times New Roman" w:cs="Times New Roman"/>
      <w:b/>
      <w:sz w:val="19"/>
      <w:szCs w:val="19"/>
    </w:rPr>
  </w:style>
  <w:style w:type="paragraph" w:customStyle="1" w:styleId="D580C0966B904BA79E3EC1B2FB379B6F4">
    <w:name w:val="D580C0966B904BA79E3EC1B2FB379B6F4"/>
    <w:rsid w:val="00AD3BB9"/>
    <w:pPr>
      <w:spacing w:after="0" w:line="240" w:lineRule="auto"/>
    </w:pPr>
    <w:rPr>
      <w:rFonts w:eastAsia="Times New Roman" w:cs="Times New Roman"/>
      <w:b/>
      <w:sz w:val="19"/>
      <w:szCs w:val="19"/>
    </w:rPr>
  </w:style>
  <w:style w:type="paragraph" w:customStyle="1" w:styleId="9EB628BF6A324CE68C1F5AC28C30722F4">
    <w:name w:val="9EB628BF6A324CE68C1F5AC28C30722F4"/>
    <w:rsid w:val="00AD3BB9"/>
    <w:pPr>
      <w:spacing w:after="0" w:line="240" w:lineRule="auto"/>
    </w:pPr>
    <w:rPr>
      <w:rFonts w:eastAsia="Times New Roman" w:cs="Times New Roman"/>
      <w:b/>
      <w:sz w:val="19"/>
      <w:szCs w:val="19"/>
    </w:rPr>
  </w:style>
  <w:style w:type="paragraph" w:customStyle="1" w:styleId="7FA4184C64AB409FAE8667068029C8124">
    <w:name w:val="7FA4184C64AB409FAE8667068029C8124"/>
    <w:rsid w:val="00AD3BB9"/>
    <w:pPr>
      <w:spacing w:after="0" w:line="240" w:lineRule="auto"/>
    </w:pPr>
    <w:rPr>
      <w:rFonts w:eastAsia="Times New Roman" w:cs="Times New Roman"/>
      <w:b/>
      <w:sz w:val="19"/>
      <w:szCs w:val="19"/>
    </w:rPr>
  </w:style>
  <w:style w:type="paragraph" w:customStyle="1" w:styleId="B0BBA0BC469E4C71BCFD152873533F5E4">
    <w:name w:val="B0BBA0BC469E4C71BCFD152873533F5E4"/>
    <w:rsid w:val="00AD3BB9"/>
    <w:pPr>
      <w:spacing w:after="0" w:line="240" w:lineRule="auto"/>
    </w:pPr>
    <w:rPr>
      <w:rFonts w:eastAsia="Times New Roman" w:cs="Times New Roman"/>
      <w:b/>
      <w:sz w:val="19"/>
      <w:szCs w:val="19"/>
    </w:rPr>
  </w:style>
  <w:style w:type="paragraph" w:customStyle="1" w:styleId="D0D1BDFE34754EE6AEC9F2AB3AEF6DA94">
    <w:name w:val="D0D1BDFE34754EE6AEC9F2AB3AEF6DA94"/>
    <w:rsid w:val="00AD3BB9"/>
    <w:pPr>
      <w:spacing w:after="0" w:line="240" w:lineRule="auto"/>
    </w:pPr>
    <w:rPr>
      <w:rFonts w:eastAsia="Times New Roman" w:cs="Times New Roman"/>
      <w:b/>
      <w:sz w:val="19"/>
      <w:szCs w:val="19"/>
    </w:rPr>
  </w:style>
  <w:style w:type="paragraph" w:customStyle="1" w:styleId="BB36959FC97F4AED8701065A3641D7131">
    <w:name w:val="BB36959FC97F4AED8701065A3641D713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84B31AB61E7F45A2A5345EF4D7FEB0922">
    <w:name w:val="84B31AB61E7F45A2A5345EF4D7FEB092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E0140C083014B8CB620AE3A2AF870D82">
    <w:name w:val="1E0140C083014B8CB620AE3A2AF870D8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AA25D0B98B084BF2AB0DA3680BA991C92">
    <w:name w:val="AA25D0B98B084BF2AB0DA3680BA991C9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B601E81532B14BAABC5F4619EABC4BBF18">
    <w:name w:val="B601E81532B14BAABC5F4619EABC4BBF1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7">
    <w:name w:val="DBABD0F4E76C4BBD9DA20D236978BA521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6">
    <w:name w:val="1604F5A7EA744AB5A5676E0B736F11371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13">
    <w:name w:val="618C503184E24B2480543E346DFFBCAF13"/>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11">
    <w:name w:val="F606BA7F8AC14FCC9B5D62CEA5C53200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9">
    <w:name w:val="27D9E45443524E4A87486AB92ABA75DC9"/>
    <w:rsid w:val="00AD3BB9"/>
    <w:pPr>
      <w:spacing w:after="0" w:line="240" w:lineRule="auto"/>
      <w:jc w:val="center"/>
    </w:pPr>
    <w:rPr>
      <w:rFonts w:eastAsia="Times New Roman" w:cs="Times New Roman"/>
      <w:sz w:val="17"/>
      <w:szCs w:val="19"/>
    </w:rPr>
  </w:style>
  <w:style w:type="paragraph" w:customStyle="1" w:styleId="D26C446162164F73A9524E0F9FBD7E0D9">
    <w:name w:val="D26C446162164F73A9524E0F9FBD7E0D9"/>
    <w:rsid w:val="00AD3BB9"/>
    <w:pPr>
      <w:spacing w:after="0" w:line="240" w:lineRule="auto"/>
      <w:jc w:val="center"/>
    </w:pPr>
    <w:rPr>
      <w:rFonts w:eastAsia="Times New Roman" w:cs="Times New Roman"/>
      <w:sz w:val="17"/>
      <w:szCs w:val="19"/>
    </w:rPr>
  </w:style>
  <w:style w:type="paragraph" w:customStyle="1" w:styleId="F6437109FC764F1F955ABA3DD5EE732710">
    <w:name w:val="F6437109FC764F1F955ABA3DD5EE732710"/>
    <w:rsid w:val="00AD3BB9"/>
    <w:pPr>
      <w:spacing w:after="0" w:line="240" w:lineRule="auto"/>
    </w:pPr>
    <w:rPr>
      <w:rFonts w:eastAsia="Times New Roman" w:cs="Times New Roman"/>
      <w:b/>
      <w:sz w:val="19"/>
      <w:szCs w:val="19"/>
    </w:rPr>
  </w:style>
  <w:style w:type="paragraph" w:customStyle="1" w:styleId="6F69EA2C337C4D03B0F7FDD92380EB7510">
    <w:name w:val="6F69EA2C337C4D03B0F7FDD92380EB7510"/>
    <w:rsid w:val="00AD3BB9"/>
    <w:pPr>
      <w:spacing w:after="0" w:line="240" w:lineRule="auto"/>
    </w:pPr>
    <w:rPr>
      <w:rFonts w:eastAsia="Times New Roman" w:cs="Times New Roman"/>
      <w:b/>
      <w:sz w:val="19"/>
      <w:szCs w:val="19"/>
    </w:rPr>
  </w:style>
  <w:style w:type="paragraph" w:customStyle="1" w:styleId="C4A57B08436B46388CFB8724B313537526">
    <w:name w:val="C4A57B08436B46388CFB8724B313537526"/>
    <w:rsid w:val="00AD3BB9"/>
    <w:pPr>
      <w:spacing w:after="0" w:line="240" w:lineRule="auto"/>
    </w:pPr>
    <w:rPr>
      <w:rFonts w:eastAsia="Times New Roman" w:cs="Times New Roman"/>
      <w:b/>
      <w:sz w:val="19"/>
      <w:szCs w:val="19"/>
    </w:rPr>
  </w:style>
  <w:style w:type="paragraph" w:customStyle="1" w:styleId="DFB016B92C564C80994427C9A604FD4426">
    <w:name w:val="DFB016B92C564C80994427C9A604FD4426"/>
    <w:rsid w:val="00AD3BB9"/>
    <w:pPr>
      <w:spacing w:after="0" w:line="240" w:lineRule="auto"/>
    </w:pPr>
    <w:rPr>
      <w:rFonts w:eastAsia="Times New Roman" w:cs="Times New Roman"/>
      <w:b/>
      <w:sz w:val="19"/>
      <w:szCs w:val="19"/>
    </w:rPr>
  </w:style>
  <w:style w:type="paragraph" w:customStyle="1" w:styleId="792C7011151D45CC9FCBDD85E66B419626">
    <w:name w:val="792C7011151D45CC9FCBDD85E66B419626"/>
    <w:rsid w:val="00AD3BB9"/>
    <w:pPr>
      <w:spacing w:after="0" w:line="240" w:lineRule="auto"/>
    </w:pPr>
    <w:rPr>
      <w:rFonts w:eastAsia="Times New Roman" w:cs="Times New Roman"/>
      <w:b/>
      <w:sz w:val="19"/>
      <w:szCs w:val="19"/>
    </w:rPr>
  </w:style>
  <w:style w:type="paragraph" w:customStyle="1" w:styleId="8103D6B6EADB4DCAB268D796043BAFA79">
    <w:name w:val="8103D6B6EADB4DCAB268D796043BAFA7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8">
    <w:name w:val="E510C95137984C018C5D728BE0E1334E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8">
    <w:name w:val="533E019218BF4C6386B0F69D3E7F43978"/>
    <w:rsid w:val="00AD3BB9"/>
    <w:pPr>
      <w:spacing w:after="0" w:line="240" w:lineRule="auto"/>
    </w:pPr>
    <w:rPr>
      <w:rFonts w:eastAsia="Times New Roman" w:cs="Times New Roman"/>
      <w:b/>
      <w:sz w:val="19"/>
      <w:szCs w:val="19"/>
    </w:rPr>
  </w:style>
  <w:style w:type="paragraph" w:customStyle="1" w:styleId="4E89D78433F0489386237786CA635D1B8">
    <w:name w:val="4E89D78433F0489386237786CA635D1B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9">
    <w:name w:val="083BE29573B44F299FC0D18B316B6192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9">
    <w:name w:val="9EAB10A155644EF7933D8E9D2B833EE0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9">
    <w:name w:val="057CBEFB994F457B9CEC9DE32022FAD4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9">
    <w:name w:val="F2EF2B5A0A9B4124A545E18F6C7CAFFA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9">
    <w:name w:val="CEF03784E18E46589CF560027D18B71E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9">
    <w:name w:val="4CCF0AD3BBB84C008E287BB1DFA2F546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5993AD50C345EE931FF8FBBC84BB873">
    <w:name w:val="615993AD50C345EE931FF8FBBC84BB873"/>
    <w:rsid w:val="00AD3BB9"/>
    <w:pPr>
      <w:spacing w:after="0" w:line="240" w:lineRule="auto"/>
    </w:pPr>
    <w:rPr>
      <w:rFonts w:eastAsia="Times New Roman" w:cs="Times New Roman"/>
      <w:b/>
      <w:sz w:val="19"/>
      <w:szCs w:val="19"/>
    </w:rPr>
  </w:style>
  <w:style w:type="paragraph" w:customStyle="1" w:styleId="9C7CAD2AE729413EA78EF0ED496718A29">
    <w:name w:val="9C7CAD2AE729413EA78EF0ED496718A29"/>
    <w:rsid w:val="00AD3BB9"/>
    <w:pPr>
      <w:spacing w:after="0" w:line="240" w:lineRule="auto"/>
    </w:pPr>
    <w:rPr>
      <w:rFonts w:eastAsia="Times New Roman" w:cs="Times New Roman"/>
      <w:b/>
      <w:sz w:val="19"/>
      <w:szCs w:val="19"/>
    </w:rPr>
  </w:style>
  <w:style w:type="paragraph" w:customStyle="1" w:styleId="5CC746B196BC47BE9CE154292B2F50205">
    <w:name w:val="5CC746B196BC47BE9CE154292B2F50205"/>
    <w:rsid w:val="00AD3BB9"/>
    <w:pPr>
      <w:spacing w:after="0" w:line="240" w:lineRule="auto"/>
    </w:pPr>
    <w:rPr>
      <w:rFonts w:eastAsia="Times New Roman" w:cs="Times New Roman"/>
      <w:b/>
      <w:sz w:val="19"/>
      <w:szCs w:val="19"/>
    </w:rPr>
  </w:style>
  <w:style w:type="paragraph" w:customStyle="1" w:styleId="2F1CCD931A994ED8A7269361DB02F0EF5">
    <w:name w:val="2F1CCD931A994ED8A7269361DB02F0EF5"/>
    <w:rsid w:val="00AD3BB9"/>
    <w:pPr>
      <w:spacing w:after="0" w:line="240" w:lineRule="auto"/>
    </w:pPr>
    <w:rPr>
      <w:rFonts w:eastAsia="Times New Roman" w:cs="Times New Roman"/>
      <w:b/>
      <w:sz w:val="19"/>
      <w:szCs w:val="19"/>
    </w:rPr>
  </w:style>
  <w:style w:type="paragraph" w:customStyle="1" w:styleId="D580C0966B904BA79E3EC1B2FB379B6F5">
    <w:name w:val="D580C0966B904BA79E3EC1B2FB379B6F5"/>
    <w:rsid w:val="00AD3BB9"/>
    <w:pPr>
      <w:spacing w:after="0" w:line="240" w:lineRule="auto"/>
    </w:pPr>
    <w:rPr>
      <w:rFonts w:eastAsia="Times New Roman" w:cs="Times New Roman"/>
      <w:b/>
      <w:sz w:val="19"/>
      <w:szCs w:val="19"/>
    </w:rPr>
  </w:style>
  <w:style w:type="paragraph" w:customStyle="1" w:styleId="9EB628BF6A324CE68C1F5AC28C30722F5">
    <w:name w:val="9EB628BF6A324CE68C1F5AC28C30722F5"/>
    <w:rsid w:val="00AD3BB9"/>
    <w:pPr>
      <w:spacing w:after="0" w:line="240" w:lineRule="auto"/>
    </w:pPr>
    <w:rPr>
      <w:rFonts w:eastAsia="Times New Roman" w:cs="Times New Roman"/>
      <w:b/>
      <w:sz w:val="19"/>
      <w:szCs w:val="19"/>
    </w:rPr>
  </w:style>
  <w:style w:type="paragraph" w:customStyle="1" w:styleId="7FA4184C64AB409FAE8667068029C8125">
    <w:name w:val="7FA4184C64AB409FAE8667068029C8125"/>
    <w:rsid w:val="00AD3BB9"/>
    <w:pPr>
      <w:spacing w:after="0" w:line="240" w:lineRule="auto"/>
    </w:pPr>
    <w:rPr>
      <w:rFonts w:eastAsia="Times New Roman" w:cs="Times New Roman"/>
      <w:b/>
      <w:sz w:val="19"/>
      <w:szCs w:val="19"/>
    </w:rPr>
  </w:style>
  <w:style w:type="paragraph" w:customStyle="1" w:styleId="B0BBA0BC469E4C71BCFD152873533F5E5">
    <w:name w:val="B0BBA0BC469E4C71BCFD152873533F5E5"/>
    <w:rsid w:val="00AD3BB9"/>
    <w:pPr>
      <w:spacing w:after="0" w:line="240" w:lineRule="auto"/>
    </w:pPr>
    <w:rPr>
      <w:rFonts w:eastAsia="Times New Roman" w:cs="Times New Roman"/>
      <w:b/>
      <w:sz w:val="19"/>
      <w:szCs w:val="19"/>
    </w:rPr>
  </w:style>
  <w:style w:type="paragraph" w:customStyle="1" w:styleId="D0D1BDFE34754EE6AEC9F2AB3AEF6DA95">
    <w:name w:val="D0D1BDFE34754EE6AEC9F2AB3AEF6DA95"/>
    <w:rsid w:val="00AD3BB9"/>
    <w:pPr>
      <w:spacing w:after="0" w:line="240" w:lineRule="auto"/>
    </w:pPr>
    <w:rPr>
      <w:rFonts w:eastAsia="Times New Roman" w:cs="Times New Roman"/>
      <w:b/>
      <w:sz w:val="19"/>
      <w:szCs w:val="19"/>
    </w:rPr>
  </w:style>
  <w:style w:type="paragraph" w:customStyle="1" w:styleId="BB36959FC97F4AED8701065A3641D7132">
    <w:name w:val="BB36959FC97F4AED8701065A3641D713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84B31AB61E7F45A2A5345EF4D7FEB0923">
    <w:name w:val="84B31AB61E7F45A2A5345EF4D7FEB092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E0140C083014B8CB620AE3A2AF870D83">
    <w:name w:val="1E0140C083014B8CB620AE3A2AF870D8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AA25D0B98B084BF2AB0DA3680BA991C93">
    <w:name w:val="AA25D0B98B084BF2AB0DA3680BA991C9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B601E81532B14BAABC5F4619EABC4BBF19">
    <w:name w:val="B601E81532B14BAABC5F4619EABC4BBF1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8">
    <w:name w:val="DBABD0F4E76C4BBD9DA20D236978BA521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7">
    <w:name w:val="1604F5A7EA744AB5A5676E0B736F11371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14">
    <w:name w:val="618C503184E24B2480543E346DFFBCAF14"/>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12">
    <w:name w:val="F606BA7F8AC14FCC9B5D62CEA5C53200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27D9E45443524E4A87486AB92ABA75DC10">
    <w:name w:val="27D9E45443524E4A87486AB92ABA75DC10"/>
    <w:rsid w:val="00AD3BB9"/>
    <w:pPr>
      <w:spacing w:after="0" w:line="240" w:lineRule="auto"/>
      <w:jc w:val="center"/>
    </w:pPr>
    <w:rPr>
      <w:rFonts w:eastAsia="Times New Roman" w:cs="Times New Roman"/>
      <w:sz w:val="17"/>
      <w:szCs w:val="19"/>
    </w:rPr>
  </w:style>
  <w:style w:type="paragraph" w:customStyle="1" w:styleId="D26C446162164F73A9524E0F9FBD7E0D10">
    <w:name w:val="D26C446162164F73A9524E0F9FBD7E0D10"/>
    <w:rsid w:val="00AD3BB9"/>
    <w:pPr>
      <w:spacing w:after="0" w:line="240" w:lineRule="auto"/>
      <w:jc w:val="center"/>
    </w:pPr>
    <w:rPr>
      <w:rFonts w:eastAsia="Times New Roman" w:cs="Times New Roman"/>
      <w:sz w:val="17"/>
      <w:szCs w:val="19"/>
    </w:rPr>
  </w:style>
  <w:style w:type="paragraph" w:customStyle="1" w:styleId="F6437109FC764F1F955ABA3DD5EE732711">
    <w:name w:val="F6437109FC764F1F955ABA3DD5EE732711"/>
    <w:rsid w:val="00AD3BB9"/>
    <w:pPr>
      <w:spacing w:after="0" w:line="240" w:lineRule="auto"/>
    </w:pPr>
    <w:rPr>
      <w:rFonts w:eastAsia="Times New Roman" w:cs="Times New Roman"/>
      <w:b/>
      <w:sz w:val="19"/>
      <w:szCs w:val="19"/>
    </w:rPr>
  </w:style>
  <w:style w:type="paragraph" w:customStyle="1" w:styleId="6F69EA2C337C4D03B0F7FDD92380EB7511">
    <w:name w:val="6F69EA2C337C4D03B0F7FDD92380EB7511"/>
    <w:rsid w:val="00AD3BB9"/>
    <w:pPr>
      <w:spacing w:after="0" w:line="240" w:lineRule="auto"/>
    </w:pPr>
    <w:rPr>
      <w:rFonts w:eastAsia="Times New Roman" w:cs="Times New Roman"/>
      <w:b/>
      <w:sz w:val="19"/>
      <w:szCs w:val="19"/>
    </w:rPr>
  </w:style>
  <w:style w:type="paragraph" w:customStyle="1" w:styleId="4A53640321D8402AB69518531673005B">
    <w:name w:val="4A53640321D8402AB69518531673005B"/>
    <w:rsid w:val="00AD3BB9"/>
  </w:style>
  <w:style w:type="paragraph" w:customStyle="1" w:styleId="3CD206A05EA942E2AE664DE9A214A849">
    <w:name w:val="3CD206A05EA942E2AE664DE9A214A849"/>
    <w:rsid w:val="00AD3BB9"/>
  </w:style>
  <w:style w:type="paragraph" w:customStyle="1" w:styleId="D4B3AC61637B4AB2BAA5E4082D4D9AFE">
    <w:name w:val="D4B3AC61637B4AB2BAA5E4082D4D9AFE"/>
    <w:rsid w:val="00AD3BB9"/>
  </w:style>
  <w:style w:type="paragraph" w:customStyle="1" w:styleId="0045CE2C42B246E9826143681CE45902">
    <w:name w:val="0045CE2C42B246E9826143681CE45902"/>
    <w:rsid w:val="00AD3BB9"/>
  </w:style>
  <w:style w:type="paragraph" w:customStyle="1" w:styleId="D0EED47F30524626BD82AFDBE4449EC9">
    <w:name w:val="D0EED47F30524626BD82AFDBE4449EC9"/>
    <w:rsid w:val="00AD3BB9"/>
  </w:style>
  <w:style w:type="paragraph" w:customStyle="1" w:styleId="280F26DCF373490AB5740DE894B2E9A0">
    <w:name w:val="280F26DCF373490AB5740DE894B2E9A0"/>
    <w:rsid w:val="00AD3BB9"/>
  </w:style>
  <w:style w:type="paragraph" w:customStyle="1" w:styleId="2FC2C6C2A64A4015B27EFA99A9C63136">
    <w:name w:val="2FC2C6C2A64A4015B27EFA99A9C63136"/>
    <w:rsid w:val="00AD3BB9"/>
  </w:style>
  <w:style w:type="paragraph" w:customStyle="1" w:styleId="9BE6179C4A7B4B48A9929A9A812BF74A">
    <w:name w:val="9BE6179C4A7B4B48A9929A9A812BF74A"/>
    <w:rsid w:val="00AD3BB9"/>
  </w:style>
  <w:style w:type="paragraph" w:customStyle="1" w:styleId="8B2E585045F54AC2B00B9F47E33BC90E">
    <w:name w:val="8B2E585045F54AC2B00B9F47E33BC90E"/>
    <w:rsid w:val="00AD3BB9"/>
  </w:style>
  <w:style w:type="paragraph" w:customStyle="1" w:styleId="DAC089C6AF52481EA72EB75ADCAB3DC2">
    <w:name w:val="DAC089C6AF52481EA72EB75ADCAB3DC2"/>
    <w:rsid w:val="00AD3BB9"/>
  </w:style>
  <w:style w:type="paragraph" w:customStyle="1" w:styleId="86547C736ADF483C9011753176E8DA8B">
    <w:name w:val="86547C736ADF483C9011753176E8DA8B"/>
    <w:rsid w:val="00AD3BB9"/>
  </w:style>
  <w:style w:type="paragraph" w:customStyle="1" w:styleId="C4A57B08436B46388CFB8724B313537527">
    <w:name w:val="C4A57B08436B46388CFB8724B313537527"/>
    <w:rsid w:val="00AD3BB9"/>
    <w:pPr>
      <w:spacing w:after="0" w:line="240" w:lineRule="auto"/>
    </w:pPr>
    <w:rPr>
      <w:rFonts w:eastAsia="Times New Roman" w:cs="Times New Roman"/>
      <w:b/>
      <w:sz w:val="19"/>
      <w:szCs w:val="19"/>
    </w:rPr>
  </w:style>
  <w:style w:type="paragraph" w:customStyle="1" w:styleId="DFB016B92C564C80994427C9A604FD4427">
    <w:name w:val="DFB016B92C564C80994427C9A604FD4427"/>
    <w:rsid w:val="00AD3BB9"/>
    <w:pPr>
      <w:spacing w:after="0" w:line="240" w:lineRule="auto"/>
    </w:pPr>
    <w:rPr>
      <w:rFonts w:eastAsia="Times New Roman" w:cs="Times New Roman"/>
      <w:b/>
      <w:sz w:val="19"/>
      <w:szCs w:val="19"/>
    </w:rPr>
  </w:style>
  <w:style w:type="paragraph" w:customStyle="1" w:styleId="792C7011151D45CC9FCBDD85E66B419627">
    <w:name w:val="792C7011151D45CC9FCBDD85E66B419627"/>
    <w:rsid w:val="00AD3BB9"/>
    <w:pPr>
      <w:spacing w:after="0" w:line="240" w:lineRule="auto"/>
    </w:pPr>
    <w:rPr>
      <w:rFonts w:eastAsia="Times New Roman" w:cs="Times New Roman"/>
      <w:b/>
      <w:sz w:val="19"/>
      <w:szCs w:val="19"/>
    </w:rPr>
  </w:style>
  <w:style w:type="paragraph" w:customStyle="1" w:styleId="8103D6B6EADB4DCAB268D796043BAFA710">
    <w:name w:val="8103D6B6EADB4DCAB268D796043BAFA7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9">
    <w:name w:val="E510C95137984C018C5D728BE0E1334E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9">
    <w:name w:val="533E019218BF4C6386B0F69D3E7F43979"/>
    <w:rsid w:val="00AD3BB9"/>
    <w:pPr>
      <w:spacing w:after="0" w:line="240" w:lineRule="auto"/>
    </w:pPr>
    <w:rPr>
      <w:rFonts w:eastAsia="Times New Roman" w:cs="Times New Roman"/>
      <w:b/>
      <w:sz w:val="19"/>
      <w:szCs w:val="19"/>
    </w:rPr>
  </w:style>
  <w:style w:type="paragraph" w:customStyle="1" w:styleId="4E89D78433F0489386237786CA635D1B9">
    <w:name w:val="4E89D78433F0489386237786CA635D1B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10">
    <w:name w:val="083BE29573B44F299FC0D18B316B6192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10">
    <w:name w:val="9EAB10A155644EF7933D8E9D2B833EE0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10">
    <w:name w:val="057CBEFB994F457B9CEC9DE32022FAD4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10">
    <w:name w:val="F2EF2B5A0A9B4124A545E18F6C7CAFFA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10">
    <w:name w:val="CEF03784E18E46589CF560027D18B71E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10">
    <w:name w:val="4CCF0AD3BBB84C008E287BB1DFA2F546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5993AD50C345EE931FF8FBBC84BB874">
    <w:name w:val="615993AD50C345EE931FF8FBBC84BB874"/>
    <w:rsid w:val="00AD3BB9"/>
    <w:pPr>
      <w:spacing w:after="0" w:line="240" w:lineRule="auto"/>
    </w:pPr>
    <w:rPr>
      <w:rFonts w:eastAsia="Times New Roman" w:cs="Times New Roman"/>
      <w:b/>
      <w:sz w:val="19"/>
      <w:szCs w:val="19"/>
    </w:rPr>
  </w:style>
  <w:style w:type="paragraph" w:customStyle="1" w:styleId="9C7CAD2AE729413EA78EF0ED496718A210">
    <w:name w:val="9C7CAD2AE729413EA78EF0ED496718A210"/>
    <w:rsid w:val="00AD3BB9"/>
    <w:pPr>
      <w:spacing w:after="0" w:line="240" w:lineRule="auto"/>
    </w:pPr>
    <w:rPr>
      <w:rFonts w:eastAsia="Times New Roman" w:cs="Times New Roman"/>
      <w:b/>
      <w:sz w:val="19"/>
      <w:szCs w:val="19"/>
    </w:rPr>
  </w:style>
  <w:style w:type="paragraph" w:customStyle="1" w:styleId="5CC746B196BC47BE9CE154292B2F50206">
    <w:name w:val="5CC746B196BC47BE9CE154292B2F50206"/>
    <w:rsid w:val="00AD3BB9"/>
    <w:pPr>
      <w:spacing w:after="0" w:line="240" w:lineRule="auto"/>
    </w:pPr>
    <w:rPr>
      <w:rFonts w:eastAsia="Times New Roman" w:cs="Times New Roman"/>
      <w:b/>
      <w:sz w:val="19"/>
      <w:szCs w:val="19"/>
    </w:rPr>
  </w:style>
  <w:style w:type="paragraph" w:customStyle="1" w:styleId="2F1CCD931A994ED8A7269361DB02F0EF6">
    <w:name w:val="2F1CCD931A994ED8A7269361DB02F0EF6"/>
    <w:rsid w:val="00AD3BB9"/>
    <w:pPr>
      <w:spacing w:after="0" w:line="240" w:lineRule="auto"/>
    </w:pPr>
    <w:rPr>
      <w:rFonts w:eastAsia="Times New Roman" w:cs="Times New Roman"/>
      <w:b/>
      <w:sz w:val="19"/>
      <w:szCs w:val="19"/>
    </w:rPr>
  </w:style>
  <w:style w:type="paragraph" w:customStyle="1" w:styleId="D580C0966B904BA79E3EC1B2FB379B6F6">
    <w:name w:val="D580C0966B904BA79E3EC1B2FB379B6F6"/>
    <w:rsid w:val="00AD3BB9"/>
    <w:pPr>
      <w:spacing w:after="0" w:line="240" w:lineRule="auto"/>
    </w:pPr>
    <w:rPr>
      <w:rFonts w:eastAsia="Times New Roman" w:cs="Times New Roman"/>
      <w:b/>
      <w:sz w:val="19"/>
      <w:szCs w:val="19"/>
    </w:rPr>
  </w:style>
  <w:style w:type="paragraph" w:customStyle="1" w:styleId="9EB628BF6A324CE68C1F5AC28C30722F6">
    <w:name w:val="9EB628BF6A324CE68C1F5AC28C30722F6"/>
    <w:rsid w:val="00AD3BB9"/>
    <w:pPr>
      <w:spacing w:after="0" w:line="240" w:lineRule="auto"/>
    </w:pPr>
    <w:rPr>
      <w:rFonts w:eastAsia="Times New Roman" w:cs="Times New Roman"/>
      <w:b/>
      <w:sz w:val="19"/>
      <w:szCs w:val="19"/>
    </w:rPr>
  </w:style>
  <w:style w:type="paragraph" w:customStyle="1" w:styleId="7FA4184C64AB409FAE8667068029C8126">
    <w:name w:val="7FA4184C64AB409FAE8667068029C8126"/>
    <w:rsid w:val="00AD3BB9"/>
    <w:pPr>
      <w:spacing w:after="0" w:line="240" w:lineRule="auto"/>
    </w:pPr>
    <w:rPr>
      <w:rFonts w:eastAsia="Times New Roman" w:cs="Times New Roman"/>
      <w:b/>
      <w:sz w:val="19"/>
      <w:szCs w:val="19"/>
    </w:rPr>
  </w:style>
  <w:style w:type="paragraph" w:customStyle="1" w:styleId="B0BBA0BC469E4C71BCFD152873533F5E6">
    <w:name w:val="B0BBA0BC469E4C71BCFD152873533F5E6"/>
    <w:rsid w:val="00AD3BB9"/>
    <w:pPr>
      <w:spacing w:after="0" w:line="240" w:lineRule="auto"/>
    </w:pPr>
    <w:rPr>
      <w:rFonts w:eastAsia="Times New Roman" w:cs="Times New Roman"/>
      <w:b/>
      <w:sz w:val="19"/>
      <w:szCs w:val="19"/>
    </w:rPr>
  </w:style>
  <w:style w:type="paragraph" w:customStyle="1" w:styleId="D0D1BDFE34754EE6AEC9F2AB3AEF6DA96">
    <w:name w:val="D0D1BDFE34754EE6AEC9F2AB3AEF6DA96"/>
    <w:rsid w:val="00AD3BB9"/>
    <w:pPr>
      <w:spacing w:after="0" w:line="240" w:lineRule="auto"/>
    </w:pPr>
    <w:rPr>
      <w:rFonts w:eastAsia="Times New Roman" w:cs="Times New Roman"/>
      <w:b/>
      <w:sz w:val="19"/>
      <w:szCs w:val="19"/>
    </w:rPr>
  </w:style>
  <w:style w:type="paragraph" w:customStyle="1" w:styleId="BB36959FC97F4AED8701065A3641D7133">
    <w:name w:val="BB36959FC97F4AED8701065A3641D713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84B31AB61E7F45A2A5345EF4D7FEB0924">
    <w:name w:val="84B31AB61E7F45A2A5345EF4D7FEB092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E0140C083014B8CB620AE3A2AF870D84">
    <w:name w:val="1E0140C083014B8CB620AE3A2AF870D8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AA25D0B98B084BF2AB0DA3680BA991C94">
    <w:name w:val="AA25D0B98B084BF2AB0DA3680BA991C9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B601E81532B14BAABC5F4619EABC4BBF20">
    <w:name w:val="B601E81532B14BAABC5F4619EABC4BBF2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19">
    <w:name w:val="DBABD0F4E76C4BBD9DA20D236978BA521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8">
    <w:name w:val="1604F5A7EA744AB5A5676E0B736F113718"/>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15">
    <w:name w:val="618C503184E24B2480543E346DFFBCAF15"/>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13">
    <w:name w:val="F606BA7F8AC14FCC9B5D62CEA5C53200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0404295FC3E483180CB77F0FB642271">
    <w:name w:val="F0404295FC3E483180CB77F0FB642271"/>
    <w:rsid w:val="00AD3BB9"/>
    <w:pPr>
      <w:spacing w:after="0" w:line="240" w:lineRule="auto"/>
    </w:pPr>
    <w:rPr>
      <w:rFonts w:eastAsia="Times New Roman" w:cs="Times New Roman"/>
      <w:b/>
      <w:sz w:val="19"/>
      <w:szCs w:val="19"/>
    </w:rPr>
  </w:style>
  <w:style w:type="paragraph" w:customStyle="1" w:styleId="F07B01C1DEAD44409462EDF62AD6A90E">
    <w:name w:val="F07B01C1DEAD44409462EDF62AD6A90E"/>
    <w:rsid w:val="00AD3BB9"/>
    <w:pPr>
      <w:spacing w:after="0" w:line="240" w:lineRule="auto"/>
    </w:pPr>
    <w:rPr>
      <w:rFonts w:eastAsia="Times New Roman" w:cs="Times New Roman"/>
      <w:b/>
      <w:sz w:val="19"/>
      <w:szCs w:val="19"/>
    </w:rPr>
  </w:style>
  <w:style w:type="paragraph" w:customStyle="1" w:styleId="4A53640321D8402AB69518531673005B1">
    <w:name w:val="4A53640321D8402AB69518531673005B1"/>
    <w:rsid w:val="00AD3BB9"/>
    <w:pPr>
      <w:spacing w:after="0" w:line="240" w:lineRule="auto"/>
    </w:pPr>
    <w:rPr>
      <w:rFonts w:eastAsia="Times New Roman" w:cs="Times New Roman"/>
      <w:b/>
      <w:sz w:val="19"/>
      <w:szCs w:val="19"/>
    </w:rPr>
  </w:style>
  <w:style w:type="paragraph" w:customStyle="1" w:styleId="2FC2C6C2A64A4015B27EFA99A9C631361">
    <w:name w:val="2FC2C6C2A64A4015B27EFA99A9C631361"/>
    <w:rsid w:val="00AD3BB9"/>
    <w:pPr>
      <w:spacing w:after="0" w:line="240" w:lineRule="auto"/>
    </w:pPr>
    <w:rPr>
      <w:rFonts w:eastAsia="Times New Roman" w:cs="Times New Roman"/>
      <w:b/>
      <w:sz w:val="19"/>
      <w:szCs w:val="19"/>
    </w:rPr>
  </w:style>
  <w:style w:type="paragraph" w:customStyle="1" w:styleId="3CD206A05EA942E2AE664DE9A214A8491">
    <w:name w:val="3CD206A05EA942E2AE664DE9A214A8491"/>
    <w:rsid w:val="00AD3BB9"/>
    <w:pPr>
      <w:spacing w:after="0" w:line="240" w:lineRule="auto"/>
    </w:pPr>
    <w:rPr>
      <w:rFonts w:eastAsia="Times New Roman" w:cs="Times New Roman"/>
      <w:b/>
      <w:sz w:val="19"/>
      <w:szCs w:val="19"/>
    </w:rPr>
  </w:style>
  <w:style w:type="paragraph" w:customStyle="1" w:styleId="9BE6179C4A7B4B48A9929A9A812BF74A1">
    <w:name w:val="9BE6179C4A7B4B48A9929A9A812BF74A1"/>
    <w:rsid w:val="00AD3BB9"/>
    <w:pPr>
      <w:spacing w:after="0" w:line="240" w:lineRule="auto"/>
    </w:pPr>
    <w:rPr>
      <w:rFonts w:eastAsia="Times New Roman" w:cs="Times New Roman"/>
      <w:b/>
      <w:sz w:val="19"/>
      <w:szCs w:val="19"/>
    </w:rPr>
  </w:style>
  <w:style w:type="paragraph" w:customStyle="1" w:styleId="D4B3AC61637B4AB2BAA5E4082D4D9AFE1">
    <w:name w:val="D4B3AC61637B4AB2BAA5E4082D4D9AFE1"/>
    <w:rsid w:val="00AD3BB9"/>
    <w:pPr>
      <w:spacing w:after="0" w:line="240" w:lineRule="auto"/>
    </w:pPr>
    <w:rPr>
      <w:rFonts w:eastAsia="Times New Roman" w:cs="Times New Roman"/>
      <w:b/>
      <w:sz w:val="19"/>
      <w:szCs w:val="19"/>
    </w:rPr>
  </w:style>
  <w:style w:type="paragraph" w:customStyle="1" w:styleId="8B2E585045F54AC2B00B9F47E33BC90E1">
    <w:name w:val="8B2E585045F54AC2B00B9F47E33BC90E1"/>
    <w:rsid w:val="00AD3BB9"/>
    <w:pPr>
      <w:spacing w:after="0" w:line="240" w:lineRule="auto"/>
    </w:pPr>
    <w:rPr>
      <w:rFonts w:eastAsia="Times New Roman" w:cs="Times New Roman"/>
      <w:b/>
      <w:sz w:val="19"/>
      <w:szCs w:val="19"/>
    </w:rPr>
  </w:style>
  <w:style w:type="paragraph" w:customStyle="1" w:styleId="0045CE2C42B246E9826143681CE459021">
    <w:name w:val="0045CE2C42B246E9826143681CE459021"/>
    <w:rsid w:val="00AD3BB9"/>
    <w:pPr>
      <w:spacing w:after="0" w:line="240" w:lineRule="auto"/>
    </w:pPr>
    <w:rPr>
      <w:rFonts w:eastAsia="Times New Roman" w:cs="Times New Roman"/>
      <w:b/>
      <w:sz w:val="19"/>
      <w:szCs w:val="19"/>
    </w:rPr>
  </w:style>
  <w:style w:type="paragraph" w:customStyle="1" w:styleId="DAC089C6AF52481EA72EB75ADCAB3DC21">
    <w:name w:val="DAC089C6AF52481EA72EB75ADCAB3DC21"/>
    <w:rsid w:val="00AD3BB9"/>
    <w:pPr>
      <w:spacing w:after="0" w:line="240" w:lineRule="auto"/>
    </w:pPr>
    <w:rPr>
      <w:rFonts w:eastAsia="Times New Roman" w:cs="Times New Roman"/>
      <w:b/>
      <w:sz w:val="19"/>
      <w:szCs w:val="19"/>
    </w:rPr>
  </w:style>
  <w:style w:type="paragraph" w:customStyle="1" w:styleId="D0EED47F30524626BD82AFDBE4449EC91">
    <w:name w:val="D0EED47F30524626BD82AFDBE4449EC91"/>
    <w:rsid w:val="00AD3BB9"/>
    <w:pPr>
      <w:spacing w:after="0" w:line="240" w:lineRule="auto"/>
    </w:pPr>
    <w:rPr>
      <w:rFonts w:eastAsia="Times New Roman" w:cs="Times New Roman"/>
      <w:b/>
      <w:sz w:val="19"/>
      <w:szCs w:val="19"/>
    </w:rPr>
  </w:style>
  <w:style w:type="paragraph" w:customStyle="1" w:styleId="86547C736ADF483C9011753176E8DA8B1">
    <w:name w:val="86547C736ADF483C9011753176E8DA8B1"/>
    <w:rsid w:val="00AD3BB9"/>
    <w:pPr>
      <w:spacing w:after="0" w:line="240" w:lineRule="auto"/>
    </w:pPr>
    <w:rPr>
      <w:rFonts w:eastAsia="Times New Roman" w:cs="Times New Roman"/>
      <w:b/>
      <w:sz w:val="19"/>
      <w:szCs w:val="19"/>
    </w:rPr>
  </w:style>
  <w:style w:type="paragraph" w:customStyle="1" w:styleId="27D9E45443524E4A87486AB92ABA75DC11">
    <w:name w:val="27D9E45443524E4A87486AB92ABA75DC11"/>
    <w:rsid w:val="00AD3BB9"/>
    <w:pPr>
      <w:spacing w:after="0" w:line="240" w:lineRule="auto"/>
      <w:jc w:val="center"/>
    </w:pPr>
    <w:rPr>
      <w:rFonts w:eastAsia="Times New Roman" w:cs="Times New Roman"/>
      <w:sz w:val="17"/>
      <w:szCs w:val="19"/>
    </w:rPr>
  </w:style>
  <w:style w:type="paragraph" w:customStyle="1" w:styleId="D26C446162164F73A9524E0F9FBD7E0D11">
    <w:name w:val="D26C446162164F73A9524E0F9FBD7E0D11"/>
    <w:rsid w:val="00AD3BB9"/>
    <w:pPr>
      <w:spacing w:after="0" w:line="240" w:lineRule="auto"/>
      <w:jc w:val="center"/>
    </w:pPr>
    <w:rPr>
      <w:rFonts w:eastAsia="Times New Roman" w:cs="Times New Roman"/>
      <w:sz w:val="17"/>
      <w:szCs w:val="19"/>
    </w:rPr>
  </w:style>
  <w:style w:type="paragraph" w:customStyle="1" w:styleId="F6437109FC764F1F955ABA3DD5EE732712">
    <w:name w:val="F6437109FC764F1F955ABA3DD5EE732712"/>
    <w:rsid w:val="00AD3BB9"/>
    <w:pPr>
      <w:spacing w:after="0" w:line="240" w:lineRule="auto"/>
    </w:pPr>
    <w:rPr>
      <w:rFonts w:eastAsia="Times New Roman" w:cs="Times New Roman"/>
      <w:b/>
      <w:sz w:val="19"/>
      <w:szCs w:val="19"/>
    </w:rPr>
  </w:style>
  <w:style w:type="paragraph" w:customStyle="1" w:styleId="6F69EA2C337C4D03B0F7FDD92380EB7512">
    <w:name w:val="6F69EA2C337C4D03B0F7FDD92380EB7512"/>
    <w:rsid w:val="00AD3BB9"/>
    <w:pPr>
      <w:spacing w:after="0" w:line="240" w:lineRule="auto"/>
    </w:pPr>
    <w:rPr>
      <w:rFonts w:eastAsia="Times New Roman" w:cs="Times New Roman"/>
      <w:b/>
      <w:sz w:val="19"/>
      <w:szCs w:val="19"/>
    </w:rPr>
  </w:style>
  <w:style w:type="paragraph" w:customStyle="1" w:styleId="C4A57B08436B46388CFB8724B313537528">
    <w:name w:val="C4A57B08436B46388CFB8724B313537528"/>
    <w:rsid w:val="00AD3BB9"/>
    <w:pPr>
      <w:spacing w:after="0" w:line="240" w:lineRule="auto"/>
    </w:pPr>
    <w:rPr>
      <w:rFonts w:eastAsia="Times New Roman" w:cs="Times New Roman"/>
      <w:b/>
      <w:sz w:val="19"/>
      <w:szCs w:val="19"/>
    </w:rPr>
  </w:style>
  <w:style w:type="paragraph" w:customStyle="1" w:styleId="DFB016B92C564C80994427C9A604FD4428">
    <w:name w:val="DFB016B92C564C80994427C9A604FD4428"/>
    <w:rsid w:val="00AD3BB9"/>
    <w:pPr>
      <w:spacing w:after="0" w:line="240" w:lineRule="auto"/>
    </w:pPr>
    <w:rPr>
      <w:rFonts w:eastAsia="Times New Roman" w:cs="Times New Roman"/>
      <w:b/>
      <w:sz w:val="19"/>
      <w:szCs w:val="19"/>
    </w:rPr>
  </w:style>
  <w:style w:type="paragraph" w:customStyle="1" w:styleId="792C7011151D45CC9FCBDD85E66B419628">
    <w:name w:val="792C7011151D45CC9FCBDD85E66B419628"/>
    <w:rsid w:val="00AD3BB9"/>
    <w:pPr>
      <w:spacing w:after="0" w:line="240" w:lineRule="auto"/>
    </w:pPr>
    <w:rPr>
      <w:rFonts w:eastAsia="Times New Roman" w:cs="Times New Roman"/>
      <w:b/>
      <w:sz w:val="19"/>
      <w:szCs w:val="19"/>
    </w:rPr>
  </w:style>
  <w:style w:type="paragraph" w:customStyle="1" w:styleId="8103D6B6EADB4DCAB268D796043BAFA711">
    <w:name w:val="8103D6B6EADB4DCAB268D796043BAFA7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10">
    <w:name w:val="E510C95137984C018C5D728BE0E1334E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10">
    <w:name w:val="533E019218BF4C6386B0F69D3E7F439710"/>
    <w:rsid w:val="00AD3BB9"/>
    <w:pPr>
      <w:spacing w:after="0" w:line="240" w:lineRule="auto"/>
    </w:pPr>
    <w:rPr>
      <w:rFonts w:eastAsia="Times New Roman" w:cs="Times New Roman"/>
      <w:b/>
      <w:sz w:val="19"/>
      <w:szCs w:val="19"/>
    </w:rPr>
  </w:style>
  <w:style w:type="paragraph" w:customStyle="1" w:styleId="4E89D78433F0489386237786CA635D1B10">
    <w:name w:val="4E89D78433F0489386237786CA635D1B1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11">
    <w:name w:val="083BE29573B44F299FC0D18B316B6192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11">
    <w:name w:val="9EAB10A155644EF7933D8E9D2B833EE0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11">
    <w:name w:val="057CBEFB994F457B9CEC9DE32022FAD4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11">
    <w:name w:val="F2EF2B5A0A9B4124A545E18F6C7CAFFA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11">
    <w:name w:val="CEF03784E18E46589CF560027D18B71E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11">
    <w:name w:val="4CCF0AD3BBB84C008E287BB1DFA2F546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5993AD50C345EE931FF8FBBC84BB875">
    <w:name w:val="615993AD50C345EE931FF8FBBC84BB875"/>
    <w:rsid w:val="00AD3BB9"/>
    <w:pPr>
      <w:spacing w:after="0" w:line="240" w:lineRule="auto"/>
    </w:pPr>
    <w:rPr>
      <w:rFonts w:eastAsia="Times New Roman" w:cs="Times New Roman"/>
      <w:b/>
      <w:sz w:val="19"/>
      <w:szCs w:val="19"/>
    </w:rPr>
  </w:style>
  <w:style w:type="paragraph" w:customStyle="1" w:styleId="9C7CAD2AE729413EA78EF0ED496718A211">
    <w:name w:val="9C7CAD2AE729413EA78EF0ED496718A211"/>
    <w:rsid w:val="00AD3BB9"/>
    <w:pPr>
      <w:spacing w:after="0" w:line="240" w:lineRule="auto"/>
    </w:pPr>
    <w:rPr>
      <w:rFonts w:eastAsia="Times New Roman" w:cs="Times New Roman"/>
      <w:b/>
      <w:sz w:val="19"/>
      <w:szCs w:val="19"/>
    </w:rPr>
  </w:style>
  <w:style w:type="paragraph" w:customStyle="1" w:styleId="5CC746B196BC47BE9CE154292B2F50207">
    <w:name w:val="5CC746B196BC47BE9CE154292B2F50207"/>
    <w:rsid w:val="00AD3BB9"/>
    <w:pPr>
      <w:spacing w:after="0" w:line="240" w:lineRule="auto"/>
    </w:pPr>
    <w:rPr>
      <w:rFonts w:eastAsia="Times New Roman" w:cs="Times New Roman"/>
      <w:b/>
      <w:sz w:val="19"/>
      <w:szCs w:val="19"/>
    </w:rPr>
  </w:style>
  <w:style w:type="paragraph" w:customStyle="1" w:styleId="2F1CCD931A994ED8A7269361DB02F0EF7">
    <w:name w:val="2F1CCD931A994ED8A7269361DB02F0EF7"/>
    <w:rsid w:val="00AD3BB9"/>
    <w:pPr>
      <w:spacing w:after="0" w:line="240" w:lineRule="auto"/>
    </w:pPr>
    <w:rPr>
      <w:rFonts w:eastAsia="Times New Roman" w:cs="Times New Roman"/>
      <w:b/>
      <w:sz w:val="19"/>
      <w:szCs w:val="19"/>
    </w:rPr>
  </w:style>
  <w:style w:type="paragraph" w:customStyle="1" w:styleId="D580C0966B904BA79E3EC1B2FB379B6F7">
    <w:name w:val="D580C0966B904BA79E3EC1B2FB379B6F7"/>
    <w:rsid w:val="00AD3BB9"/>
    <w:pPr>
      <w:spacing w:after="0" w:line="240" w:lineRule="auto"/>
    </w:pPr>
    <w:rPr>
      <w:rFonts w:eastAsia="Times New Roman" w:cs="Times New Roman"/>
      <w:b/>
      <w:sz w:val="19"/>
      <w:szCs w:val="19"/>
    </w:rPr>
  </w:style>
  <w:style w:type="paragraph" w:customStyle="1" w:styleId="9EB628BF6A324CE68C1F5AC28C30722F7">
    <w:name w:val="9EB628BF6A324CE68C1F5AC28C30722F7"/>
    <w:rsid w:val="00AD3BB9"/>
    <w:pPr>
      <w:spacing w:after="0" w:line="240" w:lineRule="auto"/>
    </w:pPr>
    <w:rPr>
      <w:rFonts w:eastAsia="Times New Roman" w:cs="Times New Roman"/>
      <w:b/>
      <w:sz w:val="19"/>
      <w:szCs w:val="19"/>
    </w:rPr>
  </w:style>
  <w:style w:type="paragraph" w:customStyle="1" w:styleId="7FA4184C64AB409FAE8667068029C8127">
    <w:name w:val="7FA4184C64AB409FAE8667068029C8127"/>
    <w:rsid w:val="00AD3BB9"/>
    <w:pPr>
      <w:spacing w:after="0" w:line="240" w:lineRule="auto"/>
    </w:pPr>
    <w:rPr>
      <w:rFonts w:eastAsia="Times New Roman" w:cs="Times New Roman"/>
      <w:b/>
      <w:sz w:val="19"/>
      <w:szCs w:val="19"/>
    </w:rPr>
  </w:style>
  <w:style w:type="paragraph" w:customStyle="1" w:styleId="B0BBA0BC469E4C71BCFD152873533F5E7">
    <w:name w:val="B0BBA0BC469E4C71BCFD152873533F5E7"/>
    <w:rsid w:val="00AD3BB9"/>
    <w:pPr>
      <w:spacing w:after="0" w:line="240" w:lineRule="auto"/>
    </w:pPr>
    <w:rPr>
      <w:rFonts w:eastAsia="Times New Roman" w:cs="Times New Roman"/>
      <w:b/>
      <w:sz w:val="19"/>
      <w:szCs w:val="19"/>
    </w:rPr>
  </w:style>
  <w:style w:type="paragraph" w:customStyle="1" w:styleId="D0D1BDFE34754EE6AEC9F2AB3AEF6DA97">
    <w:name w:val="D0D1BDFE34754EE6AEC9F2AB3AEF6DA97"/>
    <w:rsid w:val="00AD3BB9"/>
    <w:pPr>
      <w:spacing w:after="0" w:line="240" w:lineRule="auto"/>
    </w:pPr>
    <w:rPr>
      <w:rFonts w:eastAsia="Times New Roman" w:cs="Times New Roman"/>
      <w:b/>
      <w:sz w:val="19"/>
      <w:szCs w:val="19"/>
    </w:rPr>
  </w:style>
  <w:style w:type="paragraph" w:customStyle="1" w:styleId="BB36959FC97F4AED8701065A3641D7134">
    <w:name w:val="BB36959FC97F4AED8701065A3641D713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84B31AB61E7F45A2A5345EF4D7FEB0925">
    <w:name w:val="84B31AB61E7F45A2A5345EF4D7FEB092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E0140C083014B8CB620AE3A2AF870D85">
    <w:name w:val="1E0140C083014B8CB620AE3A2AF870D8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AA25D0B98B084BF2AB0DA3680BA991C95">
    <w:name w:val="AA25D0B98B084BF2AB0DA3680BA991C9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B601E81532B14BAABC5F4619EABC4BBF21">
    <w:name w:val="B601E81532B14BAABC5F4619EABC4BBF2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20">
    <w:name w:val="DBABD0F4E76C4BBD9DA20D236978BA522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19">
    <w:name w:val="1604F5A7EA744AB5A5676E0B736F113719"/>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16">
    <w:name w:val="618C503184E24B2480543E346DFFBCAF16"/>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14">
    <w:name w:val="F606BA7F8AC14FCC9B5D62CEA5C5320014"/>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0404295FC3E483180CB77F0FB6422711">
    <w:name w:val="F0404295FC3E483180CB77F0FB6422711"/>
    <w:rsid w:val="00AD3BB9"/>
    <w:pPr>
      <w:spacing w:after="0" w:line="240" w:lineRule="auto"/>
    </w:pPr>
    <w:rPr>
      <w:rFonts w:eastAsia="Times New Roman" w:cs="Times New Roman"/>
      <w:b/>
      <w:sz w:val="19"/>
      <w:szCs w:val="19"/>
    </w:rPr>
  </w:style>
  <w:style w:type="paragraph" w:customStyle="1" w:styleId="F07B01C1DEAD44409462EDF62AD6A90E1">
    <w:name w:val="F07B01C1DEAD44409462EDF62AD6A90E1"/>
    <w:rsid w:val="00AD3BB9"/>
    <w:pPr>
      <w:spacing w:after="0" w:line="240" w:lineRule="auto"/>
    </w:pPr>
    <w:rPr>
      <w:rFonts w:eastAsia="Times New Roman" w:cs="Times New Roman"/>
      <w:b/>
      <w:sz w:val="19"/>
      <w:szCs w:val="19"/>
    </w:rPr>
  </w:style>
  <w:style w:type="paragraph" w:customStyle="1" w:styleId="4A53640321D8402AB69518531673005B2">
    <w:name w:val="4A53640321D8402AB69518531673005B2"/>
    <w:rsid w:val="00AD3BB9"/>
    <w:pPr>
      <w:spacing w:after="0" w:line="240" w:lineRule="auto"/>
    </w:pPr>
    <w:rPr>
      <w:rFonts w:eastAsia="Times New Roman" w:cs="Times New Roman"/>
      <w:b/>
      <w:sz w:val="19"/>
      <w:szCs w:val="19"/>
    </w:rPr>
  </w:style>
  <w:style w:type="paragraph" w:customStyle="1" w:styleId="2FC2C6C2A64A4015B27EFA99A9C631362">
    <w:name w:val="2FC2C6C2A64A4015B27EFA99A9C631362"/>
    <w:rsid w:val="00AD3BB9"/>
    <w:pPr>
      <w:spacing w:after="0" w:line="240" w:lineRule="auto"/>
    </w:pPr>
    <w:rPr>
      <w:rFonts w:eastAsia="Times New Roman" w:cs="Times New Roman"/>
      <w:b/>
      <w:sz w:val="19"/>
      <w:szCs w:val="19"/>
    </w:rPr>
  </w:style>
  <w:style w:type="paragraph" w:customStyle="1" w:styleId="98A14E8F00FA41F0AC24D256B8C98FC9">
    <w:name w:val="98A14E8F00FA41F0AC24D256B8C98FC9"/>
    <w:rsid w:val="00AD3BB9"/>
    <w:pPr>
      <w:spacing w:after="0" w:line="240" w:lineRule="auto"/>
    </w:pPr>
    <w:rPr>
      <w:rFonts w:eastAsia="Times New Roman" w:cs="Times New Roman"/>
      <w:b/>
      <w:sz w:val="19"/>
      <w:szCs w:val="19"/>
    </w:rPr>
  </w:style>
  <w:style w:type="paragraph" w:customStyle="1" w:styleId="3CD206A05EA942E2AE664DE9A214A8492">
    <w:name w:val="3CD206A05EA942E2AE664DE9A214A8492"/>
    <w:rsid w:val="00AD3BB9"/>
    <w:pPr>
      <w:spacing w:after="0" w:line="240" w:lineRule="auto"/>
    </w:pPr>
    <w:rPr>
      <w:rFonts w:eastAsia="Times New Roman" w:cs="Times New Roman"/>
      <w:b/>
      <w:sz w:val="19"/>
      <w:szCs w:val="19"/>
    </w:rPr>
  </w:style>
  <w:style w:type="paragraph" w:customStyle="1" w:styleId="9BE6179C4A7B4B48A9929A9A812BF74A2">
    <w:name w:val="9BE6179C4A7B4B48A9929A9A812BF74A2"/>
    <w:rsid w:val="00AD3BB9"/>
    <w:pPr>
      <w:spacing w:after="0" w:line="240" w:lineRule="auto"/>
    </w:pPr>
    <w:rPr>
      <w:rFonts w:eastAsia="Times New Roman" w:cs="Times New Roman"/>
      <w:b/>
      <w:sz w:val="19"/>
      <w:szCs w:val="19"/>
    </w:rPr>
  </w:style>
  <w:style w:type="paragraph" w:customStyle="1" w:styleId="D4B3AC61637B4AB2BAA5E4082D4D9AFE2">
    <w:name w:val="D4B3AC61637B4AB2BAA5E4082D4D9AFE2"/>
    <w:rsid w:val="00AD3BB9"/>
    <w:pPr>
      <w:spacing w:after="0" w:line="240" w:lineRule="auto"/>
    </w:pPr>
    <w:rPr>
      <w:rFonts w:eastAsia="Times New Roman" w:cs="Times New Roman"/>
      <w:b/>
      <w:sz w:val="19"/>
      <w:szCs w:val="19"/>
    </w:rPr>
  </w:style>
  <w:style w:type="paragraph" w:customStyle="1" w:styleId="8B2E585045F54AC2B00B9F47E33BC90E2">
    <w:name w:val="8B2E585045F54AC2B00B9F47E33BC90E2"/>
    <w:rsid w:val="00AD3BB9"/>
    <w:pPr>
      <w:spacing w:after="0" w:line="240" w:lineRule="auto"/>
    </w:pPr>
    <w:rPr>
      <w:rFonts w:eastAsia="Times New Roman" w:cs="Times New Roman"/>
      <w:b/>
      <w:sz w:val="19"/>
      <w:szCs w:val="19"/>
    </w:rPr>
  </w:style>
  <w:style w:type="paragraph" w:customStyle="1" w:styleId="0045CE2C42B246E9826143681CE459022">
    <w:name w:val="0045CE2C42B246E9826143681CE459022"/>
    <w:rsid w:val="00AD3BB9"/>
    <w:pPr>
      <w:spacing w:after="0" w:line="240" w:lineRule="auto"/>
    </w:pPr>
    <w:rPr>
      <w:rFonts w:eastAsia="Times New Roman" w:cs="Times New Roman"/>
      <w:b/>
      <w:sz w:val="19"/>
      <w:szCs w:val="19"/>
    </w:rPr>
  </w:style>
  <w:style w:type="paragraph" w:customStyle="1" w:styleId="DAC089C6AF52481EA72EB75ADCAB3DC22">
    <w:name w:val="DAC089C6AF52481EA72EB75ADCAB3DC22"/>
    <w:rsid w:val="00AD3BB9"/>
    <w:pPr>
      <w:spacing w:after="0" w:line="240" w:lineRule="auto"/>
    </w:pPr>
    <w:rPr>
      <w:rFonts w:eastAsia="Times New Roman" w:cs="Times New Roman"/>
      <w:b/>
      <w:sz w:val="19"/>
      <w:szCs w:val="19"/>
    </w:rPr>
  </w:style>
  <w:style w:type="paragraph" w:customStyle="1" w:styleId="D0EED47F30524626BD82AFDBE4449EC92">
    <w:name w:val="D0EED47F30524626BD82AFDBE4449EC92"/>
    <w:rsid w:val="00AD3BB9"/>
    <w:pPr>
      <w:spacing w:after="0" w:line="240" w:lineRule="auto"/>
    </w:pPr>
    <w:rPr>
      <w:rFonts w:eastAsia="Times New Roman" w:cs="Times New Roman"/>
      <w:b/>
      <w:sz w:val="19"/>
      <w:szCs w:val="19"/>
    </w:rPr>
  </w:style>
  <w:style w:type="paragraph" w:customStyle="1" w:styleId="86547C736ADF483C9011753176E8DA8B2">
    <w:name w:val="86547C736ADF483C9011753176E8DA8B2"/>
    <w:rsid w:val="00AD3BB9"/>
    <w:pPr>
      <w:spacing w:after="0" w:line="240" w:lineRule="auto"/>
    </w:pPr>
    <w:rPr>
      <w:rFonts w:eastAsia="Times New Roman" w:cs="Times New Roman"/>
      <w:b/>
      <w:sz w:val="19"/>
      <w:szCs w:val="19"/>
    </w:rPr>
  </w:style>
  <w:style w:type="paragraph" w:customStyle="1" w:styleId="27D9E45443524E4A87486AB92ABA75DC12">
    <w:name w:val="27D9E45443524E4A87486AB92ABA75DC12"/>
    <w:rsid w:val="00AD3BB9"/>
    <w:pPr>
      <w:spacing w:after="0" w:line="240" w:lineRule="auto"/>
      <w:jc w:val="center"/>
    </w:pPr>
    <w:rPr>
      <w:rFonts w:eastAsia="Times New Roman" w:cs="Times New Roman"/>
      <w:sz w:val="17"/>
      <w:szCs w:val="19"/>
    </w:rPr>
  </w:style>
  <w:style w:type="paragraph" w:customStyle="1" w:styleId="D26C446162164F73A9524E0F9FBD7E0D12">
    <w:name w:val="D26C446162164F73A9524E0F9FBD7E0D12"/>
    <w:rsid w:val="00AD3BB9"/>
    <w:pPr>
      <w:spacing w:after="0" w:line="240" w:lineRule="auto"/>
      <w:jc w:val="center"/>
    </w:pPr>
    <w:rPr>
      <w:rFonts w:eastAsia="Times New Roman" w:cs="Times New Roman"/>
      <w:sz w:val="17"/>
      <w:szCs w:val="19"/>
    </w:rPr>
  </w:style>
  <w:style w:type="paragraph" w:customStyle="1" w:styleId="F6437109FC764F1F955ABA3DD5EE732713">
    <w:name w:val="F6437109FC764F1F955ABA3DD5EE732713"/>
    <w:rsid w:val="00AD3BB9"/>
    <w:pPr>
      <w:spacing w:after="0" w:line="240" w:lineRule="auto"/>
    </w:pPr>
    <w:rPr>
      <w:rFonts w:eastAsia="Times New Roman" w:cs="Times New Roman"/>
      <w:b/>
      <w:sz w:val="19"/>
      <w:szCs w:val="19"/>
    </w:rPr>
  </w:style>
  <w:style w:type="paragraph" w:customStyle="1" w:styleId="6F69EA2C337C4D03B0F7FDD92380EB7513">
    <w:name w:val="6F69EA2C337C4D03B0F7FDD92380EB7513"/>
    <w:rsid w:val="00AD3BB9"/>
    <w:pPr>
      <w:spacing w:after="0" w:line="240" w:lineRule="auto"/>
    </w:pPr>
    <w:rPr>
      <w:rFonts w:eastAsia="Times New Roman" w:cs="Times New Roman"/>
      <w:b/>
      <w:sz w:val="19"/>
      <w:szCs w:val="19"/>
    </w:rPr>
  </w:style>
  <w:style w:type="paragraph" w:customStyle="1" w:styleId="5E0303F5ACAD4718B447B8811B36D98A">
    <w:name w:val="5E0303F5ACAD4718B447B8811B36D98A"/>
    <w:rsid w:val="00AD3BB9"/>
  </w:style>
  <w:style w:type="paragraph" w:customStyle="1" w:styleId="92AAC959A27841DCBC58A56511D33620">
    <w:name w:val="92AAC959A27841DCBC58A56511D33620"/>
    <w:rsid w:val="00AD3BB9"/>
  </w:style>
  <w:style w:type="paragraph" w:customStyle="1" w:styleId="025531FA9C3A47D5882D87C25115C2CB">
    <w:name w:val="025531FA9C3A47D5882D87C25115C2CB"/>
    <w:rsid w:val="00AD3BB9"/>
  </w:style>
  <w:style w:type="paragraph" w:customStyle="1" w:styleId="C4A57B08436B46388CFB8724B313537529">
    <w:name w:val="C4A57B08436B46388CFB8724B313537529"/>
    <w:rsid w:val="00AD3BB9"/>
    <w:pPr>
      <w:spacing w:after="0" w:line="240" w:lineRule="auto"/>
    </w:pPr>
    <w:rPr>
      <w:rFonts w:eastAsia="Times New Roman" w:cs="Times New Roman"/>
      <w:b/>
      <w:sz w:val="19"/>
      <w:szCs w:val="19"/>
    </w:rPr>
  </w:style>
  <w:style w:type="paragraph" w:customStyle="1" w:styleId="DFB016B92C564C80994427C9A604FD4429">
    <w:name w:val="DFB016B92C564C80994427C9A604FD4429"/>
    <w:rsid w:val="00AD3BB9"/>
    <w:pPr>
      <w:spacing w:after="0" w:line="240" w:lineRule="auto"/>
    </w:pPr>
    <w:rPr>
      <w:rFonts w:eastAsia="Times New Roman" w:cs="Times New Roman"/>
      <w:b/>
      <w:sz w:val="19"/>
      <w:szCs w:val="19"/>
    </w:rPr>
  </w:style>
  <w:style w:type="paragraph" w:customStyle="1" w:styleId="792C7011151D45CC9FCBDD85E66B419629">
    <w:name w:val="792C7011151D45CC9FCBDD85E66B419629"/>
    <w:rsid w:val="00AD3BB9"/>
    <w:pPr>
      <w:spacing w:after="0" w:line="240" w:lineRule="auto"/>
    </w:pPr>
    <w:rPr>
      <w:rFonts w:eastAsia="Times New Roman" w:cs="Times New Roman"/>
      <w:b/>
      <w:sz w:val="19"/>
      <w:szCs w:val="19"/>
    </w:rPr>
  </w:style>
  <w:style w:type="paragraph" w:customStyle="1" w:styleId="8103D6B6EADB4DCAB268D796043BAFA712">
    <w:name w:val="8103D6B6EADB4DCAB268D796043BAFA7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11">
    <w:name w:val="E510C95137984C018C5D728BE0E1334E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11">
    <w:name w:val="533E019218BF4C6386B0F69D3E7F439711"/>
    <w:rsid w:val="00AD3BB9"/>
    <w:pPr>
      <w:spacing w:after="0" w:line="240" w:lineRule="auto"/>
    </w:pPr>
    <w:rPr>
      <w:rFonts w:eastAsia="Times New Roman" w:cs="Times New Roman"/>
      <w:b/>
      <w:sz w:val="19"/>
      <w:szCs w:val="19"/>
    </w:rPr>
  </w:style>
  <w:style w:type="paragraph" w:customStyle="1" w:styleId="4E89D78433F0489386237786CA635D1B11">
    <w:name w:val="4E89D78433F0489386237786CA635D1B1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12">
    <w:name w:val="083BE29573B44F299FC0D18B316B6192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12">
    <w:name w:val="9EAB10A155644EF7933D8E9D2B833EE0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12">
    <w:name w:val="057CBEFB994F457B9CEC9DE32022FAD4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12">
    <w:name w:val="F2EF2B5A0A9B4124A545E18F6C7CAFFA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12">
    <w:name w:val="CEF03784E18E46589CF560027D18B71E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12">
    <w:name w:val="4CCF0AD3BBB84C008E287BB1DFA2F546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5993AD50C345EE931FF8FBBC84BB876">
    <w:name w:val="615993AD50C345EE931FF8FBBC84BB876"/>
    <w:rsid w:val="00AD3BB9"/>
    <w:pPr>
      <w:spacing w:after="0" w:line="240" w:lineRule="auto"/>
    </w:pPr>
    <w:rPr>
      <w:rFonts w:eastAsia="Times New Roman" w:cs="Times New Roman"/>
      <w:b/>
      <w:sz w:val="19"/>
      <w:szCs w:val="19"/>
    </w:rPr>
  </w:style>
  <w:style w:type="paragraph" w:customStyle="1" w:styleId="9C7CAD2AE729413EA78EF0ED496718A212">
    <w:name w:val="9C7CAD2AE729413EA78EF0ED496718A212"/>
    <w:rsid w:val="00AD3BB9"/>
    <w:pPr>
      <w:spacing w:after="0" w:line="240" w:lineRule="auto"/>
    </w:pPr>
    <w:rPr>
      <w:rFonts w:eastAsia="Times New Roman" w:cs="Times New Roman"/>
      <w:b/>
      <w:sz w:val="19"/>
      <w:szCs w:val="19"/>
    </w:rPr>
  </w:style>
  <w:style w:type="paragraph" w:customStyle="1" w:styleId="5CC746B196BC47BE9CE154292B2F50208">
    <w:name w:val="5CC746B196BC47BE9CE154292B2F50208"/>
    <w:rsid w:val="00AD3BB9"/>
    <w:pPr>
      <w:spacing w:after="0" w:line="240" w:lineRule="auto"/>
    </w:pPr>
    <w:rPr>
      <w:rFonts w:eastAsia="Times New Roman" w:cs="Times New Roman"/>
      <w:b/>
      <w:sz w:val="19"/>
      <w:szCs w:val="19"/>
    </w:rPr>
  </w:style>
  <w:style w:type="paragraph" w:customStyle="1" w:styleId="2F1CCD931A994ED8A7269361DB02F0EF8">
    <w:name w:val="2F1CCD931A994ED8A7269361DB02F0EF8"/>
    <w:rsid w:val="00AD3BB9"/>
    <w:pPr>
      <w:spacing w:after="0" w:line="240" w:lineRule="auto"/>
    </w:pPr>
    <w:rPr>
      <w:rFonts w:eastAsia="Times New Roman" w:cs="Times New Roman"/>
      <w:b/>
      <w:sz w:val="19"/>
      <w:szCs w:val="19"/>
    </w:rPr>
  </w:style>
  <w:style w:type="paragraph" w:customStyle="1" w:styleId="D580C0966B904BA79E3EC1B2FB379B6F8">
    <w:name w:val="D580C0966B904BA79E3EC1B2FB379B6F8"/>
    <w:rsid w:val="00AD3BB9"/>
    <w:pPr>
      <w:spacing w:after="0" w:line="240" w:lineRule="auto"/>
    </w:pPr>
    <w:rPr>
      <w:rFonts w:eastAsia="Times New Roman" w:cs="Times New Roman"/>
      <w:b/>
      <w:sz w:val="19"/>
      <w:szCs w:val="19"/>
    </w:rPr>
  </w:style>
  <w:style w:type="paragraph" w:customStyle="1" w:styleId="9EB628BF6A324CE68C1F5AC28C30722F8">
    <w:name w:val="9EB628BF6A324CE68C1F5AC28C30722F8"/>
    <w:rsid w:val="00AD3BB9"/>
    <w:pPr>
      <w:spacing w:after="0" w:line="240" w:lineRule="auto"/>
    </w:pPr>
    <w:rPr>
      <w:rFonts w:eastAsia="Times New Roman" w:cs="Times New Roman"/>
      <w:b/>
      <w:sz w:val="19"/>
      <w:szCs w:val="19"/>
    </w:rPr>
  </w:style>
  <w:style w:type="paragraph" w:customStyle="1" w:styleId="7FA4184C64AB409FAE8667068029C8128">
    <w:name w:val="7FA4184C64AB409FAE8667068029C8128"/>
    <w:rsid w:val="00AD3BB9"/>
    <w:pPr>
      <w:spacing w:after="0" w:line="240" w:lineRule="auto"/>
    </w:pPr>
    <w:rPr>
      <w:rFonts w:eastAsia="Times New Roman" w:cs="Times New Roman"/>
      <w:b/>
      <w:sz w:val="19"/>
      <w:szCs w:val="19"/>
    </w:rPr>
  </w:style>
  <w:style w:type="paragraph" w:customStyle="1" w:styleId="B0BBA0BC469E4C71BCFD152873533F5E8">
    <w:name w:val="B0BBA0BC469E4C71BCFD152873533F5E8"/>
    <w:rsid w:val="00AD3BB9"/>
    <w:pPr>
      <w:spacing w:after="0" w:line="240" w:lineRule="auto"/>
    </w:pPr>
    <w:rPr>
      <w:rFonts w:eastAsia="Times New Roman" w:cs="Times New Roman"/>
      <w:b/>
      <w:sz w:val="19"/>
      <w:szCs w:val="19"/>
    </w:rPr>
  </w:style>
  <w:style w:type="paragraph" w:customStyle="1" w:styleId="D0D1BDFE34754EE6AEC9F2AB3AEF6DA98">
    <w:name w:val="D0D1BDFE34754EE6AEC9F2AB3AEF6DA98"/>
    <w:rsid w:val="00AD3BB9"/>
    <w:pPr>
      <w:spacing w:after="0" w:line="240" w:lineRule="auto"/>
    </w:pPr>
    <w:rPr>
      <w:rFonts w:eastAsia="Times New Roman" w:cs="Times New Roman"/>
      <w:b/>
      <w:sz w:val="19"/>
      <w:szCs w:val="19"/>
    </w:rPr>
  </w:style>
  <w:style w:type="paragraph" w:customStyle="1" w:styleId="BB36959FC97F4AED8701065A3641D7135">
    <w:name w:val="BB36959FC97F4AED8701065A3641D713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84B31AB61E7F45A2A5345EF4D7FEB0926">
    <w:name w:val="84B31AB61E7F45A2A5345EF4D7FEB092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E0140C083014B8CB620AE3A2AF870D86">
    <w:name w:val="1E0140C083014B8CB620AE3A2AF870D8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AA25D0B98B084BF2AB0DA3680BA991C96">
    <w:name w:val="AA25D0B98B084BF2AB0DA3680BA991C9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B601E81532B14BAABC5F4619EABC4BBF22">
    <w:name w:val="B601E81532B14BAABC5F4619EABC4BBF2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21">
    <w:name w:val="DBABD0F4E76C4BBD9DA20D236978BA522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20">
    <w:name w:val="1604F5A7EA744AB5A5676E0B736F113720"/>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17">
    <w:name w:val="618C503184E24B2480543E346DFFBCAF17"/>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15">
    <w:name w:val="F606BA7F8AC14FCC9B5D62CEA5C5320015"/>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0404295FC3E483180CB77F0FB6422712">
    <w:name w:val="F0404295FC3E483180CB77F0FB6422712"/>
    <w:rsid w:val="00AD3BB9"/>
    <w:pPr>
      <w:spacing w:after="0" w:line="240" w:lineRule="auto"/>
    </w:pPr>
    <w:rPr>
      <w:rFonts w:eastAsia="Times New Roman" w:cs="Times New Roman"/>
      <w:b/>
      <w:sz w:val="19"/>
      <w:szCs w:val="19"/>
    </w:rPr>
  </w:style>
  <w:style w:type="paragraph" w:customStyle="1" w:styleId="F07B01C1DEAD44409462EDF62AD6A90E2">
    <w:name w:val="F07B01C1DEAD44409462EDF62AD6A90E2"/>
    <w:rsid w:val="00AD3BB9"/>
    <w:pPr>
      <w:spacing w:after="0" w:line="240" w:lineRule="auto"/>
    </w:pPr>
    <w:rPr>
      <w:rFonts w:eastAsia="Times New Roman" w:cs="Times New Roman"/>
      <w:b/>
      <w:sz w:val="19"/>
      <w:szCs w:val="19"/>
    </w:rPr>
  </w:style>
  <w:style w:type="paragraph" w:customStyle="1" w:styleId="4A53640321D8402AB69518531673005B3">
    <w:name w:val="4A53640321D8402AB69518531673005B3"/>
    <w:rsid w:val="00AD3BB9"/>
    <w:pPr>
      <w:spacing w:after="0" w:line="240" w:lineRule="auto"/>
    </w:pPr>
    <w:rPr>
      <w:rFonts w:eastAsia="Times New Roman" w:cs="Times New Roman"/>
      <w:b/>
      <w:sz w:val="19"/>
      <w:szCs w:val="19"/>
    </w:rPr>
  </w:style>
  <w:style w:type="paragraph" w:customStyle="1" w:styleId="2FC2C6C2A64A4015B27EFA99A9C631363">
    <w:name w:val="2FC2C6C2A64A4015B27EFA99A9C631363"/>
    <w:rsid w:val="00AD3BB9"/>
    <w:pPr>
      <w:spacing w:after="0" w:line="240" w:lineRule="auto"/>
    </w:pPr>
    <w:rPr>
      <w:rFonts w:eastAsia="Times New Roman" w:cs="Times New Roman"/>
      <w:b/>
      <w:sz w:val="19"/>
      <w:szCs w:val="19"/>
    </w:rPr>
  </w:style>
  <w:style w:type="paragraph" w:customStyle="1" w:styleId="98A14E8F00FA41F0AC24D256B8C98FC91">
    <w:name w:val="98A14E8F00FA41F0AC24D256B8C98FC91"/>
    <w:rsid w:val="00AD3BB9"/>
    <w:pPr>
      <w:spacing w:after="0" w:line="240" w:lineRule="auto"/>
    </w:pPr>
    <w:rPr>
      <w:rFonts w:eastAsia="Times New Roman" w:cs="Times New Roman"/>
      <w:b/>
      <w:sz w:val="19"/>
      <w:szCs w:val="19"/>
    </w:rPr>
  </w:style>
  <w:style w:type="paragraph" w:customStyle="1" w:styleId="3CD206A05EA942E2AE664DE9A214A8493">
    <w:name w:val="3CD206A05EA942E2AE664DE9A214A8493"/>
    <w:rsid w:val="00AD3BB9"/>
    <w:pPr>
      <w:spacing w:after="0" w:line="240" w:lineRule="auto"/>
    </w:pPr>
    <w:rPr>
      <w:rFonts w:eastAsia="Times New Roman" w:cs="Times New Roman"/>
      <w:b/>
      <w:sz w:val="19"/>
      <w:szCs w:val="19"/>
    </w:rPr>
  </w:style>
  <w:style w:type="paragraph" w:customStyle="1" w:styleId="9BE6179C4A7B4B48A9929A9A812BF74A3">
    <w:name w:val="9BE6179C4A7B4B48A9929A9A812BF74A3"/>
    <w:rsid w:val="00AD3BB9"/>
    <w:pPr>
      <w:spacing w:after="0" w:line="240" w:lineRule="auto"/>
    </w:pPr>
    <w:rPr>
      <w:rFonts w:eastAsia="Times New Roman" w:cs="Times New Roman"/>
      <w:b/>
      <w:sz w:val="19"/>
      <w:szCs w:val="19"/>
    </w:rPr>
  </w:style>
  <w:style w:type="paragraph" w:customStyle="1" w:styleId="D4B3AC61637B4AB2BAA5E4082D4D9AFE3">
    <w:name w:val="D4B3AC61637B4AB2BAA5E4082D4D9AFE3"/>
    <w:rsid w:val="00AD3BB9"/>
    <w:pPr>
      <w:spacing w:after="0" w:line="240" w:lineRule="auto"/>
    </w:pPr>
    <w:rPr>
      <w:rFonts w:eastAsia="Times New Roman" w:cs="Times New Roman"/>
      <w:b/>
      <w:sz w:val="19"/>
      <w:szCs w:val="19"/>
    </w:rPr>
  </w:style>
  <w:style w:type="paragraph" w:customStyle="1" w:styleId="8B2E585045F54AC2B00B9F47E33BC90E3">
    <w:name w:val="8B2E585045F54AC2B00B9F47E33BC90E3"/>
    <w:rsid w:val="00AD3BB9"/>
    <w:pPr>
      <w:spacing w:after="0" w:line="240" w:lineRule="auto"/>
    </w:pPr>
    <w:rPr>
      <w:rFonts w:eastAsia="Times New Roman" w:cs="Times New Roman"/>
      <w:b/>
      <w:sz w:val="19"/>
      <w:szCs w:val="19"/>
    </w:rPr>
  </w:style>
  <w:style w:type="paragraph" w:customStyle="1" w:styleId="92AAC959A27841DCBC58A56511D336201">
    <w:name w:val="92AAC959A27841DCBC58A56511D336201"/>
    <w:rsid w:val="00AD3BB9"/>
    <w:pPr>
      <w:spacing w:after="0" w:line="240" w:lineRule="auto"/>
    </w:pPr>
    <w:rPr>
      <w:rFonts w:eastAsia="Times New Roman" w:cs="Times New Roman"/>
      <w:b/>
      <w:sz w:val="19"/>
      <w:szCs w:val="19"/>
    </w:rPr>
  </w:style>
  <w:style w:type="paragraph" w:customStyle="1" w:styleId="0045CE2C42B246E9826143681CE459023">
    <w:name w:val="0045CE2C42B246E9826143681CE459023"/>
    <w:rsid w:val="00AD3BB9"/>
    <w:pPr>
      <w:spacing w:after="0" w:line="240" w:lineRule="auto"/>
    </w:pPr>
    <w:rPr>
      <w:rFonts w:eastAsia="Times New Roman" w:cs="Times New Roman"/>
      <w:b/>
      <w:sz w:val="19"/>
      <w:szCs w:val="19"/>
    </w:rPr>
  </w:style>
  <w:style w:type="paragraph" w:customStyle="1" w:styleId="DAC089C6AF52481EA72EB75ADCAB3DC23">
    <w:name w:val="DAC089C6AF52481EA72EB75ADCAB3DC23"/>
    <w:rsid w:val="00AD3BB9"/>
    <w:pPr>
      <w:spacing w:after="0" w:line="240" w:lineRule="auto"/>
    </w:pPr>
    <w:rPr>
      <w:rFonts w:eastAsia="Times New Roman" w:cs="Times New Roman"/>
      <w:b/>
      <w:sz w:val="19"/>
      <w:szCs w:val="19"/>
    </w:rPr>
  </w:style>
  <w:style w:type="paragraph" w:customStyle="1" w:styleId="D0EED47F30524626BD82AFDBE4449EC93">
    <w:name w:val="D0EED47F30524626BD82AFDBE4449EC93"/>
    <w:rsid w:val="00AD3BB9"/>
    <w:pPr>
      <w:spacing w:after="0" w:line="240" w:lineRule="auto"/>
    </w:pPr>
    <w:rPr>
      <w:rFonts w:eastAsia="Times New Roman" w:cs="Times New Roman"/>
      <w:b/>
      <w:sz w:val="19"/>
      <w:szCs w:val="19"/>
    </w:rPr>
  </w:style>
  <w:style w:type="paragraph" w:customStyle="1" w:styleId="86547C736ADF483C9011753176E8DA8B3">
    <w:name w:val="86547C736ADF483C9011753176E8DA8B3"/>
    <w:rsid w:val="00AD3BB9"/>
    <w:pPr>
      <w:spacing w:after="0" w:line="240" w:lineRule="auto"/>
    </w:pPr>
    <w:rPr>
      <w:rFonts w:eastAsia="Times New Roman" w:cs="Times New Roman"/>
      <w:b/>
      <w:sz w:val="19"/>
      <w:szCs w:val="19"/>
    </w:rPr>
  </w:style>
  <w:style w:type="paragraph" w:customStyle="1" w:styleId="025531FA9C3A47D5882D87C25115C2CB1">
    <w:name w:val="025531FA9C3A47D5882D87C25115C2CB1"/>
    <w:rsid w:val="00AD3BB9"/>
    <w:pPr>
      <w:spacing w:after="0" w:line="240" w:lineRule="auto"/>
    </w:pPr>
    <w:rPr>
      <w:rFonts w:eastAsia="Times New Roman" w:cs="Times New Roman"/>
      <w:b/>
      <w:sz w:val="19"/>
      <w:szCs w:val="19"/>
    </w:rPr>
  </w:style>
  <w:style w:type="paragraph" w:customStyle="1" w:styleId="27D9E45443524E4A87486AB92ABA75DC13">
    <w:name w:val="27D9E45443524E4A87486AB92ABA75DC13"/>
    <w:rsid w:val="00AD3BB9"/>
    <w:pPr>
      <w:spacing w:after="0" w:line="240" w:lineRule="auto"/>
      <w:jc w:val="center"/>
    </w:pPr>
    <w:rPr>
      <w:rFonts w:eastAsia="Times New Roman" w:cs="Times New Roman"/>
      <w:sz w:val="17"/>
      <w:szCs w:val="19"/>
    </w:rPr>
  </w:style>
  <w:style w:type="paragraph" w:customStyle="1" w:styleId="D26C446162164F73A9524E0F9FBD7E0D13">
    <w:name w:val="D26C446162164F73A9524E0F9FBD7E0D13"/>
    <w:rsid w:val="00AD3BB9"/>
    <w:pPr>
      <w:spacing w:after="0" w:line="240" w:lineRule="auto"/>
      <w:jc w:val="center"/>
    </w:pPr>
    <w:rPr>
      <w:rFonts w:eastAsia="Times New Roman" w:cs="Times New Roman"/>
      <w:sz w:val="17"/>
      <w:szCs w:val="19"/>
    </w:rPr>
  </w:style>
  <w:style w:type="paragraph" w:customStyle="1" w:styleId="F6437109FC764F1F955ABA3DD5EE732714">
    <w:name w:val="F6437109FC764F1F955ABA3DD5EE732714"/>
    <w:rsid w:val="00AD3BB9"/>
    <w:pPr>
      <w:spacing w:after="0" w:line="240" w:lineRule="auto"/>
    </w:pPr>
    <w:rPr>
      <w:rFonts w:eastAsia="Times New Roman" w:cs="Times New Roman"/>
      <w:b/>
      <w:sz w:val="19"/>
      <w:szCs w:val="19"/>
    </w:rPr>
  </w:style>
  <w:style w:type="paragraph" w:customStyle="1" w:styleId="6F69EA2C337C4D03B0F7FDD92380EB7514">
    <w:name w:val="6F69EA2C337C4D03B0F7FDD92380EB7514"/>
    <w:rsid w:val="00AD3BB9"/>
    <w:pPr>
      <w:spacing w:after="0" w:line="240" w:lineRule="auto"/>
    </w:pPr>
    <w:rPr>
      <w:rFonts w:eastAsia="Times New Roman" w:cs="Times New Roman"/>
      <w:b/>
      <w:sz w:val="19"/>
      <w:szCs w:val="19"/>
    </w:rPr>
  </w:style>
  <w:style w:type="paragraph" w:customStyle="1" w:styleId="F750179A4F6B41FAB00D0CBB862B694B">
    <w:name w:val="F750179A4F6B41FAB00D0CBB862B694B"/>
    <w:rsid w:val="00AD3BB9"/>
  </w:style>
  <w:style w:type="paragraph" w:customStyle="1" w:styleId="74849E6F64BC4D86AA06528F58B68CAB">
    <w:name w:val="74849E6F64BC4D86AA06528F58B68CAB"/>
    <w:rsid w:val="00AD3BB9"/>
  </w:style>
  <w:style w:type="paragraph" w:customStyle="1" w:styleId="6C49E22E36FA42F8BA702169FDA7739C">
    <w:name w:val="6C49E22E36FA42F8BA702169FDA7739C"/>
    <w:rsid w:val="00AD3BB9"/>
  </w:style>
  <w:style w:type="paragraph" w:customStyle="1" w:styleId="C4A57B08436B46388CFB8724B313537530">
    <w:name w:val="C4A57B08436B46388CFB8724B313537530"/>
    <w:rsid w:val="00AD3BB9"/>
    <w:pPr>
      <w:spacing w:after="0" w:line="240" w:lineRule="auto"/>
    </w:pPr>
    <w:rPr>
      <w:rFonts w:eastAsia="Times New Roman" w:cs="Times New Roman"/>
      <w:b/>
      <w:sz w:val="19"/>
      <w:szCs w:val="19"/>
    </w:rPr>
  </w:style>
  <w:style w:type="paragraph" w:customStyle="1" w:styleId="DFB016B92C564C80994427C9A604FD4430">
    <w:name w:val="DFB016B92C564C80994427C9A604FD4430"/>
    <w:rsid w:val="00AD3BB9"/>
    <w:pPr>
      <w:spacing w:after="0" w:line="240" w:lineRule="auto"/>
    </w:pPr>
    <w:rPr>
      <w:rFonts w:eastAsia="Times New Roman" w:cs="Times New Roman"/>
      <w:b/>
      <w:sz w:val="19"/>
      <w:szCs w:val="19"/>
    </w:rPr>
  </w:style>
  <w:style w:type="paragraph" w:customStyle="1" w:styleId="792C7011151D45CC9FCBDD85E66B419630">
    <w:name w:val="792C7011151D45CC9FCBDD85E66B419630"/>
    <w:rsid w:val="00AD3BB9"/>
    <w:pPr>
      <w:spacing w:after="0" w:line="240" w:lineRule="auto"/>
    </w:pPr>
    <w:rPr>
      <w:rFonts w:eastAsia="Times New Roman" w:cs="Times New Roman"/>
      <w:b/>
      <w:sz w:val="19"/>
      <w:szCs w:val="19"/>
    </w:rPr>
  </w:style>
  <w:style w:type="paragraph" w:customStyle="1" w:styleId="8103D6B6EADB4DCAB268D796043BAFA713">
    <w:name w:val="8103D6B6EADB4DCAB268D796043BAFA7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E510C95137984C018C5D728BE0E1334E12">
    <w:name w:val="E510C95137984C018C5D728BE0E1334E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533E019218BF4C6386B0F69D3E7F439712">
    <w:name w:val="533E019218BF4C6386B0F69D3E7F439712"/>
    <w:rsid w:val="00AD3BB9"/>
    <w:pPr>
      <w:spacing w:after="0" w:line="240" w:lineRule="auto"/>
    </w:pPr>
    <w:rPr>
      <w:rFonts w:eastAsia="Times New Roman" w:cs="Times New Roman"/>
      <w:b/>
      <w:sz w:val="19"/>
      <w:szCs w:val="19"/>
    </w:rPr>
  </w:style>
  <w:style w:type="paragraph" w:customStyle="1" w:styleId="4E89D78433F0489386237786CA635D1B12">
    <w:name w:val="4E89D78433F0489386237786CA635D1B1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83BE29573B44F299FC0D18B316B619213">
    <w:name w:val="083BE29573B44F299FC0D18B316B6192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9EAB10A155644EF7933D8E9D2B833EE013">
    <w:name w:val="9EAB10A155644EF7933D8E9D2B833EE0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057CBEFB994F457B9CEC9DE32022FAD413">
    <w:name w:val="057CBEFB994F457B9CEC9DE32022FAD4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2EF2B5A0A9B4124A545E18F6C7CAFFA13">
    <w:name w:val="F2EF2B5A0A9B4124A545E18F6C7CAFFA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CEF03784E18E46589CF560027D18B71E13">
    <w:name w:val="CEF03784E18E46589CF560027D18B71E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4CCF0AD3BBB84C008E287BB1DFA2F54613">
    <w:name w:val="4CCF0AD3BBB84C008E287BB1DFA2F5461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5993AD50C345EE931FF8FBBC84BB877">
    <w:name w:val="615993AD50C345EE931FF8FBBC84BB877"/>
    <w:rsid w:val="00AD3BB9"/>
    <w:pPr>
      <w:spacing w:after="0" w:line="240" w:lineRule="auto"/>
    </w:pPr>
    <w:rPr>
      <w:rFonts w:eastAsia="Times New Roman" w:cs="Times New Roman"/>
      <w:b/>
      <w:sz w:val="19"/>
      <w:szCs w:val="19"/>
    </w:rPr>
  </w:style>
  <w:style w:type="paragraph" w:customStyle="1" w:styleId="9C7CAD2AE729413EA78EF0ED496718A213">
    <w:name w:val="9C7CAD2AE729413EA78EF0ED496718A213"/>
    <w:rsid w:val="00AD3BB9"/>
    <w:pPr>
      <w:spacing w:after="0" w:line="240" w:lineRule="auto"/>
    </w:pPr>
    <w:rPr>
      <w:rFonts w:eastAsia="Times New Roman" w:cs="Times New Roman"/>
      <w:b/>
      <w:sz w:val="19"/>
      <w:szCs w:val="19"/>
    </w:rPr>
  </w:style>
  <w:style w:type="paragraph" w:customStyle="1" w:styleId="5CC746B196BC47BE9CE154292B2F50209">
    <w:name w:val="5CC746B196BC47BE9CE154292B2F50209"/>
    <w:rsid w:val="00AD3BB9"/>
    <w:pPr>
      <w:spacing w:after="0" w:line="240" w:lineRule="auto"/>
    </w:pPr>
    <w:rPr>
      <w:rFonts w:eastAsia="Times New Roman" w:cs="Times New Roman"/>
      <w:b/>
      <w:sz w:val="19"/>
      <w:szCs w:val="19"/>
    </w:rPr>
  </w:style>
  <w:style w:type="paragraph" w:customStyle="1" w:styleId="2F1CCD931A994ED8A7269361DB02F0EF9">
    <w:name w:val="2F1CCD931A994ED8A7269361DB02F0EF9"/>
    <w:rsid w:val="00AD3BB9"/>
    <w:pPr>
      <w:spacing w:after="0" w:line="240" w:lineRule="auto"/>
    </w:pPr>
    <w:rPr>
      <w:rFonts w:eastAsia="Times New Roman" w:cs="Times New Roman"/>
      <w:b/>
      <w:sz w:val="19"/>
      <w:szCs w:val="19"/>
    </w:rPr>
  </w:style>
  <w:style w:type="paragraph" w:customStyle="1" w:styleId="D580C0966B904BA79E3EC1B2FB379B6F9">
    <w:name w:val="D580C0966B904BA79E3EC1B2FB379B6F9"/>
    <w:rsid w:val="00AD3BB9"/>
    <w:pPr>
      <w:spacing w:after="0" w:line="240" w:lineRule="auto"/>
    </w:pPr>
    <w:rPr>
      <w:rFonts w:eastAsia="Times New Roman" w:cs="Times New Roman"/>
      <w:b/>
      <w:sz w:val="19"/>
      <w:szCs w:val="19"/>
    </w:rPr>
  </w:style>
  <w:style w:type="paragraph" w:customStyle="1" w:styleId="9EB628BF6A324CE68C1F5AC28C30722F9">
    <w:name w:val="9EB628BF6A324CE68C1F5AC28C30722F9"/>
    <w:rsid w:val="00AD3BB9"/>
    <w:pPr>
      <w:spacing w:after="0" w:line="240" w:lineRule="auto"/>
    </w:pPr>
    <w:rPr>
      <w:rFonts w:eastAsia="Times New Roman" w:cs="Times New Roman"/>
      <w:b/>
      <w:sz w:val="19"/>
      <w:szCs w:val="19"/>
    </w:rPr>
  </w:style>
  <w:style w:type="paragraph" w:customStyle="1" w:styleId="7FA4184C64AB409FAE8667068029C8129">
    <w:name w:val="7FA4184C64AB409FAE8667068029C8129"/>
    <w:rsid w:val="00AD3BB9"/>
    <w:pPr>
      <w:spacing w:after="0" w:line="240" w:lineRule="auto"/>
    </w:pPr>
    <w:rPr>
      <w:rFonts w:eastAsia="Times New Roman" w:cs="Times New Roman"/>
      <w:b/>
      <w:sz w:val="19"/>
      <w:szCs w:val="19"/>
    </w:rPr>
  </w:style>
  <w:style w:type="paragraph" w:customStyle="1" w:styleId="B0BBA0BC469E4C71BCFD152873533F5E9">
    <w:name w:val="B0BBA0BC469E4C71BCFD152873533F5E9"/>
    <w:rsid w:val="00AD3BB9"/>
    <w:pPr>
      <w:spacing w:after="0" w:line="240" w:lineRule="auto"/>
    </w:pPr>
    <w:rPr>
      <w:rFonts w:eastAsia="Times New Roman" w:cs="Times New Roman"/>
      <w:b/>
      <w:sz w:val="19"/>
      <w:szCs w:val="19"/>
    </w:rPr>
  </w:style>
  <w:style w:type="paragraph" w:customStyle="1" w:styleId="D0D1BDFE34754EE6AEC9F2AB3AEF6DA99">
    <w:name w:val="D0D1BDFE34754EE6AEC9F2AB3AEF6DA99"/>
    <w:rsid w:val="00AD3BB9"/>
    <w:pPr>
      <w:spacing w:after="0" w:line="240" w:lineRule="auto"/>
    </w:pPr>
    <w:rPr>
      <w:rFonts w:eastAsia="Times New Roman" w:cs="Times New Roman"/>
      <w:b/>
      <w:sz w:val="19"/>
      <w:szCs w:val="19"/>
    </w:rPr>
  </w:style>
  <w:style w:type="paragraph" w:customStyle="1" w:styleId="BB36959FC97F4AED8701065A3641D7136">
    <w:name w:val="BB36959FC97F4AED8701065A3641D713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84B31AB61E7F45A2A5345EF4D7FEB0927">
    <w:name w:val="84B31AB61E7F45A2A5345EF4D7FEB092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E0140C083014B8CB620AE3A2AF870D87">
    <w:name w:val="1E0140C083014B8CB620AE3A2AF870D8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AA25D0B98B084BF2AB0DA3680BA991C97">
    <w:name w:val="AA25D0B98B084BF2AB0DA3680BA991C97"/>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B601E81532B14BAABC5F4619EABC4BBF23">
    <w:name w:val="B601E81532B14BAABC5F4619EABC4BBF23"/>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DBABD0F4E76C4BBD9DA20D236978BA5222">
    <w:name w:val="DBABD0F4E76C4BBD9DA20D236978BA5222"/>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1604F5A7EA744AB5A5676E0B736F113721">
    <w:name w:val="1604F5A7EA744AB5A5676E0B736F113721"/>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618C503184E24B2480543E346DFFBCAF18">
    <w:name w:val="618C503184E24B2480543E346DFFBCAF18"/>
    <w:rsid w:val="00AD3BB9"/>
    <w:pPr>
      <w:spacing w:after="0" w:line="240" w:lineRule="auto"/>
    </w:pPr>
    <w:rPr>
      <w:rFonts w:ascii="Times New Roman" w:eastAsia="Times New Roman" w:hAnsi="Times New Roman" w:cs="Times New Roman"/>
      <w:sz w:val="24"/>
      <w:szCs w:val="24"/>
    </w:rPr>
  </w:style>
  <w:style w:type="paragraph" w:customStyle="1" w:styleId="F606BA7F8AC14FCC9B5D62CEA5C5320016">
    <w:name w:val="F606BA7F8AC14FCC9B5D62CEA5C5320016"/>
    <w:rsid w:val="00AD3BB9"/>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customStyle="1" w:styleId="F0404295FC3E483180CB77F0FB6422713">
    <w:name w:val="F0404295FC3E483180CB77F0FB6422713"/>
    <w:rsid w:val="00AD3BB9"/>
    <w:pPr>
      <w:spacing w:after="0" w:line="240" w:lineRule="auto"/>
    </w:pPr>
    <w:rPr>
      <w:rFonts w:eastAsia="Times New Roman" w:cs="Times New Roman"/>
      <w:b/>
      <w:sz w:val="19"/>
      <w:szCs w:val="19"/>
    </w:rPr>
  </w:style>
  <w:style w:type="paragraph" w:customStyle="1" w:styleId="F07B01C1DEAD44409462EDF62AD6A90E3">
    <w:name w:val="F07B01C1DEAD44409462EDF62AD6A90E3"/>
    <w:rsid w:val="00AD3BB9"/>
    <w:pPr>
      <w:spacing w:after="0" w:line="240" w:lineRule="auto"/>
    </w:pPr>
    <w:rPr>
      <w:rFonts w:eastAsia="Times New Roman" w:cs="Times New Roman"/>
      <w:b/>
      <w:sz w:val="19"/>
      <w:szCs w:val="19"/>
    </w:rPr>
  </w:style>
  <w:style w:type="paragraph" w:customStyle="1" w:styleId="4A53640321D8402AB69518531673005B4">
    <w:name w:val="4A53640321D8402AB69518531673005B4"/>
    <w:rsid w:val="00AD3BB9"/>
    <w:pPr>
      <w:spacing w:after="0" w:line="240" w:lineRule="auto"/>
    </w:pPr>
    <w:rPr>
      <w:rFonts w:eastAsia="Times New Roman" w:cs="Times New Roman"/>
      <w:b/>
      <w:sz w:val="19"/>
      <w:szCs w:val="19"/>
    </w:rPr>
  </w:style>
  <w:style w:type="paragraph" w:customStyle="1" w:styleId="2FC2C6C2A64A4015B27EFA99A9C631364">
    <w:name w:val="2FC2C6C2A64A4015B27EFA99A9C631364"/>
    <w:rsid w:val="00AD3BB9"/>
    <w:pPr>
      <w:spacing w:after="0" w:line="240" w:lineRule="auto"/>
    </w:pPr>
    <w:rPr>
      <w:rFonts w:eastAsia="Times New Roman" w:cs="Times New Roman"/>
      <w:b/>
      <w:sz w:val="19"/>
      <w:szCs w:val="19"/>
    </w:rPr>
  </w:style>
  <w:style w:type="paragraph" w:customStyle="1" w:styleId="98A14E8F00FA41F0AC24D256B8C98FC92">
    <w:name w:val="98A14E8F00FA41F0AC24D256B8C98FC92"/>
    <w:rsid w:val="00AD3BB9"/>
    <w:pPr>
      <w:spacing w:after="0" w:line="240" w:lineRule="auto"/>
    </w:pPr>
    <w:rPr>
      <w:rFonts w:eastAsia="Times New Roman" w:cs="Times New Roman"/>
      <w:b/>
      <w:sz w:val="19"/>
      <w:szCs w:val="19"/>
    </w:rPr>
  </w:style>
  <w:style w:type="paragraph" w:customStyle="1" w:styleId="3CD206A05EA942E2AE664DE9A214A8494">
    <w:name w:val="3CD206A05EA942E2AE664DE9A214A8494"/>
    <w:rsid w:val="00AD3BB9"/>
    <w:pPr>
      <w:spacing w:after="0" w:line="240" w:lineRule="auto"/>
    </w:pPr>
    <w:rPr>
      <w:rFonts w:eastAsia="Times New Roman" w:cs="Times New Roman"/>
      <w:b/>
      <w:sz w:val="19"/>
      <w:szCs w:val="19"/>
    </w:rPr>
  </w:style>
  <w:style w:type="paragraph" w:customStyle="1" w:styleId="9BE6179C4A7B4B48A9929A9A812BF74A4">
    <w:name w:val="9BE6179C4A7B4B48A9929A9A812BF74A4"/>
    <w:rsid w:val="00AD3BB9"/>
    <w:pPr>
      <w:spacing w:after="0" w:line="240" w:lineRule="auto"/>
    </w:pPr>
    <w:rPr>
      <w:rFonts w:eastAsia="Times New Roman" w:cs="Times New Roman"/>
      <w:b/>
      <w:sz w:val="19"/>
      <w:szCs w:val="19"/>
    </w:rPr>
  </w:style>
  <w:style w:type="paragraph" w:customStyle="1" w:styleId="D4B3AC61637B4AB2BAA5E4082D4D9AFE4">
    <w:name w:val="D4B3AC61637B4AB2BAA5E4082D4D9AFE4"/>
    <w:rsid w:val="00AD3BB9"/>
    <w:pPr>
      <w:spacing w:after="0" w:line="240" w:lineRule="auto"/>
    </w:pPr>
    <w:rPr>
      <w:rFonts w:eastAsia="Times New Roman" w:cs="Times New Roman"/>
      <w:b/>
      <w:sz w:val="19"/>
      <w:szCs w:val="19"/>
    </w:rPr>
  </w:style>
  <w:style w:type="paragraph" w:customStyle="1" w:styleId="8B2E585045F54AC2B00B9F47E33BC90E4">
    <w:name w:val="8B2E585045F54AC2B00B9F47E33BC90E4"/>
    <w:rsid w:val="00AD3BB9"/>
    <w:pPr>
      <w:spacing w:after="0" w:line="240" w:lineRule="auto"/>
    </w:pPr>
    <w:rPr>
      <w:rFonts w:eastAsia="Times New Roman" w:cs="Times New Roman"/>
      <w:b/>
      <w:sz w:val="19"/>
      <w:szCs w:val="19"/>
    </w:rPr>
  </w:style>
  <w:style w:type="paragraph" w:customStyle="1" w:styleId="F750179A4F6B41FAB00D0CBB862B694B1">
    <w:name w:val="F750179A4F6B41FAB00D0CBB862B694B1"/>
    <w:rsid w:val="00AD3BB9"/>
    <w:pPr>
      <w:spacing w:after="0" w:line="240" w:lineRule="auto"/>
    </w:pPr>
    <w:rPr>
      <w:rFonts w:eastAsia="Times New Roman" w:cs="Times New Roman"/>
      <w:b/>
      <w:sz w:val="19"/>
      <w:szCs w:val="19"/>
    </w:rPr>
  </w:style>
  <w:style w:type="paragraph" w:customStyle="1" w:styleId="0045CE2C42B246E9826143681CE459024">
    <w:name w:val="0045CE2C42B246E9826143681CE459024"/>
    <w:rsid w:val="00AD3BB9"/>
    <w:pPr>
      <w:spacing w:after="0" w:line="240" w:lineRule="auto"/>
    </w:pPr>
    <w:rPr>
      <w:rFonts w:eastAsia="Times New Roman" w:cs="Times New Roman"/>
      <w:b/>
      <w:sz w:val="19"/>
      <w:szCs w:val="19"/>
    </w:rPr>
  </w:style>
  <w:style w:type="paragraph" w:customStyle="1" w:styleId="DAC089C6AF52481EA72EB75ADCAB3DC24">
    <w:name w:val="DAC089C6AF52481EA72EB75ADCAB3DC24"/>
    <w:rsid w:val="00AD3BB9"/>
    <w:pPr>
      <w:spacing w:after="0" w:line="240" w:lineRule="auto"/>
    </w:pPr>
    <w:rPr>
      <w:rFonts w:eastAsia="Times New Roman" w:cs="Times New Roman"/>
      <w:b/>
      <w:sz w:val="19"/>
      <w:szCs w:val="19"/>
    </w:rPr>
  </w:style>
  <w:style w:type="paragraph" w:customStyle="1" w:styleId="D0EED47F30524626BD82AFDBE4449EC94">
    <w:name w:val="D0EED47F30524626BD82AFDBE4449EC94"/>
    <w:rsid w:val="00AD3BB9"/>
    <w:pPr>
      <w:spacing w:after="0" w:line="240" w:lineRule="auto"/>
    </w:pPr>
    <w:rPr>
      <w:rFonts w:eastAsia="Times New Roman" w:cs="Times New Roman"/>
      <w:b/>
      <w:sz w:val="19"/>
      <w:szCs w:val="19"/>
    </w:rPr>
  </w:style>
  <w:style w:type="paragraph" w:customStyle="1" w:styleId="86547C736ADF483C9011753176E8DA8B4">
    <w:name w:val="86547C736ADF483C9011753176E8DA8B4"/>
    <w:rsid w:val="00AD3BB9"/>
    <w:pPr>
      <w:spacing w:after="0" w:line="240" w:lineRule="auto"/>
    </w:pPr>
    <w:rPr>
      <w:rFonts w:eastAsia="Times New Roman" w:cs="Times New Roman"/>
      <w:b/>
      <w:sz w:val="19"/>
      <w:szCs w:val="19"/>
    </w:rPr>
  </w:style>
  <w:style w:type="paragraph" w:customStyle="1" w:styleId="6C49E22E36FA42F8BA702169FDA7739C1">
    <w:name w:val="6C49E22E36FA42F8BA702169FDA7739C1"/>
    <w:rsid w:val="00AD3BB9"/>
    <w:pPr>
      <w:spacing w:after="0" w:line="240" w:lineRule="auto"/>
    </w:pPr>
    <w:rPr>
      <w:rFonts w:eastAsia="Times New Roman" w:cs="Times New Roman"/>
      <w:b/>
      <w:sz w:val="19"/>
      <w:szCs w:val="19"/>
    </w:rPr>
  </w:style>
  <w:style w:type="paragraph" w:customStyle="1" w:styleId="27D9E45443524E4A87486AB92ABA75DC14">
    <w:name w:val="27D9E45443524E4A87486AB92ABA75DC14"/>
    <w:rsid w:val="00AD3BB9"/>
    <w:pPr>
      <w:spacing w:after="0" w:line="240" w:lineRule="auto"/>
      <w:jc w:val="center"/>
    </w:pPr>
    <w:rPr>
      <w:rFonts w:eastAsia="Times New Roman" w:cs="Times New Roman"/>
      <w:sz w:val="17"/>
      <w:szCs w:val="19"/>
    </w:rPr>
  </w:style>
  <w:style w:type="paragraph" w:customStyle="1" w:styleId="D26C446162164F73A9524E0F9FBD7E0D14">
    <w:name w:val="D26C446162164F73A9524E0F9FBD7E0D14"/>
    <w:rsid w:val="00AD3BB9"/>
    <w:pPr>
      <w:spacing w:after="0" w:line="240" w:lineRule="auto"/>
      <w:jc w:val="center"/>
    </w:pPr>
    <w:rPr>
      <w:rFonts w:eastAsia="Times New Roman" w:cs="Times New Roman"/>
      <w:sz w:val="17"/>
      <w:szCs w:val="19"/>
    </w:rPr>
  </w:style>
  <w:style w:type="paragraph" w:customStyle="1" w:styleId="F6437109FC764F1F955ABA3DD5EE732715">
    <w:name w:val="F6437109FC764F1F955ABA3DD5EE732715"/>
    <w:rsid w:val="00AD3BB9"/>
    <w:pPr>
      <w:spacing w:after="0" w:line="240" w:lineRule="auto"/>
    </w:pPr>
    <w:rPr>
      <w:rFonts w:eastAsia="Times New Roman" w:cs="Times New Roman"/>
      <w:b/>
      <w:sz w:val="19"/>
      <w:szCs w:val="19"/>
    </w:rPr>
  </w:style>
  <w:style w:type="paragraph" w:customStyle="1" w:styleId="6F69EA2C337C4D03B0F7FDD92380EB7515">
    <w:name w:val="6F69EA2C337C4D03B0F7FDD92380EB7515"/>
    <w:rsid w:val="00AD3BB9"/>
    <w:pPr>
      <w:spacing w:after="0" w:line="240" w:lineRule="auto"/>
    </w:pPr>
    <w:rPr>
      <w:rFonts w:eastAsia="Times New Roman" w:cs="Times New Roman"/>
      <w:b/>
      <w:sz w:val="19"/>
      <w:szCs w:val="19"/>
    </w:rPr>
  </w:style>
  <w:style w:type="paragraph" w:customStyle="1" w:styleId="CDB24D899C79495AB4BFDB00360C8ADA">
    <w:name w:val="CDB24D899C79495AB4BFDB00360C8ADA"/>
    <w:rsid w:val="00AD3BB9"/>
  </w:style>
  <w:style w:type="paragraph" w:customStyle="1" w:styleId="81EE2371797F4A91A75EBC2F75A7A9AD">
    <w:name w:val="81EE2371797F4A91A75EBC2F75A7A9AD"/>
    <w:rsid w:val="00AD3BB9"/>
  </w:style>
  <w:style w:type="paragraph" w:customStyle="1" w:styleId="F512B4374F534FBB9D7246B696FF9837">
    <w:name w:val="F512B4374F534FBB9D7246B696FF9837"/>
    <w:rsid w:val="00AD3BB9"/>
  </w:style>
  <w:style w:type="paragraph" w:customStyle="1" w:styleId="75C224588D7E4BDEA7AD0AB72DA49404">
    <w:name w:val="75C224588D7E4BDEA7AD0AB72DA49404"/>
    <w:rsid w:val="00AD3BB9"/>
  </w:style>
  <w:style w:type="paragraph" w:customStyle="1" w:styleId="BA870268E32B40FFAB83B9869326A81D">
    <w:name w:val="BA870268E32B40FFAB83B9869326A81D"/>
    <w:rsid w:val="00AD3BB9"/>
  </w:style>
  <w:style w:type="paragraph" w:customStyle="1" w:styleId="34DB1625F33747A2866E961793626B66">
    <w:name w:val="34DB1625F33747A2866E961793626B66"/>
    <w:rsid w:val="00AD3BB9"/>
  </w:style>
  <w:style w:type="paragraph" w:customStyle="1" w:styleId="E1144E1BD2754AECAF3F3661F3D2878E">
    <w:name w:val="E1144E1BD2754AECAF3F3661F3D2878E"/>
    <w:rsid w:val="00AD3BB9"/>
  </w:style>
  <w:style w:type="paragraph" w:customStyle="1" w:styleId="DE5EF96BDF194135AE716C16FDA2A642">
    <w:name w:val="DE5EF96BDF194135AE716C16FDA2A642"/>
    <w:rsid w:val="00AD3BB9"/>
  </w:style>
  <w:style w:type="paragraph" w:customStyle="1" w:styleId="0F6D5334FFBC4EA98E7E30E87CE231D2">
    <w:name w:val="0F6D5334FFBC4EA98E7E30E87CE231D2"/>
    <w:rsid w:val="00AD3BB9"/>
  </w:style>
  <w:style w:type="paragraph" w:customStyle="1" w:styleId="AAA50DEDDDC841DE8A51A66542F3E71E">
    <w:name w:val="AAA50DEDDDC841DE8A51A66542F3E71E"/>
    <w:rsid w:val="00AD3BB9"/>
  </w:style>
  <w:style w:type="paragraph" w:customStyle="1" w:styleId="B00BEA6C74A14649A241A74F9B59F633">
    <w:name w:val="B00BEA6C74A14649A241A74F9B59F633"/>
    <w:rsid w:val="00AD3BB9"/>
  </w:style>
  <w:style w:type="paragraph" w:customStyle="1" w:styleId="BCDA14A730424472A75CF56F803D4226">
    <w:name w:val="BCDA14A730424472A75CF56F803D4226"/>
    <w:rsid w:val="00132A68"/>
  </w:style>
  <w:style w:type="paragraph" w:customStyle="1" w:styleId="425677A949B54743954C975E9D5598E1">
    <w:name w:val="425677A949B54743954C975E9D5598E1"/>
    <w:rsid w:val="00132A68"/>
  </w:style>
  <w:style w:type="paragraph" w:customStyle="1" w:styleId="AFC6AE5DECA44C96A82476B9E90CFFD0">
    <w:name w:val="AFC6AE5DECA44C96A82476B9E90CFFD0"/>
    <w:rsid w:val="00132A68"/>
  </w:style>
  <w:style w:type="paragraph" w:customStyle="1" w:styleId="21768522F6DF4E3080AD6C42EABE8989">
    <w:name w:val="21768522F6DF4E3080AD6C42EABE8989"/>
    <w:rsid w:val="00132A68"/>
  </w:style>
  <w:style w:type="paragraph" w:customStyle="1" w:styleId="6C287EE575DA4E81B89A39C0F2945FC5">
    <w:name w:val="6C287EE575DA4E81B89A39C0F2945FC5"/>
    <w:rsid w:val="00132A68"/>
  </w:style>
  <w:style w:type="paragraph" w:customStyle="1" w:styleId="C7A501FA073E4526907C55210697A9F2">
    <w:name w:val="C7A501FA073E4526907C55210697A9F2"/>
    <w:rsid w:val="00132A68"/>
  </w:style>
  <w:style w:type="paragraph" w:customStyle="1" w:styleId="775BB9BD71B24B6CAA29E56D6D378BA2">
    <w:name w:val="775BB9BD71B24B6CAA29E56D6D378BA2"/>
    <w:rsid w:val="00132A68"/>
  </w:style>
</w:styles>
</file>

<file path=word/glossary/webSettings.xml><?xml version="1.0" encoding="utf-8"?>
<w:webSettings xmlns:r="http://schemas.openxmlformats.org/officeDocument/2006/relationships" xmlns:w="http://schemas.openxmlformats.org/wordprocessingml/2006/main">
  <w:optimizeForBrowser/>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4AB90CE2-7F65-4E5A-827E-C16EB45D73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EMPLOYMENT APPLICATION 2 (1)</Template>
  <TotalTime>2</TotalTime>
  <Pages>4</Pages>
  <Words>1284</Words>
  <Characters>7322</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8589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Sage1</dc:creator>
  <cp:lastModifiedBy>Admin6</cp:lastModifiedBy>
  <cp:revision>4</cp:revision>
  <cp:lastPrinted>2013-05-23T18:40:00Z</cp:lastPrinted>
  <dcterms:created xsi:type="dcterms:W3CDTF">2015-05-04T23:04:00Z</dcterms:created>
  <dcterms:modified xsi:type="dcterms:W3CDTF">2015-11-20T15:49:00Z</dcterms:modified>
</cp:coreProperties>
</file>